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D" w:rsidRDefault="003F3FED" w:rsidP="00AC2108">
      <w:pPr>
        <w:jc w:val="both"/>
        <w:rPr>
          <w:b/>
          <w:color w:val="104F75"/>
          <w:sz w:val="24"/>
        </w:rPr>
      </w:pPr>
      <w:bookmarkStart w:id="0" w:name="_GoBack"/>
      <w:bookmarkEnd w:id="0"/>
      <w:r>
        <w:rPr>
          <w:b/>
          <w:color w:val="104F75"/>
          <w:sz w:val="24"/>
        </w:rPr>
        <w:t>NHS Test and Trace consent form for COVID-19 testing</w:t>
      </w:r>
    </w:p>
    <w:p w:rsidR="003F3FED" w:rsidRPr="00AC2108" w:rsidRDefault="003F3FED" w:rsidP="00AC2108">
      <w:pPr>
        <w:jc w:val="both"/>
        <w:rPr>
          <w:szCs w:val="22"/>
        </w:rPr>
      </w:pPr>
      <w:r w:rsidRPr="00AC2108">
        <w:rPr>
          <w:b/>
          <w:bCs/>
          <w:szCs w:val="22"/>
        </w:rPr>
        <w:t xml:space="preserve">• For pupils and students younger than 16 years - </w:t>
      </w:r>
      <w:r w:rsidRPr="00AC2108">
        <w:rPr>
          <w:szCs w:val="22"/>
        </w:rPr>
        <w:t>this form must be completed by the parent or legal guardian. Please complete one consent form for each child you wish to enrol.</w:t>
      </w:r>
    </w:p>
    <w:p w:rsidR="003F3FED" w:rsidRPr="00AC2108" w:rsidRDefault="003F3FED" w:rsidP="00AC2108">
      <w:pPr>
        <w:jc w:val="both"/>
        <w:rPr>
          <w:szCs w:val="22"/>
        </w:rPr>
      </w:pPr>
      <w:r w:rsidRPr="00AC2108">
        <w:rPr>
          <w:b/>
          <w:bCs/>
          <w:szCs w:val="22"/>
        </w:rPr>
        <w:t xml:space="preserve">• Pupils and students over 16 </w:t>
      </w:r>
      <w:r w:rsidRPr="00AC2108">
        <w:rPr>
          <w:bCs/>
          <w:szCs w:val="22"/>
        </w:rPr>
        <w:t>c</w:t>
      </w:r>
      <w:r w:rsidRPr="00AC2108">
        <w:rPr>
          <w:szCs w:val="22"/>
        </w:rPr>
        <w:t xml:space="preserve">an complete this form themselves, having discussed participation with their parent / guardian if under 18. </w:t>
      </w:r>
    </w:p>
    <w:p w:rsidR="003F3FED" w:rsidRPr="00AC2108" w:rsidRDefault="003F3FED" w:rsidP="00AC2108">
      <w:pPr>
        <w:jc w:val="both"/>
        <w:rPr>
          <w:szCs w:val="22"/>
        </w:rPr>
      </w:pPr>
      <w:r w:rsidRPr="00AC2108">
        <w:rPr>
          <w:b/>
          <w:bCs/>
          <w:szCs w:val="22"/>
        </w:rPr>
        <w:t xml:space="preserve">• Staff </w:t>
      </w:r>
      <w:r w:rsidRPr="00AC2108">
        <w:rPr>
          <w:szCs w:val="22"/>
        </w:rPr>
        <w:t>will complete this form themselves.</w:t>
      </w:r>
    </w:p>
    <w:p w:rsidR="00BC59F3" w:rsidRPr="00BC59F3" w:rsidRDefault="00BC59F3" w:rsidP="00BC59F3">
      <w:pPr>
        <w:pStyle w:val="ListParagraph"/>
        <w:numPr>
          <w:ilvl w:val="0"/>
          <w:numId w:val="1"/>
        </w:numPr>
        <w:rPr>
          <w:rFonts w:ascii="Calibri" w:hAnsi="Calibri"/>
          <w:iCs/>
          <w:szCs w:val="22"/>
        </w:rPr>
      </w:pPr>
      <w:r w:rsidRPr="00BC59F3">
        <w:rPr>
          <w:iCs/>
        </w:rPr>
        <w:t xml:space="preserve">I have had the opportunity to consider the information provided by the academy about the testing, ask questions and have had these answered satisfactorily, based on the information presented in the letter sent to me by the academy. </w:t>
      </w:r>
    </w:p>
    <w:p w:rsidR="00AC2108" w:rsidRPr="00AC2108" w:rsidRDefault="003F3FED" w:rsidP="00AC2108">
      <w:pPr>
        <w:pStyle w:val="ListParagraph"/>
        <w:numPr>
          <w:ilvl w:val="0"/>
          <w:numId w:val="1"/>
        </w:numPr>
        <w:jc w:val="both"/>
        <w:rPr>
          <w:szCs w:val="22"/>
        </w:rPr>
      </w:pPr>
      <w:r w:rsidRPr="00AC2108">
        <w:rPr>
          <w:szCs w:val="22"/>
        </w:rPr>
        <w:t>In the case of under 16s, I have discussed the testing with my child and my child is happy to participate. If on the day of testing they do not wish to take part, then they will not be made to do so and consent can be withdrawn</w:t>
      </w:r>
      <w:r w:rsidR="00AC2108" w:rsidRPr="00AC2108">
        <w:rPr>
          <w:szCs w:val="22"/>
        </w:rPr>
        <w:t xml:space="preserve"> at any time ahead of the test.</w:t>
      </w:r>
    </w:p>
    <w:p w:rsidR="00AC2108" w:rsidRPr="00AC2108" w:rsidRDefault="003F3FED" w:rsidP="00AC2108">
      <w:pPr>
        <w:pStyle w:val="ListParagraph"/>
        <w:numPr>
          <w:ilvl w:val="0"/>
          <w:numId w:val="1"/>
        </w:numPr>
        <w:jc w:val="both"/>
        <w:rPr>
          <w:szCs w:val="22"/>
        </w:rPr>
      </w:pPr>
      <w:r w:rsidRPr="00AC2108">
        <w:rPr>
          <w:szCs w:val="22"/>
        </w:rPr>
        <w:t>I consent to having / my child having a nose and throat swab for a lateral flow test.</w:t>
      </w:r>
    </w:p>
    <w:p w:rsidR="00AC2108" w:rsidRPr="00AC2108" w:rsidRDefault="003F3FED" w:rsidP="00AC2108">
      <w:pPr>
        <w:pStyle w:val="ListParagraph"/>
        <w:numPr>
          <w:ilvl w:val="0"/>
          <w:numId w:val="1"/>
        </w:numPr>
        <w:jc w:val="both"/>
        <w:rPr>
          <w:szCs w:val="22"/>
        </w:rPr>
      </w:pPr>
      <w:r w:rsidRPr="00AC2108">
        <w:rPr>
          <w:szCs w:val="22"/>
        </w:rPr>
        <w:t>I consent that my / my child’s sample(s) will be tested for the presence of COVID-19.</w:t>
      </w:r>
    </w:p>
    <w:p w:rsidR="00AC2108" w:rsidRPr="00AC2108" w:rsidRDefault="003F3FED" w:rsidP="00AC2108">
      <w:pPr>
        <w:pStyle w:val="ListParagraph"/>
        <w:numPr>
          <w:ilvl w:val="0"/>
          <w:numId w:val="1"/>
        </w:numPr>
        <w:jc w:val="both"/>
        <w:rPr>
          <w:szCs w:val="22"/>
        </w:rPr>
      </w:pPr>
      <w:r w:rsidRPr="00AC2108">
        <w:rPr>
          <w:szCs w:val="22"/>
        </w:rPr>
        <w:t xml:space="preserve">I understand that if my child / my result(s) are negative on the lateral flow test </w:t>
      </w:r>
      <w:r w:rsidR="00AC2108" w:rsidRPr="00AC2108">
        <w:rPr>
          <w:szCs w:val="22"/>
        </w:rPr>
        <w:t>I will not be contacted by the academy</w:t>
      </w:r>
      <w:r w:rsidRPr="00AC2108">
        <w:rPr>
          <w:szCs w:val="22"/>
        </w:rPr>
        <w:t xml:space="preserve"> except where they/you are a close contact of a confirmed positive.</w:t>
      </w:r>
    </w:p>
    <w:p w:rsidR="00AC2108" w:rsidRPr="00AC2108" w:rsidRDefault="003F3FED" w:rsidP="00AC2108">
      <w:pPr>
        <w:pStyle w:val="ListParagraph"/>
        <w:numPr>
          <w:ilvl w:val="0"/>
          <w:numId w:val="1"/>
        </w:numPr>
        <w:jc w:val="both"/>
        <w:rPr>
          <w:szCs w:val="22"/>
        </w:rPr>
      </w:pPr>
      <w:r w:rsidRPr="00AC2108">
        <w:rPr>
          <w:szCs w:val="22"/>
        </w:rPr>
        <w:t xml:space="preserve">If the lateral flow test indicates the presence of COVID-19, I consent to my child having / having a nose and throat swab for confirmatory PCR testing, which shall be sent the same day to an NHS Test &amp; Trace laboratory. </w:t>
      </w:r>
    </w:p>
    <w:p w:rsidR="00AC2108" w:rsidRPr="00AC2108" w:rsidRDefault="003F3FED" w:rsidP="00AC2108">
      <w:pPr>
        <w:pStyle w:val="ListParagraph"/>
        <w:numPr>
          <w:ilvl w:val="0"/>
          <w:numId w:val="1"/>
        </w:numPr>
        <w:jc w:val="both"/>
        <w:rPr>
          <w:szCs w:val="22"/>
        </w:rPr>
      </w:pPr>
      <w:r w:rsidRPr="00AC2108">
        <w:rPr>
          <w:szCs w:val="22"/>
        </w:rPr>
        <w:t>I consent that I / they will need to self-isolate following a positive lateral flow test result, until the results of the confirmatory PCR have been received.</w:t>
      </w:r>
    </w:p>
    <w:p w:rsidR="00AC2108" w:rsidRPr="00AC2108" w:rsidRDefault="003F3FED" w:rsidP="00AC2108">
      <w:pPr>
        <w:pStyle w:val="ListParagraph"/>
        <w:numPr>
          <w:ilvl w:val="0"/>
          <w:numId w:val="1"/>
        </w:numPr>
        <w:jc w:val="both"/>
        <w:rPr>
          <w:szCs w:val="22"/>
        </w:rPr>
      </w:pPr>
      <w:r w:rsidRPr="00AC2108">
        <w:rPr>
          <w:szCs w:val="22"/>
        </w:rPr>
        <w:t>I agree that if my / my child’s test results are confirmed to be positive from this PCR test, I will rep</w:t>
      </w:r>
      <w:r w:rsidR="00AC2108" w:rsidRPr="00AC2108">
        <w:rPr>
          <w:szCs w:val="22"/>
        </w:rPr>
        <w:t>ort this to the academy</w:t>
      </w:r>
      <w:r w:rsidRPr="00AC2108">
        <w:rPr>
          <w:szCs w:val="22"/>
        </w:rPr>
        <w:t xml:space="preserve"> and I understand that I/ my child will be required to self-isolate following public health advice.</w:t>
      </w:r>
    </w:p>
    <w:p w:rsidR="003F3FED" w:rsidRPr="003E7500" w:rsidRDefault="003F3FED" w:rsidP="00AC2108">
      <w:pPr>
        <w:pStyle w:val="ListParagraph"/>
        <w:numPr>
          <w:ilvl w:val="0"/>
          <w:numId w:val="1"/>
        </w:numPr>
        <w:jc w:val="both"/>
        <w:rPr>
          <w:szCs w:val="22"/>
        </w:rPr>
      </w:pPr>
      <w:r w:rsidRPr="00AC2108">
        <w:rPr>
          <w:szCs w:val="22"/>
        </w:rPr>
        <w:t>I consent that if a close contact of my child tests positive but I / my child has tested negative, I / they will con</w:t>
      </w:r>
      <w:r w:rsidR="00AC2108" w:rsidRPr="00AC2108">
        <w:rPr>
          <w:szCs w:val="22"/>
        </w:rPr>
        <w:t>tinue to attend the academy</w:t>
      </w:r>
      <w:r w:rsidRPr="00AC2108">
        <w:rPr>
          <w:szCs w:val="22"/>
        </w:rPr>
        <w:t xml:space="preserve"> but will be test</w:t>
      </w:r>
      <w:r w:rsidR="00AC2108" w:rsidRPr="00AC2108">
        <w:rPr>
          <w:szCs w:val="22"/>
        </w:rPr>
        <w:t>ed every day at school</w:t>
      </w:r>
      <w:r w:rsidRPr="00AC2108">
        <w:rPr>
          <w:szCs w:val="22"/>
        </w:rPr>
        <w:t xml:space="preserve"> for 7 days.</w:t>
      </w:r>
    </w:p>
    <w:tbl>
      <w:tblPr>
        <w:tblW w:w="9742" w:type="dxa"/>
        <w:tblCellMar>
          <w:left w:w="10" w:type="dxa"/>
          <w:right w:w="10" w:type="dxa"/>
        </w:tblCellMar>
        <w:tblLook w:val="0000" w:firstRow="0" w:lastRow="0" w:firstColumn="0" w:lastColumn="0" w:noHBand="0" w:noVBand="0"/>
      </w:tblPr>
      <w:tblGrid>
        <w:gridCol w:w="4871"/>
        <w:gridCol w:w="4871"/>
      </w:tblGrid>
      <w:tr w:rsidR="003F3FED"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ED" w:rsidRPr="00AC2108" w:rsidRDefault="003E7500" w:rsidP="00E92F76">
            <w:pPr>
              <w:pStyle w:val="NoSpacing"/>
              <w:rPr>
                <w:szCs w:val="22"/>
              </w:rPr>
            </w:pPr>
            <w:r>
              <w:rPr>
                <w:szCs w:val="22"/>
              </w:rPr>
              <w:t>Academy</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ED" w:rsidRPr="00AC2108" w:rsidRDefault="003F3FED" w:rsidP="00E92F76">
            <w:pPr>
              <w:pStyle w:val="NoSpacing"/>
              <w:rPr>
                <w:szCs w:val="22"/>
              </w:rPr>
            </w:pPr>
          </w:p>
        </w:tc>
      </w:tr>
      <w:tr w:rsidR="003E7500"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r w:rsidRPr="00AC2108">
              <w:rPr>
                <w:szCs w:val="22"/>
              </w:rP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p>
        </w:tc>
      </w:tr>
      <w:tr w:rsidR="003E7500"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r w:rsidRPr="00AC2108">
              <w:rPr>
                <w:szCs w:val="22"/>
              </w:rP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p>
        </w:tc>
      </w:tr>
      <w:tr w:rsidR="003E7500"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r w:rsidRPr="00AC2108">
              <w:rPr>
                <w:szCs w:val="22"/>
              </w:rP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p>
        </w:tc>
      </w:tr>
      <w:tr w:rsidR="003E7500"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r w:rsidRPr="00AC2108">
              <w:rPr>
                <w:szCs w:val="22"/>
              </w:rP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p>
        </w:tc>
      </w:tr>
      <w:tr w:rsidR="003E7500"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r w:rsidRPr="00AC2108">
              <w:rPr>
                <w:szCs w:val="22"/>
              </w:rPr>
              <w:lastRenderedPageBreak/>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p>
        </w:tc>
      </w:tr>
      <w:tr w:rsidR="003E7500" w:rsidRPr="00AC2108" w:rsidTr="00E30A79">
        <w:trPr>
          <w:trHeight w:val="28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r w:rsidRPr="00AC2108">
              <w:rPr>
                <w:szCs w:val="22"/>
              </w:rP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500" w:rsidRPr="00AC2108" w:rsidRDefault="003E7500" w:rsidP="003E7500">
            <w:pPr>
              <w:pStyle w:val="NoSpacing"/>
              <w:rPr>
                <w:szCs w:val="22"/>
              </w:rPr>
            </w:pPr>
          </w:p>
        </w:tc>
      </w:tr>
    </w:tbl>
    <w:p w:rsidR="003F3FED" w:rsidRPr="003F3FED" w:rsidRDefault="003F3FED" w:rsidP="003F3FED">
      <w:pPr>
        <w:rPr>
          <w:sz w:val="20"/>
          <w:szCs w:val="20"/>
        </w:rPr>
      </w:pPr>
    </w:p>
    <w:sectPr w:rsidR="003F3FED" w:rsidRPr="003F3FED" w:rsidSect="00A549C2">
      <w:headerReference w:type="default" r:id="rId10"/>
      <w:headerReference w:type="first" r:id="rId11"/>
      <w:footerReference w:type="first" r:id="rId12"/>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C16" w:rsidRDefault="00F52C16" w:rsidP="000068FA">
      <w:pPr>
        <w:spacing w:line="240" w:lineRule="auto"/>
      </w:pPr>
      <w:r>
        <w:separator/>
      </w:r>
    </w:p>
  </w:endnote>
  <w:endnote w:type="continuationSeparator" w:id="0">
    <w:p w:rsidR="00F52C16" w:rsidRDefault="00F52C16"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C16" w:rsidRDefault="00F52C16" w:rsidP="000068FA">
      <w:pPr>
        <w:spacing w:line="240" w:lineRule="auto"/>
      </w:pPr>
      <w:r>
        <w:separator/>
      </w:r>
    </w:p>
  </w:footnote>
  <w:footnote w:type="continuationSeparator" w:id="0">
    <w:p w:rsidR="00F52C16" w:rsidRDefault="00F52C16"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803252">
    <w:pPr>
      <w:pStyle w:val="Header"/>
    </w:pPr>
    <w:r>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2543"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203362 [3204]" stroked="f" strokeweight="1pt">
              <w10:wrap anchorx="page" anchory="page"/>
            </v:rect>
          </w:pict>
        </mc:Fallback>
      </mc:AlternateContent>
    </w:r>
    <w:r w:rsidR="000068FA">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9201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a:extLst>
                      <a:ext uri="{28A0092B-C50C-407E-A947-70E740481C1C}">
                        <a14:useLocalDpi xmlns:a14="http://schemas.microsoft.com/office/drawing/2010/main" val="0"/>
                      </a:ext>
                    </a:extLst>
                  </a:blip>
                  <a:stretch>
                    <a:fillRect/>
                  </a:stretch>
                </pic:blipFill>
                <pic:spPr>
                  <a:xfrm>
                    <a:off x="0" y="0"/>
                    <a:ext cx="9201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D44B57" w:rsidP="00A549C2">
    <w:pPr>
      <w:pStyle w:val="Header"/>
      <w:spacing w:after="2160"/>
    </w:pPr>
    <w:r>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5D136"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203362 [3204]" stroked="f" strokeweight="1pt">
              <w10:wrap anchorx="page" anchory="page"/>
            </v:rect>
          </w:pict>
        </mc:Fallback>
      </mc:AlternateContent>
    </w:r>
    <w:r w:rsidR="000068FA">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92016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a:extLst>
                      <a:ext uri="{28A0092B-C50C-407E-A947-70E740481C1C}">
                        <a14:useLocalDpi xmlns:a14="http://schemas.microsoft.com/office/drawing/2010/main" val="0"/>
                      </a:ext>
                    </a:extLst>
                  </a:blip>
                  <a:stretch>
                    <a:fillRect/>
                  </a:stretch>
                </pic:blipFill>
                <pic:spPr>
                  <a:xfrm>
                    <a:off x="0" y="0"/>
                    <a:ext cx="9201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5532"/>
    <w:multiLevelType w:val="hybridMultilevel"/>
    <w:tmpl w:val="57EEB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ED"/>
    <w:rsid w:val="000068FA"/>
    <w:rsid w:val="00036981"/>
    <w:rsid w:val="000D26E5"/>
    <w:rsid w:val="001A2026"/>
    <w:rsid w:val="00203154"/>
    <w:rsid w:val="002445C3"/>
    <w:rsid w:val="003E7500"/>
    <w:rsid w:val="003F3FED"/>
    <w:rsid w:val="005766E1"/>
    <w:rsid w:val="00597669"/>
    <w:rsid w:val="00803252"/>
    <w:rsid w:val="00837A64"/>
    <w:rsid w:val="00A549C2"/>
    <w:rsid w:val="00AC2108"/>
    <w:rsid w:val="00BC59F3"/>
    <w:rsid w:val="00D44B57"/>
    <w:rsid w:val="00E2310A"/>
    <w:rsid w:val="00E30A79"/>
    <w:rsid w:val="00E9256F"/>
    <w:rsid w:val="00E92F76"/>
    <w:rsid w:val="00F1400E"/>
    <w:rsid w:val="00F52C16"/>
    <w:rsid w:val="00F81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653C43-33F8-47BF-AEE7-2A3914E3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3FED"/>
    <w:pPr>
      <w:suppressAutoHyphens/>
      <w:autoSpaceDN w:val="0"/>
      <w:spacing w:line="288" w:lineRule="auto"/>
      <w:textAlignment w:val="baseline"/>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pPr>
      <w:suppressAutoHyphens w:val="0"/>
      <w:autoSpaceDN/>
      <w:spacing w:after="0" w:line="276" w:lineRule="auto"/>
      <w:textAlignment w:val="auto"/>
    </w:pPr>
    <w:rPr>
      <w:rFonts w:asciiTheme="minorHAnsi" w:eastAsiaTheme="minorEastAsia" w:hAnsiTheme="minorHAnsi" w:cstheme="minorBidi"/>
      <w:szCs w:val="22"/>
      <w:lang w:eastAsia="ja-JP"/>
    </w:rPr>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uppressAutoHyphens w:val="0"/>
      <w:autoSpaceDN/>
      <w:spacing w:after="0" w:line="240" w:lineRule="auto"/>
      <w:textAlignment w:val="auto"/>
    </w:pPr>
    <w:rPr>
      <w:rFonts w:asciiTheme="minorHAnsi" w:eastAsiaTheme="minorEastAsia" w:hAnsiTheme="minorHAnsi" w:cstheme="minorBidi"/>
      <w:szCs w:val="22"/>
      <w:lang w:eastAsia="ja-JP"/>
    </w:r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uppressAutoHyphens w:val="0"/>
      <w:autoSpaceDN/>
      <w:spacing w:after="0" w:line="240" w:lineRule="auto"/>
      <w:textAlignment w:val="auto"/>
    </w:pPr>
    <w:rPr>
      <w:rFonts w:asciiTheme="minorHAnsi" w:eastAsiaTheme="minorEastAsia" w:hAnsiTheme="minorHAnsi" w:cstheme="minorBidi"/>
      <w:szCs w:val="22"/>
      <w:lang w:eastAsia="ja-JP"/>
    </w:r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uppressAutoHyphens w:val="0"/>
      <w:autoSpaceDN/>
      <w:spacing w:after="1080" w:line="276" w:lineRule="auto"/>
      <w:textAlignment w:val="auto"/>
    </w:pPr>
    <w:rPr>
      <w:rFonts w:asciiTheme="minorHAnsi" w:eastAsiaTheme="minorEastAsia" w:hAnsiTheme="minorHAnsi" w:cstheme="minorBidi"/>
      <w:szCs w:val="22"/>
      <w:lang w:eastAsia="ja-JP"/>
    </w:rPr>
  </w:style>
  <w:style w:type="paragraph" w:styleId="NoSpacing">
    <w:name w:val="No Spacing"/>
    <w:uiPriority w:val="1"/>
    <w:qFormat/>
    <w:rsid w:val="00E92F76"/>
    <w:pPr>
      <w:suppressAutoHyphens/>
      <w:autoSpaceDN w:val="0"/>
      <w:spacing w:after="0" w:line="240" w:lineRule="auto"/>
      <w:textAlignment w:val="baseline"/>
    </w:pPr>
    <w:rPr>
      <w:rFonts w:ascii="Arial" w:eastAsia="Times New Roman" w:hAnsi="Arial" w:cs="Times New Roman"/>
      <w:szCs w:val="24"/>
      <w:lang w:eastAsia="en-GB"/>
    </w:rPr>
  </w:style>
  <w:style w:type="paragraph" w:styleId="ListParagraph">
    <w:name w:val="List Paragraph"/>
    <w:basedOn w:val="Normal"/>
    <w:uiPriority w:val="34"/>
    <w:qFormat/>
    <w:rsid w:val="00AC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Trust\Priory%20Academy%20Trust%20Letterhead%20Template.dotx" TargetMode="External"/></Relationships>
</file>

<file path=word/theme/theme1.xml><?xml version="1.0" encoding="utf-8"?>
<a:theme xmlns:a="http://schemas.openxmlformats.org/drawingml/2006/main" name="Office Theme">
  <a:themeElements>
    <a:clrScheme name="Custom 693">
      <a:dk1>
        <a:sysClr val="windowText" lastClr="000000"/>
      </a:dk1>
      <a:lt1>
        <a:sysClr val="window" lastClr="FFFFFF"/>
      </a:lt1>
      <a:dk2>
        <a:srgbClr val="44546A"/>
      </a:dk2>
      <a:lt2>
        <a:srgbClr val="E7E6E6"/>
      </a:lt2>
      <a:accent1>
        <a:srgbClr val="203362"/>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BF9B7369B7F4CA2CD64EBE228D4A7" ma:contentTypeVersion="6" ma:contentTypeDescription="Create a new document." ma:contentTypeScope="" ma:versionID="94d82da13555c831403826ef6bd72e4e">
  <xsd:schema xmlns:xsd="http://www.w3.org/2001/XMLSchema" xmlns:xs="http://www.w3.org/2001/XMLSchema" xmlns:p="http://schemas.microsoft.com/office/2006/metadata/properties" xmlns:ns2="ae3c4f1f-b639-442b-98ba-c4d8ae0b8ec2" xmlns:ns3="773edd00-6bf7-4947-81c5-1855b63364f2" targetNamespace="http://schemas.microsoft.com/office/2006/metadata/properties" ma:root="true" ma:fieldsID="495ee9a74033354702fe8ad5ce63cb38" ns2:_="" ns3:_="">
    <xsd:import namespace="ae3c4f1f-b639-442b-98ba-c4d8ae0b8ec2"/>
    <xsd:import namespace="773edd00-6bf7-4947-81c5-1855b6336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4f1f-b639-442b-98ba-c4d8ae0b8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edd00-6bf7-4947-81c5-1855b6336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08DAF-218B-4E79-8C40-1B98960EBBE0}">
  <ds:schemaRefs>
    <ds:schemaRef ds:uri="http://www.w3.org/XML/1998/namespace"/>
    <ds:schemaRef ds:uri="http://purl.org/dc/terms/"/>
    <ds:schemaRef ds:uri="773edd00-6bf7-4947-81c5-1855b63364f2"/>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e3c4f1f-b639-442b-98ba-c4d8ae0b8ec2"/>
    <ds:schemaRef ds:uri="http://purl.org/dc/dcmitype/"/>
  </ds:schemaRefs>
</ds:datastoreItem>
</file>

<file path=customXml/itemProps2.xml><?xml version="1.0" encoding="utf-8"?>
<ds:datastoreItem xmlns:ds="http://schemas.openxmlformats.org/officeDocument/2006/customXml" ds:itemID="{3367F170-CF14-4310-87E6-6ECAF004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4f1f-b639-442b-98ba-c4d8ae0b8ec2"/>
    <ds:schemaRef ds:uri="773edd00-6bf7-4947-81c5-1855b6336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1D719-A419-4676-B645-5F20B9013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Priory Academy Trust Letterhead Template</Template>
  <TotalTime>1</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Creaser</dc:creator>
  <cp:keywords/>
  <dc:description/>
  <cp:lastModifiedBy>Mrs L Hodgson</cp:lastModifiedBy>
  <cp:revision>2</cp:revision>
  <dcterms:created xsi:type="dcterms:W3CDTF">2021-01-01T14:21:00Z</dcterms:created>
  <dcterms:modified xsi:type="dcterms:W3CDTF">2021-01-01T14:21:00Z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0x010100465BF9B7369B7F4CA2CD64EBE228D4A7</vt:lpwstr>
  </property>
</Properties>
</file>