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52" w:rsidRDefault="00D35B15" w:rsidP="00494108">
      <w:pPr>
        <w:pStyle w:val="BodyText"/>
      </w:pPr>
      <w:r>
        <w:t>March 2023</w:t>
      </w:r>
    </w:p>
    <w:p w:rsidR="00D35B15" w:rsidRDefault="00D35B15" w:rsidP="00494108">
      <w:pPr>
        <w:pStyle w:val="BodyText"/>
      </w:pPr>
    </w:p>
    <w:p w:rsidR="00D35B15" w:rsidRDefault="00D35B15" w:rsidP="00D35B15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Dear Parent/Carer</w:t>
      </w:r>
    </w:p>
    <w:p w:rsidR="00D35B15" w:rsidRDefault="00D35B15" w:rsidP="00D35B15">
      <w:pPr>
        <w:shd w:val="clear" w:color="auto" w:fill="FFFFFF"/>
        <w:rPr>
          <w:rFonts w:ascii="Calibri" w:hAnsi="Calibri" w:cs="Calibri"/>
          <w:color w:val="000000"/>
        </w:rPr>
      </w:pPr>
    </w:p>
    <w:p w:rsidR="00D35B15" w:rsidRDefault="00D35B15" w:rsidP="00D35B15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Reference: Industrial Action by the NEU</w:t>
      </w:r>
    </w:p>
    <w:p w:rsidR="00D35B15" w:rsidRDefault="00D35B15" w:rsidP="00D35B15">
      <w:pPr>
        <w:shd w:val="clear" w:color="auto" w:fill="FFFFFF"/>
        <w:rPr>
          <w:rFonts w:ascii="Calibri" w:hAnsi="Calibri" w:cs="Calibri"/>
          <w:color w:val="000000"/>
        </w:rPr>
      </w:pPr>
    </w:p>
    <w:p w:rsidR="00D35B15" w:rsidRDefault="00D35B15" w:rsidP="00D35B15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</w:rPr>
        <w:t xml:space="preserve">third and fourth </w:t>
      </w:r>
      <w:r>
        <w:rPr>
          <w:rFonts w:ascii="Calibri" w:hAnsi="Calibri" w:cs="Calibri"/>
          <w:color w:val="000000"/>
        </w:rPr>
        <w:t xml:space="preserve">NEU teacher strike </w:t>
      </w:r>
      <w:r>
        <w:rPr>
          <w:rFonts w:ascii="Calibri" w:hAnsi="Calibri" w:cs="Calibri"/>
        </w:rPr>
        <w:t xml:space="preserve">days are both </w:t>
      </w:r>
      <w:r>
        <w:rPr>
          <w:rFonts w:ascii="Calibri" w:hAnsi="Calibri" w:cs="Calibri"/>
          <w:color w:val="000000"/>
        </w:rPr>
        <w:t xml:space="preserve">due to take place </w:t>
      </w:r>
      <w:r>
        <w:rPr>
          <w:rFonts w:ascii="Calibri" w:hAnsi="Calibri" w:cs="Calibri"/>
        </w:rPr>
        <w:t xml:space="preserve">next week on </w:t>
      </w:r>
      <w:r>
        <w:rPr>
          <w:rFonts w:ascii="Calibri" w:hAnsi="Calibri" w:cs="Calibri"/>
          <w:color w:val="000000"/>
        </w:rPr>
        <w:t xml:space="preserve">Wednesday </w:t>
      </w:r>
      <w:r>
        <w:rPr>
          <w:rFonts w:ascii="Calibri" w:hAnsi="Calibri" w:cs="Calibri"/>
        </w:rPr>
        <w:t>15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and Thursday 16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 xml:space="preserve">March. Given the information we know at the moment we will </w:t>
      </w:r>
      <w:r>
        <w:rPr>
          <w:rFonts w:ascii="Calibri" w:hAnsi="Calibri" w:cs="Calibri"/>
        </w:rPr>
        <w:t>are anticipating that our Academy will operate as follows</w:t>
      </w:r>
      <w:r>
        <w:rPr>
          <w:rFonts w:ascii="Calibri" w:hAnsi="Calibri" w:cs="Calibri"/>
          <w:color w:val="000000"/>
        </w:rPr>
        <w:t>.</w:t>
      </w:r>
    </w:p>
    <w:p w:rsidR="00D35B15" w:rsidRDefault="00D35B15" w:rsidP="00D35B15">
      <w:pPr>
        <w:shd w:val="clear" w:color="auto" w:fill="FFFFFF"/>
        <w:rPr>
          <w:rFonts w:ascii="Calibri" w:hAnsi="Calibri" w:cs="Calibri"/>
        </w:rPr>
      </w:pPr>
    </w:p>
    <w:p w:rsidR="00D35B15" w:rsidRDefault="00D35B15" w:rsidP="00D35B15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Wednesday 15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</w:p>
    <w:p w:rsidR="00D35B15" w:rsidRDefault="00D35B15" w:rsidP="00D35B15">
      <w:pPr>
        <w:shd w:val="clear" w:color="auto" w:fill="FFFFFF"/>
        <w:rPr>
          <w:rFonts w:ascii="Calibri" w:hAnsi="Calibri" w:cs="Calibri"/>
        </w:rPr>
      </w:pPr>
    </w:p>
    <w:p w:rsidR="00D35B15" w:rsidRDefault="00D35B15" w:rsidP="00D35B15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Remote Learning at home for Years 7 and 10.</w:t>
      </w:r>
      <w:r>
        <w:rPr>
          <w:rFonts w:ascii="Calibri" w:hAnsi="Calibri" w:cs="Calibri"/>
        </w:rPr>
        <w:t xml:space="preserve"> All other year groups in the Academy.</w:t>
      </w:r>
    </w:p>
    <w:p w:rsidR="00D35B15" w:rsidRDefault="00D35B15" w:rsidP="00D35B15">
      <w:pPr>
        <w:shd w:val="clear" w:color="auto" w:fill="FFFFFF"/>
        <w:rPr>
          <w:rFonts w:ascii="Calibri" w:hAnsi="Calibri" w:cs="Calibri"/>
        </w:rPr>
      </w:pPr>
    </w:p>
    <w:p w:rsidR="00D35B15" w:rsidRDefault="00D35B15" w:rsidP="00D35B15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>Thursday 16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</w:p>
    <w:p w:rsidR="00D35B15" w:rsidRDefault="00D35B15" w:rsidP="00D35B15">
      <w:pPr>
        <w:shd w:val="clear" w:color="auto" w:fill="FFFFFF"/>
        <w:rPr>
          <w:rFonts w:ascii="Calibri" w:hAnsi="Calibri" w:cs="Calibri"/>
        </w:rPr>
      </w:pPr>
    </w:p>
    <w:p w:rsidR="00D35B15" w:rsidRDefault="00D35B15" w:rsidP="00D35B15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Remote Learning at home for Year 8 and 9</w:t>
      </w:r>
      <w:r>
        <w:rPr>
          <w:rFonts w:ascii="Calibri" w:hAnsi="Calibri" w:cs="Calibri"/>
        </w:rPr>
        <w:t>. All other year groups in the Academy</w:t>
      </w:r>
    </w:p>
    <w:p w:rsidR="00D35B15" w:rsidRDefault="00D35B15" w:rsidP="00D35B15">
      <w:pPr>
        <w:shd w:val="clear" w:color="auto" w:fill="FFFFFF"/>
        <w:rPr>
          <w:rFonts w:ascii="Calibri" w:hAnsi="Calibri" w:cs="Calibri"/>
        </w:rPr>
      </w:pPr>
    </w:p>
    <w:p w:rsidR="00D35B15" w:rsidRDefault="00D35B15" w:rsidP="00D35B15">
      <w:pPr>
        <w:rPr>
          <w:rFonts w:ascii="Calibri" w:hAnsi="Calibri" w:cs="Calibri"/>
        </w:rPr>
      </w:pPr>
      <w:r>
        <w:rPr>
          <w:rFonts w:ascii="Calibri" w:hAnsi="Calibri" w:cs="Calibri"/>
        </w:rPr>
        <w:t>We will send out the remote learning instructions early next week.</w:t>
      </w:r>
    </w:p>
    <w:p w:rsidR="00D35B15" w:rsidRDefault="00D35B15" w:rsidP="00D35B15">
      <w:pPr>
        <w:rPr>
          <w:rFonts w:ascii="Calibri" w:hAnsi="Calibri" w:cs="Calibri"/>
        </w:rPr>
      </w:pPr>
    </w:p>
    <w:p w:rsidR="00D35B15" w:rsidRDefault="00D35B15" w:rsidP="00D35B1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If you are critical worker (definition attached) and a parent/carer of a child in Year 7/10 (Wednesday) Year 8/9 (Thursday) and would like us to accommodate your son/daughter on the appropriate day, please email us to that effect at </w:t>
      </w:r>
      <w:hyperlink r:id="rId6" w:history="1">
        <w:r>
          <w:rPr>
            <w:rStyle w:val="Hyperlink"/>
            <w:rFonts w:ascii="Calibri" w:hAnsi="Calibri" w:cs="Calibri"/>
          </w:rPr>
          <w:t>generalenquiries@priorycity.co.uk</w:t>
        </w:r>
      </w:hyperlink>
      <w:r>
        <w:rPr>
          <w:rFonts w:ascii="Calibri" w:hAnsi="Calibri" w:cs="Calibri"/>
        </w:rPr>
        <w:t xml:space="preserve"> by midday Tuesday 14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March. </w:t>
      </w:r>
    </w:p>
    <w:p w:rsidR="00D35B15" w:rsidRDefault="00D35B15" w:rsidP="00D35B15">
      <w:pPr>
        <w:rPr>
          <w:rFonts w:ascii="Calibri" w:hAnsi="Calibri" w:cs="Calibri"/>
        </w:rPr>
      </w:pPr>
      <w:r>
        <w:rPr>
          <w:rFonts w:ascii="Calibri" w:hAnsi="Calibri" w:cs="Calibri"/>
        </w:rPr>
        <w:t>We are also able to accommodate vulnerable children (definition attached). Again please contact us at the above email address if your child needs to attend on either of the strike dates.</w:t>
      </w:r>
    </w:p>
    <w:p w:rsidR="00D35B15" w:rsidRDefault="00D35B15" w:rsidP="00D35B15">
      <w:pPr>
        <w:rPr>
          <w:rFonts w:ascii="Calibri" w:hAnsi="Calibri" w:cs="Calibri"/>
        </w:rPr>
      </w:pPr>
    </w:p>
    <w:p w:rsidR="00D35B15" w:rsidRDefault="00D35B15" w:rsidP="00D35B15">
      <w:pPr>
        <w:rPr>
          <w:rFonts w:ascii="Times New Roman" w:hAnsi="Times New Roman" w:cs="Times New Roman"/>
        </w:rPr>
      </w:pPr>
      <w:r>
        <w:rPr>
          <w:rFonts w:ascii="Calibri" w:hAnsi="Calibri" w:cs="Calibri"/>
        </w:rPr>
        <w:t>We apologise for any inconvenience caused by these arrangements. However, thank you, as always, for your continued support and understanding.</w:t>
      </w:r>
    </w:p>
    <w:p w:rsidR="00D35B15" w:rsidRDefault="00D35B15" w:rsidP="00D35B15">
      <w:pPr>
        <w:shd w:val="clear" w:color="auto" w:fill="FFFFFF"/>
        <w:rPr>
          <w:rFonts w:ascii="Calibri" w:hAnsi="Calibri" w:cs="Calibri"/>
        </w:rPr>
      </w:pPr>
    </w:p>
    <w:p w:rsidR="00D35B15" w:rsidRDefault="00D35B15" w:rsidP="00D35B15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is clearly subject to change and if that is necessary I will inform you as soon as possible.</w:t>
      </w:r>
    </w:p>
    <w:p w:rsidR="00D35B15" w:rsidRDefault="00D35B15" w:rsidP="00D35B15">
      <w:pPr>
        <w:shd w:val="clear" w:color="auto" w:fill="FFFFFF"/>
        <w:rPr>
          <w:rFonts w:ascii="Calibri" w:hAnsi="Calibri" w:cs="Calibri"/>
          <w:color w:val="000000"/>
        </w:rPr>
      </w:pPr>
    </w:p>
    <w:p w:rsidR="00D35B15" w:rsidRDefault="00D35B15" w:rsidP="00D35B15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Yours sincerely</w:t>
      </w:r>
    </w:p>
    <w:p w:rsidR="00D35B15" w:rsidRDefault="00D35B15" w:rsidP="00D35B15">
      <w:pPr>
        <w:shd w:val="clear" w:color="auto" w:fill="FFFFFF"/>
        <w:rPr>
          <w:rFonts w:ascii="Calibri" w:hAnsi="Calibri" w:cs="Calibri"/>
          <w:color w:val="000000"/>
        </w:rPr>
      </w:pPr>
    </w:p>
    <w:p w:rsidR="00D35B15" w:rsidRDefault="00D35B15" w:rsidP="00D35B15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Richard Trow</w:t>
      </w:r>
    </w:p>
    <w:p w:rsidR="00D35B15" w:rsidRPr="00494108" w:rsidRDefault="00D35B15" w:rsidP="00494108">
      <w:pPr>
        <w:pStyle w:val="BodyText"/>
      </w:pPr>
      <w:bookmarkStart w:id="0" w:name="_GoBack"/>
      <w:bookmarkEnd w:id="0"/>
    </w:p>
    <w:sectPr w:rsidR="00D35B15" w:rsidRPr="00494108" w:rsidSect="00A54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36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15" w:rsidRDefault="00D35B15" w:rsidP="000068FA">
      <w:pPr>
        <w:spacing w:line="240" w:lineRule="auto"/>
      </w:pPr>
      <w:r>
        <w:separator/>
      </w:r>
    </w:p>
  </w:endnote>
  <w:endnote w:type="continuationSeparator" w:id="0">
    <w:p w:rsidR="00D35B15" w:rsidRDefault="00D35B15" w:rsidP="000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9A" w:rsidRDefault="00967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9A" w:rsidRDefault="00967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0068FA">
    <w:pPr>
      <w:pStyle w:val="Footer"/>
    </w:pPr>
  </w:p>
  <w:p w:rsidR="00CD676F" w:rsidRDefault="00CD676F">
    <w:pPr>
      <w:pStyle w:val="Footer"/>
    </w:pPr>
  </w:p>
  <w:p w:rsidR="000D26E5" w:rsidRDefault="000D26E5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15" w:rsidRDefault="00D35B15" w:rsidP="000068FA">
      <w:pPr>
        <w:spacing w:line="240" w:lineRule="auto"/>
      </w:pPr>
      <w:r>
        <w:separator/>
      </w:r>
    </w:p>
  </w:footnote>
  <w:footnote w:type="continuationSeparator" w:id="0">
    <w:p w:rsidR="00D35B15" w:rsidRDefault="00D35B15" w:rsidP="000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9A" w:rsidRDefault="00967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9671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76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Priory Trust Federation Letterhead St_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2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A2EAA" wp14:editId="705D040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AD8D93" id="Rectangle 2" o:spid="_x0000_s1026" style="position:absolute;margin-left:0;margin-top:0;width:595.3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/zeQ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" fillcolor="#012169 [3204]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96719A" w:rsidP="0096719A">
    <w:pPr>
      <w:pStyle w:val="Header"/>
      <w:tabs>
        <w:tab w:val="clear" w:pos="4513"/>
        <w:tab w:val="clear" w:pos="9026"/>
        <w:tab w:val="right" w:pos="10204"/>
      </w:tabs>
      <w:spacing w:after="21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4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Priory Trust Federation Letterhead St_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B5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EA0B79" id="Rectangle 1" o:spid="_x0000_s1026" style="position:absolute;margin-left:0;margin-top:0;width:595.3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ZGeA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" fillcolor="#012169 [3204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15"/>
    <w:rsid w:val="000068FA"/>
    <w:rsid w:val="00035AA2"/>
    <w:rsid w:val="00036981"/>
    <w:rsid w:val="00045DCD"/>
    <w:rsid w:val="00072653"/>
    <w:rsid w:val="000D26E5"/>
    <w:rsid w:val="00171414"/>
    <w:rsid w:val="001719DE"/>
    <w:rsid w:val="001A2026"/>
    <w:rsid w:val="00203154"/>
    <w:rsid w:val="002445C3"/>
    <w:rsid w:val="00345F08"/>
    <w:rsid w:val="00494108"/>
    <w:rsid w:val="005231BE"/>
    <w:rsid w:val="00597669"/>
    <w:rsid w:val="006A25FD"/>
    <w:rsid w:val="006A4D6A"/>
    <w:rsid w:val="00803252"/>
    <w:rsid w:val="00837A64"/>
    <w:rsid w:val="008F2E88"/>
    <w:rsid w:val="0096719A"/>
    <w:rsid w:val="009A6B11"/>
    <w:rsid w:val="00A549C2"/>
    <w:rsid w:val="00A92248"/>
    <w:rsid w:val="00BD0080"/>
    <w:rsid w:val="00C034F0"/>
    <w:rsid w:val="00C23CAE"/>
    <w:rsid w:val="00CD676F"/>
    <w:rsid w:val="00D35B15"/>
    <w:rsid w:val="00D44B57"/>
    <w:rsid w:val="00D5057F"/>
    <w:rsid w:val="00E9256F"/>
    <w:rsid w:val="00F05D68"/>
    <w:rsid w:val="00F1400E"/>
    <w:rsid w:val="00F81132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11069"/>
  <w15:chartTrackingRefBased/>
  <w15:docId w15:val="{CBAB3365-F704-4C49-A26C-6A202BEF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F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445C3"/>
  </w:style>
  <w:style w:type="character" w:customStyle="1" w:styleId="BodyTextChar">
    <w:name w:val="Body Text Char"/>
    <w:basedOn w:val="DefaultParagraphFont"/>
    <w:link w:val="BodyText"/>
    <w:uiPriority w:val="99"/>
    <w:rsid w:val="002445C3"/>
  </w:style>
  <w:style w:type="paragraph" w:styleId="Header">
    <w:name w:val="header"/>
    <w:basedOn w:val="Normal"/>
    <w:link w:val="Head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FA"/>
  </w:style>
  <w:style w:type="paragraph" w:styleId="Footer">
    <w:name w:val="footer"/>
    <w:basedOn w:val="Normal"/>
    <w:link w:val="Foot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FA"/>
  </w:style>
  <w:style w:type="table" w:styleId="TableGrid">
    <w:name w:val="Table Grid"/>
    <w:basedOn w:val="TableNormal"/>
    <w:uiPriority w:val="39"/>
    <w:rsid w:val="002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off">
    <w:name w:val="Sign off"/>
    <w:basedOn w:val="Normal"/>
    <w:qFormat/>
    <w:rsid w:val="000D26E5"/>
    <w:pPr>
      <w:spacing w:after="1080"/>
    </w:pPr>
  </w:style>
  <w:style w:type="character" w:styleId="Hyperlink">
    <w:name w:val="Hyperlink"/>
    <w:basedOn w:val="DefaultParagraphFont"/>
    <w:uiPriority w:val="99"/>
    <w:semiHidden/>
    <w:unhideWhenUsed/>
    <w:rsid w:val="00D35B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ralenquiries@priorycity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oryacademies.co.uk\Federation\msideploy\Office\Templates\Lincoln\Priory%20Academy%20Lincoln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70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2169"/>
      </a:accent1>
      <a:accent2>
        <a:srgbClr val="C288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Priory Academy Lincoln Letterhead Template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Hodgson</dc:creator>
  <cp:keywords/>
  <dc:description/>
  <cp:lastModifiedBy>Mrs L Hodgson</cp:lastModifiedBy>
  <cp:revision>1</cp:revision>
  <dcterms:created xsi:type="dcterms:W3CDTF">2023-04-05T09:47:00Z</dcterms:created>
  <dcterms:modified xsi:type="dcterms:W3CDTF">2023-04-05T09:48:00Z</dcterms:modified>
</cp:coreProperties>
</file>