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52" w:rsidRDefault="008F4653" w:rsidP="00494108">
      <w:pPr>
        <w:pStyle w:val="BodyText"/>
      </w:pPr>
      <w:r>
        <w:t>April 2023</w:t>
      </w:r>
    </w:p>
    <w:p w:rsidR="008F4653" w:rsidRDefault="008F4653" w:rsidP="00494108">
      <w:pPr>
        <w:pStyle w:val="BodyText"/>
      </w:pPr>
    </w:p>
    <w:p w:rsidR="008F4653" w:rsidRDefault="008F4653" w:rsidP="00494108">
      <w:pPr>
        <w:pStyle w:val="BodyText"/>
      </w:pPr>
    </w:p>
    <w:p w:rsidR="008F4653" w:rsidRDefault="008F4653" w:rsidP="00494108">
      <w:pPr>
        <w:pStyle w:val="BodyText"/>
      </w:pPr>
    </w:p>
    <w:p w:rsidR="008F4653" w:rsidRDefault="008F4653" w:rsidP="008F4653">
      <w:r>
        <w:t xml:space="preserve">Dear </w:t>
      </w:r>
      <w:r>
        <w:t>Parent/Carer</w:t>
      </w:r>
    </w:p>
    <w:p w:rsidR="008F4653" w:rsidRDefault="008F4653" w:rsidP="008F4653"/>
    <w:p w:rsidR="008F4653" w:rsidRPr="008F4653" w:rsidRDefault="008F4653" w:rsidP="008F4653">
      <w:pPr>
        <w:pStyle w:val="NoSpacing"/>
        <w:jc w:val="both"/>
        <w:rPr>
          <w:sz w:val="24"/>
          <w:szCs w:val="24"/>
        </w:rPr>
      </w:pPr>
      <w:r w:rsidRPr="008F4653">
        <w:rPr>
          <w:sz w:val="24"/>
          <w:szCs w:val="24"/>
        </w:rPr>
        <w:t>Students in year 10 have the opportunity to source work experience placements week commencing 12</w:t>
      </w:r>
      <w:r w:rsidRPr="008F4653">
        <w:rPr>
          <w:sz w:val="24"/>
          <w:szCs w:val="24"/>
          <w:vertAlign w:val="superscript"/>
        </w:rPr>
        <w:t>th</w:t>
      </w:r>
      <w:r w:rsidRPr="008F4653">
        <w:rPr>
          <w:sz w:val="24"/>
          <w:szCs w:val="24"/>
        </w:rPr>
        <w:t xml:space="preserve"> June 2023. They will have the opportunity to spend 1 – 5 days in a work environment.</w:t>
      </w:r>
    </w:p>
    <w:p w:rsidR="008F4653" w:rsidRPr="008F4653" w:rsidRDefault="008F4653" w:rsidP="008F4653">
      <w:pPr>
        <w:pStyle w:val="NoSpacing"/>
        <w:jc w:val="both"/>
        <w:rPr>
          <w:sz w:val="24"/>
          <w:szCs w:val="24"/>
        </w:rPr>
      </w:pPr>
    </w:p>
    <w:p w:rsidR="008F4653" w:rsidRPr="008F4653" w:rsidRDefault="008F4653" w:rsidP="008F4653">
      <w:pPr>
        <w:pStyle w:val="NoSpacing"/>
        <w:jc w:val="both"/>
        <w:rPr>
          <w:sz w:val="24"/>
          <w:szCs w:val="24"/>
        </w:rPr>
      </w:pPr>
      <w:r w:rsidRPr="008F4653">
        <w:rPr>
          <w:sz w:val="24"/>
          <w:szCs w:val="24"/>
        </w:rPr>
        <w:t>If your child wants to source an individual placement, they have until 21</w:t>
      </w:r>
      <w:r w:rsidRPr="008F4653">
        <w:rPr>
          <w:sz w:val="24"/>
          <w:szCs w:val="24"/>
          <w:vertAlign w:val="superscript"/>
        </w:rPr>
        <w:t>st</w:t>
      </w:r>
      <w:r w:rsidRPr="008F4653">
        <w:rPr>
          <w:sz w:val="24"/>
          <w:szCs w:val="24"/>
        </w:rPr>
        <w:t xml:space="preserve"> April to contact the employer and complete the attached form.</w:t>
      </w:r>
    </w:p>
    <w:p w:rsidR="008F4653" w:rsidRPr="008F4653" w:rsidRDefault="008F4653" w:rsidP="008F4653">
      <w:pPr>
        <w:pStyle w:val="NoSpacing"/>
        <w:jc w:val="both"/>
        <w:rPr>
          <w:sz w:val="24"/>
          <w:szCs w:val="24"/>
        </w:rPr>
      </w:pPr>
    </w:p>
    <w:p w:rsidR="008F4653" w:rsidRPr="008F4653" w:rsidRDefault="008F4653" w:rsidP="008F4653">
      <w:pPr>
        <w:pStyle w:val="NoSpacing"/>
        <w:jc w:val="both"/>
        <w:rPr>
          <w:sz w:val="24"/>
          <w:szCs w:val="24"/>
        </w:rPr>
      </w:pPr>
      <w:r w:rsidRPr="008F4653">
        <w:rPr>
          <w:sz w:val="24"/>
          <w:szCs w:val="24"/>
        </w:rPr>
        <w:t>If your child cannot source their own placement, this will not be problematic as we are in the process of organising group placements  that your child will be part of, based on their future aspirations and the sectors that this links to. These will take place over module six.</w:t>
      </w:r>
    </w:p>
    <w:p w:rsidR="008F4653" w:rsidRPr="008F4653" w:rsidRDefault="008F4653" w:rsidP="008F4653">
      <w:pPr>
        <w:pStyle w:val="NoSpacing"/>
        <w:jc w:val="both"/>
        <w:rPr>
          <w:sz w:val="24"/>
          <w:szCs w:val="24"/>
        </w:rPr>
      </w:pPr>
    </w:p>
    <w:p w:rsidR="008F4653" w:rsidRPr="008F4653" w:rsidRDefault="008F4653" w:rsidP="008F4653">
      <w:pPr>
        <w:pStyle w:val="NoSpacing"/>
        <w:jc w:val="both"/>
        <w:rPr>
          <w:sz w:val="24"/>
          <w:szCs w:val="24"/>
        </w:rPr>
      </w:pPr>
      <w:r w:rsidRPr="008F4653">
        <w:rPr>
          <w:sz w:val="24"/>
          <w:szCs w:val="24"/>
        </w:rPr>
        <w:t xml:space="preserve">Individual needs will be taken into account and we will keep you updated as to where the placements will be, and when. Please contact </w:t>
      </w:r>
      <w:r w:rsidRPr="008F4653">
        <w:rPr>
          <w:sz w:val="24"/>
          <w:szCs w:val="24"/>
        </w:rPr>
        <w:t>c</w:t>
      </w:r>
      <w:r w:rsidRPr="008F4653">
        <w:rPr>
          <w:sz w:val="24"/>
          <w:szCs w:val="24"/>
        </w:rPr>
        <w:t>duggan@prioryacademies.co.uk with any queries.</w:t>
      </w:r>
    </w:p>
    <w:p w:rsidR="008F4653" w:rsidRPr="008F4653" w:rsidRDefault="008F4653" w:rsidP="008F4653">
      <w:pPr>
        <w:pStyle w:val="NoSpacing"/>
        <w:jc w:val="both"/>
        <w:rPr>
          <w:sz w:val="24"/>
          <w:szCs w:val="24"/>
        </w:rPr>
      </w:pPr>
    </w:p>
    <w:p w:rsidR="008F4653" w:rsidRPr="008F4653" w:rsidRDefault="008F4653" w:rsidP="008F4653">
      <w:pPr>
        <w:pStyle w:val="NoSpacing"/>
        <w:jc w:val="both"/>
        <w:rPr>
          <w:sz w:val="24"/>
          <w:szCs w:val="24"/>
        </w:rPr>
      </w:pPr>
      <w:r w:rsidRPr="008F4653">
        <w:rPr>
          <w:sz w:val="24"/>
          <w:szCs w:val="24"/>
        </w:rPr>
        <w:t>Many th</w:t>
      </w:r>
      <w:r w:rsidRPr="008F4653">
        <w:rPr>
          <w:sz w:val="24"/>
          <w:szCs w:val="24"/>
        </w:rPr>
        <w:t>anks for your continued support.</w:t>
      </w:r>
      <w:bookmarkStart w:id="0" w:name="_GoBack"/>
      <w:bookmarkEnd w:id="0"/>
    </w:p>
    <w:p w:rsidR="008F4653" w:rsidRDefault="008F4653" w:rsidP="008F4653"/>
    <w:p w:rsidR="008F4653" w:rsidRDefault="008F4653" w:rsidP="008F4653">
      <w:r>
        <w:t>Yours sincerely</w:t>
      </w:r>
    </w:p>
    <w:p w:rsidR="008F4653" w:rsidRDefault="008F4653" w:rsidP="008F4653"/>
    <w:p w:rsidR="008F4653" w:rsidRDefault="008F4653" w:rsidP="008F4653"/>
    <w:p w:rsidR="008F4653" w:rsidRDefault="008F4653" w:rsidP="008F4653"/>
    <w:p w:rsidR="008F4653" w:rsidRDefault="008F4653" w:rsidP="008F4653"/>
    <w:p w:rsidR="008F4653" w:rsidRDefault="008F4653" w:rsidP="008F4653">
      <w:r>
        <w:t>Mrs C Duggan</w:t>
      </w:r>
    </w:p>
    <w:p w:rsidR="008F4653" w:rsidRDefault="008F4653" w:rsidP="008F4653">
      <w:r>
        <w:t xml:space="preserve">Assistant Head </w:t>
      </w:r>
    </w:p>
    <w:p w:rsidR="008F4653" w:rsidRDefault="008F4653" w:rsidP="008F4653"/>
    <w:p w:rsidR="008F4653" w:rsidRPr="00494108" w:rsidRDefault="008F4653" w:rsidP="00494108">
      <w:pPr>
        <w:pStyle w:val="BodyText"/>
      </w:pPr>
    </w:p>
    <w:sectPr w:rsidR="008F4653" w:rsidRPr="00494108" w:rsidSect="00A549C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53" w:rsidRDefault="008F4653" w:rsidP="000068FA">
      <w:pPr>
        <w:spacing w:line="240" w:lineRule="auto"/>
      </w:pPr>
      <w:r>
        <w:separator/>
      </w:r>
    </w:p>
  </w:endnote>
  <w:endnote w:type="continuationSeparator" w:id="0">
    <w:p w:rsidR="008F4653" w:rsidRDefault="008F4653"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53" w:rsidRDefault="008F4653" w:rsidP="000068FA">
      <w:pPr>
        <w:spacing w:line="240" w:lineRule="auto"/>
      </w:pPr>
      <w:r>
        <w:separator/>
      </w:r>
    </w:p>
  </w:footnote>
  <w:footnote w:type="continuationSeparator" w:id="0">
    <w:p w:rsidR="008F4653" w:rsidRDefault="008F4653"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939A"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F3024"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53"/>
    <w:rsid w:val="000068FA"/>
    <w:rsid w:val="00035AA2"/>
    <w:rsid w:val="00036981"/>
    <w:rsid w:val="00045DCD"/>
    <w:rsid w:val="00072653"/>
    <w:rsid w:val="000D26E5"/>
    <w:rsid w:val="00171414"/>
    <w:rsid w:val="001719DE"/>
    <w:rsid w:val="001A2026"/>
    <w:rsid w:val="00203154"/>
    <w:rsid w:val="002445C3"/>
    <w:rsid w:val="00345F08"/>
    <w:rsid w:val="00494108"/>
    <w:rsid w:val="005231BE"/>
    <w:rsid w:val="00597669"/>
    <w:rsid w:val="006A25FD"/>
    <w:rsid w:val="006A4D6A"/>
    <w:rsid w:val="00803252"/>
    <w:rsid w:val="00837A64"/>
    <w:rsid w:val="008F2E88"/>
    <w:rsid w:val="008F4653"/>
    <w:rsid w:val="0096719A"/>
    <w:rsid w:val="009A6B11"/>
    <w:rsid w:val="00A549C2"/>
    <w:rsid w:val="00A92248"/>
    <w:rsid w:val="00BD0080"/>
    <w:rsid w:val="00C034F0"/>
    <w:rsid w:val="00C23CAE"/>
    <w:rsid w:val="00CD676F"/>
    <w:rsid w:val="00D44B57"/>
    <w:rsid w:val="00D5057F"/>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C499"/>
  <w15:chartTrackingRefBased/>
  <w15:docId w15:val="{62D0D13C-ACE8-4C0C-A96B-D015B6A4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styleId="NoSpacing">
    <w:name w:val="No Spacing"/>
    <w:uiPriority w:val="1"/>
    <w:qFormat/>
    <w:rsid w:val="008F4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6</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1</cp:revision>
  <dcterms:created xsi:type="dcterms:W3CDTF">2023-04-03T08:06:00Z</dcterms:created>
  <dcterms:modified xsi:type="dcterms:W3CDTF">2023-04-03T08:12:00Z</dcterms:modified>
</cp:coreProperties>
</file>