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52" w:rsidRPr="0098611F" w:rsidRDefault="0098611F" w:rsidP="0098611F">
      <w:pPr>
        <w:pStyle w:val="BodyText"/>
        <w:jc w:val="both"/>
      </w:pPr>
      <w:r w:rsidRPr="0098611F">
        <w:t>February 2022</w:t>
      </w:r>
    </w:p>
    <w:p w:rsidR="0098611F" w:rsidRPr="0098611F" w:rsidRDefault="0098611F" w:rsidP="0098611F">
      <w:pPr>
        <w:pStyle w:val="BodyText"/>
        <w:jc w:val="both"/>
      </w:pPr>
    </w:p>
    <w:p w:rsidR="0098611F" w:rsidRPr="0098611F" w:rsidRDefault="0098611F" w:rsidP="0098611F">
      <w:pPr>
        <w:jc w:val="both"/>
      </w:pPr>
      <w:r w:rsidRPr="0098611F">
        <w:t xml:space="preserve">Dear Parents carers </w:t>
      </w:r>
    </w:p>
    <w:p w:rsidR="0098611F" w:rsidRPr="0098611F" w:rsidRDefault="0098611F" w:rsidP="0098611F">
      <w:pPr>
        <w:jc w:val="both"/>
      </w:pPr>
    </w:p>
    <w:p w:rsidR="0098611F" w:rsidRDefault="0098611F" w:rsidP="0098611F">
      <w:pPr>
        <w:jc w:val="both"/>
      </w:pPr>
      <w:r w:rsidRPr="0098611F">
        <w:t>I am writing to update you on the current situation with examinations.</w:t>
      </w:r>
    </w:p>
    <w:p w:rsidR="0098611F" w:rsidRPr="0098611F" w:rsidRDefault="0098611F" w:rsidP="0098611F">
      <w:pPr>
        <w:jc w:val="both"/>
      </w:pPr>
    </w:p>
    <w:p w:rsidR="0098611F" w:rsidRPr="0098611F" w:rsidRDefault="0098611F" w:rsidP="0098611F">
      <w:pPr>
        <w:jc w:val="both"/>
      </w:pPr>
      <w:r w:rsidRPr="0098611F">
        <w:t xml:space="preserve">We have just come to the end of a very busy module This last six weeks has seen Year 13 mock examinations complete along with vocational unit exams for Business, ICT, Sport, Health &amp; Social Care, Engineering and Hospitality. There have also been a number of practical examinations completed in Engineering and Food. Last week Year 11 took part in an effective revision day, with an external company running focused sessions on effective strategies. Effective revision is also a core theme that runs through tutor time activities for both Year 11 and 13. ‘Period 6’ revision sessions are running Tuesday to Thursday after school and this will continue up until the examinations. This week examination boards released more detail on the content for examinations, identifying areas of the syllabus for each subject that students should focus their revision on. Departments are currently reviewing this information and our plans to help focus </w:t>
      </w:r>
      <w:r w:rsidR="00BF4648">
        <w:t>student</w:t>
      </w:r>
      <w:r w:rsidRPr="0098611F">
        <w:t xml:space="preserve"> revision will be in place early next term. Again I will share these with you as soon as they are available.</w:t>
      </w:r>
    </w:p>
    <w:p w:rsidR="0098611F" w:rsidRPr="0098611F" w:rsidRDefault="0098611F" w:rsidP="0098611F">
      <w:pPr>
        <w:jc w:val="both"/>
      </w:pPr>
    </w:p>
    <w:p w:rsidR="0098611F" w:rsidRPr="0098611F" w:rsidRDefault="0098611F" w:rsidP="0098611F">
      <w:pPr>
        <w:jc w:val="both"/>
      </w:pPr>
      <w:r w:rsidRPr="0098611F">
        <w:t xml:space="preserve">Next term we will see the completion of another set of Year 11 </w:t>
      </w:r>
      <w:bookmarkStart w:id="0" w:name="_GoBack"/>
      <w:bookmarkEnd w:id="0"/>
      <w:r w:rsidRPr="0098611F">
        <w:t>and 13 mock examinations as we help students prepare for the summer examinations and gather information for the possibility of Teacher Assessed Grades if they prove necessary (as per the governments guidance). These examinations are planned for the last week of term and more detailed information will be released in the first week of next term.</w:t>
      </w:r>
    </w:p>
    <w:p w:rsidR="0098611F" w:rsidRPr="0098611F" w:rsidRDefault="0098611F" w:rsidP="0098611F">
      <w:pPr>
        <w:jc w:val="both"/>
      </w:pPr>
    </w:p>
    <w:p w:rsidR="0098611F" w:rsidRPr="0098611F" w:rsidRDefault="0098611F" w:rsidP="0098611F">
      <w:pPr>
        <w:jc w:val="both"/>
      </w:pPr>
      <w:r w:rsidRPr="0098611F">
        <w:t xml:space="preserve">I now have the timetable for the summer exams and it </w:t>
      </w:r>
      <w:r>
        <w:t>is attached to this letter.   Students were given a draft timetable last</w:t>
      </w:r>
      <w:r w:rsidRPr="0098611F">
        <w:t xml:space="preserve"> week. This draft does not include some vocational unit resit examinations as we are awaiting results from the January sittings before entering students if required.  Examinations will start on Wednesday 11</w:t>
      </w:r>
      <w:r w:rsidRPr="0098611F">
        <w:rPr>
          <w:vertAlign w:val="superscript"/>
        </w:rPr>
        <w:t>th</w:t>
      </w:r>
      <w:r w:rsidRPr="0098611F">
        <w:t xml:space="preserve"> May and will continue until Tuesday 28</w:t>
      </w:r>
      <w:r w:rsidRPr="0098611F">
        <w:rPr>
          <w:vertAlign w:val="superscript"/>
        </w:rPr>
        <w:t>th</w:t>
      </w:r>
      <w:r w:rsidRPr="0098611F">
        <w:t xml:space="preserve"> June. Please do familiarise yourselves with the timetable and ensure that your son/daughter is available for all their formal examinations. </w:t>
      </w:r>
    </w:p>
    <w:p w:rsidR="0098611F" w:rsidRPr="0098611F" w:rsidRDefault="0098611F" w:rsidP="0098611F">
      <w:pPr>
        <w:jc w:val="both"/>
      </w:pPr>
    </w:p>
    <w:p w:rsidR="0098611F" w:rsidRPr="0098611F" w:rsidRDefault="0098611F" w:rsidP="0098611F">
      <w:pPr>
        <w:jc w:val="both"/>
      </w:pPr>
      <w:r w:rsidRPr="0098611F">
        <w:t>As always Myself, Mr Pitts and Mr Moss stand ready to help with any issues you may have with regards to examinations. Please do not hesitate to contact us at the academy.</w:t>
      </w:r>
    </w:p>
    <w:p w:rsidR="0098611F" w:rsidRDefault="0098611F" w:rsidP="0098611F">
      <w:pPr>
        <w:jc w:val="both"/>
      </w:pPr>
    </w:p>
    <w:p w:rsidR="0098611F" w:rsidRPr="0098611F" w:rsidRDefault="0098611F" w:rsidP="0098611F">
      <w:pPr>
        <w:jc w:val="both"/>
      </w:pPr>
      <w:r>
        <w:t>Kind r</w:t>
      </w:r>
      <w:r w:rsidRPr="0098611F">
        <w:t xml:space="preserve">egards </w:t>
      </w:r>
    </w:p>
    <w:p w:rsidR="0098611F" w:rsidRPr="0098611F" w:rsidRDefault="0098611F" w:rsidP="0098611F">
      <w:pPr>
        <w:jc w:val="both"/>
      </w:pPr>
      <w:r w:rsidRPr="0098611F">
        <w:t xml:space="preserve">Chris Hill </w:t>
      </w:r>
    </w:p>
    <w:p w:rsidR="0098611F" w:rsidRPr="0098611F" w:rsidRDefault="0098611F" w:rsidP="0098611F">
      <w:pPr>
        <w:jc w:val="both"/>
      </w:pPr>
      <w:r w:rsidRPr="0098611F">
        <w:t xml:space="preserve">Assistant Head </w:t>
      </w:r>
    </w:p>
    <w:p w:rsidR="0098611F" w:rsidRPr="0098611F" w:rsidRDefault="0098611F" w:rsidP="0098611F">
      <w:pPr>
        <w:jc w:val="both"/>
      </w:pPr>
    </w:p>
    <w:p w:rsidR="0098611F" w:rsidRPr="0098611F" w:rsidRDefault="0098611F" w:rsidP="0098611F">
      <w:pPr>
        <w:pStyle w:val="BodyText"/>
        <w:jc w:val="both"/>
      </w:pPr>
    </w:p>
    <w:sectPr w:rsidR="0098611F" w:rsidRPr="0098611F" w:rsidSect="00A549C2">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36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11F" w:rsidRDefault="0098611F" w:rsidP="000068FA">
      <w:pPr>
        <w:spacing w:line="240" w:lineRule="auto"/>
      </w:pPr>
      <w:r>
        <w:separator/>
      </w:r>
    </w:p>
  </w:endnote>
  <w:endnote w:type="continuationSeparator" w:id="0">
    <w:p w:rsidR="0098611F" w:rsidRDefault="0098611F" w:rsidP="00006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0068FA">
    <w:pPr>
      <w:pStyle w:val="Footer"/>
    </w:pPr>
  </w:p>
  <w:p w:rsidR="00CD676F" w:rsidRDefault="00CD676F">
    <w:pPr>
      <w:pStyle w:val="Footer"/>
    </w:pPr>
  </w:p>
  <w:p w:rsidR="000D26E5" w:rsidRDefault="000D26E5">
    <w:pPr>
      <w:pStyle w:val="Footer"/>
    </w:pPr>
  </w:p>
  <w:p w:rsidR="000068FA" w:rsidRDefault="000068FA">
    <w:pPr>
      <w:pStyle w:val="Footer"/>
    </w:pPr>
  </w:p>
  <w:p w:rsidR="000068FA" w:rsidRDefault="000068FA">
    <w:pPr>
      <w:pStyle w:val="Footer"/>
    </w:pPr>
  </w:p>
  <w:p w:rsidR="000068FA" w:rsidRDefault="0000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11F" w:rsidRDefault="0098611F" w:rsidP="000068FA">
      <w:pPr>
        <w:spacing w:line="240" w:lineRule="auto"/>
      </w:pPr>
      <w:r>
        <w:separator/>
      </w:r>
    </w:p>
  </w:footnote>
  <w:footnote w:type="continuationSeparator" w:id="0">
    <w:p w:rsidR="0098611F" w:rsidRDefault="0098611F" w:rsidP="00006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19A" w:rsidRDefault="00967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pPr>
      <w:pStyle w:val="Header"/>
    </w:pPr>
    <w:r>
      <w:rPr>
        <w:noProof/>
        <w:lang w:eastAsia="en-GB"/>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8607600" cy="106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Priory Trust Federation Letterhead St_2.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7600" cy="10692000"/>
                  </a:xfrm>
                  <a:prstGeom prst="rect">
                    <a:avLst/>
                  </a:prstGeom>
                </pic:spPr>
              </pic:pic>
            </a:graphicData>
          </a:graphic>
          <wp14:sizeRelH relativeFrom="margin">
            <wp14:pctWidth>0</wp14:pctWidth>
          </wp14:sizeRelH>
          <wp14:sizeRelV relativeFrom="margin">
            <wp14:pctHeight>0</wp14:pctHeight>
          </wp14:sizeRelV>
        </wp:anchor>
      </w:drawing>
    </w:r>
    <w:r w:rsidR="00803252">
      <w:rPr>
        <w:noProof/>
        <w:lang w:eastAsia="en-GB"/>
      </w:rPr>
      <mc:AlternateContent>
        <mc:Choice Requires="wps">
          <w:drawing>
            <wp:anchor distT="0" distB="0" distL="114300" distR="114300" simplePos="0" relativeHeight="251663360" behindDoc="0" locked="0" layoutInCell="1" allowOverlap="1" wp14:anchorId="3E7A2EAA" wp14:editId="705D040D">
              <wp:simplePos x="0" y="0"/>
              <wp:positionH relativeFrom="page">
                <wp:align>left</wp:align>
              </wp:positionH>
              <wp:positionV relativeFrom="page">
                <wp:align>top</wp:align>
              </wp:positionV>
              <wp:extent cx="7560000" cy="360000"/>
              <wp:effectExtent l="0" t="0" r="3175" b="2540"/>
              <wp:wrapNone/>
              <wp:docPr id="2" name="Rectangle 2"/>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90AE" id="Rectangle 2" o:spid="_x0000_s1026" style="position:absolute;margin-left:0;margin-top:0;width:595.3pt;height:28.35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s/zeQ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" fillcolor="#012169 [320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FA" w:rsidRDefault="0096719A" w:rsidP="0096719A">
    <w:pPr>
      <w:pStyle w:val="Header"/>
      <w:tabs>
        <w:tab w:val="clear" w:pos="4513"/>
        <w:tab w:val="clear" w:pos="9026"/>
        <w:tab w:val="right" w:pos="10204"/>
      </w:tabs>
      <w:spacing w:after="2160"/>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8604000" cy="1069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Priory Trust Federation Letterhead St_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00" cy="10692000"/>
                  </a:xfrm>
                  <a:prstGeom prst="rect">
                    <a:avLst/>
                  </a:prstGeom>
                </pic:spPr>
              </pic:pic>
            </a:graphicData>
          </a:graphic>
          <wp14:sizeRelH relativeFrom="margin">
            <wp14:pctWidth>0</wp14:pctWidth>
          </wp14:sizeRelH>
          <wp14:sizeRelV relativeFrom="margin">
            <wp14:pctHeight>0</wp14:pctHeight>
          </wp14:sizeRelV>
        </wp:anchor>
      </w:drawing>
    </w:r>
    <w:r w:rsidR="00D44B57">
      <w:rPr>
        <w:noProof/>
        <w:lang w:eastAsia="en-GB"/>
      </w:rPr>
      <mc:AlternateContent>
        <mc:Choice Requires="wps">
          <w:drawing>
            <wp:anchor distT="0" distB="0" distL="114300" distR="114300" simplePos="0" relativeHeight="251661312" behindDoc="0" locked="0" layoutInCell="1" allowOverlap="1">
              <wp:simplePos x="0" y="0"/>
              <wp:positionH relativeFrom="page">
                <wp:align>left</wp:align>
              </wp:positionH>
              <wp:positionV relativeFrom="page">
                <wp:align>top</wp:align>
              </wp:positionV>
              <wp:extent cx="7560000" cy="36000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60000" cy="360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AD44E" id="Rectangle 1" o:spid="_x0000_s1026" style="position:absolute;margin-left:0;margin-top:0;width:595.3pt;height:28.35pt;z-index:25166131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" fillcolor="#012169 [3204]" stroked="f" strokeweight="1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1F"/>
    <w:rsid w:val="000068FA"/>
    <w:rsid w:val="00035AA2"/>
    <w:rsid w:val="00036981"/>
    <w:rsid w:val="00045DCD"/>
    <w:rsid w:val="00072653"/>
    <w:rsid w:val="000D26E5"/>
    <w:rsid w:val="00171414"/>
    <w:rsid w:val="001719DE"/>
    <w:rsid w:val="001A2026"/>
    <w:rsid w:val="00203154"/>
    <w:rsid w:val="002445C3"/>
    <w:rsid w:val="00345F08"/>
    <w:rsid w:val="00494108"/>
    <w:rsid w:val="005231BE"/>
    <w:rsid w:val="00597669"/>
    <w:rsid w:val="006A25FD"/>
    <w:rsid w:val="006A4D6A"/>
    <w:rsid w:val="00803252"/>
    <w:rsid w:val="00837A64"/>
    <w:rsid w:val="008F2E88"/>
    <w:rsid w:val="0096719A"/>
    <w:rsid w:val="0098611F"/>
    <w:rsid w:val="009A6B11"/>
    <w:rsid w:val="00A549C2"/>
    <w:rsid w:val="00A92248"/>
    <w:rsid w:val="00BD0080"/>
    <w:rsid w:val="00BF4648"/>
    <w:rsid w:val="00C034F0"/>
    <w:rsid w:val="00C23CAE"/>
    <w:rsid w:val="00CD676F"/>
    <w:rsid w:val="00D44B57"/>
    <w:rsid w:val="00D5057F"/>
    <w:rsid w:val="00E9256F"/>
    <w:rsid w:val="00F05D68"/>
    <w:rsid w:val="00F1400E"/>
    <w:rsid w:val="00F81132"/>
    <w:rsid w:val="00FE59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0F50"/>
  <w15:chartTrackingRefBased/>
  <w15:docId w15:val="{4DF4B798-C071-4912-87D7-44AE6316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FA"/>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445C3"/>
  </w:style>
  <w:style w:type="character" w:customStyle="1" w:styleId="BodyTextChar">
    <w:name w:val="Body Text Char"/>
    <w:basedOn w:val="DefaultParagraphFont"/>
    <w:link w:val="BodyText"/>
    <w:uiPriority w:val="99"/>
    <w:rsid w:val="002445C3"/>
  </w:style>
  <w:style w:type="paragraph" w:styleId="Header">
    <w:name w:val="header"/>
    <w:basedOn w:val="Normal"/>
    <w:link w:val="HeaderChar"/>
    <w:uiPriority w:val="99"/>
    <w:unhideWhenUsed/>
    <w:rsid w:val="000068FA"/>
    <w:pPr>
      <w:tabs>
        <w:tab w:val="center" w:pos="4513"/>
        <w:tab w:val="right" w:pos="9026"/>
      </w:tabs>
      <w:spacing w:line="240" w:lineRule="auto"/>
    </w:pPr>
  </w:style>
  <w:style w:type="character" w:customStyle="1" w:styleId="HeaderChar">
    <w:name w:val="Header Char"/>
    <w:basedOn w:val="DefaultParagraphFont"/>
    <w:link w:val="Header"/>
    <w:uiPriority w:val="99"/>
    <w:rsid w:val="000068FA"/>
  </w:style>
  <w:style w:type="paragraph" w:styleId="Footer">
    <w:name w:val="footer"/>
    <w:basedOn w:val="Normal"/>
    <w:link w:val="FooterChar"/>
    <w:uiPriority w:val="99"/>
    <w:unhideWhenUsed/>
    <w:rsid w:val="000068FA"/>
    <w:pPr>
      <w:tabs>
        <w:tab w:val="center" w:pos="4513"/>
        <w:tab w:val="right" w:pos="9026"/>
      </w:tabs>
      <w:spacing w:line="240" w:lineRule="auto"/>
    </w:pPr>
  </w:style>
  <w:style w:type="character" w:customStyle="1" w:styleId="FooterChar">
    <w:name w:val="Footer Char"/>
    <w:basedOn w:val="DefaultParagraphFont"/>
    <w:link w:val="Footer"/>
    <w:uiPriority w:val="99"/>
    <w:rsid w:val="000068FA"/>
  </w:style>
  <w:style w:type="table" w:styleId="TableGrid">
    <w:name w:val="Table Grid"/>
    <w:basedOn w:val="TableNormal"/>
    <w:uiPriority w:val="39"/>
    <w:rsid w:val="0024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off">
    <w:name w:val="Sign off"/>
    <w:basedOn w:val="Normal"/>
    <w:qFormat/>
    <w:rsid w:val="000D26E5"/>
    <w:pPr>
      <w:spacing w:after="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1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rioryacademies.co.uk\Federation\msideploy\Office\Templates\Lincoln\Priory%20Academy%20Lincoln%20Letterhead%20Template.dotx" TargetMode="External"/></Relationships>
</file>

<file path=word/theme/theme1.xml><?xml version="1.0" encoding="utf-8"?>
<a:theme xmlns:a="http://schemas.openxmlformats.org/drawingml/2006/main" name="Office Theme">
  <a:themeElements>
    <a:clrScheme name="Custom 700">
      <a:dk1>
        <a:sysClr val="windowText" lastClr="000000"/>
      </a:dk1>
      <a:lt1>
        <a:sysClr val="window" lastClr="FFFFFF"/>
      </a:lt1>
      <a:dk2>
        <a:srgbClr val="44546A"/>
      </a:dk2>
      <a:lt2>
        <a:srgbClr val="E7E6E6"/>
      </a:lt2>
      <a:accent1>
        <a:srgbClr val="012169"/>
      </a:accent1>
      <a:accent2>
        <a:srgbClr val="C28857"/>
      </a:accent2>
      <a:accent3>
        <a:srgbClr val="A5A5A5"/>
      </a:accent3>
      <a:accent4>
        <a:srgbClr val="FFC000"/>
      </a:accent4>
      <a:accent5>
        <a:srgbClr val="4472C4"/>
      </a:accent5>
      <a:accent6>
        <a:srgbClr val="70AD47"/>
      </a:accent6>
      <a:hlink>
        <a:srgbClr val="0563C1"/>
      </a:hlink>
      <a:folHlink>
        <a:srgbClr val="954F72"/>
      </a:folHlink>
    </a:clrScheme>
    <a:fontScheme name="Custom 197">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Priory Academy Lincoln Letterhead Template</Template>
  <TotalTime>2</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Hodgson</dc:creator>
  <cp:keywords/>
  <dc:description/>
  <cp:lastModifiedBy>Mrs L Hodgson</cp:lastModifiedBy>
  <cp:revision>2</cp:revision>
  <dcterms:created xsi:type="dcterms:W3CDTF">2022-02-13T14:44:00Z</dcterms:created>
  <dcterms:modified xsi:type="dcterms:W3CDTF">2022-02-13T14:46:00Z</dcterms:modified>
</cp:coreProperties>
</file>