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E6" w:rsidRPr="001128E6" w:rsidRDefault="001128E6" w:rsidP="001128E6">
      <w:pPr>
        <w:pStyle w:val="NoSpacing"/>
      </w:pPr>
      <w:r w:rsidRPr="001128E6">
        <w:t>January 2018</w:t>
      </w:r>
    </w:p>
    <w:p w:rsidR="001128E6" w:rsidRPr="001128E6" w:rsidRDefault="001128E6" w:rsidP="001128E6">
      <w:pPr>
        <w:pStyle w:val="NoSpacing"/>
      </w:pPr>
    </w:p>
    <w:p w:rsidR="001128E6" w:rsidRDefault="001128E6" w:rsidP="001128E6">
      <w:pPr>
        <w:pStyle w:val="NoSpacing"/>
      </w:pPr>
    </w:p>
    <w:p w:rsidR="001128E6" w:rsidRPr="001128E6" w:rsidRDefault="001128E6" w:rsidP="001128E6">
      <w:pPr>
        <w:pStyle w:val="NoSpacing"/>
      </w:pPr>
    </w:p>
    <w:p w:rsidR="001128E6" w:rsidRDefault="001128E6" w:rsidP="001128E6">
      <w:pPr>
        <w:pStyle w:val="NoSpacing"/>
      </w:pPr>
      <w:r w:rsidRPr="001128E6">
        <w:t>Dear Parent/Carer</w:t>
      </w:r>
    </w:p>
    <w:p w:rsidR="001128E6" w:rsidRPr="001128E6" w:rsidRDefault="001128E6" w:rsidP="001128E6">
      <w:pPr>
        <w:pStyle w:val="NoSpacing"/>
      </w:pPr>
    </w:p>
    <w:p w:rsidR="001128E6" w:rsidRDefault="001128E6" w:rsidP="001128E6">
      <w:pPr>
        <w:pStyle w:val="NoSpacing"/>
        <w:rPr>
          <w:b/>
        </w:rPr>
      </w:pPr>
      <w:r>
        <w:rPr>
          <w:b/>
        </w:rPr>
        <w:t>Government and Politics Student Conference</w:t>
      </w:r>
    </w:p>
    <w:p w:rsidR="001128E6" w:rsidRDefault="001128E6" w:rsidP="001128E6">
      <w:pPr>
        <w:pStyle w:val="NoSpacing"/>
        <w:rPr>
          <w:b/>
        </w:rPr>
      </w:pPr>
    </w:p>
    <w:p w:rsidR="001128E6" w:rsidRDefault="001128E6" w:rsidP="001128E6">
      <w:pPr>
        <w:pStyle w:val="NoSpacing"/>
        <w:jc w:val="both"/>
      </w:pPr>
      <w:r>
        <w:t>As part of the Government and Po</w:t>
      </w:r>
      <w:r>
        <w:t>litics course, your child</w:t>
      </w:r>
      <w:r>
        <w:t xml:space="preserve"> has been invited to attend a conference in Manchester.  The format of the day will be a series of lectures on a variety of topics which we are studying as part of the course.  The course is delivered by experienced examiners and will be valuable preparation for the examinations.</w:t>
      </w:r>
    </w:p>
    <w:p w:rsidR="001128E6" w:rsidRDefault="001128E6" w:rsidP="001128E6">
      <w:pPr>
        <w:pStyle w:val="NoSpacing"/>
        <w:jc w:val="both"/>
      </w:pPr>
    </w:p>
    <w:p w:rsidR="001128E6" w:rsidRDefault="001128E6" w:rsidP="001128E6">
      <w:pPr>
        <w:pStyle w:val="NoSpacing"/>
        <w:jc w:val="both"/>
      </w:pPr>
      <w:r>
        <w:t>The conference is on Thursday 8</w:t>
      </w:r>
      <w:r w:rsidRPr="00384967">
        <w:rPr>
          <w:vertAlign w:val="superscript"/>
        </w:rPr>
        <w:t>th</w:t>
      </w:r>
      <w:r>
        <w:t xml:space="preserve"> March 2018.  We will be leaving the Academy at 0700 hrs and returning at 1900 hrs.  A packed lunch or money to buy food will be needed.</w:t>
      </w:r>
    </w:p>
    <w:p w:rsidR="001128E6" w:rsidRDefault="001128E6" w:rsidP="001128E6">
      <w:pPr>
        <w:pStyle w:val="NoSpacing"/>
        <w:jc w:val="both"/>
      </w:pPr>
    </w:p>
    <w:p w:rsidR="001128E6" w:rsidRDefault="001128E6" w:rsidP="001128E6">
      <w:pPr>
        <w:pStyle w:val="NoSpacing"/>
      </w:pPr>
      <w:r>
        <w:t>A ticket for the conference costs £30.  Please complete the reply slip and return it, with payment, to the Acade</w:t>
      </w:r>
      <w:r>
        <w:t>my if you wish your child</w:t>
      </w:r>
      <w:r>
        <w:t xml:space="preserve"> to attend the conference.</w:t>
      </w:r>
    </w:p>
    <w:p w:rsidR="001128E6" w:rsidRDefault="001128E6" w:rsidP="001128E6">
      <w:pPr>
        <w:pStyle w:val="NoSpacing"/>
      </w:pPr>
    </w:p>
    <w:p w:rsidR="001128E6" w:rsidRDefault="001128E6" w:rsidP="001128E6">
      <w:pPr>
        <w:pStyle w:val="NoSpacing"/>
      </w:pPr>
      <w:r>
        <w:t>Yours sincerely</w:t>
      </w:r>
    </w:p>
    <w:p w:rsidR="001128E6" w:rsidRDefault="001128E6" w:rsidP="001128E6">
      <w:pPr>
        <w:pStyle w:val="NoSpacing"/>
      </w:pPr>
    </w:p>
    <w:p w:rsidR="001128E6" w:rsidRDefault="001128E6" w:rsidP="001128E6">
      <w:pPr>
        <w:pStyle w:val="NoSpacing"/>
      </w:pPr>
    </w:p>
    <w:p w:rsidR="001128E6" w:rsidRDefault="001128E6" w:rsidP="001128E6">
      <w:pPr>
        <w:pStyle w:val="NoSpacing"/>
      </w:pPr>
    </w:p>
    <w:p w:rsidR="001128E6" w:rsidRDefault="001128E6" w:rsidP="001128E6">
      <w:pPr>
        <w:pStyle w:val="NoSpacing"/>
      </w:pPr>
      <w:r>
        <w:t>Mr M Wilkinson</w:t>
      </w:r>
    </w:p>
    <w:p w:rsidR="001128E6" w:rsidRDefault="001128E6" w:rsidP="001128E6">
      <w:pPr>
        <w:pStyle w:val="NoSpacing"/>
        <w:jc w:val="center"/>
      </w:pPr>
      <w:r>
        <w:t>-----------------------------------------------------------------</w:t>
      </w:r>
    </w:p>
    <w:p w:rsidR="001128E6" w:rsidRDefault="001128E6" w:rsidP="001128E6">
      <w:pPr>
        <w:pStyle w:val="NoSpacing"/>
      </w:pPr>
    </w:p>
    <w:p w:rsidR="001128E6" w:rsidRDefault="001128E6" w:rsidP="001128E6">
      <w:pPr>
        <w:pStyle w:val="NoSpacing"/>
      </w:pPr>
      <w:r>
        <w:t>To:  Mr M Wilkinson</w:t>
      </w:r>
    </w:p>
    <w:p w:rsidR="001128E6" w:rsidRDefault="001128E6" w:rsidP="001128E6">
      <w:pPr>
        <w:pStyle w:val="NoSpacing"/>
      </w:pPr>
    </w:p>
    <w:p w:rsidR="001128E6" w:rsidRDefault="001128E6" w:rsidP="001128E6">
      <w:pPr>
        <w:pStyle w:val="NoSpacing"/>
        <w:rPr>
          <w:b/>
        </w:rPr>
      </w:pPr>
      <w:r>
        <w:rPr>
          <w:b/>
        </w:rPr>
        <w:t>Government &amp; Politics Student Conference</w:t>
      </w:r>
    </w:p>
    <w:p w:rsidR="001128E6" w:rsidRDefault="001128E6" w:rsidP="001128E6">
      <w:pPr>
        <w:pStyle w:val="NoSpacing"/>
        <w:rPr>
          <w:b/>
        </w:rPr>
      </w:pPr>
    </w:p>
    <w:p w:rsidR="001128E6" w:rsidRPr="00375B16" w:rsidRDefault="001128E6" w:rsidP="001128E6">
      <w:pPr>
        <w:pStyle w:val="NoSpacing"/>
      </w:pPr>
      <w:r w:rsidRPr="00375B16">
        <w:t xml:space="preserve">I give permission for </w:t>
      </w:r>
      <w:proofErr w:type="gramStart"/>
      <w:r w:rsidRPr="00375B16">
        <w:t>..................................................................(</w:t>
      </w:r>
      <w:proofErr w:type="gramEnd"/>
      <w:r w:rsidRPr="00375B16">
        <w:t xml:space="preserve">student name) </w:t>
      </w:r>
      <w:r>
        <w:t xml:space="preserve"> to </w:t>
      </w:r>
      <w:r w:rsidRPr="00375B16">
        <w:t xml:space="preserve">attend the </w:t>
      </w:r>
      <w:r>
        <w:t xml:space="preserve">Government &amp; Politics Student Conference in Manchester on </w:t>
      </w:r>
      <w:r>
        <w:t>Thursday 8</w:t>
      </w:r>
      <w:r w:rsidRPr="00384967">
        <w:rPr>
          <w:vertAlign w:val="superscript"/>
        </w:rPr>
        <w:t>th</w:t>
      </w:r>
      <w:r>
        <w:t xml:space="preserve"> March 2018</w:t>
      </w:r>
    </w:p>
    <w:p w:rsidR="001128E6" w:rsidRPr="00375B16" w:rsidRDefault="001128E6" w:rsidP="001128E6">
      <w:pPr>
        <w:pStyle w:val="NoSpacing"/>
      </w:pPr>
    </w:p>
    <w:p w:rsidR="001128E6" w:rsidRPr="00375B16" w:rsidRDefault="001128E6" w:rsidP="001128E6">
      <w:pPr>
        <w:pStyle w:val="NoSpacing"/>
      </w:pPr>
    </w:p>
    <w:p w:rsidR="001128E6" w:rsidRPr="00375B16" w:rsidRDefault="001128E6" w:rsidP="001128E6">
      <w:pPr>
        <w:pStyle w:val="NoSpacing"/>
      </w:pPr>
      <w:proofErr w:type="gramStart"/>
      <w:r w:rsidRPr="00375B16">
        <w:t>Signed .........................................................................................</w:t>
      </w:r>
      <w:proofErr w:type="gramEnd"/>
      <w:r w:rsidRPr="00375B16">
        <w:t xml:space="preserve"> (</w:t>
      </w:r>
      <w:r>
        <w:t>Parent/C</w:t>
      </w:r>
      <w:r w:rsidRPr="00375B16">
        <w:t>arer)</w:t>
      </w:r>
    </w:p>
    <w:p w:rsidR="001128E6" w:rsidRPr="00375B16" w:rsidRDefault="001128E6" w:rsidP="001128E6">
      <w:pPr>
        <w:pStyle w:val="NoSpacing"/>
      </w:pPr>
    </w:p>
    <w:p w:rsidR="001128E6" w:rsidRPr="00375B16" w:rsidRDefault="001128E6" w:rsidP="001128E6">
      <w:pPr>
        <w:pStyle w:val="NoSpacing"/>
      </w:pPr>
    </w:p>
    <w:p w:rsidR="001128E6" w:rsidRDefault="001128E6" w:rsidP="001128E6">
      <w:pPr>
        <w:pStyle w:val="NoSpacing"/>
      </w:pPr>
      <w:r w:rsidRPr="00375B16">
        <w:t>Emergency contact Number: ......................................................................</w:t>
      </w:r>
    </w:p>
    <w:p w:rsidR="001128E6" w:rsidRPr="00375B16" w:rsidRDefault="001128E6" w:rsidP="001128E6">
      <w:pPr>
        <w:pStyle w:val="NoSpacing"/>
      </w:pPr>
    </w:p>
    <w:p w:rsidR="001128E6" w:rsidRPr="00375B16" w:rsidRDefault="001128E6" w:rsidP="001128E6">
      <w:pPr>
        <w:pStyle w:val="NoSpacing"/>
      </w:pPr>
    </w:p>
    <w:p w:rsidR="001128E6" w:rsidRDefault="001128E6" w:rsidP="001128E6">
      <w:pPr>
        <w:pStyle w:val="NoSpacing"/>
      </w:pPr>
      <w:r w:rsidRPr="00375B16">
        <w:t>Relevant medical details</w:t>
      </w:r>
      <w:proofErr w:type="gramStart"/>
      <w:r>
        <w:t xml:space="preserve">:  </w:t>
      </w:r>
      <w:r w:rsidRPr="00375B16">
        <w:t>.............................................................................................................................................</w:t>
      </w:r>
      <w:proofErr w:type="gramEnd"/>
    </w:p>
    <w:p w:rsidR="001128E6" w:rsidRDefault="001128E6" w:rsidP="001128E6">
      <w:pPr>
        <w:pStyle w:val="NoSpacing"/>
      </w:pPr>
    </w:p>
    <w:p w:rsidR="001128E6" w:rsidRPr="001128E6" w:rsidRDefault="001128E6" w:rsidP="001128E6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1128E6" w:rsidRPr="001128E6" w:rsidSect="00A54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E6" w:rsidRDefault="001128E6" w:rsidP="000068FA">
      <w:pPr>
        <w:spacing w:line="240" w:lineRule="auto"/>
      </w:pPr>
      <w:r>
        <w:separator/>
      </w:r>
    </w:p>
  </w:endnote>
  <w:endnote w:type="continuationSeparator" w:id="0">
    <w:p w:rsidR="001128E6" w:rsidRDefault="001128E6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9A" w:rsidRDefault="00967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9A" w:rsidRDefault="00967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FA" w:rsidRDefault="000068FA">
    <w:pPr>
      <w:pStyle w:val="Footer"/>
    </w:pPr>
  </w:p>
  <w:p w:rsidR="00CD676F" w:rsidRDefault="00CD676F">
    <w:pPr>
      <w:pStyle w:val="Footer"/>
    </w:pPr>
  </w:p>
  <w:p w:rsidR="000D26E5" w:rsidRDefault="000D26E5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E6" w:rsidRDefault="001128E6" w:rsidP="000068FA">
      <w:pPr>
        <w:spacing w:line="240" w:lineRule="auto"/>
      </w:pPr>
      <w:r>
        <w:separator/>
      </w:r>
    </w:p>
  </w:footnote>
  <w:footnote w:type="continuationSeparator" w:id="0">
    <w:p w:rsidR="001128E6" w:rsidRDefault="001128E6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9A" w:rsidRDefault="00967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7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A2EAA" wp14:editId="705D04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C1CDD5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012169 [3204]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4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2EF4FA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012169 [320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E6"/>
    <w:rsid w:val="000068FA"/>
    <w:rsid w:val="00035AA2"/>
    <w:rsid w:val="00036981"/>
    <w:rsid w:val="00045DCD"/>
    <w:rsid w:val="00072653"/>
    <w:rsid w:val="000D26E5"/>
    <w:rsid w:val="001128E6"/>
    <w:rsid w:val="00171414"/>
    <w:rsid w:val="001719DE"/>
    <w:rsid w:val="001A2026"/>
    <w:rsid w:val="00203154"/>
    <w:rsid w:val="002445C3"/>
    <w:rsid w:val="00345F08"/>
    <w:rsid w:val="00494108"/>
    <w:rsid w:val="005231BE"/>
    <w:rsid w:val="00597669"/>
    <w:rsid w:val="006A25FD"/>
    <w:rsid w:val="006A4D6A"/>
    <w:rsid w:val="00803252"/>
    <w:rsid w:val="00837A64"/>
    <w:rsid w:val="008F2E88"/>
    <w:rsid w:val="0096719A"/>
    <w:rsid w:val="009A6B11"/>
    <w:rsid w:val="00A549C2"/>
    <w:rsid w:val="00A92248"/>
    <w:rsid w:val="00BD0080"/>
    <w:rsid w:val="00C034F0"/>
    <w:rsid w:val="00C23CAE"/>
    <w:rsid w:val="00CD676F"/>
    <w:rsid w:val="00D44B57"/>
    <w:rsid w:val="00D5057F"/>
    <w:rsid w:val="00E9256F"/>
    <w:rsid w:val="00F05D68"/>
    <w:rsid w:val="00F1400E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1B0B7-4B71-4744-8170-4A5D866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E6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  <w:pPr>
      <w:spacing w:after="0"/>
    </w:pPr>
    <w:rPr>
      <w:rFonts w:eastAsiaTheme="minorEastAsia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  <w:rPr>
      <w:rFonts w:eastAsiaTheme="minorEastAsia"/>
      <w:lang w:eastAsia="ja-JP"/>
    </w:rPr>
  </w:style>
  <w:style w:type="paragraph" w:styleId="NoSpacing">
    <w:name w:val="No Spacing"/>
    <w:uiPriority w:val="1"/>
    <w:qFormat/>
    <w:rsid w:val="001128E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yacademies.co.uk\federation\msideploy\Office\Templates\Lincoln\Priory%20Academy%20Lincol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70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169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Priory Academy Lincoln Letterhead Template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Hodgson</dc:creator>
  <cp:keywords/>
  <dc:description/>
  <cp:lastModifiedBy>Mrs L Hodgson</cp:lastModifiedBy>
  <cp:revision>1</cp:revision>
  <dcterms:created xsi:type="dcterms:W3CDTF">2018-01-30T19:07:00Z</dcterms:created>
  <dcterms:modified xsi:type="dcterms:W3CDTF">2018-01-30T19:20:00Z</dcterms:modified>
</cp:coreProperties>
</file>