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76" w:rsidRPr="00481A76" w:rsidRDefault="00481A76" w:rsidP="00481A76">
      <w:pPr>
        <w:pStyle w:val="NoSpacing"/>
        <w:jc w:val="both"/>
        <w:rPr>
          <w:rFonts w:cstheme="minorHAnsi"/>
          <w:sz w:val="20"/>
          <w:szCs w:val="20"/>
        </w:rPr>
      </w:pPr>
      <w:r w:rsidRPr="00481A76">
        <w:rPr>
          <w:rFonts w:cstheme="minorHAnsi"/>
          <w:sz w:val="20"/>
          <w:szCs w:val="20"/>
        </w:rPr>
        <w:t>6</w:t>
      </w:r>
      <w:r w:rsidRPr="00481A76">
        <w:rPr>
          <w:rFonts w:cstheme="minorHAnsi"/>
          <w:sz w:val="20"/>
          <w:szCs w:val="20"/>
          <w:vertAlign w:val="superscript"/>
        </w:rPr>
        <w:t>th</w:t>
      </w:r>
      <w:r w:rsidRPr="00481A76">
        <w:rPr>
          <w:rFonts w:cstheme="minorHAnsi"/>
          <w:sz w:val="20"/>
          <w:szCs w:val="20"/>
        </w:rPr>
        <w:t xml:space="preserve"> March 2024</w:t>
      </w:r>
    </w:p>
    <w:p w:rsidR="00481A76" w:rsidRPr="00481A76" w:rsidRDefault="00481A76" w:rsidP="00481A76">
      <w:pPr>
        <w:pStyle w:val="NoSpacing"/>
        <w:jc w:val="both"/>
        <w:rPr>
          <w:rFonts w:cstheme="minorHAnsi"/>
          <w:sz w:val="20"/>
          <w:szCs w:val="20"/>
        </w:rPr>
      </w:pPr>
    </w:p>
    <w:p w:rsidR="00481A76" w:rsidRPr="00481A76" w:rsidRDefault="00481A76" w:rsidP="00481A76">
      <w:pPr>
        <w:pStyle w:val="NoSpacing"/>
        <w:jc w:val="both"/>
        <w:rPr>
          <w:rFonts w:cstheme="minorHAnsi"/>
          <w:sz w:val="20"/>
          <w:szCs w:val="20"/>
        </w:rPr>
      </w:pPr>
      <w:r w:rsidRPr="00481A76">
        <w:rPr>
          <w:rFonts w:cstheme="minorHAnsi"/>
          <w:sz w:val="20"/>
          <w:szCs w:val="20"/>
        </w:rPr>
        <w:t xml:space="preserve">Dear </w:t>
      </w:r>
      <w:r w:rsidRPr="00481A76">
        <w:rPr>
          <w:rFonts w:cstheme="minorHAnsi"/>
          <w:sz w:val="20"/>
          <w:szCs w:val="20"/>
        </w:rPr>
        <w:t>Parents/Carers</w:t>
      </w:r>
    </w:p>
    <w:p w:rsidR="00481A76" w:rsidRPr="00481A76" w:rsidRDefault="00481A76" w:rsidP="00481A76">
      <w:pPr>
        <w:pStyle w:val="NoSpacing"/>
        <w:jc w:val="both"/>
        <w:rPr>
          <w:rFonts w:cstheme="minorHAnsi"/>
          <w:sz w:val="20"/>
          <w:szCs w:val="20"/>
        </w:rPr>
      </w:pPr>
    </w:p>
    <w:p w:rsidR="00481A76" w:rsidRPr="00481A76" w:rsidRDefault="00481A76" w:rsidP="00481A76">
      <w:pPr>
        <w:pStyle w:val="NoSpacing"/>
        <w:jc w:val="both"/>
        <w:rPr>
          <w:rFonts w:cstheme="minorHAnsi"/>
          <w:b/>
          <w:sz w:val="20"/>
          <w:szCs w:val="20"/>
        </w:rPr>
      </w:pPr>
      <w:r w:rsidRPr="00481A76">
        <w:rPr>
          <w:rFonts w:cstheme="minorHAnsi"/>
          <w:b/>
          <w:sz w:val="20"/>
          <w:szCs w:val="20"/>
        </w:rPr>
        <w:t xml:space="preserve">Update on the food curriculum at the Priory </w:t>
      </w:r>
      <w:r w:rsidRPr="00481A76">
        <w:rPr>
          <w:rFonts w:cstheme="minorHAnsi"/>
          <w:b/>
          <w:sz w:val="20"/>
          <w:szCs w:val="20"/>
        </w:rPr>
        <w:t>Lincoln A</w:t>
      </w:r>
      <w:r w:rsidRPr="00481A76">
        <w:rPr>
          <w:rFonts w:cstheme="minorHAnsi"/>
          <w:b/>
          <w:sz w:val="20"/>
          <w:szCs w:val="20"/>
        </w:rPr>
        <w:t>cademy</w:t>
      </w:r>
    </w:p>
    <w:p w:rsidR="00481A76" w:rsidRPr="00481A76" w:rsidRDefault="00481A76" w:rsidP="00481A76">
      <w:pPr>
        <w:pStyle w:val="NoSpacing"/>
        <w:jc w:val="both"/>
        <w:rPr>
          <w:rFonts w:cstheme="minorHAnsi"/>
          <w:b/>
          <w:sz w:val="20"/>
          <w:szCs w:val="20"/>
        </w:rPr>
      </w:pPr>
    </w:p>
    <w:p w:rsidR="00481A76" w:rsidRPr="00481A76" w:rsidRDefault="00481A76" w:rsidP="00481A76">
      <w:pPr>
        <w:pStyle w:val="NoSpacing"/>
        <w:jc w:val="both"/>
        <w:rPr>
          <w:rFonts w:cstheme="minorHAnsi"/>
          <w:sz w:val="20"/>
          <w:szCs w:val="20"/>
        </w:rPr>
      </w:pPr>
      <w:r w:rsidRPr="00481A76">
        <w:rPr>
          <w:rFonts w:cstheme="minorHAnsi"/>
          <w:sz w:val="20"/>
          <w:szCs w:val="20"/>
        </w:rPr>
        <w:t>I would like to take this opportunity to introduce myself. I recently joined the academy as the Teacher of Food and I am writing to advise you of positive changes which are taking place within the Department over the coming months.</w:t>
      </w:r>
    </w:p>
    <w:p w:rsidR="00481A76" w:rsidRPr="00481A76" w:rsidRDefault="00481A76" w:rsidP="00481A76">
      <w:pPr>
        <w:pStyle w:val="NoSpacing"/>
        <w:jc w:val="both"/>
        <w:rPr>
          <w:rFonts w:cstheme="minorHAnsi"/>
          <w:sz w:val="20"/>
          <w:szCs w:val="20"/>
        </w:rPr>
      </w:pPr>
    </w:p>
    <w:p w:rsidR="00481A76" w:rsidRPr="00481A76" w:rsidRDefault="00481A76" w:rsidP="00481A76">
      <w:pPr>
        <w:pStyle w:val="NoSpacing"/>
        <w:jc w:val="both"/>
        <w:rPr>
          <w:rFonts w:cstheme="minorHAnsi"/>
          <w:sz w:val="20"/>
          <w:szCs w:val="20"/>
        </w:rPr>
      </w:pPr>
      <w:r w:rsidRPr="00481A76">
        <w:rPr>
          <w:rFonts w:cstheme="minorHAnsi"/>
          <w:sz w:val="20"/>
          <w:szCs w:val="20"/>
        </w:rPr>
        <w:t>You may be aware that we have two teaching kitchens at the Priory Lincoln. One of the kitchens will be having new halogen ovens installed and we have received additional funding to buy new pans to use within this practical working space. The current food lessons across Key Stage 3 have been designed without the use of ovens and students have been learning how to use a knife safety and how to prepare a range of Traditional French vegetable cuts. Students will be making a fresh coleslaw demonstrating how to prepare onions, carrots and cabbage as well as using spices and seasonings to flavour mayonnaise and creating savoury dips. On the run up to Easter students will be creating no bake chocolate biscuit truffles.</w:t>
      </w:r>
    </w:p>
    <w:p w:rsidR="00481A76" w:rsidRPr="00481A76" w:rsidRDefault="00481A76" w:rsidP="00481A76">
      <w:pPr>
        <w:pStyle w:val="NoSpacing"/>
        <w:jc w:val="both"/>
        <w:rPr>
          <w:rFonts w:cstheme="minorHAnsi"/>
          <w:sz w:val="20"/>
          <w:szCs w:val="20"/>
        </w:rPr>
      </w:pPr>
    </w:p>
    <w:p w:rsidR="00481A76" w:rsidRPr="00481A76" w:rsidRDefault="00481A76" w:rsidP="00481A76">
      <w:pPr>
        <w:pStyle w:val="NoSpacing"/>
        <w:jc w:val="both"/>
        <w:rPr>
          <w:rFonts w:cstheme="minorHAnsi"/>
          <w:sz w:val="20"/>
          <w:szCs w:val="20"/>
        </w:rPr>
      </w:pPr>
      <w:r w:rsidRPr="00481A76">
        <w:rPr>
          <w:rFonts w:cstheme="minorHAnsi"/>
          <w:sz w:val="20"/>
          <w:szCs w:val="20"/>
        </w:rPr>
        <w:t>To ensure all students are able to prepare and cook food in their practical lessons the academy would like to ask parents to provide some of the food ingredients for the practical lessons going forward. I am working hard to ensure the lessons are affordable and use basic store cupboard ingredients so parents do not need to make extra trips to the supermarket at the last minute. Students will be given an ingredients slip to take home 2 weeks in advance of the practical and a list will also be published on the subject Class Charts page.</w:t>
      </w:r>
    </w:p>
    <w:p w:rsidR="00481A76" w:rsidRPr="00481A76" w:rsidRDefault="00481A76" w:rsidP="00481A76">
      <w:pPr>
        <w:pStyle w:val="NoSpacing"/>
        <w:jc w:val="both"/>
        <w:rPr>
          <w:rFonts w:cstheme="minorHAnsi"/>
          <w:sz w:val="20"/>
          <w:szCs w:val="20"/>
        </w:rPr>
      </w:pPr>
    </w:p>
    <w:p w:rsidR="00481A76" w:rsidRPr="00481A76" w:rsidRDefault="00481A76" w:rsidP="00481A76">
      <w:pPr>
        <w:pStyle w:val="NoSpacing"/>
        <w:jc w:val="both"/>
        <w:rPr>
          <w:rFonts w:cstheme="minorHAnsi"/>
          <w:sz w:val="20"/>
          <w:szCs w:val="20"/>
        </w:rPr>
      </w:pPr>
      <w:r w:rsidRPr="00481A76">
        <w:rPr>
          <w:rFonts w:cstheme="minorHAnsi"/>
          <w:sz w:val="20"/>
          <w:szCs w:val="20"/>
        </w:rPr>
        <w:t xml:space="preserve">The academy will be supplying some of the ingredients to subside the cost of the dishes such as vegetable oils, herbs, spices and flour to name a few. The academy have also provided a budget to buy ingredients for up to 5 students per lesson in case students forget their ingredients and are still then able to take part in the lesson. The system will reduce the stigma attached to </w:t>
      </w:r>
      <w:r w:rsidRPr="00481A76">
        <w:rPr>
          <w:rFonts w:cstheme="minorHAnsi"/>
          <w:sz w:val="20"/>
          <w:szCs w:val="20"/>
        </w:rPr>
        <w:t xml:space="preserve">pupil premium </w:t>
      </w:r>
      <w:r w:rsidRPr="00481A76">
        <w:rPr>
          <w:rFonts w:cstheme="minorHAnsi"/>
          <w:sz w:val="20"/>
          <w:szCs w:val="20"/>
        </w:rPr>
        <w:t>students and allow an inclusive, sustainable approach for all parties.</w:t>
      </w:r>
    </w:p>
    <w:p w:rsidR="00481A76" w:rsidRPr="00481A76" w:rsidRDefault="00481A76" w:rsidP="00481A76">
      <w:pPr>
        <w:pStyle w:val="NoSpacing"/>
        <w:jc w:val="both"/>
        <w:rPr>
          <w:rFonts w:cstheme="minorHAnsi"/>
          <w:sz w:val="20"/>
          <w:szCs w:val="20"/>
        </w:rPr>
      </w:pPr>
    </w:p>
    <w:p w:rsidR="00481A76" w:rsidRPr="00481A76" w:rsidRDefault="00481A76" w:rsidP="00481A76">
      <w:pPr>
        <w:pStyle w:val="NoSpacing"/>
        <w:jc w:val="both"/>
        <w:rPr>
          <w:rFonts w:cstheme="minorHAnsi"/>
          <w:sz w:val="20"/>
          <w:szCs w:val="20"/>
        </w:rPr>
      </w:pPr>
      <w:r w:rsidRPr="00481A76">
        <w:rPr>
          <w:rFonts w:cstheme="minorHAnsi"/>
          <w:sz w:val="20"/>
          <w:szCs w:val="20"/>
        </w:rPr>
        <w:t xml:space="preserve">If students have chosen Hospitality and Catering at Key Stage 4 (year 10 and 11) as an option the academy will provide all ingredients to families whom are eligible for </w:t>
      </w:r>
      <w:r w:rsidRPr="00481A76">
        <w:rPr>
          <w:rFonts w:cstheme="minorHAnsi"/>
          <w:sz w:val="20"/>
          <w:szCs w:val="20"/>
        </w:rPr>
        <w:t>pupil premium</w:t>
      </w:r>
      <w:r w:rsidRPr="00481A76">
        <w:rPr>
          <w:rFonts w:cstheme="minorHAnsi"/>
          <w:sz w:val="20"/>
          <w:szCs w:val="20"/>
        </w:rPr>
        <w:t xml:space="preserve"> if requested.</w:t>
      </w:r>
    </w:p>
    <w:p w:rsidR="00481A76" w:rsidRPr="00481A76" w:rsidRDefault="00481A76" w:rsidP="00481A76">
      <w:pPr>
        <w:pStyle w:val="NoSpacing"/>
        <w:jc w:val="both"/>
        <w:rPr>
          <w:rFonts w:cstheme="minorHAnsi"/>
          <w:sz w:val="20"/>
          <w:szCs w:val="20"/>
        </w:rPr>
      </w:pPr>
    </w:p>
    <w:p w:rsidR="00481A76" w:rsidRPr="00481A76" w:rsidRDefault="00481A76" w:rsidP="00481A76">
      <w:pPr>
        <w:pStyle w:val="NoSpacing"/>
        <w:jc w:val="both"/>
        <w:rPr>
          <w:rFonts w:cstheme="minorHAnsi"/>
          <w:sz w:val="20"/>
          <w:szCs w:val="20"/>
        </w:rPr>
      </w:pPr>
      <w:r w:rsidRPr="00481A76">
        <w:rPr>
          <w:rFonts w:cstheme="minorHAnsi"/>
          <w:sz w:val="20"/>
          <w:szCs w:val="20"/>
        </w:rPr>
        <w:t>I am excited about the future development of the department and its involvement in the wider school and community events. Students will have the opportunity to support with hospitality at forthcoming parents evenings and I am also planning a community pop up restaurant evening to raise money for a charity chosen by the pupils.</w:t>
      </w:r>
    </w:p>
    <w:p w:rsidR="00481A76" w:rsidRPr="00481A76" w:rsidRDefault="00481A76" w:rsidP="00481A76">
      <w:pPr>
        <w:pStyle w:val="NoSpacing"/>
        <w:jc w:val="both"/>
        <w:rPr>
          <w:rFonts w:cstheme="minorHAnsi"/>
          <w:sz w:val="20"/>
          <w:szCs w:val="20"/>
        </w:rPr>
      </w:pPr>
      <w:r w:rsidRPr="00481A76">
        <w:rPr>
          <w:rFonts w:cstheme="minorHAnsi"/>
          <w:sz w:val="20"/>
          <w:szCs w:val="20"/>
        </w:rPr>
        <w:t xml:space="preserve">If you would like to be involved in any way within the department whether you are an avid baker or chef or work for a local catering and hospitality establishment please get in touch. </w:t>
      </w:r>
    </w:p>
    <w:p w:rsidR="00481A76" w:rsidRPr="00481A76" w:rsidRDefault="00481A76" w:rsidP="00481A76">
      <w:pPr>
        <w:pStyle w:val="NoSpacing"/>
        <w:jc w:val="both"/>
        <w:rPr>
          <w:rFonts w:cstheme="minorHAnsi"/>
          <w:sz w:val="20"/>
          <w:szCs w:val="20"/>
        </w:rPr>
      </w:pPr>
    </w:p>
    <w:p w:rsidR="00481A76" w:rsidRDefault="00481A76" w:rsidP="00481A76">
      <w:pPr>
        <w:pStyle w:val="NoSpacing"/>
        <w:jc w:val="both"/>
        <w:rPr>
          <w:rFonts w:cstheme="minorHAnsi"/>
          <w:sz w:val="20"/>
          <w:szCs w:val="20"/>
        </w:rPr>
      </w:pPr>
      <w:r w:rsidRPr="00481A76">
        <w:rPr>
          <w:rFonts w:cstheme="minorHAnsi"/>
          <w:sz w:val="20"/>
          <w:szCs w:val="20"/>
        </w:rPr>
        <w:t>If you have any queries please do not hesitate to contact the main school reception and leave a message. I will then make contact at my earliest convenience.</w:t>
      </w:r>
    </w:p>
    <w:p w:rsidR="00481A76" w:rsidRPr="00481A76" w:rsidRDefault="00481A76" w:rsidP="00481A76">
      <w:pPr>
        <w:pStyle w:val="NoSpacing"/>
        <w:jc w:val="both"/>
        <w:rPr>
          <w:rFonts w:cstheme="minorHAnsi"/>
          <w:sz w:val="20"/>
          <w:szCs w:val="20"/>
        </w:rPr>
      </w:pPr>
      <w:bookmarkStart w:id="0" w:name="_GoBack"/>
      <w:bookmarkEnd w:id="0"/>
    </w:p>
    <w:p w:rsidR="00481A76" w:rsidRPr="00481A76" w:rsidRDefault="00481A76" w:rsidP="00481A76">
      <w:pPr>
        <w:pStyle w:val="NoSpacing"/>
        <w:jc w:val="both"/>
        <w:rPr>
          <w:rFonts w:cstheme="minorHAnsi"/>
          <w:sz w:val="20"/>
          <w:szCs w:val="20"/>
        </w:rPr>
      </w:pPr>
      <w:r w:rsidRPr="00481A76">
        <w:rPr>
          <w:rFonts w:cstheme="minorHAnsi"/>
          <w:sz w:val="20"/>
          <w:szCs w:val="20"/>
        </w:rPr>
        <w:t>Many thanks</w:t>
      </w:r>
    </w:p>
    <w:p w:rsidR="00481A76" w:rsidRPr="00481A76" w:rsidRDefault="00481A76" w:rsidP="00481A76">
      <w:pPr>
        <w:pStyle w:val="NoSpacing"/>
        <w:jc w:val="both"/>
        <w:rPr>
          <w:rFonts w:cstheme="minorHAnsi"/>
          <w:sz w:val="20"/>
          <w:szCs w:val="20"/>
        </w:rPr>
      </w:pPr>
    </w:p>
    <w:p w:rsidR="00481A76" w:rsidRPr="00481A76" w:rsidRDefault="00481A76" w:rsidP="00481A76">
      <w:pPr>
        <w:pStyle w:val="NoSpacing"/>
        <w:jc w:val="both"/>
        <w:rPr>
          <w:rFonts w:cstheme="minorHAnsi"/>
          <w:sz w:val="20"/>
          <w:szCs w:val="20"/>
        </w:rPr>
      </w:pPr>
      <w:r w:rsidRPr="00481A76">
        <w:rPr>
          <w:rFonts w:cstheme="minorHAnsi"/>
          <w:sz w:val="20"/>
          <w:szCs w:val="20"/>
        </w:rPr>
        <w:t>Mrs C Gollin</w:t>
      </w:r>
    </w:p>
    <w:p w:rsidR="00481A76" w:rsidRPr="00481A76" w:rsidRDefault="00481A76" w:rsidP="00481A76">
      <w:pPr>
        <w:pStyle w:val="NoSpacing"/>
        <w:jc w:val="both"/>
        <w:rPr>
          <w:rFonts w:cstheme="minorHAnsi"/>
          <w:sz w:val="20"/>
          <w:szCs w:val="20"/>
        </w:rPr>
      </w:pPr>
      <w:r w:rsidRPr="00481A76">
        <w:rPr>
          <w:rFonts w:cstheme="minorHAnsi"/>
          <w:sz w:val="20"/>
          <w:szCs w:val="20"/>
        </w:rPr>
        <w:t>Teacher of Food</w:t>
      </w:r>
    </w:p>
    <w:p w:rsidR="00803252" w:rsidRPr="00481A76" w:rsidRDefault="00803252" w:rsidP="00481A76"/>
    <w:sectPr w:rsidR="00803252" w:rsidRPr="00481A76" w:rsidSect="00173051">
      <w:headerReference w:type="default" r:id="rId9"/>
      <w:headerReference w:type="first" r:id="rId10"/>
      <w:footerReference w:type="first" r:id="rId11"/>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76" w:rsidRDefault="00481A76" w:rsidP="000068FA">
      <w:pPr>
        <w:spacing w:line="240" w:lineRule="auto"/>
      </w:pPr>
      <w:r>
        <w:separator/>
      </w:r>
    </w:p>
  </w:endnote>
  <w:endnote w:type="continuationSeparator" w:id="0">
    <w:p w:rsidR="00481A76" w:rsidRDefault="00481A76"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D14C56">
    <w:pPr>
      <w:pStyle w:val="Footer"/>
    </w:pPr>
    <w:r>
      <w:rPr>
        <w:noProof/>
        <w:lang w:eastAsia="en-GB"/>
      </w:rPr>
      <mc:AlternateContent>
        <mc:Choice Requires="wps">
          <w:drawing>
            <wp:anchor distT="45720" distB="45720" distL="114300" distR="114300" simplePos="0" relativeHeight="251669504" behindDoc="0" locked="0" layoutInCell="1" allowOverlap="1" wp14:anchorId="29B6A554" wp14:editId="5EF14A5A">
              <wp:simplePos x="0" y="0"/>
              <wp:positionH relativeFrom="column">
                <wp:posOffset>-97050</wp:posOffset>
              </wp:positionH>
              <wp:positionV relativeFrom="paragraph">
                <wp:posOffset>158115</wp:posOffset>
              </wp:positionV>
              <wp:extent cx="1536700" cy="205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05740"/>
                      </a:xfrm>
                      <a:prstGeom prst="rect">
                        <a:avLst/>
                      </a:prstGeom>
                      <a:noFill/>
                      <a:ln w="9525">
                        <a:noFill/>
                        <a:miter lim="800000"/>
                        <a:headEnd/>
                        <a:tailEnd/>
                      </a:ln>
                    </wps:spPr>
                    <wps:txbx>
                      <w:txbxContent>
                        <w:p w:rsidR="00316EBF" w:rsidRPr="00D14C56" w:rsidRDefault="00D14C56">
                          <w:pPr>
                            <w:rPr>
                              <w:rFonts w:ascii="Century Gothic" w:hAnsi="Century Gothic"/>
                              <w:color w:val="D6AF36"/>
                              <w:sz w:val="15"/>
                              <w:szCs w:val="15"/>
                            </w:rPr>
                          </w:pPr>
                          <w:r w:rsidRPr="00D14C56">
                            <w:rPr>
                              <w:rFonts w:ascii="Century Gothic" w:hAnsi="Century Gothic"/>
                              <w:b/>
                              <w:bCs/>
                              <w:color w:val="D6AF36"/>
                              <w:sz w:val="15"/>
                              <w:szCs w:val="15"/>
                            </w:rPr>
                            <w:t>Headteacher:</w:t>
                          </w:r>
                          <w:r w:rsidRPr="00D14C56">
                            <w:rPr>
                              <w:rFonts w:ascii="Century Gothic" w:hAnsi="Century Gothic"/>
                              <w:color w:val="D6AF36"/>
                              <w:sz w:val="15"/>
                              <w:szCs w:val="15"/>
                            </w:rPr>
                            <w:t xml:space="preserve"> </w:t>
                          </w:r>
                          <w:r w:rsidR="00316EBF" w:rsidRPr="00D14C56">
                            <w:rPr>
                              <w:rFonts w:ascii="Century Gothic" w:hAnsi="Century Gothic"/>
                              <w:color w:val="D6AF36"/>
                              <w:sz w:val="15"/>
                              <w:szCs w:val="15"/>
                            </w:rPr>
                            <w:t xml:space="preserve">Mr M Whitaker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B6A554" id="_x0000_t202" coordsize="21600,21600" o:spt="202" path="m,l,21600r21600,l21600,xe">
              <v:stroke joinstyle="miter"/>
              <v:path gradientshapeok="t" o:connecttype="rect"/>
            </v:shapetype>
            <v:shape id="Text Box 2" o:spid="_x0000_s1026" type="#_x0000_t202" style="position:absolute;margin-left:-7.65pt;margin-top:12.45pt;width:121pt;height:1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" filled="f" stroked="f">
              <v:textbox style="mso-fit-shape-to-text:t">
                <w:txbxContent>
                  <w:p w:rsidR="00316EBF" w:rsidRPr="00D14C56" w:rsidRDefault="00D14C56">
                    <w:pPr>
                      <w:rPr>
                        <w:rFonts w:ascii="Century Gothic" w:hAnsi="Century Gothic"/>
                        <w:color w:val="D6AF36"/>
                        <w:sz w:val="15"/>
                        <w:szCs w:val="15"/>
                      </w:rPr>
                    </w:pPr>
                    <w:r w:rsidRPr="00D14C56">
                      <w:rPr>
                        <w:rFonts w:ascii="Century Gothic" w:hAnsi="Century Gothic"/>
                        <w:b/>
                        <w:bCs/>
                        <w:color w:val="D6AF36"/>
                        <w:sz w:val="15"/>
                        <w:szCs w:val="15"/>
                      </w:rPr>
                      <w:t>Headteacher:</w:t>
                    </w:r>
                    <w:r w:rsidRPr="00D14C56">
                      <w:rPr>
                        <w:rFonts w:ascii="Century Gothic" w:hAnsi="Century Gothic"/>
                        <w:color w:val="D6AF36"/>
                        <w:sz w:val="15"/>
                        <w:szCs w:val="15"/>
                      </w:rPr>
                      <w:t xml:space="preserve"> </w:t>
                    </w:r>
                    <w:r w:rsidR="00316EBF" w:rsidRPr="00D14C56">
                      <w:rPr>
                        <w:rFonts w:ascii="Century Gothic" w:hAnsi="Century Gothic"/>
                        <w:color w:val="D6AF36"/>
                        <w:sz w:val="15"/>
                        <w:szCs w:val="15"/>
                      </w:rPr>
                      <w:t xml:space="preserve">Mr M Whitaker </w:t>
                    </w:r>
                  </w:p>
                </w:txbxContent>
              </v:textbox>
              <w10:wrap type="square"/>
            </v:shape>
          </w:pict>
        </mc:Fallback>
      </mc:AlternateContent>
    </w:r>
  </w:p>
  <w:p w:rsidR="00CD676F" w:rsidRDefault="00316EBF" w:rsidP="00316EBF">
    <w:pPr>
      <w:pStyle w:val="Footer"/>
      <w:tabs>
        <w:tab w:val="clear" w:pos="4513"/>
        <w:tab w:val="clear" w:pos="9026"/>
        <w:tab w:val="left" w:pos="1721"/>
      </w:tabs>
    </w:pPr>
    <w:r>
      <w:tab/>
    </w: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76" w:rsidRDefault="00481A76" w:rsidP="000068FA">
      <w:pPr>
        <w:spacing w:line="240" w:lineRule="auto"/>
      </w:pPr>
      <w:r>
        <w:separator/>
      </w:r>
    </w:p>
  </w:footnote>
  <w:footnote w:type="continuationSeparator" w:id="0">
    <w:p w:rsidR="00481A76" w:rsidRDefault="00481A76"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14:anchorId="3FF93AE6" wp14:editId="575565F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0234A6F8" wp14:editId="38F63875">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DF581"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D14C56" w:rsidP="0096719A">
    <w:pPr>
      <w:pStyle w:val="Header"/>
      <w:tabs>
        <w:tab w:val="clear" w:pos="4513"/>
        <w:tab w:val="clear" w:pos="9026"/>
        <w:tab w:val="right" w:pos="10204"/>
      </w:tabs>
      <w:spacing w:after="2160"/>
    </w:pPr>
    <w:r>
      <w:rPr>
        <w:noProof/>
        <w:lang w:eastAsia="en-GB"/>
      </w:rPr>
      <mc:AlternateContent>
        <mc:Choice Requires="wpc">
          <w:drawing>
            <wp:anchor distT="0" distB="0" distL="114300" distR="114300" simplePos="0" relativeHeight="251659263" behindDoc="0" locked="0" layoutInCell="1" allowOverlap="1" wp14:anchorId="58E0BB78" wp14:editId="422E968A">
              <wp:simplePos x="0" y="0"/>
              <wp:positionH relativeFrom="column">
                <wp:posOffset>-540385</wp:posOffset>
              </wp:positionH>
              <wp:positionV relativeFrom="paragraph">
                <wp:posOffset>-450215</wp:posOffset>
              </wp:positionV>
              <wp:extent cx="8604250" cy="10692130"/>
              <wp:effectExtent l="0" t="0" r="6350" b="0"/>
              <wp:wrapNone/>
              <wp:docPr id="901276930"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47961160" name="Group 447961160"/>
                      <wpg:cNvGrpSpPr/>
                      <wpg:grpSpPr>
                        <a:xfrm>
                          <a:off x="0" y="635"/>
                          <a:ext cx="8790940" cy="10691495"/>
                          <a:chOff x="0" y="635"/>
                          <a:chExt cx="8790940" cy="10691495"/>
                        </a:xfrm>
                      </wpg:grpSpPr>
                      <wps:wsp>
                        <wps:cNvPr id="1955717627" name="Rectangle 4"/>
                        <wps:cNvSpPr>
                          <a:spLocks noChangeArrowheads="1"/>
                        </wps:cNvSpPr>
                        <wps:spPr bwMode="auto">
                          <a:xfrm>
                            <a:off x="0" y="144780"/>
                            <a:ext cx="7559675" cy="1054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552179" name="Freeform 5"/>
                        <wps:cNvSpPr>
                          <a:spLocks noEditPoints="1"/>
                        </wps:cNvSpPr>
                        <wps:spPr bwMode="auto">
                          <a:xfrm>
                            <a:off x="1194435" y="989965"/>
                            <a:ext cx="7596505" cy="8292465"/>
                          </a:xfrm>
                          <a:custGeom>
                            <a:avLst/>
                            <a:gdLst>
                              <a:gd name="T0" fmla="*/ 10345 w 11964"/>
                              <a:gd name="T1" fmla="*/ 4661 h 13060"/>
                              <a:gd name="T2" fmla="*/ 6894 w 11964"/>
                              <a:gd name="T3" fmla="*/ 7878 h 13060"/>
                              <a:gd name="T4" fmla="*/ 7300 w 11964"/>
                              <a:gd name="T5" fmla="*/ 6447 h 13060"/>
                              <a:gd name="T6" fmla="*/ 7748 w 11964"/>
                              <a:gd name="T7" fmla="*/ 10173 h 13060"/>
                              <a:gd name="T8" fmla="*/ 6881 w 11964"/>
                              <a:gd name="T9" fmla="*/ 8524 h 13060"/>
                              <a:gd name="T10" fmla="*/ 6632 w 11964"/>
                              <a:gd name="T11" fmla="*/ 11256 h 13060"/>
                              <a:gd name="T12" fmla="*/ 5955 w 11964"/>
                              <a:gd name="T13" fmla="*/ 9356 h 13060"/>
                              <a:gd name="T14" fmla="*/ 4488 w 11964"/>
                              <a:gd name="T15" fmla="*/ 10166 h 13060"/>
                              <a:gd name="T16" fmla="*/ 5196 w 11964"/>
                              <a:gd name="T17" fmla="*/ 8510 h 13060"/>
                              <a:gd name="T18" fmla="*/ 4862 w 11964"/>
                              <a:gd name="T19" fmla="*/ 6568 h 13060"/>
                              <a:gd name="T20" fmla="*/ 5066 w 11964"/>
                              <a:gd name="T21" fmla="*/ 7890 h 13060"/>
                              <a:gd name="T22" fmla="*/ 5955 w 11964"/>
                              <a:gd name="T23" fmla="*/ 581 h 13060"/>
                              <a:gd name="T24" fmla="*/ 6402 w 11964"/>
                              <a:gd name="T25" fmla="*/ 5071 h 13060"/>
                              <a:gd name="T26" fmla="*/ 5955 w 11964"/>
                              <a:gd name="T27" fmla="*/ 581 h 13060"/>
                              <a:gd name="T28" fmla="*/ 2689 w 11964"/>
                              <a:gd name="T29" fmla="*/ 6107 h 13060"/>
                              <a:gd name="T30" fmla="*/ 11649 w 11964"/>
                              <a:gd name="T31" fmla="*/ 5830 h 13060"/>
                              <a:gd name="T32" fmla="*/ 6904 w 11964"/>
                              <a:gd name="T33" fmla="*/ 6092 h 13060"/>
                              <a:gd name="T34" fmla="*/ 6384 w 11964"/>
                              <a:gd name="T35" fmla="*/ 7876 h 13060"/>
                              <a:gd name="T36" fmla="*/ 6839 w 11964"/>
                              <a:gd name="T37" fmla="*/ 4904 h 13060"/>
                              <a:gd name="T38" fmla="*/ 5984 w 11964"/>
                              <a:gd name="T39" fmla="*/ 45 h 13060"/>
                              <a:gd name="T40" fmla="*/ 5838 w 11964"/>
                              <a:gd name="T41" fmla="*/ 81 h 13060"/>
                              <a:gd name="T42" fmla="*/ 5591 w 11964"/>
                              <a:gd name="T43" fmla="*/ 7685 h 13060"/>
                              <a:gd name="T44" fmla="*/ 5312 w 11964"/>
                              <a:gd name="T45" fmla="*/ 7696 h 13060"/>
                              <a:gd name="T46" fmla="*/ 3689 w 11964"/>
                              <a:gd name="T47" fmla="*/ 4575 h 13060"/>
                              <a:gd name="T48" fmla="*/ 286 w 11964"/>
                              <a:gd name="T49" fmla="*/ 6639 h 13060"/>
                              <a:gd name="T50" fmla="*/ 3431 w 11964"/>
                              <a:gd name="T51" fmla="*/ 6659 h 13060"/>
                              <a:gd name="T52" fmla="*/ 1930 w 11964"/>
                              <a:gd name="T53" fmla="*/ 6332 h 13060"/>
                              <a:gd name="T54" fmla="*/ 1821 w 11964"/>
                              <a:gd name="T55" fmla="*/ 6401 h 13060"/>
                              <a:gd name="T56" fmla="*/ 3067 w 11964"/>
                              <a:gd name="T57" fmla="*/ 5394 h 13060"/>
                              <a:gd name="T58" fmla="*/ 4742 w 11964"/>
                              <a:gd name="T59" fmla="*/ 7604 h 13060"/>
                              <a:gd name="T60" fmla="*/ 4363 w 11964"/>
                              <a:gd name="T61" fmla="*/ 7926 h 13060"/>
                              <a:gd name="T62" fmla="*/ 4191 w 11964"/>
                              <a:gd name="T63" fmla="*/ 8137 h 13060"/>
                              <a:gd name="T64" fmla="*/ 4216 w 11964"/>
                              <a:gd name="T65" fmla="*/ 8290 h 13060"/>
                              <a:gd name="T66" fmla="*/ 4301 w 11964"/>
                              <a:gd name="T67" fmla="*/ 8388 h 13060"/>
                              <a:gd name="T68" fmla="*/ 4620 w 11964"/>
                              <a:gd name="T69" fmla="*/ 8507 h 13060"/>
                              <a:gd name="T70" fmla="*/ 3904 w 11964"/>
                              <a:gd name="T71" fmla="*/ 10042 h 13060"/>
                              <a:gd name="T72" fmla="*/ 3558 w 11964"/>
                              <a:gd name="T73" fmla="*/ 9798 h 13060"/>
                              <a:gd name="T74" fmla="*/ 2275 w 11964"/>
                              <a:gd name="T75" fmla="*/ 9411 h 13060"/>
                              <a:gd name="T76" fmla="*/ 4574 w 11964"/>
                              <a:gd name="T77" fmla="*/ 10319 h 13060"/>
                              <a:gd name="T78" fmla="*/ 5469 w 11964"/>
                              <a:gd name="T79" fmla="*/ 8510 h 13060"/>
                              <a:gd name="T80" fmla="*/ 4952 w 11964"/>
                              <a:gd name="T81" fmla="*/ 11017 h 13060"/>
                              <a:gd name="T82" fmla="*/ 5942 w 11964"/>
                              <a:gd name="T83" fmla="*/ 13060 h 13060"/>
                              <a:gd name="T84" fmla="*/ 6850 w 11964"/>
                              <a:gd name="T85" fmla="*/ 10902 h 13060"/>
                              <a:gd name="T86" fmla="*/ 6372 w 11964"/>
                              <a:gd name="T87" fmla="*/ 8500 h 13060"/>
                              <a:gd name="T88" fmla="*/ 6471 w 11964"/>
                              <a:gd name="T89" fmla="*/ 8523 h 13060"/>
                              <a:gd name="T90" fmla="*/ 7433 w 11964"/>
                              <a:gd name="T91" fmla="*/ 10461 h 13060"/>
                              <a:gd name="T92" fmla="*/ 9562 w 11964"/>
                              <a:gd name="T93" fmla="*/ 9388 h 13060"/>
                              <a:gd name="T94" fmla="*/ 8288 w 11964"/>
                              <a:gd name="T95" fmla="*/ 9763 h 13060"/>
                              <a:gd name="T96" fmla="*/ 7107 w 11964"/>
                              <a:gd name="T97" fmla="*/ 8517 h 13060"/>
                              <a:gd name="T98" fmla="*/ 7487 w 11964"/>
                              <a:gd name="T99" fmla="*/ 8445 h 13060"/>
                              <a:gd name="T100" fmla="*/ 7656 w 11964"/>
                              <a:gd name="T101" fmla="*/ 8184 h 13060"/>
                              <a:gd name="T102" fmla="*/ 7510 w 11964"/>
                              <a:gd name="T103" fmla="*/ 7938 h 13060"/>
                              <a:gd name="T104" fmla="*/ 7104 w 11964"/>
                              <a:gd name="T105" fmla="*/ 7721 h 13060"/>
                              <a:gd name="T106" fmla="*/ 8763 w 11964"/>
                              <a:gd name="T107" fmla="*/ 5396 h 13060"/>
                              <a:gd name="T108" fmla="*/ 9989 w 11964"/>
                              <a:gd name="T109" fmla="*/ 6421 h 13060"/>
                              <a:gd name="T110" fmla="*/ 9099 w 11964"/>
                              <a:gd name="T111" fmla="*/ 5966 h 13060"/>
                              <a:gd name="T112" fmla="*/ 9203 w 11964"/>
                              <a:gd name="T113" fmla="*/ 7718 h 13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64" h="13060">
                                <a:moveTo>
                                  <a:pt x="11208" y="6863"/>
                                </a:moveTo>
                                <a:cubicBezTo>
                                  <a:pt x="11208" y="6863"/>
                                  <a:pt x="11597" y="5330"/>
                                  <a:pt x="10345" y="4661"/>
                                </a:cubicBezTo>
                                <a:cubicBezTo>
                                  <a:pt x="10345" y="4661"/>
                                  <a:pt x="11964" y="5158"/>
                                  <a:pt x="11208" y="6863"/>
                                </a:cubicBezTo>
                                <a:moveTo>
                                  <a:pt x="6894" y="7878"/>
                                </a:moveTo>
                                <a:cubicBezTo>
                                  <a:pt x="6839" y="7877"/>
                                  <a:pt x="6783" y="7877"/>
                                  <a:pt x="6728" y="7878"/>
                                </a:cubicBezTo>
                                <a:cubicBezTo>
                                  <a:pt x="6797" y="7462"/>
                                  <a:pt x="6969" y="6987"/>
                                  <a:pt x="7300" y="6447"/>
                                </a:cubicBezTo>
                                <a:cubicBezTo>
                                  <a:pt x="7300" y="6447"/>
                                  <a:pt x="6983" y="7084"/>
                                  <a:pt x="6894" y="7878"/>
                                </a:cubicBezTo>
                                <a:moveTo>
                                  <a:pt x="7748" y="10173"/>
                                </a:moveTo>
                                <a:cubicBezTo>
                                  <a:pt x="7748" y="10173"/>
                                  <a:pt x="6819" y="9663"/>
                                  <a:pt x="6704" y="8531"/>
                                </a:cubicBezTo>
                                <a:cubicBezTo>
                                  <a:pt x="6760" y="8530"/>
                                  <a:pt x="6821" y="8527"/>
                                  <a:pt x="6881" y="8524"/>
                                </a:cubicBezTo>
                                <a:cubicBezTo>
                                  <a:pt x="6929" y="9113"/>
                                  <a:pt x="7155" y="9716"/>
                                  <a:pt x="7748" y="10173"/>
                                </a:cubicBezTo>
                                <a:moveTo>
                                  <a:pt x="6632" y="11256"/>
                                </a:moveTo>
                                <a:cubicBezTo>
                                  <a:pt x="6897" y="11805"/>
                                  <a:pt x="5955" y="12529"/>
                                  <a:pt x="5955" y="12529"/>
                                </a:cubicBezTo>
                                <a:cubicBezTo>
                                  <a:pt x="5955" y="9356"/>
                                  <a:pt x="5955" y="9356"/>
                                  <a:pt x="5955" y="9356"/>
                                </a:cubicBezTo>
                                <a:cubicBezTo>
                                  <a:pt x="6184" y="10396"/>
                                  <a:pt x="6379" y="10733"/>
                                  <a:pt x="6632" y="11256"/>
                                </a:cubicBezTo>
                                <a:moveTo>
                                  <a:pt x="4488" y="10166"/>
                                </a:moveTo>
                                <a:cubicBezTo>
                                  <a:pt x="4845" y="9650"/>
                                  <a:pt x="5000" y="9062"/>
                                  <a:pt x="5050" y="8513"/>
                                </a:cubicBezTo>
                                <a:cubicBezTo>
                                  <a:pt x="5099" y="8512"/>
                                  <a:pt x="5149" y="8511"/>
                                  <a:pt x="5196" y="8510"/>
                                </a:cubicBezTo>
                                <a:cubicBezTo>
                                  <a:pt x="5114" y="9648"/>
                                  <a:pt x="4488" y="10166"/>
                                  <a:pt x="4488" y="10166"/>
                                </a:cubicBezTo>
                                <a:moveTo>
                                  <a:pt x="4862" y="6568"/>
                                </a:moveTo>
                                <a:cubicBezTo>
                                  <a:pt x="5049" y="7062"/>
                                  <a:pt x="5147" y="7501"/>
                                  <a:pt x="5185" y="7888"/>
                                </a:cubicBezTo>
                                <a:cubicBezTo>
                                  <a:pt x="5147" y="7889"/>
                                  <a:pt x="5107" y="7889"/>
                                  <a:pt x="5066" y="7890"/>
                                </a:cubicBezTo>
                                <a:cubicBezTo>
                                  <a:pt x="5040" y="7135"/>
                                  <a:pt x="4862" y="6568"/>
                                  <a:pt x="4862" y="6568"/>
                                </a:cubicBezTo>
                                <a:moveTo>
                                  <a:pt x="5955" y="581"/>
                                </a:moveTo>
                                <a:cubicBezTo>
                                  <a:pt x="6455" y="1362"/>
                                  <a:pt x="6838" y="2187"/>
                                  <a:pt x="6856" y="3132"/>
                                </a:cubicBezTo>
                                <a:cubicBezTo>
                                  <a:pt x="6869" y="3800"/>
                                  <a:pt x="6575" y="4439"/>
                                  <a:pt x="6402" y="5071"/>
                                </a:cubicBezTo>
                                <a:cubicBezTo>
                                  <a:pt x="6272" y="5544"/>
                                  <a:pt x="5955" y="7028"/>
                                  <a:pt x="5955" y="7028"/>
                                </a:cubicBezTo>
                                <a:lnTo>
                                  <a:pt x="5955" y="581"/>
                                </a:lnTo>
                                <a:close/>
                                <a:moveTo>
                                  <a:pt x="3113" y="7251"/>
                                </a:moveTo>
                                <a:cubicBezTo>
                                  <a:pt x="3279" y="6381"/>
                                  <a:pt x="2689" y="6107"/>
                                  <a:pt x="2689" y="6107"/>
                                </a:cubicBezTo>
                                <a:cubicBezTo>
                                  <a:pt x="3610" y="6381"/>
                                  <a:pt x="3113" y="7251"/>
                                  <a:pt x="3113" y="7251"/>
                                </a:cubicBezTo>
                                <a:moveTo>
                                  <a:pt x="11649" y="5830"/>
                                </a:moveTo>
                                <a:cubicBezTo>
                                  <a:pt x="11415" y="4426"/>
                                  <a:pt x="9636" y="3730"/>
                                  <a:pt x="8292" y="4496"/>
                                </a:cubicBezTo>
                                <a:cubicBezTo>
                                  <a:pt x="7623" y="4878"/>
                                  <a:pt x="7187" y="5431"/>
                                  <a:pt x="6904" y="6092"/>
                                </a:cubicBezTo>
                                <a:cubicBezTo>
                                  <a:pt x="6685" y="6607"/>
                                  <a:pt x="6583" y="7144"/>
                                  <a:pt x="6541" y="7692"/>
                                </a:cubicBezTo>
                                <a:cubicBezTo>
                                  <a:pt x="6534" y="7785"/>
                                  <a:pt x="6532" y="7880"/>
                                  <a:pt x="6384" y="7876"/>
                                </a:cubicBezTo>
                                <a:cubicBezTo>
                                  <a:pt x="6216" y="7872"/>
                                  <a:pt x="6258" y="7763"/>
                                  <a:pt x="6264" y="7678"/>
                                </a:cubicBezTo>
                                <a:cubicBezTo>
                                  <a:pt x="6330" y="6732"/>
                                  <a:pt x="6523" y="5809"/>
                                  <a:pt x="6839" y="4904"/>
                                </a:cubicBezTo>
                                <a:cubicBezTo>
                                  <a:pt x="6994" y="4459"/>
                                  <a:pt x="7144" y="4001"/>
                                  <a:pt x="7193" y="3540"/>
                                </a:cubicBezTo>
                                <a:cubicBezTo>
                                  <a:pt x="7332" y="2229"/>
                                  <a:pt x="6816" y="1087"/>
                                  <a:pt x="5984" y="45"/>
                                </a:cubicBezTo>
                                <a:cubicBezTo>
                                  <a:pt x="5969" y="27"/>
                                  <a:pt x="5942" y="17"/>
                                  <a:pt x="5917" y="0"/>
                                </a:cubicBezTo>
                                <a:cubicBezTo>
                                  <a:pt x="5885" y="33"/>
                                  <a:pt x="5858" y="55"/>
                                  <a:pt x="5838" y="81"/>
                                </a:cubicBezTo>
                                <a:cubicBezTo>
                                  <a:pt x="4730" y="1507"/>
                                  <a:pt x="4279" y="3036"/>
                                  <a:pt x="4950" y="4745"/>
                                </a:cubicBezTo>
                                <a:cubicBezTo>
                                  <a:pt x="5323" y="5695"/>
                                  <a:pt x="5522" y="6679"/>
                                  <a:pt x="5591" y="7685"/>
                                </a:cubicBezTo>
                                <a:cubicBezTo>
                                  <a:pt x="5596" y="7763"/>
                                  <a:pt x="5643" y="7863"/>
                                  <a:pt x="5491" y="7877"/>
                                </a:cubicBezTo>
                                <a:cubicBezTo>
                                  <a:pt x="5337" y="7892"/>
                                  <a:pt x="5325" y="7806"/>
                                  <a:pt x="5312" y="7696"/>
                                </a:cubicBezTo>
                                <a:cubicBezTo>
                                  <a:pt x="5279" y="7411"/>
                                  <a:pt x="5249" y="7125"/>
                                  <a:pt x="5186" y="6845"/>
                                </a:cubicBezTo>
                                <a:cubicBezTo>
                                  <a:pt x="4981" y="5930"/>
                                  <a:pt x="4551" y="5132"/>
                                  <a:pt x="3689" y="4575"/>
                                </a:cubicBezTo>
                                <a:cubicBezTo>
                                  <a:pt x="2930" y="4086"/>
                                  <a:pt x="1910" y="4064"/>
                                  <a:pt x="1139" y="4511"/>
                                </a:cubicBezTo>
                                <a:cubicBezTo>
                                  <a:pt x="346" y="4972"/>
                                  <a:pt x="0" y="5837"/>
                                  <a:pt x="286" y="6639"/>
                                </a:cubicBezTo>
                                <a:cubicBezTo>
                                  <a:pt x="572" y="7436"/>
                                  <a:pt x="1265" y="7856"/>
                                  <a:pt x="2211" y="7803"/>
                                </a:cubicBezTo>
                                <a:cubicBezTo>
                                  <a:pt x="2988" y="7760"/>
                                  <a:pt x="3485" y="7293"/>
                                  <a:pt x="3431" y="6659"/>
                                </a:cubicBezTo>
                                <a:cubicBezTo>
                                  <a:pt x="3402" y="6324"/>
                                  <a:pt x="3146" y="6048"/>
                                  <a:pt x="2798" y="5975"/>
                                </a:cubicBezTo>
                                <a:cubicBezTo>
                                  <a:pt x="2432" y="5899"/>
                                  <a:pt x="2133" y="6022"/>
                                  <a:pt x="1930" y="6332"/>
                                </a:cubicBezTo>
                                <a:cubicBezTo>
                                  <a:pt x="1913" y="6358"/>
                                  <a:pt x="1895" y="6383"/>
                                  <a:pt x="1877" y="6408"/>
                                </a:cubicBezTo>
                                <a:cubicBezTo>
                                  <a:pt x="1859" y="6406"/>
                                  <a:pt x="1840" y="6403"/>
                                  <a:pt x="1821" y="6401"/>
                                </a:cubicBezTo>
                                <a:cubicBezTo>
                                  <a:pt x="1821" y="6290"/>
                                  <a:pt x="1800" y="6175"/>
                                  <a:pt x="1825" y="6069"/>
                                </a:cubicBezTo>
                                <a:cubicBezTo>
                                  <a:pt x="1942" y="5575"/>
                                  <a:pt x="2484" y="5284"/>
                                  <a:pt x="3067" y="5394"/>
                                </a:cubicBezTo>
                                <a:cubicBezTo>
                                  <a:pt x="3480" y="5472"/>
                                  <a:pt x="3796" y="5685"/>
                                  <a:pt x="4045" y="5987"/>
                                </a:cubicBezTo>
                                <a:cubicBezTo>
                                  <a:pt x="4442" y="6466"/>
                                  <a:pt x="4667" y="7007"/>
                                  <a:pt x="4742" y="7604"/>
                                </a:cubicBezTo>
                                <a:cubicBezTo>
                                  <a:pt x="4765" y="7786"/>
                                  <a:pt x="4764" y="7891"/>
                                  <a:pt x="4503" y="7896"/>
                                </a:cubicBezTo>
                                <a:cubicBezTo>
                                  <a:pt x="4451" y="7897"/>
                                  <a:pt x="4404" y="7908"/>
                                  <a:pt x="4363" y="7926"/>
                                </a:cubicBezTo>
                                <a:cubicBezTo>
                                  <a:pt x="4336" y="7938"/>
                                  <a:pt x="4312" y="7953"/>
                                  <a:pt x="4290" y="7970"/>
                                </a:cubicBezTo>
                                <a:cubicBezTo>
                                  <a:pt x="4236" y="8014"/>
                                  <a:pt x="4202" y="8074"/>
                                  <a:pt x="4191" y="8137"/>
                                </a:cubicBezTo>
                                <a:cubicBezTo>
                                  <a:pt x="4187" y="8162"/>
                                  <a:pt x="4187" y="8188"/>
                                  <a:pt x="4191" y="8214"/>
                                </a:cubicBezTo>
                                <a:cubicBezTo>
                                  <a:pt x="4195" y="8239"/>
                                  <a:pt x="4203" y="8265"/>
                                  <a:pt x="4216" y="8290"/>
                                </a:cubicBezTo>
                                <a:cubicBezTo>
                                  <a:pt x="4228" y="8315"/>
                                  <a:pt x="4246" y="8339"/>
                                  <a:pt x="4268" y="8361"/>
                                </a:cubicBezTo>
                                <a:cubicBezTo>
                                  <a:pt x="4278" y="8371"/>
                                  <a:pt x="4289" y="8380"/>
                                  <a:pt x="4301" y="8388"/>
                                </a:cubicBezTo>
                                <a:cubicBezTo>
                                  <a:pt x="4385" y="8445"/>
                                  <a:pt x="4518" y="8461"/>
                                  <a:pt x="4620" y="8507"/>
                                </a:cubicBezTo>
                                <a:cubicBezTo>
                                  <a:pt x="4620" y="8507"/>
                                  <a:pt x="4620" y="8507"/>
                                  <a:pt x="4620" y="8507"/>
                                </a:cubicBezTo>
                                <a:cubicBezTo>
                                  <a:pt x="4677" y="8533"/>
                                  <a:pt x="4769" y="8584"/>
                                  <a:pt x="4766" y="8617"/>
                                </a:cubicBezTo>
                                <a:cubicBezTo>
                                  <a:pt x="4712" y="9208"/>
                                  <a:pt x="4498" y="9727"/>
                                  <a:pt x="3904" y="10042"/>
                                </a:cubicBezTo>
                                <a:cubicBezTo>
                                  <a:pt x="3761" y="10118"/>
                                  <a:pt x="3579" y="10133"/>
                                  <a:pt x="3379" y="10186"/>
                                </a:cubicBezTo>
                                <a:cubicBezTo>
                                  <a:pt x="3458" y="10019"/>
                                  <a:pt x="3536" y="9913"/>
                                  <a:pt x="3558" y="9798"/>
                                </a:cubicBezTo>
                                <a:cubicBezTo>
                                  <a:pt x="3614" y="9512"/>
                                  <a:pt x="3457" y="9275"/>
                                  <a:pt x="3172" y="9172"/>
                                </a:cubicBezTo>
                                <a:cubicBezTo>
                                  <a:pt x="2840" y="9052"/>
                                  <a:pt x="2481" y="9148"/>
                                  <a:pt x="2275" y="9411"/>
                                </a:cubicBezTo>
                                <a:cubicBezTo>
                                  <a:pt x="1824" y="9985"/>
                                  <a:pt x="2224" y="10789"/>
                                  <a:pt x="3015" y="10894"/>
                                </a:cubicBezTo>
                                <a:cubicBezTo>
                                  <a:pt x="3656" y="10978"/>
                                  <a:pt x="4164" y="10746"/>
                                  <a:pt x="4574" y="10319"/>
                                </a:cubicBezTo>
                                <a:cubicBezTo>
                                  <a:pt x="5007" y="9868"/>
                                  <a:pt x="5219" y="9328"/>
                                  <a:pt x="5282" y="8736"/>
                                </a:cubicBezTo>
                                <a:cubicBezTo>
                                  <a:pt x="5294" y="8625"/>
                                  <a:pt x="5287" y="8499"/>
                                  <a:pt x="5469" y="8510"/>
                                </a:cubicBezTo>
                                <a:cubicBezTo>
                                  <a:pt x="5651" y="8522"/>
                                  <a:pt x="5603" y="8649"/>
                                  <a:pt x="5599" y="8747"/>
                                </a:cubicBezTo>
                                <a:cubicBezTo>
                                  <a:pt x="5562" y="9545"/>
                                  <a:pt x="5346" y="10303"/>
                                  <a:pt x="4952" y="11017"/>
                                </a:cubicBezTo>
                                <a:cubicBezTo>
                                  <a:pt x="4802" y="11289"/>
                                  <a:pt x="4789" y="11567"/>
                                  <a:pt x="4892" y="11851"/>
                                </a:cubicBezTo>
                                <a:cubicBezTo>
                                  <a:pt x="5078" y="12363"/>
                                  <a:pt x="5525" y="12684"/>
                                  <a:pt x="5942" y="13060"/>
                                </a:cubicBezTo>
                                <a:cubicBezTo>
                                  <a:pt x="6202" y="12803"/>
                                  <a:pt x="6463" y="12578"/>
                                  <a:pt x="6681" y="12322"/>
                                </a:cubicBezTo>
                                <a:cubicBezTo>
                                  <a:pt x="7050" y="11888"/>
                                  <a:pt x="7144" y="11425"/>
                                  <a:pt x="6850" y="10902"/>
                                </a:cubicBezTo>
                                <a:cubicBezTo>
                                  <a:pt x="6464" y="10216"/>
                                  <a:pt x="6279" y="9474"/>
                                  <a:pt x="6256" y="8701"/>
                                </a:cubicBezTo>
                                <a:cubicBezTo>
                                  <a:pt x="6253" y="8582"/>
                                  <a:pt x="6299" y="8508"/>
                                  <a:pt x="6372" y="8500"/>
                                </a:cubicBezTo>
                                <a:cubicBezTo>
                                  <a:pt x="6416" y="8505"/>
                                  <a:pt x="6451" y="8512"/>
                                  <a:pt x="6471" y="8523"/>
                                </a:cubicBezTo>
                                <a:cubicBezTo>
                                  <a:pt x="6471" y="8523"/>
                                  <a:pt x="6471" y="8523"/>
                                  <a:pt x="6471" y="8523"/>
                                </a:cubicBezTo>
                                <a:cubicBezTo>
                                  <a:pt x="6522" y="8552"/>
                                  <a:pt x="6553" y="8637"/>
                                  <a:pt x="6561" y="8700"/>
                                </a:cubicBezTo>
                                <a:cubicBezTo>
                                  <a:pt x="6646" y="9372"/>
                                  <a:pt x="6884" y="9982"/>
                                  <a:pt x="7433" y="10461"/>
                                </a:cubicBezTo>
                                <a:cubicBezTo>
                                  <a:pt x="7820" y="10799"/>
                                  <a:pt x="8281" y="10960"/>
                                  <a:pt x="8824" y="10894"/>
                                </a:cubicBezTo>
                                <a:cubicBezTo>
                                  <a:pt x="9633" y="10795"/>
                                  <a:pt x="10042" y="9958"/>
                                  <a:pt x="9562" y="9388"/>
                                </a:cubicBezTo>
                                <a:cubicBezTo>
                                  <a:pt x="9356" y="9143"/>
                                  <a:pt x="9015" y="9056"/>
                                  <a:pt x="8695" y="9165"/>
                                </a:cubicBezTo>
                                <a:cubicBezTo>
                                  <a:pt x="8415" y="9261"/>
                                  <a:pt x="8244" y="9493"/>
                                  <a:pt x="8288" y="9763"/>
                                </a:cubicBezTo>
                                <a:cubicBezTo>
                                  <a:pt x="8309" y="9890"/>
                                  <a:pt x="8392" y="10009"/>
                                  <a:pt x="8446" y="10131"/>
                                </a:cubicBezTo>
                                <a:cubicBezTo>
                                  <a:pt x="7762" y="10271"/>
                                  <a:pt x="7005" y="9279"/>
                                  <a:pt x="7107" y="8517"/>
                                </a:cubicBezTo>
                                <a:cubicBezTo>
                                  <a:pt x="7146" y="8513"/>
                                  <a:pt x="7188" y="8507"/>
                                  <a:pt x="7229" y="8505"/>
                                </a:cubicBezTo>
                                <a:cubicBezTo>
                                  <a:pt x="7335" y="8497"/>
                                  <a:pt x="7421" y="8477"/>
                                  <a:pt x="7487" y="8445"/>
                                </a:cubicBezTo>
                                <a:cubicBezTo>
                                  <a:pt x="7532" y="8424"/>
                                  <a:pt x="7567" y="8398"/>
                                  <a:pt x="7594" y="8365"/>
                                </a:cubicBezTo>
                                <a:cubicBezTo>
                                  <a:pt x="7634" y="8317"/>
                                  <a:pt x="7655" y="8257"/>
                                  <a:pt x="7656" y="8184"/>
                                </a:cubicBezTo>
                                <a:cubicBezTo>
                                  <a:pt x="7657" y="8137"/>
                                  <a:pt x="7650" y="8096"/>
                                  <a:pt x="7636" y="8060"/>
                                </a:cubicBezTo>
                                <a:cubicBezTo>
                                  <a:pt x="7614" y="8007"/>
                                  <a:pt x="7573" y="7967"/>
                                  <a:pt x="7510" y="7938"/>
                                </a:cubicBezTo>
                                <a:cubicBezTo>
                                  <a:pt x="7447" y="7909"/>
                                  <a:pt x="7361" y="7891"/>
                                  <a:pt x="7247" y="7883"/>
                                </a:cubicBezTo>
                                <a:cubicBezTo>
                                  <a:pt x="7118" y="7873"/>
                                  <a:pt x="7097" y="7823"/>
                                  <a:pt x="7104" y="7721"/>
                                </a:cubicBezTo>
                                <a:cubicBezTo>
                                  <a:pt x="7155" y="7030"/>
                                  <a:pt x="7414" y="6413"/>
                                  <a:pt x="7902" y="5881"/>
                                </a:cubicBezTo>
                                <a:cubicBezTo>
                                  <a:pt x="8128" y="5634"/>
                                  <a:pt x="8415" y="5468"/>
                                  <a:pt x="8763" y="5396"/>
                                </a:cubicBezTo>
                                <a:cubicBezTo>
                                  <a:pt x="9284" y="5288"/>
                                  <a:pt x="9783" y="5500"/>
                                  <a:pt x="9979" y="5915"/>
                                </a:cubicBezTo>
                                <a:cubicBezTo>
                                  <a:pt x="10054" y="6074"/>
                                  <a:pt x="10084" y="6237"/>
                                  <a:pt x="9989" y="6421"/>
                                </a:cubicBezTo>
                                <a:cubicBezTo>
                                  <a:pt x="9960" y="6381"/>
                                  <a:pt x="9940" y="6356"/>
                                  <a:pt x="9923" y="6330"/>
                                </a:cubicBezTo>
                                <a:cubicBezTo>
                                  <a:pt x="9721" y="6026"/>
                                  <a:pt x="9458" y="5910"/>
                                  <a:pt x="9099" y="5966"/>
                                </a:cubicBezTo>
                                <a:cubicBezTo>
                                  <a:pt x="8765" y="6018"/>
                                  <a:pt x="8515" y="6244"/>
                                  <a:pt x="8442" y="6560"/>
                                </a:cubicBezTo>
                                <a:cubicBezTo>
                                  <a:pt x="8324" y="7067"/>
                                  <a:pt x="8628" y="7569"/>
                                  <a:pt x="9203" y="7718"/>
                                </a:cubicBezTo>
                                <a:cubicBezTo>
                                  <a:pt x="10868" y="8150"/>
                                  <a:pt x="11831" y="6924"/>
                                  <a:pt x="11649" y="5830"/>
                                </a:cubicBezTo>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274043" name="Rectangle 6"/>
                        <wps:cNvSpPr>
                          <a:spLocks noChangeArrowheads="1"/>
                        </wps:cNvSpPr>
                        <wps:spPr bwMode="auto">
                          <a:xfrm>
                            <a:off x="0" y="635"/>
                            <a:ext cx="7559675" cy="144145"/>
                          </a:xfrm>
                          <a:prstGeom prst="rect">
                            <a:avLst/>
                          </a:prstGeom>
                          <a:solidFill>
                            <a:srgbClr val="0039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130998" name="Freeform 7"/>
                        <wps:cNvSpPr>
                          <a:spLocks noEditPoints="1"/>
                        </wps:cNvSpPr>
                        <wps:spPr bwMode="auto">
                          <a:xfrm>
                            <a:off x="548005" y="10246995"/>
                            <a:ext cx="2228215" cy="86995"/>
                          </a:xfrm>
                          <a:custGeom>
                            <a:avLst/>
                            <a:gdLst>
                              <a:gd name="T0" fmla="*/ 3496 w 3509"/>
                              <a:gd name="T1" fmla="*/ 86 h 137"/>
                              <a:gd name="T2" fmla="*/ 3364 w 3509"/>
                              <a:gd name="T3" fmla="*/ 72 h 137"/>
                              <a:gd name="T4" fmla="*/ 3314 w 3509"/>
                              <a:gd name="T5" fmla="*/ 46 h 137"/>
                              <a:gd name="T6" fmla="*/ 3271 w 3509"/>
                              <a:gd name="T7" fmla="*/ 16 h 137"/>
                              <a:gd name="T8" fmla="*/ 3239 w 3509"/>
                              <a:gd name="T9" fmla="*/ 40 h 137"/>
                              <a:gd name="T10" fmla="*/ 3193 w 3509"/>
                              <a:gd name="T11" fmla="*/ 78 h 137"/>
                              <a:gd name="T12" fmla="*/ 3102 w 3509"/>
                              <a:gd name="T13" fmla="*/ 103 h 137"/>
                              <a:gd name="T14" fmla="*/ 3015 w 3509"/>
                              <a:gd name="T15" fmla="*/ 94 h 137"/>
                              <a:gd name="T16" fmla="*/ 2934 w 3509"/>
                              <a:gd name="T17" fmla="*/ 75 h 137"/>
                              <a:gd name="T18" fmla="*/ 2831 w 3509"/>
                              <a:gd name="T19" fmla="*/ 9 h 137"/>
                              <a:gd name="T20" fmla="*/ 2770 w 3509"/>
                              <a:gd name="T21" fmla="*/ 53 h 137"/>
                              <a:gd name="T22" fmla="*/ 2655 w 3509"/>
                              <a:gd name="T23" fmla="*/ 75 h 137"/>
                              <a:gd name="T24" fmla="*/ 2633 w 3509"/>
                              <a:gd name="T25" fmla="*/ 103 h 137"/>
                              <a:gd name="T26" fmla="*/ 2600 w 3509"/>
                              <a:gd name="T27" fmla="*/ 52 h 137"/>
                              <a:gd name="T28" fmla="*/ 2581 w 3509"/>
                              <a:gd name="T29" fmla="*/ 56 h 137"/>
                              <a:gd name="T30" fmla="*/ 2507 w 3509"/>
                              <a:gd name="T31" fmla="*/ 103 h 137"/>
                              <a:gd name="T32" fmla="*/ 2490 w 3509"/>
                              <a:gd name="T33" fmla="*/ 52 h 137"/>
                              <a:gd name="T34" fmla="*/ 2480 w 3509"/>
                              <a:gd name="T35" fmla="*/ 52 h 137"/>
                              <a:gd name="T36" fmla="*/ 2454 w 3509"/>
                              <a:gd name="T37" fmla="*/ 75 h 137"/>
                              <a:gd name="T38" fmla="*/ 2406 w 3509"/>
                              <a:gd name="T39" fmla="*/ 46 h 137"/>
                              <a:gd name="T40" fmla="*/ 2375 w 3509"/>
                              <a:gd name="T41" fmla="*/ 46 h 137"/>
                              <a:gd name="T42" fmla="*/ 2374 w 3509"/>
                              <a:gd name="T43" fmla="*/ 126 h 137"/>
                              <a:gd name="T44" fmla="*/ 2309 w 3509"/>
                              <a:gd name="T45" fmla="*/ 89 h 137"/>
                              <a:gd name="T46" fmla="*/ 2216 w 3509"/>
                              <a:gd name="T47" fmla="*/ 59 h 137"/>
                              <a:gd name="T48" fmla="*/ 2216 w 3509"/>
                              <a:gd name="T49" fmla="*/ 59 h 137"/>
                              <a:gd name="T50" fmla="*/ 2106 w 3509"/>
                              <a:gd name="T51" fmla="*/ 50 h 137"/>
                              <a:gd name="T52" fmla="*/ 2082 w 3509"/>
                              <a:gd name="T53" fmla="*/ 0 h 137"/>
                              <a:gd name="T54" fmla="*/ 2002 w 3509"/>
                              <a:gd name="T55" fmla="*/ 16 h 137"/>
                              <a:gd name="T56" fmla="*/ 1984 w 3509"/>
                              <a:gd name="T57" fmla="*/ 103 h 137"/>
                              <a:gd name="T58" fmla="*/ 1891 w 3509"/>
                              <a:gd name="T59" fmla="*/ 72 h 137"/>
                              <a:gd name="T60" fmla="*/ 1813 w 3509"/>
                              <a:gd name="T61" fmla="*/ 77 h 137"/>
                              <a:gd name="T62" fmla="*/ 1775 w 3509"/>
                              <a:gd name="T63" fmla="*/ 32 h 137"/>
                              <a:gd name="T64" fmla="*/ 1744 w 3509"/>
                              <a:gd name="T65" fmla="*/ 61 h 137"/>
                              <a:gd name="T66" fmla="*/ 1668 w 3509"/>
                              <a:gd name="T67" fmla="*/ 36 h 137"/>
                              <a:gd name="T68" fmla="*/ 1668 w 3509"/>
                              <a:gd name="T69" fmla="*/ 98 h 137"/>
                              <a:gd name="T70" fmla="*/ 1596 w 3509"/>
                              <a:gd name="T71" fmla="*/ 72 h 137"/>
                              <a:gd name="T72" fmla="*/ 1450 w 3509"/>
                              <a:gd name="T73" fmla="*/ 86 h 137"/>
                              <a:gd name="T74" fmla="*/ 1381 w 3509"/>
                              <a:gd name="T75" fmla="*/ 72 h 137"/>
                              <a:gd name="T76" fmla="*/ 1320 w 3509"/>
                              <a:gd name="T77" fmla="*/ 45 h 137"/>
                              <a:gd name="T78" fmla="*/ 1294 w 3509"/>
                              <a:gd name="T79" fmla="*/ 75 h 137"/>
                              <a:gd name="T80" fmla="*/ 1142 w 3509"/>
                              <a:gd name="T81" fmla="*/ 24 h 137"/>
                              <a:gd name="T82" fmla="*/ 1081 w 3509"/>
                              <a:gd name="T83" fmla="*/ 46 h 137"/>
                              <a:gd name="T84" fmla="*/ 1015 w 3509"/>
                              <a:gd name="T85" fmla="*/ 103 h 137"/>
                              <a:gd name="T86" fmla="*/ 909 w 3509"/>
                              <a:gd name="T87" fmla="*/ 75 h 137"/>
                              <a:gd name="T88" fmla="*/ 953 w 3509"/>
                              <a:gd name="T89" fmla="*/ 46 h 137"/>
                              <a:gd name="T90" fmla="*/ 840 w 3509"/>
                              <a:gd name="T91" fmla="*/ 57 h 137"/>
                              <a:gd name="T92" fmla="*/ 776 w 3509"/>
                              <a:gd name="T93" fmla="*/ 103 h 137"/>
                              <a:gd name="T94" fmla="*/ 764 w 3509"/>
                              <a:gd name="T95" fmla="*/ 45 h 137"/>
                              <a:gd name="T96" fmla="*/ 697 w 3509"/>
                              <a:gd name="T97" fmla="*/ 105 h 137"/>
                              <a:gd name="T98" fmla="*/ 622 w 3509"/>
                              <a:gd name="T99" fmla="*/ 15 h 137"/>
                              <a:gd name="T100" fmla="*/ 466 w 3509"/>
                              <a:gd name="T101" fmla="*/ 75 h 137"/>
                              <a:gd name="T102" fmla="*/ 453 w 3509"/>
                              <a:gd name="T103" fmla="*/ 76 h 137"/>
                              <a:gd name="T104" fmla="*/ 375 w 3509"/>
                              <a:gd name="T105" fmla="*/ 103 h 137"/>
                              <a:gd name="T106" fmla="*/ 326 w 3509"/>
                              <a:gd name="T107" fmla="*/ 50 h 137"/>
                              <a:gd name="T108" fmla="*/ 353 w 3509"/>
                              <a:gd name="T109" fmla="*/ 76 h 137"/>
                              <a:gd name="T110" fmla="*/ 275 w 3509"/>
                              <a:gd name="T111" fmla="*/ 103 h 137"/>
                              <a:gd name="T112" fmla="*/ 241 w 3509"/>
                              <a:gd name="T113" fmla="*/ 105 h 137"/>
                              <a:gd name="T114" fmla="*/ 209 w 3509"/>
                              <a:gd name="T115" fmla="*/ 27 h 137"/>
                              <a:gd name="T116" fmla="*/ 152 w 3509"/>
                              <a:gd name="T117" fmla="*/ 50 h 137"/>
                              <a:gd name="T118" fmla="*/ 124 w 3509"/>
                              <a:gd name="T119" fmla="*/ 112 h 137"/>
                              <a:gd name="T120" fmla="*/ 56 w 3509"/>
                              <a:gd name="T121" fmla="*/ 75 h 137"/>
                              <a:gd name="T122" fmla="*/ 15 w 3509"/>
                              <a:gd name="T123" fmla="*/ 54 h 137"/>
                              <a:gd name="T124" fmla="*/ 39 w 3509"/>
                              <a:gd name="T125" fmla="*/ 10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9" h="137">
                                <a:moveTo>
                                  <a:pt x="3490" y="80"/>
                                </a:moveTo>
                                <a:cubicBezTo>
                                  <a:pt x="3451" y="80"/>
                                  <a:pt x="3451" y="80"/>
                                  <a:pt x="3451" y="80"/>
                                </a:cubicBezTo>
                                <a:cubicBezTo>
                                  <a:pt x="3490" y="25"/>
                                  <a:pt x="3490" y="25"/>
                                  <a:pt x="3490" y="25"/>
                                </a:cubicBezTo>
                                <a:lnTo>
                                  <a:pt x="3490" y="80"/>
                                </a:lnTo>
                                <a:close/>
                                <a:moveTo>
                                  <a:pt x="3496" y="80"/>
                                </a:moveTo>
                                <a:cubicBezTo>
                                  <a:pt x="3496" y="7"/>
                                  <a:pt x="3496" y="7"/>
                                  <a:pt x="3496" y="7"/>
                                </a:cubicBezTo>
                                <a:cubicBezTo>
                                  <a:pt x="3440" y="86"/>
                                  <a:pt x="3440" y="86"/>
                                  <a:pt x="3440" y="86"/>
                                </a:cubicBezTo>
                                <a:cubicBezTo>
                                  <a:pt x="3490" y="86"/>
                                  <a:pt x="3490" y="86"/>
                                  <a:pt x="3490" y="86"/>
                                </a:cubicBezTo>
                                <a:cubicBezTo>
                                  <a:pt x="3490" y="103"/>
                                  <a:pt x="3490" y="103"/>
                                  <a:pt x="3490" y="103"/>
                                </a:cubicBezTo>
                                <a:cubicBezTo>
                                  <a:pt x="3496" y="103"/>
                                  <a:pt x="3496" y="103"/>
                                  <a:pt x="3496" y="103"/>
                                </a:cubicBezTo>
                                <a:cubicBezTo>
                                  <a:pt x="3496" y="86"/>
                                  <a:pt x="3496" y="86"/>
                                  <a:pt x="3496" y="86"/>
                                </a:cubicBezTo>
                                <a:cubicBezTo>
                                  <a:pt x="3509" y="86"/>
                                  <a:pt x="3509" y="86"/>
                                  <a:pt x="3509" y="86"/>
                                </a:cubicBezTo>
                                <a:cubicBezTo>
                                  <a:pt x="3509" y="80"/>
                                  <a:pt x="3509" y="80"/>
                                  <a:pt x="3509" y="80"/>
                                </a:cubicBezTo>
                                <a:lnTo>
                                  <a:pt x="3496" y="80"/>
                                </a:lnTo>
                                <a:close/>
                                <a:moveTo>
                                  <a:pt x="3397" y="45"/>
                                </a:moveTo>
                                <a:cubicBezTo>
                                  <a:pt x="3412" y="45"/>
                                  <a:pt x="3424" y="57"/>
                                  <a:pt x="3424" y="72"/>
                                </a:cubicBezTo>
                                <a:cubicBezTo>
                                  <a:pt x="3424" y="87"/>
                                  <a:pt x="3412" y="99"/>
                                  <a:pt x="3397" y="99"/>
                                </a:cubicBezTo>
                                <a:cubicBezTo>
                                  <a:pt x="3382" y="99"/>
                                  <a:pt x="3370" y="87"/>
                                  <a:pt x="3370" y="72"/>
                                </a:cubicBezTo>
                                <a:cubicBezTo>
                                  <a:pt x="3370" y="57"/>
                                  <a:pt x="3382" y="45"/>
                                  <a:pt x="3397" y="45"/>
                                </a:cubicBezTo>
                                <a:moveTo>
                                  <a:pt x="3401" y="9"/>
                                </a:moveTo>
                                <a:cubicBezTo>
                                  <a:pt x="3370" y="53"/>
                                  <a:pt x="3370" y="53"/>
                                  <a:pt x="3370" y="53"/>
                                </a:cubicBezTo>
                                <a:cubicBezTo>
                                  <a:pt x="3366" y="58"/>
                                  <a:pt x="3364" y="65"/>
                                  <a:pt x="3364" y="72"/>
                                </a:cubicBezTo>
                                <a:cubicBezTo>
                                  <a:pt x="3364" y="90"/>
                                  <a:pt x="3379" y="105"/>
                                  <a:pt x="3397" y="105"/>
                                </a:cubicBezTo>
                                <a:cubicBezTo>
                                  <a:pt x="3415" y="105"/>
                                  <a:pt x="3430" y="90"/>
                                  <a:pt x="3430" y="72"/>
                                </a:cubicBezTo>
                                <a:cubicBezTo>
                                  <a:pt x="3430" y="54"/>
                                  <a:pt x="3415" y="39"/>
                                  <a:pt x="3398" y="39"/>
                                </a:cubicBezTo>
                                <a:cubicBezTo>
                                  <a:pt x="3393" y="39"/>
                                  <a:pt x="3390" y="40"/>
                                  <a:pt x="3385" y="42"/>
                                </a:cubicBezTo>
                                <a:cubicBezTo>
                                  <a:pt x="3406" y="12"/>
                                  <a:pt x="3406" y="12"/>
                                  <a:pt x="3406" y="12"/>
                                </a:cubicBezTo>
                                <a:lnTo>
                                  <a:pt x="3401" y="9"/>
                                </a:lnTo>
                                <a:close/>
                                <a:moveTo>
                                  <a:pt x="3348" y="16"/>
                                </a:moveTo>
                                <a:cubicBezTo>
                                  <a:pt x="3348" y="10"/>
                                  <a:pt x="3348" y="10"/>
                                  <a:pt x="3348" y="10"/>
                                </a:cubicBezTo>
                                <a:cubicBezTo>
                                  <a:pt x="3313" y="10"/>
                                  <a:pt x="3313" y="10"/>
                                  <a:pt x="3313" y="10"/>
                                </a:cubicBezTo>
                                <a:cubicBezTo>
                                  <a:pt x="3300" y="50"/>
                                  <a:pt x="3300" y="50"/>
                                  <a:pt x="3300" y="50"/>
                                </a:cubicBezTo>
                                <a:cubicBezTo>
                                  <a:pt x="3306" y="47"/>
                                  <a:pt x="3309" y="46"/>
                                  <a:pt x="3314" y="46"/>
                                </a:cubicBezTo>
                                <a:cubicBezTo>
                                  <a:pt x="3330" y="46"/>
                                  <a:pt x="3342" y="57"/>
                                  <a:pt x="3342" y="72"/>
                                </a:cubicBezTo>
                                <a:cubicBezTo>
                                  <a:pt x="3342" y="87"/>
                                  <a:pt x="3330" y="99"/>
                                  <a:pt x="3314" y="99"/>
                                </a:cubicBezTo>
                                <a:cubicBezTo>
                                  <a:pt x="3305" y="99"/>
                                  <a:pt x="3297" y="95"/>
                                  <a:pt x="3292" y="87"/>
                                </a:cubicBezTo>
                                <a:cubicBezTo>
                                  <a:pt x="3286" y="89"/>
                                  <a:pt x="3286" y="89"/>
                                  <a:pt x="3286" y="89"/>
                                </a:cubicBezTo>
                                <a:cubicBezTo>
                                  <a:pt x="3293" y="99"/>
                                  <a:pt x="3303" y="105"/>
                                  <a:pt x="3314" y="105"/>
                                </a:cubicBezTo>
                                <a:cubicBezTo>
                                  <a:pt x="3333" y="105"/>
                                  <a:pt x="3348" y="91"/>
                                  <a:pt x="3348" y="72"/>
                                </a:cubicBezTo>
                                <a:cubicBezTo>
                                  <a:pt x="3348" y="54"/>
                                  <a:pt x="3334" y="40"/>
                                  <a:pt x="3316" y="40"/>
                                </a:cubicBezTo>
                                <a:cubicBezTo>
                                  <a:pt x="3313" y="40"/>
                                  <a:pt x="3312" y="40"/>
                                  <a:pt x="3309" y="41"/>
                                </a:cubicBezTo>
                                <a:cubicBezTo>
                                  <a:pt x="3317" y="16"/>
                                  <a:pt x="3317" y="16"/>
                                  <a:pt x="3317" y="16"/>
                                </a:cubicBezTo>
                                <a:lnTo>
                                  <a:pt x="3348" y="16"/>
                                </a:lnTo>
                                <a:close/>
                                <a:moveTo>
                                  <a:pt x="3271" y="16"/>
                                </a:moveTo>
                                <a:cubicBezTo>
                                  <a:pt x="3271" y="10"/>
                                  <a:pt x="3271" y="10"/>
                                  <a:pt x="3271" y="10"/>
                                </a:cubicBezTo>
                                <a:cubicBezTo>
                                  <a:pt x="3236" y="10"/>
                                  <a:pt x="3236" y="10"/>
                                  <a:pt x="3236" y="10"/>
                                </a:cubicBezTo>
                                <a:cubicBezTo>
                                  <a:pt x="3224" y="50"/>
                                  <a:pt x="3224" y="50"/>
                                  <a:pt x="3224" y="50"/>
                                </a:cubicBezTo>
                                <a:cubicBezTo>
                                  <a:pt x="3229" y="47"/>
                                  <a:pt x="3233" y="46"/>
                                  <a:pt x="3238" y="46"/>
                                </a:cubicBezTo>
                                <a:cubicBezTo>
                                  <a:pt x="3253" y="46"/>
                                  <a:pt x="3265" y="57"/>
                                  <a:pt x="3265" y="72"/>
                                </a:cubicBezTo>
                                <a:cubicBezTo>
                                  <a:pt x="3265" y="87"/>
                                  <a:pt x="3253" y="99"/>
                                  <a:pt x="3238" y="99"/>
                                </a:cubicBezTo>
                                <a:cubicBezTo>
                                  <a:pt x="3229" y="99"/>
                                  <a:pt x="3221" y="95"/>
                                  <a:pt x="3215" y="87"/>
                                </a:cubicBezTo>
                                <a:cubicBezTo>
                                  <a:pt x="3210" y="89"/>
                                  <a:pt x="3210" y="89"/>
                                  <a:pt x="3210" y="89"/>
                                </a:cubicBezTo>
                                <a:cubicBezTo>
                                  <a:pt x="3216" y="99"/>
                                  <a:pt x="3226" y="105"/>
                                  <a:pt x="3238" y="105"/>
                                </a:cubicBezTo>
                                <a:cubicBezTo>
                                  <a:pt x="3257" y="105"/>
                                  <a:pt x="3271" y="91"/>
                                  <a:pt x="3271" y="72"/>
                                </a:cubicBezTo>
                                <a:cubicBezTo>
                                  <a:pt x="3271" y="54"/>
                                  <a:pt x="3257" y="40"/>
                                  <a:pt x="3239" y="40"/>
                                </a:cubicBezTo>
                                <a:cubicBezTo>
                                  <a:pt x="3237" y="40"/>
                                  <a:pt x="3235" y="40"/>
                                  <a:pt x="3232" y="41"/>
                                </a:cubicBezTo>
                                <a:cubicBezTo>
                                  <a:pt x="3240" y="16"/>
                                  <a:pt x="3240" y="16"/>
                                  <a:pt x="3240" y="16"/>
                                </a:cubicBezTo>
                                <a:lnTo>
                                  <a:pt x="3271" y="16"/>
                                </a:lnTo>
                                <a:close/>
                                <a:moveTo>
                                  <a:pt x="3166" y="58"/>
                                </a:moveTo>
                                <a:cubicBezTo>
                                  <a:pt x="3179" y="59"/>
                                  <a:pt x="3187" y="66"/>
                                  <a:pt x="3187" y="77"/>
                                </a:cubicBezTo>
                                <a:cubicBezTo>
                                  <a:pt x="3187" y="89"/>
                                  <a:pt x="3177" y="99"/>
                                  <a:pt x="3166" y="99"/>
                                </a:cubicBezTo>
                                <a:cubicBezTo>
                                  <a:pt x="3159" y="99"/>
                                  <a:pt x="3152" y="95"/>
                                  <a:pt x="3149" y="90"/>
                                </a:cubicBezTo>
                                <a:cubicBezTo>
                                  <a:pt x="3147" y="88"/>
                                  <a:pt x="3146" y="85"/>
                                  <a:pt x="3146" y="81"/>
                                </a:cubicBezTo>
                                <a:cubicBezTo>
                                  <a:pt x="3140" y="81"/>
                                  <a:pt x="3140" y="81"/>
                                  <a:pt x="3140" y="81"/>
                                </a:cubicBezTo>
                                <a:cubicBezTo>
                                  <a:pt x="3140" y="95"/>
                                  <a:pt x="3151" y="105"/>
                                  <a:pt x="3166" y="105"/>
                                </a:cubicBezTo>
                                <a:cubicBezTo>
                                  <a:pt x="3181" y="105"/>
                                  <a:pt x="3193" y="93"/>
                                  <a:pt x="3193" y="78"/>
                                </a:cubicBezTo>
                                <a:cubicBezTo>
                                  <a:pt x="3193" y="67"/>
                                  <a:pt x="3188" y="59"/>
                                  <a:pt x="3178" y="55"/>
                                </a:cubicBezTo>
                                <a:cubicBezTo>
                                  <a:pt x="3187" y="50"/>
                                  <a:pt x="3192" y="43"/>
                                  <a:pt x="3192" y="33"/>
                                </a:cubicBezTo>
                                <a:cubicBezTo>
                                  <a:pt x="3192" y="20"/>
                                  <a:pt x="3181" y="9"/>
                                  <a:pt x="3167" y="9"/>
                                </a:cubicBezTo>
                                <a:cubicBezTo>
                                  <a:pt x="3153" y="9"/>
                                  <a:pt x="3145" y="17"/>
                                  <a:pt x="3143" y="32"/>
                                </a:cubicBezTo>
                                <a:cubicBezTo>
                                  <a:pt x="3149" y="32"/>
                                  <a:pt x="3149" y="32"/>
                                  <a:pt x="3149" y="32"/>
                                </a:cubicBezTo>
                                <a:cubicBezTo>
                                  <a:pt x="3151" y="20"/>
                                  <a:pt x="3157" y="15"/>
                                  <a:pt x="3167" y="15"/>
                                </a:cubicBezTo>
                                <a:cubicBezTo>
                                  <a:pt x="3178" y="15"/>
                                  <a:pt x="3186" y="23"/>
                                  <a:pt x="3186" y="33"/>
                                </a:cubicBezTo>
                                <a:cubicBezTo>
                                  <a:pt x="3186" y="44"/>
                                  <a:pt x="3178" y="51"/>
                                  <a:pt x="3166" y="52"/>
                                </a:cubicBezTo>
                                <a:lnTo>
                                  <a:pt x="3166" y="58"/>
                                </a:lnTo>
                                <a:close/>
                                <a:moveTo>
                                  <a:pt x="3102" y="16"/>
                                </a:moveTo>
                                <a:cubicBezTo>
                                  <a:pt x="3102" y="103"/>
                                  <a:pt x="3102" y="103"/>
                                  <a:pt x="3102" y="103"/>
                                </a:cubicBezTo>
                                <a:cubicBezTo>
                                  <a:pt x="3108" y="103"/>
                                  <a:pt x="3108" y="103"/>
                                  <a:pt x="3108" y="103"/>
                                </a:cubicBezTo>
                                <a:cubicBezTo>
                                  <a:pt x="3108" y="10"/>
                                  <a:pt x="3108" y="10"/>
                                  <a:pt x="3108" y="10"/>
                                </a:cubicBezTo>
                                <a:cubicBezTo>
                                  <a:pt x="3090" y="10"/>
                                  <a:pt x="3090" y="10"/>
                                  <a:pt x="3090" y="10"/>
                                </a:cubicBezTo>
                                <a:cubicBezTo>
                                  <a:pt x="3087" y="16"/>
                                  <a:pt x="3087" y="16"/>
                                  <a:pt x="3087" y="16"/>
                                </a:cubicBezTo>
                                <a:lnTo>
                                  <a:pt x="3102" y="16"/>
                                </a:lnTo>
                                <a:close/>
                                <a:moveTo>
                                  <a:pt x="3015" y="45"/>
                                </a:moveTo>
                                <a:cubicBezTo>
                                  <a:pt x="3012" y="45"/>
                                  <a:pt x="3010" y="47"/>
                                  <a:pt x="3010" y="50"/>
                                </a:cubicBezTo>
                                <a:cubicBezTo>
                                  <a:pt x="3010" y="53"/>
                                  <a:pt x="3012" y="55"/>
                                  <a:pt x="3015" y="55"/>
                                </a:cubicBezTo>
                                <a:cubicBezTo>
                                  <a:pt x="3018" y="55"/>
                                  <a:pt x="3020" y="53"/>
                                  <a:pt x="3020" y="50"/>
                                </a:cubicBezTo>
                                <a:cubicBezTo>
                                  <a:pt x="3020" y="47"/>
                                  <a:pt x="3018" y="45"/>
                                  <a:pt x="3015" y="45"/>
                                </a:cubicBezTo>
                                <a:moveTo>
                                  <a:pt x="3015" y="94"/>
                                </a:moveTo>
                                <a:cubicBezTo>
                                  <a:pt x="3012" y="94"/>
                                  <a:pt x="3010" y="96"/>
                                  <a:pt x="3010" y="99"/>
                                </a:cubicBezTo>
                                <a:cubicBezTo>
                                  <a:pt x="3010" y="102"/>
                                  <a:pt x="3012" y="104"/>
                                  <a:pt x="3015" y="104"/>
                                </a:cubicBezTo>
                                <a:cubicBezTo>
                                  <a:pt x="3018" y="104"/>
                                  <a:pt x="3020" y="102"/>
                                  <a:pt x="3020" y="99"/>
                                </a:cubicBezTo>
                                <a:cubicBezTo>
                                  <a:pt x="3020" y="96"/>
                                  <a:pt x="3018" y="94"/>
                                  <a:pt x="3015" y="94"/>
                                </a:cubicBezTo>
                                <a:moveTo>
                                  <a:pt x="2964" y="50"/>
                                </a:moveTo>
                                <a:cubicBezTo>
                                  <a:pt x="2978" y="50"/>
                                  <a:pt x="2988" y="61"/>
                                  <a:pt x="2988" y="75"/>
                                </a:cubicBezTo>
                                <a:cubicBezTo>
                                  <a:pt x="2988" y="89"/>
                                  <a:pt x="2978" y="100"/>
                                  <a:pt x="2964" y="100"/>
                                </a:cubicBezTo>
                                <a:cubicBezTo>
                                  <a:pt x="2951" y="100"/>
                                  <a:pt x="2940" y="89"/>
                                  <a:pt x="2940" y="75"/>
                                </a:cubicBezTo>
                                <a:cubicBezTo>
                                  <a:pt x="2940" y="61"/>
                                  <a:pt x="2951" y="50"/>
                                  <a:pt x="2964" y="50"/>
                                </a:cubicBezTo>
                                <a:moveTo>
                                  <a:pt x="2964" y="45"/>
                                </a:moveTo>
                                <a:cubicBezTo>
                                  <a:pt x="2948" y="45"/>
                                  <a:pt x="2934" y="59"/>
                                  <a:pt x="2934" y="75"/>
                                </a:cubicBezTo>
                                <a:cubicBezTo>
                                  <a:pt x="2934" y="92"/>
                                  <a:pt x="2948" y="105"/>
                                  <a:pt x="2964" y="105"/>
                                </a:cubicBezTo>
                                <a:cubicBezTo>
                                  <a:pt x="2981" y="105"/>
                                  <a:pt x="2994" y="92"/>
                                  <a:pt x="2994" y="75"/>
                                </a:cubicBezTo>
                                <a:cubicBezTo>
                                  <a:pt x="2994" y="58"/>
                                  <a:pt x="2981" y="45"/>
                                  <a:pt x="2964" y="45"/>
                                </a:cubicBezTo>
                                <a:moveTo>
                                  <a:pt x="2831" y="103"/>
                                </a:moveTo>
                                <a:cubicBezTo>
                                  <a:pt x="2837" y="103"/>
                                  <a:pt x="2837" y="103"/>
                                  <a:pt x="2837" y="103"/>
                                </a:cubicBezTo>
                                <a:cubicBezTo>
                                  <a:pt x="2837" y="24"/>
                                  <a:pt x="2837" y="24"/>
                                  <a:pt x="2837" y="24"/>
                                </a:cubicBezTo>
                                <a:cubicBezTo>
                                  <a:pt x="2915" y="106"/>
                                  <a:pt x="2915" y="106"/>
                                  <a:pt x="2915" y="106"/>
                                </a:cubicBezTo>
                                <a:cubicBezTo>
                                  <a:pt x="2915" y="10"/>
                                  <a:pt x="2915" y="10"/>
                                  <a:pt x="2915" y="10"/>
                                </a:cubicBezTo>
                                <a:cubicBezTo>
                                  <a:pt x="2909" y="10"/>
                                  <a:pt x="2909" y="10"/>
                                  <a:pt x="2909" y="10"/>
                                </a:cubicBezTo>
                                <a:cubicBezTo>
                                  <a:pt x="2909" y="91"/>
                                  <a:pt x="2909" y="91"/>
                                  <a:pt x="2909" y="91"/>
                                </a:cubicBezTo>
                                <a:cubicBezTo>
                                  <a:pt x="2831" y="9"/>
                                  <a:pt x="2831" y="9"/>
                                  <a:pt x="2831" y="9"/>
                                </a:cubicBezTo>
                                <a:lnTo>
                                  <a:pt x="2831" y="103"/>
                                </a:lnTo>
                                <a:close/>
                                <a:moveTo>
                                  <a:pt x="2731" y="46"/>
                                </a:moveTo>
                                <a:cubicBezTo>
                                  <a:pt x="2731" y="103"/>
                                  <a:pt x="2731" y="103"/>
                                  <a:pt x="2731" y="103"/>
                                </a:cubicBezTo>
                                <a:cubicBezTo>
                                  <a:pt x="2737" y="103"/>
                                  <a:pt x="2737" y="103"/>
                                  <a:pt x="2737" y="103"/>
                                </a:cubicBezTo>
                                <a:cubicBezTo>
                                  <a:pt x="2737" y="74"/>
                                  <a:pt x="2737" y="74"/>
                                  <a:pt x="2737" y="74"/>
                                </a:cubicBezTo>
                                <a:cubicBezTo>
                                  <a:pt x="2737" y="58"/>
                                  <a:pt x="2742" y="50"/>
                                  <a:pt x="2754" y="50"/>
                                </a:cubicBezTo>
                                <a:cubicBezTo>
                                  <a:pt x="2763" y="50"/>
                                  <a:pt x="2767" y="55"/>
                                  <a:pt x="2767" y="67"/>
                                </a:cubicBezTo>
                                <a:cubicBezTo>
                                  <a:pt x="2767" y="103"/>
                                  <a:pt x="2767" y="103"/>
                                  <a:pt x="2767" y="103"/>
                                </a:cubicBezTo>
                                <a:cubicBezTo>
                                  <a:pt x="2773" y="103"/>
                                  <a:pt x="2773" y="103"/>
                                  <a:pt x="2773" y="103"/>
                                </a:cubicBezTo>
                                <a:cubicBezTo>
                                  <a:pt x="2773" y="67"/>
                                  <a:pt x="2773" y="67"/>
                                  <a:pt x="2773" y="67"/>
                                </a:cubicBezTo>
                                <a:cubicBezTo>
                                  <a:pt x="2773" y="61"/>
                                  <a:pt x="2772" y="56"/>
                                  <a:pt x="2770" y="53"/>
                                </a:cubicBezTo>
                                <a:cubicBezTo>
                                  <a:pt x="2767" y="48"/>
                                  <a:pt x="2761" y="45"/>
                                  <a:pt x="2754" y="45"/>
                                </a:cubicBezTo>
                                <a:cubicBezTo>
                                  <a:pt x="2747" y="45"/>
                                  <a:pt x="2741" y="48"/>
                                  <a:pt x="2737" y="55"/>
                                </a:cubicBezTo>
                                <a:cubicBezTo>
                                  <a:pt x="2737" y="46"/>
                                  <a:pt x="2737" y="46"/>
                                  <a:pt x="2737" y="46"/>
                                </a:cubicBezTo>
                                <a:lnTo>
                                  <a:pt x="2731" y="46"/>
                                </a:lnTo>
                                <a:close/>
                                <a:moveTo>
                                  <a:pt x="2685" y="50"/>
                                </a:moveTo>
                                <a:cubicBezTo>
                                  <a:pt x="2699" y="50"/>
                                  <a:pt x="2709" y="61"/>
                                  <a:pt x="2709" y="75"/>
                                </a:cubicBezTo>
                                <a:cubicBezTo>
                                  <a:pt x="2709" y="89"/>
                                  <a:pt x="2699" y="100"/>
                                  <a:pt x="2685" y="100"/>
                                </a:cubicBezTo>
                                <a:cubicBezTo>
                                  <a:pt x="2672" y="100"/>
                                  <a:pt x="2661" y="89"/>
                                  <a:pt x="2661" y="75"/>
                                </a:cubicBezTo>
                                <a:cubicBezTo>
                                  <a:pt x="2661" y="61"/>
                                  <a:pt x="2671" y="50"/>
                                  <a:pt x="2685" y="50"/>
                                </a:cubicBezTo>
                                <a:moveTo>
                                  <a:pt x="2685" y="45"/>
                                </a:moveTo>
                                <a:cubicBezTo>
                                  <a:pt x="2669" y="45"/>
                                  <a:pt x="2655" y="59"/>
                                  <a:pt x="2655" y="75"/>
                                </a:cubicBezTo>
                                <a:cubicBezTo>
                                  <a:pt x="2655" y="92"/>
                                  <a:pt x="2669" y="105"/>
                                  <a:pt x="2685" y="105"/>
                                </a:cubicBezTo>
                                <a:cubicBezTo>
                                  <a:pt x="2702" y="105"/>
                                  <a:pt x="2715" y="92"/>
                                  <a:pt x="2715" y="75"/>
                                </a:cubicBezTo>
                                <a:cubicBezTo>
                                  <a:pt x="2715" y="58"/>
                                  <a:pt x="2702" y="45"/>
                                  <a:pt x="2685" y="45"/>
                                </a:cubicBezTo>
                                <a:moveTo>
                                  <a:pt x="2636" y="22"/>
                                </a:moveTo>
                                <a:cubicBezTo>
                                  <a:pt x="2633" y="22"/>
                                  <a:pt x="2631" y="25"/>
                                  <a:pt x="2631" y="27"/>
                                </a:cubicBezTo>
                                <a:cubicBezTo>
                                  <a:pt x="2631" y="30"/>
                                  <a:pt x="2633" y="32"/>
                                  <a:pt x="2636" y="32"/>
                                </a:cubicBezTo>
                                <a:cubicBezTo>
                                  <a:pt x="2639" y="32"/>
                                  <a:pt x="2641" y="30"/>
                                  <a:pt x="2641" y="27"/>
                                </a:cubicBezTo>
                                <a:cubicBezTo>
                                  <a:pt x="2641" y="25"/>
                                  <a:pt x="2639" y="22"/>
                                  <a:pt x="2636" y="22"/>
                                </a:cubicBezTo>
                                <a:moveTo>
                                  <a:pt x="2639" y="46"/>
                                </a:moveTo>
                                <a:cubicBezTo>
                                  <a:pt x="2633" y="46"/>
                                  <a:pt x="2633" y="46"/>
                                  <a:pt x="2633" y="46"/>
                                </a:cubicBezTo>
                                <a:cubicBezTo>
                                  <a:pt x="2633" y="103"/>
                                  <a:pt x="2633" y="103"/>
                                  <a:pt x="2633" y="103"/>
                                </a:cubicBezTo>
                                <a:cubicBezTo>
                                  <a:pt x="2639" y="103"/>
                                  <a:pt x="2639" y="103"/>
                                  <a:pt x="2639" y="103"/>
                                </a:cubicBezTo>
                                <a:lnTo>
                                  <a:pt x="2639" y="46"/>
                                </a:lnTo>
                                <a:close/>
                                <a:moveTo>
                                  <a:pt x="2612" y="52"/>
                                </a:moveTo>
                                <a:cubicBezTo>
                                  <a:pt x="2622" y="52"/>
                                  <a:pt x="2622" y="52"/>
                                  <a:pt x="2622" y="52"/>
                                </a:cubicBezTo>
                                <a:cubicBezTo>
                                  <a:pt x="2622" y="46"/>
                                  <a:pt x="2622" y="46"/>
                                  <a:pt x="2622" y="46"/>
                                </a:cubicBezTo>
                                <a:cubicBezTo>
                                  <a:pt x="2612" y="46"/>
                                  <a:pt x="2612" y="46"/>
                                  <a:pt x="2612" y="46"/>
                                </a:cubicBezTo>
                                <a:cubicBezTo>
                                  <a:pt x="2612" y="26"/>
                                  <a:pt x="2612" y="26"/>
                                  <a:pt x="2612" y="26"/>
                                </a:cubicBezTo>
                                <a:cubicBezTo>
                                  <a:pt x="2607" y="26"/>
                                  <a:pt x="2607" y="26"/>
                                  <a:pt x="2607" y="26"/>
                                </a:cubicBezTo>
                                <a:cubicBezTo>
                                  <a:pt x="2607" y="46"/>
                                  <a:pt x="2607" y="46"/>
                                  <a:pt x="2607" y="46"/>
                                </a:cubicBezTo>
                                <a:cubicBezTo>
                                  <a:pt x="2600" y="46"/>
                                  <a:pt x="2600" y="46"/>
                                  <a:pt x="2600" y="46"/>
                                </a:cubicBezTo>
                                <a:cubicBezTo>
                                  <a:pt x="2600" y="52"/>
                                  <a:pt x="2600" y="52"/>
                                  <a:pt x="2600" y="52"/>
                                </a:cubicBezTo>
                                <a:cubicBezTo>
                                  <a:pt x="2607" y="52"/>
                                  <a:pt x="2607" y="52"/>
                                  <a:pt x="2607" y="52"/>
                                </a:cubicBezTo>
                                <a:cubicBezTo>
                                  <a:pt x="2607" y="103"/>
                                  <a:pt x="2607" y="103"/>
                                  <a:pt x="2607" y="103"/>
                                </a:cubicBezTo>
                                <a:cubicBezTo>
                                  <a:pt x="2612" y="103"/>
                                  <a:pt x="2612" y="103"/>
                                  <a:pt x="2612" y="103"/>
                                </a:cubicBezTo>
                                <a:lnTo>
                                  <a:pt x="2612" y="52"/>
                                </a:lnTo>
                                <a:close/>
                                <a:moveTo>
                                  <a:pt x="2558" y="50"/>
                                </a:moveTo>
                                <a:cubicBezTo>
                                  <a:pt x="2572" y="50"/>
                                  <a:pt x="2581" y="60"/>
                                  <a:pt x="2581" y="74"/>
                                </a:cubicBezTo>
                                <a:cubicBezTo>
                                  <a:pt x="2581" y="89"/>
                                  <a:pt x="2572" y="100"/>
                                  <a:pt x="2559" y="100"/>
                                </a:cubicBezTo>
                                <a:cubicBezTo>
                                  <a:pt x="2546" y="100"/>
                                  <a:pt x="2536" y="89"/>
                                  <a:pt x="2536" y="75"/>
                                </a:cubicBezTo>
                                <a:cubicBezTo>
                                  <a:pt x="2536" y="61"/>
                                  <a:pt x="2546" y="50"/>
                                  <a:pt x="2558" y="50"/>
                                </a:cubicBezTo>
                                <a:moveTo>
                                  <a:pt x="2581" y="46"/>
                                </a:moveTo>
                                <a:cubicBezTo>
                                  <a:pt x="2581" y="56"/>
                                  <a:pt x="2581" y="56"/>
                                  <a:pt x="2581" y="56"/>
                                </a:cubicBezTo>
                                <a:cubicBezTo>
                                  <a:pt x="2575" y="49"/>
                                  <a:pt x="2568" y="45"/>
                                  <a:pt x="2558" y="45"/>
                                </a:cubicBezTo>
                                <a:cubicBezTo>
                                  <a:pt x="2542" y="45"/>
                                  <a:pt x="2530" y="57"/>
                                  <a:pt x="2530" y="75"/>
                                </a:cubicBezTo>
                                <a:cubicBezTo>
                                  <a:pt x="2530" y="92"/>
                                  <a:pt x="2542" y="105"/>
                                  <a:pt x="2559" y="105"/>
                                </a:cubicBezTo>
                                <a:cubicBezTo>
                                  <a:pt x="2568" y="105"/>
                                  <a:pt x="2576" y="101"/>
                                  <a:pt x="2581" y="93"/>
                                </a:cubicBezTo>
                                <a:cubicBezTo>
                                  <a:pt x="2581" y="103"/>
                                  <a:pt x="2581" y="103"/>
                                  <a:pt x="2581" y="103"/>
                                </a:cubicBezTo>
                                <a:cubicBezTo>
                                  <a:pt x="2586" y="103"/>
                                  <a:pt x="2586" y="103"/>
                                  <a:pt x="2586" y="103"/>
                                </a:cubicBezTo>
                                <a:cubicBezTo>
                                  <a:pt x="2586" y="46"/>
                                  <a:pt x="2586" y="46"/>
                                  <a:pt x="2586" y="46"/>
                                </a:cubicBezTo>
                                <a:lnTo>
                                  <a:pt x="2581" y="46"/>
                                </a:lnTo>
                                <a:close/>
                                <a:moveTo>
                                  <a:pt x="2501" y="46"/>
                                </a:moveTo>
                                <a:cubicBezTo>
                                  <a:pt x="2501" y="103"/>
                                  <a:pt x="2501" y="103"/>
                                  <a:pt x="2501" y="103"/>
                                </a:cubicBezTo>
                                <a:cubicBezTo>
                                  <a:pt x="2507" y="103"/>
                                  <a:pt x="2507" y="103"/>
                                  <a:pt x="2507" y="103"/>
                                </a:cubicBezTo>
                                <a:cubicBezTo>
                                  <a:pt x="2507" y="73"/>
                                  <a:pt x="2507" y="73"/>
                                  <a:pt x="2507" y="73"/>
                                </a:cubicBezTo>
                                <a:cubicBezTo>
                                  <a:pt x="2507" y="63"/>
                                  <a:pt x="2507" y="60"/>
                                  <a:pt x="2509" y="57"/>
                                </a:cubicBezTo>
                                <a:cubicBezTo>
                                  <a:pt x="2510" y="53"/>
                                  <a:pt x="2515" y="50"/>
                                  <a:pt x="2519" y="50"/>
                                </a:cubicBezTo>
                                <a:cubicBezTo>
                                  <a:pt x="2520" y="50"/>
                                  <a:pt x="2521" y="50"/>
                                  <a:pt x="2523" y="51"/>
                                </a:cubicBezTo>
                                <a:cubicBezTo>
                                  <a:pt x="2526" y="46"/>
                                  <a:pt x="2526" y="46"/>
                                  <a:pt x="2526" y="46"/>
                                </a:cubicBezTo>
                                <a:cubicBezTo>
                                  <a:pt x="2523" y="45"/>
                                  <a:pt x="2522" y="45"/>
                                  <a:pt x="2519" y="45"/>
                                </a:cubicBezTo>
                                <a:cubicBezTo>
                                  <a:pt x="2514" y="45"/>
                                  <a:pt x="2510" y="48"/>
                                  <a:pt x="2507" y="54"/>
                                </a:cubicBezTo>
                                <a:cubicBezTo>
                                  <a:pt x="2507" y="46"/>
                                  <a:pt x="2507" y="46"/>
                                  <a:pt x="2507" y="46"/>
                                </a:cubicBezTo>
                                <a:lnTo>
                                  <a:pt x="2501" y="46"/>
                                </a:lnTo>
                                <a:close/>
                                <a:moveTo>
                                  <a:pt x="2480" y="52"/>
                                </a:moveTo>
                                <a:cubicBezTo>
                                  <a:pt x="2490" y="52"/>
                                  <a:pt x="2490" y="52"/>
                                  <a:pt x="2490" y="52"/>
                                </a:cubicBezTo>
                                <a:cubicBezTo>
                                  <a:pt x="2490" y="46"/>
                                  <a:pt x="2490" y="46"/>
                                  <a:pt x="2490" y="46"/>
                                </a:cubicBezTo>
                                <a:cubicBezTo>
                                  <a:pt x="2480" y="46"/>
                                  <a:pt x="2480" y="46"/>
                                  <a:pt x="2480" y="46"/>
                                </a:cubicBezTo>
                                <a:cubicBezTo>
                                  <a:pt x="2480" y="26"/>
                                  <a:pt x="2480" y="26"/>
                                  <a:pt x="2480" y="26"/>
                                </a:cubicBezTo>
                                <a:cubicBezTo>
                                  <a:pt x="2475" y="26"/>
                                  <a:pt x="2475" y="26"/>
                                  <a:pt x="2475" y="26"/>
                                </a:cubicBezTo>
                                <a:cubicBezTo>
                                  <a:pt x="2475" y="46"/>
                                  <a:pt x="2475" y="46"/>
                                  <a:pt x="2475" y="46"/>
                                </a:cubicBezTo>
                                <a:cubicBezTo>
                                  <a:pt x="2468" y="46"/>
                                  <a:pt x="2468" y="46"/>
                                  <a:pt x="2468" y="46"/>
                                </a:cubicBezTo>
                                <a:cubicBezTo>
                                  <a:pt x="2468" y="52"/>
                                  <a:pt x="2468" y="52"/>
                                  <a:pt x="2468" y="52"/>
                                </a:cubicBezTo>
                                <a:cubicBezTo>
                                  <a:pt x="2475" y="52"/>
                                  <a:pt x="2475" y="52"/>
                                  <a:pt x="2475" y="52"/>
                                </a:cubicBezTo>
                                <a:cubicBezTo>
                                  <a:pt x="2475" y="103"/>
                                  <a:pt x="2475" y="103"/>
                                  <a:pt x="2475" y="103"/>
                                </a:cubicBezTo>
                                <a:cubicBezTo>
                                  <a:pt x="2480" y="103"/>
                                  <a:pt x="2480" y="103"/>
                                  <a:pt x="2480" y="103"/>
                                </a:cubicBezTo>
                                <a:lnTo>
                                  <a:pt x="2480" y="52"/>
                                </a:lnTo>
                                <a:close/>
                                <a:moveTo>
                                  <a:pt x="2456" y="54"/>
                                </a:moveTo>
                                <a:cubicBezTo>
                                  <a:pt x="2453" y="48"/>
                                  <a:pt x="2448" y="45"/>
                                  <a:pt x="2442" y="45"/>
                                </a:cubicBezTo>
                                <a:cubicBezTo>
                                  <a:pt x="2433" y="45"/>
                                  <a:pt x="2426" y="51"/>
                                  <a:pt x="2426" y="60"/>
                                </a:cubicBezTo>
                                <a:cubicBezTo>
                                  <a:pt x="2426" y="67"/>
                                  <a:pt x="2430" y="71"/>
                                  <a:pt x="2443" y="75"/>
                                </a:cubicBezTo>
                                <a:cubicBezTo>
                                  <a:pt x="2451" y="79"/>
                                  <a:pt x="2454" y="81"/>
                                  <a:pt x="2454" y="87"/>
                                </a:cubicBezTo>
                                <a:cubicBezTo>
                                  <a:pt x="2454" y="94"/>
                                  <a:pt x="2448" y="100"/>
                                  <a:pt x="2441" y="100"/>
                                </a:cubicBezTo>
                                <a:cubicBezTo>
                                  <a:pt x="2434" y="100"/>
                                  <a:pt x="2429" y="96"/>
                                  <a:pt x="2427" y="88"/>
                                </a:cubicBezTo>
                                <a:cubicBezTo>
                                  <a:pt x="2421" y="90"/>
                                  <a:pt x="2421" y="90"/>
                                  <a:pt x="2421" y="90"/>
                                </a:cubicBezTo>
                                <a:cubicBezTo>
                                  <a:pt x="2424" y="100"/>
                                  <a:pt x="2431" y="105"/>
                                  <a:pt x="2441" y="105"/>
                                </a:cubicBezTo>
                                <a:cubicBezTo>
                                  <a:pt x="2452" y="105"/>
                                  <a:pt x="2460" y="97"/>
                                  <a:pt x="2460" y="87"/>
                                </a:cubicBezTo>
                                <a:cubicBezTo>
                                  <a:pt x="2460" y="82"/>
                                  <a:pt x="2458" y="78"/>
                                  <a:pt x="2454" y="75"/>
                                </a:cubicBezTo>
                                <a:cubicBezTo>
                                  <a:pt x="2451" y="73"/>
                                  <a:pt x="2450" y="72"/>
                                  <a:pt x="2443" y="70"/>
                                </a:cubicBezTo>
                                <a:cubicBezTo>
                                  <a:pt x="2434" y="66"/>
                                  <a:pt x="2432" y="64"/>
                                  <a:pt x="2432" y="59"/>
                                </a:cubicBezTo>
                                <a:cubicBezTo>
                                  <a:pt x="2432" y="55"/>
                                  <a:pt x="2436" y="50"/>
                                  <a:pt x="2441" y="50"/>
                                </a:cubicBezTo>
                                <a:cubicBezTo>
                                  <a:pt x="2446" y="50"/>
                                  <a:pt x="2449" y="52"/>
                                  <a:pt x="2451" y="57"/>
                                </a:cubicBezTo>
                                <a:lnTo>
                                  <a:pt x="2456" y="54"/>
                                </a:lnTo>
                                <a:close/>
                                <a:moveTo>
                                  <a:pt x="2403" y="22"/>
                                </a:moveTo>
                                <a:cubicBezTo>
                                  <a:pt x="2400" y="22"/>
                                  <a:pt x="2398" y="25"/>
                                  <a:pt x="2398" y="27"/>
                                </a:cubicBezTo>
                                <a:cubicBezTo>
                                  <a:pt x="2398" y="30"/>
                                  <a:pt x="2400" y="32"/>
                                  <a:pt x="2403" y="32"/>
                                </a:cubicBezTo>
                                <a:cubicBezTo>
                                  <a:pt x="2406" y="32"/>
                                  <a:pt x="2408" y="30"/>
                                  <a:pt x="2408" y="27"/>
                                </a:cubicBezTo>
                                <a:cubicBezTo>
                                  <a:pt x="2408" y="25"/>
                                  <a:pt x="2406" y="22"/>
                                  <a:pt x="2403" y="22"/>
                                </a:cubicBezTo>
                                <a:moveTo>
                                  <a:pt x="2406" y="46"/>
                                </a:moveTo>
                                <a:cubicBezTo>
                                  <a:pt x="2400" y="46"/>
                                  <a:pt x="2400" y="46"/>
                                  <a:pt x="2400" y="46"/>
                                </a:cubicBezTo>
                                <a:cubicBezTo>
                                  <a:pt x="2400" y="103"/>
                                  <a:pt x="2400" y="103"/>
                                  <a:pt x="2400" y="103"/>
                                </a:cubicBezTo>
                                <a:cubicBezTo>
                                  <a:pt x="2406" y="103"/>
                                  <a:pt x="2406" y="103"/>
                                  <a:pt x="2406" y="103"/>
                                </a:cubicBezTo>
                                <a:lnTo>
                                  <a:pt x="2406" y="46"/>
                                </a:lnTo>
                                <a:close/>
                                <a:moveTo>
                                  <a:pt x="2352" y="50"/>
                                </a:moveTo>
                                <a:cubicBezTo>
                                  <a:pt x="2365" y="50"/>
                                  <a:pt x="2375" y="60"/>
                                  <a:pt x="2375" y="75"/>
                                </a:cubicBezTo>
                                <a:cubicBezTo>
                                  <a:pt x="2375" y="89"/>
                                  <a:pt x="2366" y="100"/>
                                  <a:pt x="2352" y="100"/>
                                </a:cubicBezTo>
                                <a:cubicBezTo>
                                  <a:pt x="2339" y="100"/>
                                  <a:pt x="2330" y="89"/>
                                  <a:pt x="2330" y="75"/>
                                </a:cubicBezTo>
                                <a:cubicBezTo>
                                  <a:pt x="2330" y="61"/>
                                  <a:pt x="2340" y="50"/>
                                  <a:pt x="2352" y="50"/>
                                </a:cubicBezTo>
                                <a:moveTo>
                                  <a:pt x="2380" y="46"/>
                                </a:moveTo>
                                <a:cubicBezTo>
                                  <a:pt x="2375" y="46"/>
                                  <a:pt x="2375" y="46"/>
                                  <a:pt x="2375" y="46"/>
                                </a:cubicBezTo>
                                <a:cubicBezTo>
                                  <a:pt x="2375" y="56"/>
                                  <a:pt x="2375" y="56"/>
                                  <a:pt x="2375" y="56"/>
                                </a:cubicBezTo>
                                <a:cubicBezTo>
                                  <a:pt x="2368" y="48"/>
                                  <a:pt x="2362" y="45"/>
                                  <a:pt x="2353" y="45"/>
                                </a:cubicBezTo>
                                <a:cubicBezTo>
                                  <a:pt x="2337" y="45"/>
                                  <a:pt x="2324" y="58"/>
                                  <a:pt x="2324" y="75"/>
                                </a:cubicBezTo>
                                <a:cubicBezTo>
                                  <a:pt x="2324" y="92"/>
                                  <a:pt x="2337" y="105"/>
                                  <a:pt x="2352" y="105"/>
                                </a:cubicBezTo>
                                <a:cubicBezTo>
                                  <a:pt x="2361" y="105"/>
                                  <a:pt x="2368" y="101"/>
                                  <a:pt x="2375" y="94"/>
                                </a:cubicBezTo>
                                <a:cubicBezTo>
                                  <a:pt x="2375" y="102"/>
                                  <a:pt x="2375" y="102"/>
                                  <a:pt x="2375" y="102"/>
                                </a:cubicBezTo>
                                <a:cubicBezTo>
                                  <a:pt x="2375" y="121"/>
                                  <a:pt x="2367" y="131"/>
                                  <a:pt x="2352" y="131"/>
                                </a:cubicBezTo>
                                <a:cubicBezTo>
                                  <a:pt x="2339" y="131"/>
                                  <a:pt x="2331" y="124"/>
                                  <a:pt x="2329" y="112"/>
                                </a:cubicBezTo>
                                <a:cubicBezTo>
                                  <a:pt x="2324" y="112"/>
                                  <a:pt x="2324" y="112"/>
                                  <a:pt x="2324" y="112"/>
                                </a:cubicBezTo>
                                <a:cubicBezTo>
                                  <a:pt x="2325" y="127"/>
                                  <a:pt x="2336" y="136"/>
                                  <a:pt x="2352" y="136"/>
                                </a:cubicBezTo>
                                <a:cubicBezTo>
                                  <a:pt x="2361" y="136"/>
                                  <a:pt x="2369" y="132"/>
                                  <a:pt x="2374" y="126"/>
                                </a:cubicBezTo>
                                <a:cubicBezTo>
                                  <a:pt x="2379" y="120"/>
                                  <a:pt x="2380" y="114"/>
                                  <a:pt x="2380" y="102"/>
                                </a:cubicBezTo>
                                <a:lnTo>
                                  <a:pt x="2380" y="46"/>
                                </a:lnTo>
                                <a:close/>
                                <a:moveTo>
                                  <a:pt x="2263" y="70"/>
                                </a:moveTo>
                                <a:cubicBezTo>
                                  <a:pt x="2264" y="59"/>
                                  <a:pt x="2273" y="50"/>
                                  <a:pt x="2284" y="50"/>
                                </a:cubicBezTo>
                                <a:cubicBezTo>
                                  <a:pt x="2294" y="50"/>
                                  <a:pt x="2303" y="58"/>
                                  <a:pt x="2305" y="70"/>
                                </a:cubicBezTo>
                                <a:lnTo>
                                  <a:pt x="2263" y="70"/>
                                </a:lnTo>
                                <a:close/>
                                <a:moveTo>
                                  <a:pt x="2311" y="76"/>
                                </a:moveTo>
                                <a:cubicBezTo>
                                  <a:pt x="2311" y="57"/>
                                  <a:pt x="2300" y="45"/>
                                  <a:pt x="2284" y="45"/>
                                </a:cubicBezTo>
                                <a:cubicBezTo>
                                  <a:pt x="2268" y="45"/>
                                  <a:pt x="2256" y="58"/>
                                  <a:pt x="2256" y="75"/>
                                </a:cubicBezTo>
                                <a:cubicBezTo>
                                  <a:pt x="2256" y="92"/>
                                  <a:pt x="2268" y="105"/>
                                  <a:pt x="2284" y="105"/>
                                </a:cubicBezTo>
                                <a:cubicBezTo>
                                  <a:pt x="2295" y="105"/>
                                  <a:pt x="2303" y="100"/>
                                  <a:pt x="2309" y="89"/>
                                </a:cubicBezTo>
                                <a:cubicBezTo>
                                  <a:pt x="2305" y="87"/>
                                  <a:pt x="2305" y="87"/>
                                  <a:pt x="2305" y="87"/>
                                </a:cubicBezTo>
                                <a:cubicBezTo>
                                  <a:pt x="2299" y="96"/>
                                  <a:pt x="2293" y="100"/>
                                  <a:pt x="2284" y="100"/>
                                </a:cubicBezTo>
                                <a:cubicBezTo>
                                  <a:pt x="2272" y="100"/>
                                  <a:pt x="2263" y="90"/>
                                  <a:pt x="2262" y="76"/>
                                </a:cubicBezTo>
                                <a:lnTo>
                                  <a:pt x="2311" y="76"/>
                                </a:lnTo>
                                <a:close/>
                                <a:moveTo>
                                  <a:pt x="2206" y="54"/>
                                </a:moveTo>
                                <a:cubicBezTo>
                                  <a:pt x="2206" y="16"/>
                                  <a:pt x="2206" y="16"/>
                                  <a:pt x="2206" y="16"/>
                                </a:cubicBezTo>
                                <a:cubicBezTo>
                                  <a:pt x="2214" y="16"/>
                                  <a:pt x="2214" y="16"/>
                                  <a:pt x="2214" y="16"/>
                                </a:cubicBezTo>
                                <a:cubicBezTo>
                                  <a:pt x="2229" y="16"/>
                                  <a:pt x="2236" y="22"/>
                                  <a:pt x="2236" y="35"/>
                                </a:cubicBezTo>
                                <a:cubicBezTo>
                                  <a:pt x="2236" y="47"/>
                                  <a:pt x="2229" y="54"/>
                                  <a:pt x="2215" y="54"/>
                                </a:cubicBezTo>
                                <a:lnTo>
                                  <a:pt x="2206" y="54"/>
                                </a:lnTo>
                                <a:close/>
                                <a:moveTo>
                                  <a:pt x="2216" y="59"/>
                                </a:moveTo>
                                <a:cubicBezTo>
                                  <a:pt x="2223" y="59"/>
                                  <a:pt x="2227" y="58"/>
                                  <a:pt x="2230" y="57"/>
                                </a:cubicBezTo>
                                <a:cubicBezTo>
                                  <a:pt x="2238" y="53"/>
                                  <a:pt x="2242" y="45"/>
                                  <a:pt x="2242" y="35"/>
                                </a:cubicBezTo>
                                <a:cubicBezTo>
                                  <a:pt x="2242" y="18"/>
                                  <a:pt x="2233" y="10"/>
                                  <a:pt x="2213" y="10"/>
                                </a:cubicBezTo>
                                <a:cubicBezTo>
                                  <a:pt x="2200" y="10"/>
                                  <a:pt x="2200" y="10"/>
                                  <a:pt x="2200" y="10"/>
                                </a:cubicBezTo>
                                <a:cubicBezTo>
                                  <a:pt x="2200" y="103"/>
                                  <a:pt x="2200" y="103"/>
                                  <a:pt x="2200" y="103"/>
                                </a:cubicBezTo>
                                <a:cubicBezTo>
                                  <a:pt x="2206" y="103"/>
                                  <a:pt x="2206" y="103"/>
                                  <a:pt x="2206" y="103"/>
                                </a:cubicBezTo>
                                <a:cubicBezTo>
                                  <a:pt x="2206" y="59"/>
                                  <a:pt x="2206" y="59"/>
                                  <a:pt x="2206" y="59"/>
                                </a:cubicBezTo>
                                <a:cubicBezTo>
                                  <a:pt x="2209" y="59"/>
                                  <a:pt x="2209" y="59"/>
                                  <a:pt x="2209" y="59"/>
                                </a:cubicBezTo>
                                <a:cubicBezTo>
                                  <a:pt x="2239" y="103"/>
                                  <a:pt x="2239" y="103"/>
                                  <a:pt x="2239" y="103"/>
                                </a:cubicBezTo>
                                <a:cubicBezTo>
                                  <a:pt x="2246" y="103"/>
                                  <a:pt x="2246" y="103"/>
                                  <a:pt x="2246" y="103"/>
                                </a:cubicBezTo>
                                <a:lnTo>
                                  <a:pt x="2216" y="59"/>
                                </a:lnTo>
                                <a:close/>
                                <a:moveTo>
                                  <a:pt x="2145" y="16"/>
                                </a:moveTo>
                                <a:cubicBezTo>
                                  <a:pt x="2145" y="10"/>
                                  <a:pt x="2145" y="10"/>
                                  <a:pt x="2145" y="10"/>
                                </a:cubicBezTo>
                                <a:cubicBezTo>
                                  <a:pt x="2100" y="10"/>
                                  <a:pt x="2100" y="10"/>
                                  <a:pt x="2100" y="10"/>
                                </a:cubicBezTo>
                                <a:cubicBezTo>
                                  <a:pt x="2100" y="103"/>
                                  <a:pt x="2100" y="103"/>
                                  <a:pt x="2100" y="103"/>
                                </a:cubicBezTo>
                                <a:cubicBezTo>
                                  <a:pt x="2145" y="103"/>
                                  <a:pt x="2145" y="103"/>
                                  <a:pt x="2145" y="103"/>
                                </a:cubicBezTo>
                                <a:cubicBezTo>
                                  <a:pt x="2145" y="98"/>
                                  <a:pt x="2145" y="98"/>
                                  <a:pt x="2145" y="98"/>
                                </a:cubicBezTo>
                                <a:cubicBezTo>
                                  <a:pt x="2106" y="98"/>
                                  <a:pt x="2106" y="98"/>
                                  <a:pt x="2106" y="98"/>
                                </a:cubicBezTo>
                                <a:cubicBezTo>
                                  <a:pt x="2106" y="55"/>
                                  <a:pt x="2106" y="55"/>
                                  <a:pt x="2106" y="55"/>
                                </a:cubicBezTo>
                                <a:cubicBezTo>
                                  <a:pt x="2144" y="55"/>
                                  <a:pt x="2144" y="55"/>
                                  <a:pt x="2144" y="55"/>
                                </a:cubicBezTo>
                                <a:cubicBezTo>
                                  <a:pt x="2144" y="50"/>
                                  <a:pt x="2144" y="50"/>
                                  <a:pt x="2144" y="50"/>
                                </a:cubicBezTo>
                                <a:cubicBezTo>
                                  <a:pt x="2106" y="50"/>
                                  <a:pt x="2106" y="50"/>
                                  <a:pt x="2106" y="50"/>
                                </a:cubicBezTo>
                                <a:cubicBezTo>
                                  <a:pt x="2106" y="16"/>
                                  <a:pt x="2106" y="16"/>
                                  <a:pt x="2106" y="16"/>
                                </a:cubicBezTo>
                                <a:lnTo>
                                  <a:pt x="2145" y="16"/>
                                </a:lnTo>
                                <a:close/>
                                <a:moveTo>
                                  <a:pt x="2073" y="52"/>
                                </a:moveTo>
                                <a:cubicBezTo>
                                  <a:pt x="2088" y="52"/>
                                  <a:pt x="2088" y="52"/>
                                  <a:pt x="2088" y="52"/>
                                </a:cubicBezTo>
                                <a:cubicBezTo>
                                  <a:pt x="2088" y="46"/>
                                  <a:pt x="2088" y="46"/>
                                  <a:pt x="2088" y="46"/>
                                </a:cubicBezTo>
                                <a:cubicBezTo>
                                  <a:pt x="2073" y="46"/>
                                  <a:pt x="2073" y="46"/>
                                  <a:pt x="2073" y="46"/>
                                </a:cubicBezTo>
                                <a:cubicBezTo>
                                  <a:pt x="2073" y="20"/>
                                  <a:pt x="2073" y="20"/>
                                  <a:pt x="2073" y="20"/>
                                </a:cubicBezTo>
                                <a:cubicBezTo>
                                  <a:pt x="2073" y="10"/>
                                  <a:pt x="2076" y="5"/>
                                  <a:pt x="2083" y="5"/>
                                </a:cubicBezTo>
                                <a:cubicBezTo>
                                  <a:pt x="2084" y="5"/>
                                  <a:pt x="2086" y="5"/>
                                  <a:pt x="2088" y="6"/>
                                </a:cubicBezTo>
                                <a:cubicBezTo>
                                  <a:pt x="2088" y="1"/>
                                  <a:pt x="2088" y="1"/>
                                  <a:pt x="2088" y="1"/>
                                </a:cubicBezTo>
                                <a:cubicBezTo>
                                  <a:pt x="2086" y="0"/>
                                  <a:pt x="2085" y="0"/>
                                  <a:pt x="2082" y="0"/>
                                </a:cubicBezTo>
                                <a:cubicBezTo>
                                  <a:pt x="2073" y="0"/>
                                  <a:pt x="2068" y="6"/>
                                  <a:pt x="2068" y="19"/>
                                </a:cubicBezTo>
                                <a:cubicBezTo>
                                  <a:pt x="2068" y="46"/>
                                  <a:pt x="2068" y="46"/>
                                  <a:pt x="2068" y="46"/>
                                </a:cubicBezTo>
                                <a:cubicBezTo>
                                  <a:pt x="2062" y="46"/>
                                  <a:pt x="2062" y="46"/>
                                  <a:pt x="2062" y="46"/>
                                </a:cubicBezTo>
                                <a:cubicBezTo>
                                  <a:pt x="2062" y="52"/>
                                  <a:pt x="2062" y="52"/>
                                  <a:pt x="2062" y="52"/>
                                </a:cubicBezTo>
                                <a:cubicBezTo>
                                  <a:pt x="2068" y="52"/>
                                  <a:pt x="2068" y="52"/>
                                  <a:pt x="2068" y="52"/>
                                </a:cubicBezTo>
                                <a:cubicBezTo>
                                  <a:pt x="2068" y="103"/>
                                  <a:pt x="2068" y="103"/>
                                  <a:pt x="2068" y="103"/>
                                </a:cubicBezTo>
                                <a:cubicBezTo>
                                  <a:pt x="2073" y="103"/>
                                  <a:pt x="2073" y="103"/>
                                  <a:pt x="2073" y="103"/>
                                </a:cubicBezTo>
                                <a:lnTo>
                                  <a:pt x="2073" y="52"/>
                                </a:lnTo>
                                <a:close/>
                                <a:moveTo>
                                  <a:pt x="1990" y="98"/>
                                </a:moveTo>
                                <a:cubicBezTo>
                                  <a:pt x="1990" y="16"/>
                                  <a:pt x="1990" y="16"/>
                                  <a:pt x="1990" y="16"/>
                                </a:cubicBezTo>
                                <a:cubicBezTo>
                                  <a:pt x="2002" y="16"/>
                                  <a:pt x="2002" y="16"/>
                                  <a:pt x="2002" y="16"/>
                                </a:cubicBezTo>
                                <a:cubicBezTo>
                                  <a:pt x="2027" y="16"/>
                                  <a:pt x="2044" y="33"/>
                                  <a:pt x="2044" y="57"/>
                                </a:cubicBezTo>
                                <a:cubicBezTo>
                                  <a:pt x="2044" y="81"/>
                                  <a:pt x="2027" y="98"/>
                                  <a:pt x="2002" y="98"/>
                                </a:cubicBezTo>
                                <a:lnTo>
                                  <a:pt x="1990" y="98"/>
                                </a:lnTo>
                                <a:close/>
                                <a:moveTo>
                                  <a:pt x="1984" y="103"/>
                                </a:moveTo>
                                <a:cubicBezTo>
                                  <a:pt x="2003" y="103"/>
                                  <a:pt x="2003" y="103"/>
                                  <a:pt x="2003" y="103"/>
                                </a:cubicBezTo>
                                <a:cubicBezTo>
                                  <a:pt x="2017" y="103"/>
                                  <a:pt x="2028" y="99"/>
                                  <a:pt x="2037" y="90"/>
                                </a:cubicBezTo>
                                <a:cubicBezTo>
                                  <a:pt x="2046" y="82"/>
                                  <a:pt x="2050" y="70"/>
                                  <a:pt x="2050" y="57"/>
                                </a:cubicBezTo>
                                <a:cubicBezTo>
                                  <a:pt x="2050" y="44"/>
                                  <a:pt x="2046" y="32"/>
                                  <a:pt x="2037" y="23"/>
                                </a:cubicBezTo>
                                <a:cubicBezTo>
                                  <a:pt x="2028" y="14"/>
                                  <a:pt x="2017" y="10"/>
                                  <a:pt x="2003" y="10"/>
                                </a:cubicBezTo>
                                <a:cubicBezTo>
                                  <a:pt x="1984" y="10"/>
                                  <a:pt x="1984" y="10"/>
                                  <a:pt x="1984" y="10"/>
                                </a:cubicBezTo>
                                <a:lnTo>
                                  <a:pt x="1984" y="103"/>
                                </a:lnTo>
                                <a:close/>
                                <a:moveTo>
                                  <a:pt x="1922" y="94"/>
                                </a:moveTo>
                                <a:cubicBezTo>
                                  <a:pt x="1919" y="94"/>
                                  <a:pt x="1917" y="96"/>
                                  <a:pt x="1917" y="99"/>
                                </a:cubicBezTo>
                                <a:cubicBezTo>
                                  <a:pt x="1917" y="102"/>
                                  <a:pt x="1920" y="104"/>
                                  <a:pt x="1922" y="104"/>
                                </a:cubicBezTo>
                                <a:cubicBezTo>
                                  <a:pt x="1925" y="104"/>
                                  <a:pt x="1927" y="102"/>
                                  <a:pt x="1927" y="99"/>
                                </a:cubicBezTo>
                                <a:cubicBezTo>
                                  <a:pt x="1927" y="96"/>
                                  <a:pt x="1925" y="94"/>
                                  <a:pt x="1922" y="94"/>
                                </a:cubicBezTo>
                                <a:moveTo>
                                  <a:pt x="1897" y="16"/>
                                </a:moveTo>
                                <a:cubicBezTo>
                                  <a:pt x="1897" y="10"/>
                                  <a:pt x="1897" y="10"/>
                                  <a:pt x="1897" y="10"/>
                                </a:cubicBezTo>
                                <a:cubicBezTo>
                                  <a:pt x="1862" y="10"/>
                                  <a:pt x="1862" y="10"/>
                                  <a:pt x="1862" y="10"/>
                                </a:cubicBezTo>
                                <a:cubicBezTo>
                                  <a:pt x="1850" y="50"/>
                                  <a:pt x="1850" y="50"/>
                                  <a:pt x="1850" y="50"/>
                                </a:cubicBezTo>
                                <a:cubicBezTo>
                                  <a:pt x="1855" y="47"/>
                                  <a:pt x="1859" y="46"/>
                                  <a:pt x="1864" y="46"/>
                                </a:cubicBezTo>
                                <a:cubicBezTo>
                                  <a:pt x="1879" y="46"/>
                                  <a:pt x="1891" y="57"/>
                                  <a:pt x="1891" y="72"/>
                                </a:cubicBezTo>
                                <a:cubicBezTo>
                                  <a:pt x="1891" y="87"/>
                                  <a:pt x="1879" y="99"/>
                                  <a:pt x="1864" y="99"/>
                                </a:cubicBezTo>
                                <a:cubicBezTo>
                                  <a:pt x="1855" y="99"/>
                                  <a:pt x="1846" y="95"/>
                                  <a:pt x="1841" y="87"/>
                                </a:cubicBezTo>
                                <a:cubicBezTo>
                                  <a:pt x="1836" y="89"/>
                                  <a:pt x="1836" y="89"/>
                                  <a:pt x="1836" y="89"/>
                                </a:cubicBezTo>
                                <a:cubicBezTo>
                                  <a:pt x="1842" y="99"/>
                                  <a:pt x="1852" y="105"/>
                                  <a:pt x="1864" y="105"/>
                                </a:cubicBezTo>
                                <a:cubicBezTo>
                                  <a:pt x="1883" y="105"/>
                                  <a:pt x="1897" y="91"/>
                                  <a:pt x="1897" y="72"/>
                                </a:cubicBezTo>
                                <a:cubicBezTo>
                                  <a:pt x="1897" y="54"/>
                                  <a:pt x="1883" y="40"/>
                                  <a:pt x="1865" y="40"/>
                                </a:cubicBezTo>
                                <a:cubicBezTo>
                                  <a:pt x="1862" y="40"/>
                                  <a:pt x="1861" y="40"/>
                                  <a:pt x="1858" y="41"/>
                                </a:cubicBezTo>
                                <a:cubicBezTo>
                                  <a:pt x="1866" y="16"/>
                                  <a:pt x="1866" y="16"/>
                                  <a:pt x="1866" y="16"/>
                                </a:cubicBezTo>
                                <a:lnTo>
                                  <a:pt x="1897" y="16"/>
                                </a:lnTo>
                                <a:close/>
                                <a:moveTo>
                                  <a:pt x="1792" y="58"/>
                                </a:moveTo>
                                <a:cubicBezTo>
                                  <a:pt x="1805" y="59"/>
                                  <a:pt x="1813" y="66"/>
                                  <a:pt x="1813" y="77"/>
                                </a:cubicBezTo>
                                <a:cubicBezTo>
                                  <a:pt x="1813" y="89"/>
                                  <a:pt x="1803" y="99"/>
                                  <a:pt x="1791" y="99"/>
                                </a:cubicBezTo>
                                <a:cubicBezTo>
                                  <a:pt x="1785" y="99"/>
                                  <a:pt x="1778" y="95"/>
                                  <a:pt x="1775" y="90"/>
                                </a:cubicBezTo>
                                <a:cubicBezTo>
                                  <a:pt x="1773" y="88"/>
                                  <a:pt x="1772" y="85"/>
                                  <a:pt x="1771" y="81"/>
                                </a:cubicBezTo>
                                <a:cubicBezTo>
                                  <a:pt x="1766" y="81"/>
                                  <a:pt x="1766" y="81"/>
                                  <a:pt x="1766" y="81"/>
                                </a:cubicBezTo>
                                <a:cubicBezTo>
                                  <a:pt x="1766" y="95"/>
                                  <a:pt x="1776" y="105"/>
                                  <a:pt x="1791" y="105"/>
                                </a:cubicBezTo>
                                <a:cubicBezTo>
                                  <a:pt x="1807" y="105"/>
                                  <a:pt x="1819" y="93"/>
                                  <a:pt x="1819" y="78"/>
                                </a:cubicBezTo>
                                <a:cubicBezTo>
                                  <a:pt x="1819" y="67"/>
                                  <a:pt x="1813" y="59"/>
                                  <a:pt x="1803" y="55"/>
                                </a:cubicBezTo>
                                <a:cubicBezTo>
                                  <a:pt x="1813" y="50"/>
                                  <a:pt x="1817" y="43"/>
                                  <a:pt x="1817" y="33"/>
                                </a:cubicBezTo>
                                <a:cubicBezTo>
                                  <a:pt x="1817" y="20"/>
                                  <a:pt x="1807" y="9"/>
                                  <a:pt x="1793" y="9"/>
                                </a:cubicBezTo>
                                <a:cubicBezTo>
                                  <a:pt x="1779" y="9"/>
                                  <a:pt x="1771" y="17"/>
                                  <a:pt x="1769" y="32"/>
                                </a:cubicBezTo>
                                <a:cubicBezTo>
                                  <a:pt x="1775" y="32"/>
                                  <a:pt x="1775" y="32"/>
                                  <a:pt x="1775" y="32"/>
                                </a:cubicBezTo>
                                <a:cubicBezTo>
                                  <a:pt x="1776" y="20"/>
                                  <a:pt x="1782" y="15"/>
                                  <a:pt x="1793" y="15"/>
                                </a:cubicBezTo>
                                <a:cubicBezTo>
                                  <a:pt x="1804" y="15"/>
                                  <a:pt x="1811" y="23"/>
                                  <a:pt x="1811" y="33"/>
                                </a:cubicBezTo>
                                <a:cubicBezTo>
                                  <a:pt x="1811" y="44"/>
                                  <a:pt x="1804" y="51"/>
                                  <a:pt x="1792" y="52"/>
                                </a:cubicBezTo>
                                <a:lnTo>
                                  <a:pt x="1792" y="58"/>
                                </a:lnTo>
                                <a:close/>
                                <a:moveTo>
                                  <a:pt x="1717" y="15"/>
                                </a:moveTo>
                                <a:cubicBezTo>
                                  <a:pt x="1732" y="15"/>
                                  <a:pt x="1744" y="27"/>
                                  <a:pt x="1744" y="42"/>
                                </a:cubicBezTo>
                                <a:cubicBezTo>
                                  <a:pt x="1744" y="56"/>
                                  <a:pt x="1732" y="68"/>
                                  <a:pt x="1717" y="68"/>
                                </a:cubicBezTo>
                                <a:cubicBezTo>
                                  <a:pt x="1702" y="68"/>
                                  <a:pt x="1690" y="56"/>
                                  <a:pt x="1690" y="42"/>
                                </a:cubicBezTo>
                                <a:cubicBezTo>
                                  <a:pt x="1690" y="27"/>
                                  <a:pt x="1702" y="15"/>
                                  <a:pt x="1717" y="15"/>
                                </a:cubicBezTo>
                                <a:moveTo>
                                  <a:pt x="1713" y="105"/>
                                </a:moveTo>
                                <a:cubicBezTo>
                                  <a:pt x="1744" y="61"/>
                                  <a:pt x="1744" y="61"/>
                                  <a:pt x="1744" y="61"/>
                                </a:cubicBezTo>
                                <a:cubicBezTo>
                                  <a:pt x="1748" y="55"/>
                                  <a:pt x="1750" y="48"/>
                                  <a:pt x="1750" y="41"/>
                                </a:cubicBezTo>
                                <a:cubicBezTo>
                                  <a:pt x="1750" y="23"/>
                                  <a:pt x="1735" y="9"/>
                                  <a:pt x="1717" y="9"/>
                                </a:cubicBezTo>
                                <a:cubicBezTo>
                                  <a:pt x="1698" y="9"/>
                                  <a:pt x="1684" y="24"/>
                                  <a:pt x="1684" y="41"/>
                                </a:cubicBezTo>
                                <a:cubicBezTo>
                                  <a:pt x="1684" y="59"/>
                                  <a:pt x="1698" y="74"/>
                                  <a:pt x="1716" y="74"/>
                                </a:cubicBezTo>
                                <a:cubicBezTo>
                                  <a:pt x="1721" y="74"/>
                                  <a:pt x="1724" y="73"/>
                                  <a:pt x="1729" y="72"/>
                                </a:cubicBezTo>
                                <a:cubicBezTo>
                                  <a:pt x="1708" y="101"/>
                                  <a:pt x="1708" y="101"/>
                                  <a:pt x="1708" y="101"/>
                                </a:cubicBezTo>
                                <a:lnTo>
                                  <a:pt x="1713" y="105"/>
                                </a:lnTo>
                                <a:close/>
                                <a:moveTo>
                                  <a:pt x="1623" y="98"/>
                                </a:moveTo>
                                <a:cubicBezTo>
                                  <a:pt x="1648" y="71"/>
                                  <a:pt x="1648" y="71"/>
                                  <a:pt x="1648" y="71"/>
                                </a:cubicBezTo>
                                <a:cubicBezTo>
                                  <a:pt x="1656" y="61"/>
                                  <a:pt x="1656" y="61"/>
                                  <a:pt x="1660" y="57"/>
                                </a:cubicBezTo>
                                <a:cubicBezTo>
                                  <a:pt x="1666" y="49"/>
                                  <a:pt x="1668" y="43"/>
                                  <a:pt x="1668" y="36"/>
                                </a:cubicBezTo>
                                <a:cubicBezTo>
                                  <a:pt x="1668" y="21"/>
                                  <a:pt x="1656" y="9"/>
                                  <a:pt x="1640" y="9"/>
                                </a:cubicBezTo>
                                <a:cubicBezTo>
                                  <a:pt x="1631" y="9"/>
                                  <a:pt x="1621" y="14"/>
                                  <a:pt x="1616" y="21"/>
                                </a:cubicBezTo>
                                <a:cubicBezTo>
                                  <a:pt x="1614" y="25"/>
                                  <a:pt x="1613" y="29"/>
                                  <a:pt x="1612" y="37"/>
                                </a:cubicBezTo>
                                <a:cubicBezTo>
                                  <a:pt x="1618" y="37"/>
                                  <a:pt x="1618" y="37"/>
                                  <a:pt x="1618" y="37"/>
                                </a:cubicBezTo>
                                <a:cubicBezTo>
                                  <a:pt x="1619" y="31"/>
                                  <a:pt x="1619" y="28"/>
                                  <a:pt x="1621" y="25"/>
                                </a:cubicBezTo>
                                <a:cubicBezTo>
                                  <a:pt x="1625" y="19"/>
                                  <a:pt x="1632" y="15"/>
                                  <a:pt x="1640" y="15"/>
                                </a:cubicBezTo>
                                <a:cubicBezTo>
                                  <a:pt x="1652" y="15"/>
                                  <a:pt x="1662" y="24"/>
                                  <a:pt x="1662" y="36"/>
                                </a:cubicBezTo>
                                <a:cubicBezTo>
                                  <a:pt x="1662" y="44"/>
                                  <a:pt x="1658" y="51"/>
                                  <a:pt x="1646" y="64"/>
                                </a:cubicBezTo>
                                <a:cubicBezTo>
                                  <a:pt x="1610" y="103"/>
                                  <a:pt x="1610" y="103"/>
                                  <a:pt x="1610" y="103"/>
                                </a:cubicBezTo>
                                <a:cubicBezTo>
                                  <a:pt x="1668" y="103"/>
                                  <a:pt x="1668" y="103"/>
                                  <a:pt x="1668" y="103"/>
                                </a:cubicBezTo>
                                <a:cubicBezTo>
                                  <a:pt x="1668" y="98"/>
                                  <a:pt x="1668" y="98"/>
                                  <a:pt x="1668" y="98"/>
                                </a:cubicBezTo>
                                <a:lnTo>
                                  <a:pt x="1623" y="98"/>
                                </a:lnTo>
                                <a:close/>
                                <a:moveTo>
                                  <a:pt x="1563" y="45"/>
                                </a:moveTo>
                                <a:cubicBezTo>
                                  <a:pt x="1578" y="45"/>
                                  <a:pt x="1590" y="57"/>
                                  <a:pt x="1590" y="72"/>
                                </a:cubicBezTo>
                                <a:cubicBezTo>
                                  <a:pt x="1590" y="87"/>
                                  <a:pt x="1578" y="99"/>
                                  <a:pt x="1563" y="99"/>
                                </a:cubicBezTo>
                                <a:cubicBezTo>
                                  <a:pt x="1549" y="99"/>
                                  <a:pt x="1536" y="87"/>
                                  <a:pt x="1536" y="72"/>
                                </a:cubicBezTo>
                                <a:cubicBezTo>
                                  <a:pt x="1536" y="57"/>
                                  <a:pt x="1548" y="45"/>
                                  <a:pt x="1563" y="45"/>
                                </a:cubicBezTo>
                                <a:moveTo>
                                  <a:pt x="1567" y="9"/>
                                </a:moveTo>
                                <a:cubicBezTo>
                                  <a:pt x="1536" y="53"/>
                                  <a:pt x="1536" y="53"/>
                                  <a:pt x="1536" y="53"/>
                                </a:cubicBezTo>
                                <a:cubicBezTo>
                                  <a:pt x="1532" y="58"/>
                                  <a:pt x="1530" y="65"/>
                                  <a:pt x="1530" y="72"/>
                                </a:cubicBezTo>
                                <a:cubicBezTo>
                                  <a:pt x="1530" y="90"/>
                                  <a:pt x="1545" y="105"/>
                                  <a:pt x="1563" y="105"/>
                                </a:cubicBezTo>
                                <a:cubicBezTo>
                                  <a:pt x="1582" y="105"/>
                                  <a:pt x="1596" y="90"/>
                                  <a:pt x="1596" y="72"/>
                                </a:cubicBezTo>
                                <a:cubicBezTo>
                                  <a:pt x="1596" y="54"/>
                                  <a:pt x="1582" y="39"/>
                                  <a:pt x="1564" y="39"/>
                                </a:cubicBezTo>
                                <a:cubicBezTo>
                                  <a:pt x="1559" y="39"/>
                                  <a:pt x="1557" y="40"/>
                                  <a:pt x="1551" y="42"/>
                                </a:cubicBezTo>
                                <a:cubicBezTo>
                                  <a:pt x="1572" y="12"/>
                                  <a:pt x="1572" y="12"/>
                                  <a:pt x="1572" y="12"/>
                                </a:cubicBezTo>
                                <a:lnTo>
                                  <a:pt x="1567" y="9"/>
                                </a:lnTo>
                                <a:close/>
                                <a:moveTo>
                                  <a:pt x="1500" y="80"/>
                                </a:moveTo>
                                <a:cubicBezTo>
                                  <a:pt x="1461" y="80"/>
                                  <a:pt x="1461" y="80"/>
                                  <a:pt x="1461" y="80"/>
                                </a:cubicBezTo>
                                <a:cubicBezTo>
                                  <a:pt x="1500" y="25"/>
                                  <a:pt x="1500" y="25"/>
                                  <a:pt x="1500" y="25"/>
                                </a:cubicBezTo>
                                <a:lnTo>
                                  <a:pt x="1500" y="80"/>
                                </a:lnTo>
                                <a:close/>
                                <a:moveTo>
                                  <a:pt x="1506" y="80"/>
                                </a:moveTo>
                                <a:cubicBezTo>
                                  <a:pt x="1506" y="7"/>
                                  <a:pt x="1506" y="7"/>
                                  <a:pt x="1506" y="7"/>
                                </a:cubicBezTo>
                                <a:cubicBezTo>
                                  <a:pt x="1450" y="86"/>
                                  <a:pt x="1450" y="86"/>
                                  <a:pt x="1450" y="86"/>
                                </a:cubicBezTo>
                                <a:cubicBezTo>
                                  <a:pt x="1500" y="86"/>
                                  <a:pt x="1500" y="86"/>
                                  <a:pt x="1500" y="86"/>
                                </a:cubicBezTo>
                                <a:cubicBezTo>
                                  <a:pt x="1500" y="103"/>
                                  <a:pt x="1500" y="103"/>
                                  <a:pt x="1500" y="103"/>
                                </a:cubicBezTo>
                                <a:cubicBezTo>
                                  <a:pt x="1506" y="103"/>
                                  <a:pt x="1506" y="103"/>
                                  <a:pt x="1506" y="103"/>
                                </a:cubicBezTo>
                                <a:cubicBezTo>
                                  <a:pt x="1506" y="86"/>
                                  <a:pt x="1506" y="86"/>
                                  <a:pt x="1506" y="86"/>
                                </a:cubicBezTo>
                                <a:cubicBezTo>
                                  <a:pt x="1519" y="86"/>
                                  <a:pt x="1519" y="86"/>
                                  <a:pt x="1519" y="86"/>
                                </a:cubicBezTo>
                                <a:cubicBezTo>
                                  <a:pt x="1519" y="80"/>
                                  <a:pt x="1519" y="80"/>
                                  <a:pt x="1519" y="80"/>
                                </a:cubicBezTo>
                                <a:lnTo>
                                  <a:pt x="1506" y="80"/>
                                </a:lnTo>
                                <a:close/>
                                <a:moveTo>
                                  <a:pt x="1408" y="45"/>
                                </a:moveTo>
                                <a:cubicBezTo>
                                  <a:pt x="1423" y="45"/>
                                  <a:pt x="1435" y="57"/>
                                  <a:pt x="1435" y="72"/>
                                </a:cubicBezTo>
                                <a:cubicBezTo>
                                  <a:pt x="1435" y="87"/>
                                  <a:pt x="1423" y="99"/>
                                  <a:pt x="1408" y="99"/>
                                </a:cubicBezTo>
                                <a:cubicBezTo>
                                  <a:pt x="1393" y="99"/>
                                  <a:pt x="1381" y="87"/>
                                  <a:pt x="1381" y="72"/>
                                </a:cubicBezTo>
                                <a:cubicBezTo>
                                  <a:pt x="1381" y="57"/>
                                  <a:pt x="1393" y="45"/>
                                  <a:pt x="1408" y="45"/>
                                </a:cubicBezTo>
                                <a:moveTo>
                                  <a:pt x="1411" y="9"/>
                                </a:moveTo>
                                <a:cubicBezTo>
                                  <a:pt x="1380" y="53"/>
                                  <a:pt x="1380" y="53"/>
                                  <a:pt x="1380" y="53"/>
                                </a:cubicBezTo>
                                <a:cubicBezTo>
                                  <a:pt x="1376" y="58"/>
                                  <a:pt x="1374" y="65"/>
                                  <a:pt x="1374" y="72"/>
                                </a:cubicBezTo>
                                <a:cubicBezTo>
                                  <a:pt x="1374" y="90"/>
                                  <a:pt x="1389" y="105"/>
                                  <a:pt x="1407" y="105"/>
                                </a:cubicBezTo>
                                <a:cubicBezTo>
                                  <a:pt x="1426" y="105"/>
                                  <a:pt x="1441" y="90"/>
                                  <a:pt x="1441" y="72"/>
                                </a:cubicBezTo>
                                <a:cubicBezTo>
                                  <a:pt x="1441" y="54"/>
                                  <a:pt x="1426" y="39"/>
                                  <a:pt x="1408" y="39"/>
                                </a:cubicBezTo>
                                <a:cubicBezTo>
                                  <a:pt x="1404" y="39"/>
                                  <a:pt x="1401" y="40"/>
                                  <a:pt x="1396" y="42"/>
                                </a:cubicBezTo>
                                <a:cubicBezTo>
                                  <a:pt x="1416" y="12"/>
                                  <a:pt x="1416" y="12"/>
                                  <a:pt x="1416" y="12"/>
                                </a:cubicBezTo>
                                <a:lnTo>
                                  <a:pt x="1411" y="9"/>
                                </a:lnTo>
                                <a:close/>
                                <a:moveTo>
                                  <a:pt x="1320" y="45"/>
                                </a:moveTo>
                                <a:cubicBezTo>
                                  <a:pt x="1317" y="45"/>
                                  <a:pt x="1315" y="47"/>
                                  <a:pt x="1315" y="50"/>
                                </a:cubicBezTo>
                                <a:cubicBezTo>
                                  <a:pt x="1315" y="53"/>
                                  <a:pt x="1317" y="55"/>
                                  <a:pt x="1320" y="55"/>
                                </a:cubicBezTo>
                                <a:cubicBezTo>
                                  <a:pt x="1323" y="55"/>
                                  <a:pt x="1325" y="53"/>
                                  <a:pt x="1325" y="50"/>
                                </a:cubicBezTo>
                                <a:cubicBezTo>
                                  <a:pt x="1325" y="47"/>
                                  <a:pt x="1323" y="45"/>
                                  <a:pt x="1320" y="45"/>
                                </a:cubicBezTo>
                                <a:moveTo>
                                  <a:pt x="1320" y="94"/>
                                </a:moveTo>
                                <a:cubicBezTo>
                                  <a:pt x="1317" y="94"/>
                                  <a:pt x="1315" y="96"/>
                                  <a:pt x="1315" y="99"/>
                                </a:cubicBezTo>
                                <a:cubicBezTo>
                                  <a:pt x="1315" y="102"/>
                                  <a:pt x="1317" y="104"/>
                                  <a:pt x="1320" y="104"/>
                                </a:cubicBezTo>
                                <a:cubicBezTo>
                                  <a:pt x="1323" y="104"/>
                                  <a:pt x="1325" y="102"/>
                                  <a:pt x="1325" y="99"/>
                                </a:cubicBezTo>
                                <a:cubicBezTo>
                                  <a:pt x="1325" y="96"/>
                                  <a:pt x="1323" y="94"/>
                                  <a:pt x="1320" y="94"/>
                                </a:cubicBezTo>
                                <a:moveTo>
                                  <a:pt x="1269" y="50"/>
                                </a:moveTo>
                                <a:cubicBezTo>
                                  <a:pt x="1283" y="50"/>
                                  <a:pt x="1294" y="61"/>
                                  <a:pt x="1294" y="75"/>
                                </a:cubicBezTo>
                                <a:cubicBezTo>
                                  <a:pt x="1294" y="89"/>
                                  <a:pt x="1283" y="100"/>
                                  <a:pt x="1269" y="100"/>
                                </a:cubicBezTo>
                                <a:cubicBezTo>
                                  <a:pt x="1256" y="100"/>
                                  <a:pt x="1246" y="89"/>
                                  <a:pt x="1246" y="75"/>
                                </a:cubicBezTo>
                                <a:cubicBezTo>
                                  <a:pt x="1246" y="61"/>
                                  <a:pt x="1256" y="50"/>
                                  <a:pt x="1269" y="50"/>
                                </a:cubicBezTo>
                                <a:moveTo>
                                  <a:pt x="1270" y="45"/>
                                </a:moveTo>
                                <a:cubicBezTo>
                                  <a:pt x="1253" y="45"/>
                                  <a:pt x="1240" y="59"/>
                                  <a:pt x="1240" y="75"/>
                                </a:cubicBezTo>
                                <a:cubicBezTo>
                                  <a:pt x="1240" y="92"/>
                                  <a:pt x="1253" y="105"/>
                                  <a:pt x="1270" y="105"/>
                                </a:cubicBezTo>
                                <a:cubicBezTo>
                                  <a:pt x="1286" y="105"/>
                                  <a:pt x="1300" y="92"/>
                                  <a:pt x="1300" y="75"/>
                                </a:cubicBezTo>
                                <a:cubicBezTo>
                                  <a:pt x="1300" y="58"/>
                                  <a:pt x="1287" y="45"/>
                                  <a:pt x="1270" y="45"/>
                                </a:cubicBezTo>
                                <a:moveTo>
                                  <a:pt x="1136" y="103"/>
                                </a:moveTo>
                                <a:cubicBezTo>
                                  <a:pt x="1142" y="103"/>
                                  <a:pt x="1142" y="103"/>
                                  <a:pt x="1142" y="103"/>
                                </a:cubicBezTo>
                                <a:cubicBezTo>
                                  <a:pt x="1142" y="24"/>
                                  <a:pt x="1142" y="24"/>
                                  <a:pt x="1142" y="24"/>
                                </a:cubicBezTo>
                                <a:cubicBezTo>
                                  <a:pt x="1220" y="106"/>
                                  <a:pt x="1220" y="106"/>
                                  <a:pt x="1220" y="106"/>
                                </a:cubicBezTo>
                                <a:cubicBezTo>
                                  <a:pt x="1220" y="10"/>
                                  <a:pt x="1220" y="10"/>
                                  <a:pt x="1220" y="10"/>
                                </a:cubicBezTo>
                                <a:cubicBezTo>
                                  <a:pt x="1214" y="10"/>
                                  <a:pt x="1214" y="10"/>
                                  <a:pt x="1214" y="10"/>
                                </a:cubicBezTo>
                                <a:cubicBezTo>
                                  <a:pt x="1214" y="91"/>
                                  <a:pt x="1214" y="91"/>
                                  <a:pt x="1214" y="91"/>
                                </a:cubicBezTo>
                                <a:cubicBezTo>
                                  <a:pt x="1136" y="9"/>
                                  <a:pt x="1136" y="9"/>
                                  <a:pt x="1136" y="9"/>
                                </a:cubicBezTo>
                                <a:lnTo>
                                  <a:pt x="1136" y="103"/>
                                </a:lnTo>
                                <a:close/>
                                <a:moveTo>
                                  <a:pt x="1057" y="104"/>
                                </a:moveTo>
                                <a:cubicBezTo>
                                  <a:pt x="1043" y="137"/>
                                  <a:pt x="1043" y="137"/>
                                  <a:pt x="1043" y="137"/>
                                </a:cubicBezTo>
                                <a:cubicBezTo>
                                  <a:pt x="1049" y="137"/>
                                  <a:pt x="1049" y="137"/>
                                  <a:pt x="1049" y="137"/>
                                </a:cubicBezTo>
                                <a:cubicBezTo>
                                  <a:pt x="1087" y="46"/>
                                  <a:pt x="1087" y="46"/>
                                  <a:pt x="1087" y="46"/>
                                </a:cubicBezTo>
                                <a:cubicBezTo>
                                  <a:pt x="1081" y="46"/>
                                  <a:pt x="1081" y="46"/>
                                  <a:pt x="1081" y="46"/>
                                </a:cubicBezTo>
                                <a:cubicBezTo>
                                  <a:pt x="1060" y="97"/>
                                  <a:pt x="1060" y="97"/>
                                  <a:pt x="1060" y="97"/>
                                </a:cubicBezTo>
                                <a:cubicBezTo>
                                  <a:pt x="1036" y="46"/>
                                  <a:pt x="1036" y="46"/>
                                  <a:pt x="1036" y="46"/>
                                </a:cubicBezTo>
                                <a:cubicBezTo>
                                  <a:pt x="1030" y="46"/>
                                  <a:pt x="1030" y="46"/>
                                  <a:pt x="1030" y="46"/>
                                </a:cubicBezTo>
                                <a:lnTo>
                                  <a:pt x="1057" y="104"/>
                                </a:lnTo>
                                <a:close/>
                                <a:moveTo>
                                  <a:pt x="979" y="46"/>
                                </a:moveTo>
                                <a:cubicBezTo>
                                  <a:pt x="979" y="103"/>
                                  <a:pt x="979" y="103"/>
                                  <a:pt x="979" y="103"/>
                                </a:cubicBezTo>
                                <a:cubicBezTo>
                                  <a:pt x="984" y="103"/>
                                  <a:pt x="984" y="103"/>
                                  <a:pt x="984" y="103"/>
                                </a:cubicBezTo>
                                <a:cubicBezTo>
                                  <a:pt x="984" y="74"/>
                                  <a:pt x="984" y="74"/>
                                  <a:pt x="984" y="74"/>
                                </a:cubicBezTo>
                                <a:cubicBezTo>
                                  <a:pt x="984" y="58"/>
                                  <a:pt x="990" y="50"/>
                                  <a:pt x="1001" y="50"/>
                                </a:cubicBezTo>
                                <a:cubicBezTo>
                                  <a:pt x="1011" y="50"/>
                                  <a:pt x="1015" y="55"/>
                                  <a:pt x="1015" y="67"/>
                                </a:cubicBezTo>
                                <a:cubicBezTo>
                                  <a:pt x="1015" y="103"/>
                                  <a:pt x="1015" y="103"/>
                                  <a:pt x="1015" y="103"/>
                                </a:cubicBezTo>
                                <a:cubicBezTo>
                                  <a:pt x="1020" y="103"/>
                                  <a:pt x="1020" y="103"/>
                                  <a:pt x="1020" y="103"/>
                                </a:cubicBezTo>
                                <a:cubicBezTo>
                                  <a:pt x="1020" y="67"/>
                                  <a:pt x="1020" y="67"/>
                                  <a:pt x="1020" y="67"/>
                                </a:cubicBezTo>
                                <a:cubicBezTo>
                                  <a:pt x="1020" y="61"/>
                                  <a:pt x="1020" y="56"/>
                                  <a:pt x="1018" y="53"/>
                                </a:cubicBezTo>
                                <a:cubicBezTo>
                                  <a:pt x="1015" y="48"/>
                                  <a:pt x="1009" y="45"/>
                                  <a:pt x="1002" y="45"/>
                                </a:cubicBezTo>
                                <a:cubicBezTo>
                                  <a:pt x="994" y="45"/>
                                  <a:pt x="989" y="48"/>
                                  <a:pt x="984" y="55"/>
                                </a:cubicBezTo>
                                <a:cubicBezTo>
                                  <a:pt x="984" y="46"/>
                                  <a:pt x="984" y="46"/>
                                  <a:pt x="984" y="46"/>
                                </a:cubicBezTo>
                                <a:lnTo>
                                  <a:pt x="979" y="46"/>
                                </a:lnTo>
                                <a:close/>
                                <a:moveTo>
                                  <a:pt x="931" y="50"/>
                                </a:moveTo>
                                <a:cubicBezTo>
                                  <a:pt x="944" y="50"/>
                                  <a:pt x="954" y="60"/>
                                  <a:pt x="954" y="74"/>
                                </a:cubicBezTo>
                                <a:cubicBezTo>
                                  <a:pt x="954" y="89"/>
                                  <a:pt x="945" y="100"/>
                                  <a:pt x="931" y="100"/>
                                </a:cubicBezTo>
                                <a:cubicBezTo>
                                  <a:pt x="919" y="100"/>
                                  <a:pt x="909" y="89"/>
                                  <a:pt x="909" y="75"/>
                                </a:cubicBezTo>
                                <a:cubicBezTo>
                                  <a:pt x="909" y="61"/>
                                  <a:pt x="919" y="50"/>
                                  <a:pt x="931" y="50"/>
                                </a:cubicBezTo>
                                <a:moveTo>
                                  <a:pt x="953" y="46"/>
                                </a:moveTo>
                                <a:cubicBezTo>
                                  <a:pt x="953" y="56"/>
                                  <a:pt x="953" y="56"/>
                                  <a:pt x="953" y="56"/>
                                </a:cubicBezTo>
                                <a:cubicBezTo>
                                  <a:pt x="948" y="49"/>
                                  <a:pt x="941" y="45"/>
                                  <a:pt x="931" y="45"/>
                                </a:cubicBezTo>
                                <a:cubicBezTo>
                                  <a:pt x="915" y="45"/>
                                  <a:pt x="903" y="57"/>
                                  <a:pt x="903" y="75"/>
                                </a:cubicBezTo>
                                <a:cubicBezTo>
                                  <a:pt x="903" y="92"/>
                                  <a:pt x="915" y="105"/>
                                  <a:pt x="931" y="105"/>
                                </a:cubicBezTo>
                                <a:cubicBezTo>
                                  <a:pt x="941" y="105"/>
                                  <a:pt x="948" y="101"/>
                                  <a:pt x="953" y="93"/>
                                </a:cubicBezTo>
                                <a:cubicBezTo>
                                  <a:pt x="953" y="103"/>
                                  <a:pt x="953" y="103"/>
                                  <a:pt x="953" y="103"/>
                                </a:cubicBezTo>
                                <a:cubicBezTo>
                                  <a:pt x="959" y="103"/>
                                  <a:pt x="959" y="103"/>
                                  <a:pt x="959" y="103"/>
                                </a:cubicBezTo>
                                <a:cubicBezTo>
                                  <a:pt x="959" y="46"/>
                                  <a:pt x="959" y="46"/>
                                  <a:pt x="959" y="46"/>
                                </a:cubicBezTo>
                                <a:lnTo>
                                  <a:pt x="953" y="46"/>
                                </a:lnTo>
                                <a:close/>
                                <a:moveTo>
                                  <a:pt x="862" y="50"/>
                                </a:moveTo>
                                <a:cubicBezTo>
                                  <a:pt x="875" y="50"/>
                                  <a:pt x="885" y="61"/>
                                  <a:pt x="885" y="75"/>
                                </a:cubicBezTo>
                                <a:cubicBezTo>
                                  <a:pt x="885" y="89"/>
                                  <a:pt x="875" y="100"/>
                                  <a:pt x="863" y="100"/>
                                </a:cubicBezTo>
                                <a:cubicBezTo>
                                  <a:pt x="849" y="100"/>
                                  <a:pt x="840" y="90"/>
                                  <a:pt x="840" y="76"/>
                                </a:cubicBezTo>
                                <a:cubicBezTo>
                                  <a:pt x="840" y="61"/>
                                  <a:pt x="849" y="50"/>
                                  <a:pt x="862" y="50"/>
                                </a:cubicBezTo>
                                <a:moveTo>
                                  <a:pt x="840" y="137"/>
                                </a:moveTo>
                                <a:cubicBezTo>
                                  <a:pt x="840" y="94"/>
                                  <a:pt x="840" y="94"/>
                                  <a:pt x="840" y="94"/>
                                </a:cubicBezTo>
                                <a:cubicBezTo>
                                  <a:pt x="846" y="101"/>
                                  <a:pt x="853" y="105"/>
                                  <a:pt x="863" y="105"/>
                                </a:cubicBezTo>
                                <a:cubicBezTo>
                                  <a:pt x="879" y="105"/>
                                  <a:pt x="891" y="93"/>
                                  <a:pt x="891" y="75"/>
                                </a:cubicBezTo>
                                <a:cubicBezTo>
                                  <a:pt x="891" y="58"/>
                                  <a:pt x="879" y="45"/>
                                  <a:pt x="862" y="45"/>
                                </a:cubicBezTo>
                                <a:cubicBezTo>
                                  <a:pt x="853" y="45"/>
                                  <a:pt x="845" y="49"/>
                                  <a:pt x="840" y="57"/>
                                </a:cubicBezTo>
                                <a:cubicBezTo>
                                  <a:pt x="840" y="46"/>
                                  <a:pt x="840" y="46"/>
                                  <a:pt x="840" y="46"/>
                                </a:cubicBezTo>
                                <a:cubicBezTo>
                                  <a:pt x="835" y="46"/>
                                  <a:pt x="835" y="46"/>
                                  <a:pt x="835" y="46"/>
                                </a:cubicBezTo>
                                <a:cubicBezTo>
                                  <a:pt x="835" y="137"/>
                                  <a:pt x="835" y="137"/>
                                  <a:pt x="835" y="137"/>
                                </a:cubicBezTo>
                                <a:lnTo>
                                  <a:pt x="840" y="137"/>
                                </a:lnTo>
                                <a:close/>
                                <a:moveTo>
                                  <a:pt x="744" y="46"/>
                                </a:moveTo>
                                <a:cubicBezTo>
                                  <a:pt x="744" y="103"/>
                                  <a:pt x="744" y="103"/>
                                  <a:pt x="744" y="103"/>
                                </a:cubicBezTo>
                                <a:cubicBezTo>
                                  <a:pt x="749" y="103"/>
                                  <a:pt x="749" y="103"/>
                                  <a:pt x="749" y="103"/>
                                </a:cubicBezTo>
                                <a:cubicBezTo>
                                  <a:pt x="749" y="70"/>
                                  <a:pt x="749" y="70"/>
                                  <a:pt x="749" y="70"/>
                                </a:cubicBezTo>
                                <a:cubicBezTo>
                                  <a:pt x="749" y="58"/>
                                  <a:pt x="755" y="50"/>
                                  <a:pt x="764" y="50"/>
                                </a:cubicBezTo>
                                <a:cubicBezTo>
                                  <a:pt x="772" y="50"/>
                                  <a:pt x="776" y="56"/>
                                  <a:pt x="776" y="67"/>
                                </a:cubicBezTo>
                                <a:cubicBezTo>
                                  <a:pt x="776" y="103"/>
                                  <a:pt x="776" y="103"/>
                                  <a:pt x="776" y="103"/>
                                </a:cubicBezTo>
                                <a:cubicBezTo>
                                  <a:pt x="782" y="103"/>
                                  <a:pt x="782" y="103"/>
                                  <a:pt x="782" y="103"/>
                                </a:cubicBezTo>
                                <a:cubicBezTo>
                                  <a:pt x="782" y="69"/>
                                  <a:pt x="782" y="69"/>
                                  <a:pt x="782" y="69"/>
                                </a:cubicBezTo>
                                <a:cubicBezTo>
                                  <a:pt x="782" y="57"/>
                                  <a:pt x="787" y="50"/>
                                  <a:pt x="797" y="50"/>
                                </a:cubicBezTo>
                                <a:cubicBezTo>
                                  <a:pt x="805" y="50"/>
                                  <a:pt x="809" y="55"/>
                                  <a:pt x="809" y="65"/>
                                </a:cubicBezTo>
                                <a:cubicBezTo>
                                  <a:pt x="809" y="103"/>
                                  <a:pt x="809" y="103"/>
                                  <a:pt x="809" y="103"/>
                                </a:cubicBezTo>
                                <a:cubicBezTo>
                                  <a:pt x="815" y="103"/>
                                  <a:pt x="815" y="103"/>
                                  <a:pt x="815" y="103"/>
                                </a:cubicBezTo>
                                <a:cubicBezTo>
                                  <a:pt x="815" y="66"/>
                                  <a:pt x="815" y="66"/>
                                  <a:pt x="815" y="66"/>
                                </a:cubicBezTo>
                                <a:cubicBezTo>
                                  <a:pt x="815" y="58"/>
                                  <a:pt x="814" y="55"/>
                                  <a:pt x="811" y="51"/>
                                </a:cubicBezTo>
                                <a:cubicBezTo>
                                  <a:pt x="808" y="47"/>
                                  <a:pt x="803" y="45"/>
                                  <a:pt x="797" y="45"/>
                                </a:cubicBezTo>
                                <a:cubicBezTo>
                                  <a:pt x="789" y="45"/>
                                  <a:pt x="784" y="48"/>
                                  <a:pt x="780" y="55"/>
                                </a:cubicBezTo>
                                <a:cubicBezTo>
                                  <a:pt x="777" y="48"/>
                                  <a:pt x="771" y="45"/>
                                  <a:pt x="764" y="45"/>
                                </a:cubicBezTo>
                                <a:cubicBezTo>
                                  <a:pt x="757" y="45"/>
                                  <a:pt x="753" y="48"/>
                                  <a:pt x="749" y="53"/>
                                </a:cubicBezTo>
                                <a:cubicBezTo>
                                  <a:pt x="749" y="46"/>
                                  <a:pt x="749" y="46"/>
                                  <a:pt x="749" y="46"/>
                                </a:cubicBezTo>
                                <a:lnTo>
                                  <a:pt x="744" y="46"/>
                                </a:lnTo>
                                <a:close/>
                                <a:moveTo>
                                  <a:pt x="697" y="50"/>
                                </a:moveTo>
                                <a:cubicBezTo>
                                  <a:pt x="711" y="50"/>
                                  <a:pt x="722" y="61"/>
                                  <a:pt x="722" y="75"/>
                                </a:cubicBezTo>
                                <a:cubicBezTo>
                                  <a:pt x="722" y="89"/>
                                  <a:pt x="711" y="100"/>
                                  <a:pt x="697" y="100"/>
                                </a:cubicBezTo>
                                <a:cubicBezTo>
                                  <a:pt x="684" y="100"/>
                                  <a:pt x="673" y="89"/>
                                  <a:pt x="673" y="75"/>
                                </a:cubicBezTo>
                                <a:cubicBezTo>
                                  <a:pt x="673" y="61"/>
                                  <a:pt x="684" y="50"/>
                                  <a:pt x="697" y="50"/>
                                </a:cubicBezTo>
                                <a:moveTo>
                                  <a:pt x="697" y="45"/>
                                </a:moveTo>
                                <a:cubicBezTo>
                                  <a:pt x="681" y="45"/>
                                  <a:pt x="668" y="59"/>
                                  <a:pt x="668" y="75"/>
                                </a:cubicBezTo>
                                <a:cubicBezTo>
                                  <a:pt x="668" y="92"/>
                                  <a:pt x="681" y="105"/>
                                  <a:pt x="697" y="105"/>
                                </a:cubicBezTo>
                                <a:cubicBezTo>
                                  <a:pt x="714" y="105"/>
                                  <a:pt x="727" y="92"/>
                                  <a:pt x="727" y="75"/>
                                </a:cubicBezTo>
                                <a:cubicBezTo>
                                  <a:pt x="727" y="58"/>
                                  <a:pt x="714" y="45"/>
                                  <a:pt x="697" y="45"/>
                                </a:cubicBezTo>
                                <a:moveTo>
                                  <a:pt x="654" y="21"/>
                                </a:moveTo>
                                <a:cubicBezTo>
                                  <a:pt x="644" y="13"/>
                                  <a:pt x="634" y="9"/>
                                  <a:pt x="623" y="9"/>
                                </a:cubicBezTo>
                                <a:cubicBezTo>
                                  <a:pt x="596" y="9"/>
                                  <a:pt x="574" y="31"/>
                                  <a:pt x="574" y="57"/>
                                </a:cubicBezTo>
                                <a:cubicBezTo>
                                  <a:pt x="574" y="83"/>
                                  <a:pt x="596" y="105"/>
                                  <a:pt x="623" y="105"/>
                                </a:cubicBezTo>
                                <a:cubicBezTo>
                                  <a:pt x="634" y="105"/>
                                  <a:pt x="643" y="102"/>
                                  <a:pt x="654" y="93"/>
                                </a:cubicBezTo>
                                <a:cubicBezTo>
                                  <a:pt x="654" y="85"/>
                                  <a:pt x="654" y="85"/>
                                  <a:pt x="654" y="85"/>
                                </a:cubicBezTo>
                                <a:cubicBezTo>
                                  <a:pt x="645" y="94"/>
                                  <a:pt x="634" y="99"/>
                                  <a:pt x="622" y="99"/>
                                </a:cubicBezTo>
                                <a:cubicBezTo>
                                  <a:pt x="599" y="99"/>
                                  <a:pt x="580" y="80"/>
                                  <a:pt x="580" y="57"/>
                                </a:cubicBezTo>
                                <a:cubicBezTo>
                                  <a:pt x="580" y="34"/>
                                  <a:pt x="600" y="15"/>
                                  <a:pt x="622" y="15"/>
                                </a:cubicBezTo>
                                <a:cubicBezTo>
                                  <a:pt x="634" y="15"/>
                                  <a:pt x="645" y="20"/>
                                  <a:pt x="654" y="29"/>
                                </a:cubicBezTo>
                                <a:lnTo>
                                  <a:pt x="654" y="21"/>
                                </a:lnTo>
                                <a:close/>
                                <a:moveTo>
                                  <a:pt x="494" y="50"/>
                                </a:moveTo>
                                <a:cubicBezTo>
                                  <a:pt x="507" y="50"/>
                                  <a:pt x="516" y="60"/>
                                  <a:pt x="516" y="74"/>
                                </a:cubicBezTo>
                                <a:cubicBezTo>
                                  <a:pt x="516" y="89"/>
                                  <a:pt x="507" y="100"/>
                                  <a:pt x="494" y="100"/>
                                </a:cubicBezTo>
                                <a:cubicBezTo>
                                  <a:pt x="481" y="100"/>
                                  <a:pt x="472" y="89"/>
                                  <a:pt x="472" y="75"/>
                                </a:cubicBezTo>
                                <a:cubicBezTo>
                                  <a:pt x="472" y="61"/>
                                  <a:pt x="481" y="50"/>
                                  <a:pt x="494" y="50"/>
                                </a:cubicBezTo>
                                <a:moveTo>
                                  <a:pt x="516" y="1"/>
                                </a:moveTo>
                                <a:cubicBezTo>
                                  <a:pt x="516" y="56"/>
                                  <a:pt x="516" y="56"/>
                                  <a:pt x="516" y="56"/>
                                </a:cubicBezTo>
                                <a:cubicBezTo>
                                  <a:pt x="510" y="49"/>
                                  <a:pt x="503" y="45"/>
                                  <a:pt x="494" y="45"/>
                                </a:cubicBezTo>
                                <a:cubicBezTo>
                                  <a:pt x="477" y="45"/>
                                  <a:pt x="466" y="57"/>
                                  <a:pt x="466" y="75"/>
                                </a:cubicBezTo>
                                <a:cubicBezTo>
                                  <a:pt x="466" y="92"/>
                                  <a:pt x="478" y="105"/>
                                  <a:pt x="494" y="105"/>
                                </a:cubicBezTo>
                                <a:cubicBezTo>
                                  <a:pt x="503" y="105"/>
                                  <a:pt x="511" y="101"/>
                                  <a:pt x="516" y="93"/>
                                </a:cubicBezTo>
                                <a:cubicBezTo>
                                  <a:pt x="516" y="103"/>
                                  <a:pt x="516" y="103"/>
                                  <a:pt x="516" y="103"/>
                                </a:cubicBezTo>
                                <a:cubicBezTo>
                                  <a:pt x="522" y="103"/>
                                  <a:pt x="522" y="103"/>
                                  <a:pt x="522" y="103"/>
                                </a:cubicBezTo>
                                <a:cubicBezTo>
                                  <a:pt x="522" y="1"/>
                                  <a:pt x="522" y="1"/>
                                  <a:pt x="522" y="1"/>
                                </a:cubicBezTo>
                                <a:lnTo>
                                  <a:pt x="516" y="1"/>
                                </a:lnTo>
                                <a:close/>
                                <a:moveTo>
                                  <a:pt x="405" y="70"/>
                                </a:moveTo>
                                <a:cubicBezTo>
                                  <a:pt x="406" y="59"/>
                                  <a:pt x="415" y="50"/>
                                  <a:pt x="426" y="50"/>
                                </a:cubicBezTo>
                                <a:cubicBezTo>
                                  <a:pt x="436" y="50"/>
                                  <a:pt x="445" y="58"/>
                                  <a:pt x="447" y="70"/>
                                </a:cubicBezTo>
                                <a:lnTo>
                                  <a:pt x="405" y="70"/>
                                </a:lnTo>
                                <a:close/>
                                <a:moveTo>
                                  <a:pt x="453" y="76"/>
                                </a:moveTo>
                                <a:cubicBezTo>
                                  <a:pt x="453" y="57"/>
                                  <a:pt x="442" y="45"/>
                                  <a:pt x="426" y="45"/>
                                </a:cubicBezTo>
                                <a:cubicBezTo>
                                  <a:pt x="410" y="45"/>
                                  <a:pt x="398" y="58"/>
                                  <a:pt x="398" y="75"/>
                                </a:cubicBezTo>
                                <a:cubicBezTo>
                                  <a:pt x="398" y="92"/>
                                  <a:pt x="410" y="105"/>
                                  <a:pt x="426" y="105"/>
                                </a:cubicBezTo>
                                <a:cubicBezTo>
                                  <a:pt x="437" y="105"/>
                                  <a:pt x="445" y="100"/>
                                  <a:pt x="451" y="89"/>
                                </a:cubicBezTo>
                                <a:cubicBezTo>
                                  <a:pt x="447" y="87"/>
                                  <a:pt x="447" y="87"/>
                                  <a:pt x="447" y="87"/>
                                </a:cubicBezTo>
                                <a:cubicBezTo>
                                  <a:pt x="441" y="96"/>
                                  <a:pt x="435" y="100"/>
                                  <a:pt x="426" y="100"/>
                                </a:cubicBezTo>
                                <a:cubicBezTo>
                                  <a:pt x="414" y="100"/>
                                  <a:pt x="405" y="90"/>
                                  <a:pt x="404" y="76"/>
                                </a:cubicBezTo>
                                <a:lnTo>
                                  <a:pt x="453" y="76"/>
                                </a:lnTo>
                                <a:close/>
                                <a:moveTo>
                                  <a:pt x="369" y="46"/>
                                </a:moveTo>
                                <a:cubicBezTo>
                                  <a:pt x="369" y="103"/>
                                  <a:pt x="369" y="103"/>
                                  <a:pt x="369" y="103"/>
                                </a:cubicBezTo>
                                <a:cubicBezTo>
                                  <a:pt x="375" y="103"/>
                                  <a:pt x="375" y="103"/>
                                  <a:pt x="375" y="103"/>
                                </a:cubicBezTo>
                                <a:cubicBezTo>
                                  <a:pt x="375" y="73"/>
                                  <a:pt x="375" y="73"/>
                                  <a:pt x="375" y="73"/>
                                </a:cubicBezTo>
                                <a:cubicBezTo>
                                  <a:pt x="375" y="63"/>
                                  <a:pt x="375" y="60"/>
                                  <a:pt x="376" y="57"/>
                                </a:cubicBezTo>
                                <a:cubicBezTo>
                                  <a:pt x="378" y="53"/>
                                  <a:pt x="383" y="50"/>
                                  <a:pt x="387" y="50"/>
                                </a:cubicBezTo>
                                <a:cubicBezTo>
                                  <a:pt x="388" y="50"/>
                                  <a:pt x="389" y="50"/>
                                  <a:pt x="390" y="51"/>
                                </a:cubicBezTo>
                                <a:cubicBezTo>
                                  <a:pt x="394" y="46"/>
                                  <a:pt x="394" y="46"/>
                                  <a:pt x="394" y="46"/>
                                </a:cubicBezTo>
                                <a:cubicBezTo>
                                  <a:pt x="391" y="45"/>
                                  <a:pt x="390" y="45"/>
                                  <a:pt x="387" y="45"/>
                                </a:cubicBezTo>
                                <a:cubicBezTo>
                                  <a:pt x="382" y="45"/>
                                  <a:pt x="378" y="48"/>
                                  <a:pt x="375" y="54"/>
                                </a:cubicBezTo>
                                <a:cubicBezTo>
                                  <a:pt x="375" y="46"/>
                                  <a:pt x="375" y="46"/>
                                  <a:pt x="375" y="46"/>
                                </a:cubicBezTo>
                                <a:lnTo>
                                  <a:pt x="369" y="46"/>
                                </a:lnTo>
                                <a:close/>
                                <a:moveTo>
                                  <a:pt x="304" y="70"/>
                                </a:moveTo>
                                <a:cubicBezTo>
                                  <a:pt x="306" y="59"/>
                                  <a:pt x="315" y="50"/>
                                  <a:pt x="326" y="50"/>
                                </a:cubicBezTo>
                                <a:cubicBezTo>
                                  <a:pt x="336" y="50"/>
                                  <a:pt x="344" y="58"/>
                                  <a:pt x="347" y="70"/>
                                </a:cubicBezTo>
                                <a:lnTo>
                                  <a:pt x="304" y="70"/>
                                </a:lnTo>
                                <a:close/>
                                <a:moveTo>
                                  <a:pt x="353" y="76"/>
                                </a:moveTo>
                                <a:cubicBezTo>
                                  <a:pt x="353" y="57"/>
                                  <a:pt x="342" y="45"/>
                                  <a:pt x="326" y="45"/>
                                </a:cubicBezTo>
                                <a:cubicBezTo>
                                  <a:pt x="310" y="45"/>
                                  <a:pt x="298" y="58"/>
                                  <a:pt x="298" y="75"/>
                                </a:cubicBezTo>
                                <a:cubicBezTo>
                                  <a:pt x="298" y="92"/>
                                  <a:pt x="310" y="105"/>
                                  <a:pt x="326" y="105"/>
                                </a:cubicBezTo>
                                <a:cubicBezTo>
                                  <a:pt x="337" y="105"/>
                                  <a:pt x="345" y="100"/>
                                  <a:pt x="351" y="89"/>
                                </a:cubicBezTo>
                                <a:cubicBezTo>
                                  <a:pt x="346" y="87"/>
                                  <a:pt x="346" y="87"/>
                                  <a:pt x="346" y="87"/>
                                </a:cubicBezTo>
                                <a:cubicBezTo>
                                  <a:pt x="341" y="96"/>
                                  <a:pt x="335" y="100"/>
                                  <a:pt x="326" y="100"/>
                                </a:cubicBezTo>
                                <a:cubicBezTo>
                                  <a:pt x="313" y="100"/>
                                  <a:pt x="305" y="90"/>
                                  <a:pt x="304" y="76"/>
                                </a:cubicBezTo>
                                <a:lnTo>
                                  <a:pt x="353" y="76"/>
                                </a:lnTo>
                                <a:close/>
                                <a:moveTo>
                                  <a:pt x="281" y="52"/>
                                </a:moveTo>
                                <a:cubicBezTo>
                                  <a:pt x="291" y="52"/>
                                  <a:pt x="291" y="52"/>
                                  <a:pt x="291" y="52"/>
                                </a:cubicBezTo>
                                <a:cubicBezTo>
                                  <a:pt x="291" y="46"/>
                                  <a:pt x="291" y="46"/>
                                  <a:pt x="291" y="46"/>
                                </a:cubicBezTo>
                                <a:cubicBezTo>
                                  <a:pt x="281" y="46"/>
                                  <a:pt x="281" y="46"/>
                                  <a:pt x="281" y="46"/>
                                </a:cubicBezTo>
                                <a:cubicBezTo>
                                  <a:pt x="281" y="26"/>
                                  <a:pt x="281" y="26"/>
                                  <a:pt x="281" y="26"/>
                                </a:cubicBezTo>
                                <a:cubicBezTo>
                                  <a:pt x="275" y="26"/>
                                  <a:pt x="275" y="26"/>
                                  <a:pt x="275" y="26"/>
                                </a:cubicBezTo>
                                <a:cubicBezTo>
                                  <a:pt x="275" y="46"/>
                                  <a:pt x="275" y="46"/>
                                  <a:pt x="275" y="46"/>
                                </a:cubicBezTo>
                                <a:cubicBezTo>
                                  <a:pt x="269" y="46"/>
                                  <a:pt x="269" y="46"/>
                                  <a:pt x="269" y="46"/>
                                </a:cubicBezTo>
                                <a:cubicBezTo>
                                  <a:pt x="269" y="52"/>
                                  <a:pt x="269" y="52"/>
                                  <a:pt x="269" y="52"/>
                                </a:cubicBezTo>
                                <a:cubicBezTo>
                                  <a:pt x="275" y="52"/>
                                  <a:pt x="275" y="52"/>
                                  <a:pt x="275" y="52"/>
                                </a:cubicBezTo>
                                <a:cubicBezTo>
                                  <a:pt x="275" y="103"/>
                                  <a:pt x="275" y="103"/>
                                  <a:pt x="275" y="103"/>
                                </a:cubicBezTo>
                                <a:cubicBezTo>
                                  <a:pt x="281" y="103"/>
                                  <a:pt x="281" y="103"/>
                                  <a:pt x="281" y="103"/>
                                </a:cubicBezTo>
                                <a:lnTo>
                                  <a:pt x="281" y="52"/>
                                </a:lnTo>
                                <a:close/>
                                <a:moveTo>
                                  <a:pt x="257" y="54"/>
                                </a:moveTo>
                                <a:cubicBezTo>
                                  <a:pt x="253" y="48"/>
                                  <a:pt x="248" y="45"/>
                                  <a:pt x="242" y="45"/>
                                </a:cubicBezTo>
                                <a:cubicBezTo>
                                  <a:pt x="233" y="45"/>
                                  <a:pt x="226" y="51"/>
                                  <a:pt x="226" y="60"/>
                                </a:cubicBezTo>
                                <a:cubicBezTo>
                                  <a:pt x="226" y="67"/>
                                  <a:pt x="231" y="71"/>
                                  <a:pt x="243" y="75"/>
                                </a:cubicBezTo>
                                <a:cubicBezTo>
                                  <a:pt x="251" y="79"/>
                                  <a:pt x="254" y="81"/>
                                  <a:pt x="254" y="87"/>
                                </a:cubicBezTo>
                                <a:cubicBezTo>
                                  <a:pt x="254" y="94"/>
                                  <a:pt x="249" y="100"/>
                                  <a:pt x="241" y="100"/>
                                </a:cubicBezTo>
                                <a:cubicBezTo>
                                  <a:pt x="234" y="100"/>
                                  <a:pt x="230" y="96"/>
                                  <a:pt x="227" y="88"/>
                                </a:cubicBezTo>
                                <a:cubicBezTo>
                                  <a:pt x="222" y="90"/>
                                  <a:pt x="222" y="90"/>
                                  <a:pt x="222" y="90"/>
                                </a:cubicBezTo>
                                <a:cubicBezTo>
                                  <a:pt x="225" y="100"/>
                                  <a:pt x="232" y="105"/>
                                  <a:pt x="241" y="105"/>
                                </a:cubicBezTo>
                                <a:cubicBezTo>
                                  <a:pt x="252" y="105"/>
                                  <a:pt x="260" y="97"/>
                                  <a:pt x="260" y="87"/>
                                </a:cubicBezTo>
                                <a:cubicBezTo>
                                  <a:pt x="260" y="82"/>
                                  <a:pt x="258" y="78"/>
                                  <a:pt x="254" y="75"/>
                                </a:cubicBezTo>
                                <a:cubicBezTo>
                                  <a:pt x="252" y="73"/>
                                  <a:pt x="250" y="72"/>
                                  <a:pt x="243" y="70"/>
                                </a:cubicBezTo>
                                <a:cubicBezTo>
                                  <a:pt x="235" y="66"/>
                                  <a:pt x="232" y="64"/>
                                  <a:pt x="232" y="59"/>
                                </a:cubicBezTo>
                                <a:cubicBezTo>
                                  <a:pt x="232" y="55"/>
                                  <a:pt x="237" y="50"/>
                                  <a:pt x="242" y="50"/>
                                </a:cubicBezTo>
                                <a:cubicBezTo>
                                  <a:pt x="246" y="50"/>
                                  <a:pt x="249" y="52"/>
                                  <a:pt x="252" y="57"/>
                                </a:cubicBezTo>
                                <a:lnTo>
                                  <a:pt x="257" y="54"/>
                                </a:lnTo>
                                <a:close/>
                                <a:moveTo>
                                  <a:pt x="204" y="22"/>
                                </a:moveTo>
                                <a:cubicBezTo>
                                  <a:pt x="201" y="22"/>
                                  <a:pt x="198" y="25"/>
                                  <a:pt x="198" y="27"/>
                                </a:cubicBezTo>
                                <a:cubicBezTo>
                                  <a:pt x="198" y="30"/>
                                  <a:pt x="201" y="32"/>
                                  <a:pt x="204" y="32"/>
                                </a:cubicBezTo>
                                <a:cubicBezTo>
                                  <a:pt x="206" y="32"/>
                                  <a:pt x="209" y="30"/>
                                  <a:pt x="209" y="27"/>
                                </a:cubicBezTo>
                                <a:cubicBezTo>
                                  <a:pt x="209" y="25"/>
                                  <a:pt x="206" y="22"/>
                                  <a:pt x="204" y="22"/>
                                </a:cubicBezTo>
                                <a:moveTo>
                                  <a:pt x="206" y="46"/>
                                </a:moveTo>
                                <a:cubicBezTo>
                                  <a:pt x="201" y="46"/>
                                  <a:pt x="201" y="46"/>
                                  <a:pt x="201" y="46"/>
                                </a:cubicBezTo>
                                <a:cubicBezTo>
                                  <a:pt x="201" y="103"/>
                                  <a:pt x="201" y="103"/>
                                  <a:pt x="201" y="103"/>
                                </a:cubicBezTo>
                                <a:cubicBezTo>
                                  <a:pt x="206" y="103"/>
                                  <a:pt x="206" y="103"/>
                                  <a:pt x="206" y="103"/>
                                </a:cubicBezTo>
                                <a:lnTo>
                                  <a:pt x="206" y="46"/>
                                </a:lnTo>
                                <a:close/>
                                <a:moveTo>
                                  <a:pt x="152" y="50"/>
                                </a:moveTo>
                                <a:cubicBezTo>
                                  <a:pt x="166" y="50"/>
                                  <a:pt x="176" y="60"/>
                                  <a:pt x="176" y="75"/>
                                </a:cubicBezTo>
                                <a:cubicBezTo>
                                  <a:pt x="176" y="89"/>
                                  <a:pt x="166" y="100"/>
                                  <a:pt x="153" y="100"/>
                                </a:cubicBezTo>
                                <a:cubicBezTo>
                                  <a:pt x="140" y="100"/>
                                  <a:pt x="130" y="89"/>
                                  <a:pt x="130" y="75"/>
                                </a:cubicBezTo>
                                <a:cubicBezTo>
                                  <a:pt x="130" y="61"/>
                                  <a:pt x="140" y="50"/>
                                  <a:pt x="152" y="50"/>
                                </a:cubicBezTo>
                                <a:moveTo>
                                  <a:pt x="181" y="46"/>
                                </a:moveTo>
                                <a:cubicBezTo>
                                  <a:pt x="175" y="46"/>
                                  <a:pt x="175" y="46"/>
                                  <a:pt x="175" y="46"/>
                                </a:cubicBezTo>
                                <a:cubicBezTo>
                                  <a:pt x="175" y="56"/>
                                  <a:pt x="175" y="56"/>
                                  <a:pt x="175" y="56"/>
                                </a:cubicBezTo>
                                <a:cubicBezTo>
                                  <a:pt x="168" y="48"/>
                                  <a:pt x="162" y="45"/>
                                  <a:pt x="153" y="45"/>
                                </a:cubicBezTo>
                                <a:cubicBezTo>
                                  <a:pt x="137" y="45"/>
                                  <a:pt x="125" y="58"/>
                                  <a:pt x="125" y="75"/>
                                </a:cubicBezTo>
                                <a:cubicBezTo>
                                  <a:pt x="125" y="92"/>
                                  <a:pt x="137" y="105"/>
                                  <a:pt x="152" y="105"/>
                                </a:cubicBezTo>
                                <a:cubicBezTo>
                                  <a:pt x="161" y="105"/>
                                  <a:pt x="169" y="101"/>
                                  <a:pt x="175" y="94"/>
                                </a:cubicBezTo>
                                <a:cubicBezTo>
                                  <a:pt x="175" y="102"/>
                                  <a:pt x="175" y="102"/>
                                  <a:pt x="175" y="102"/>
                                </a:cubicBezTo>
                                <a:cubicBezTo>
                                  <a:pt x="175" y="121"/>
                                  <a:pt x="167" y="131"/>
                                  <a:pt x="152" y="131"/>
                                </a:cubicBezTo>
                                <a:cubicBezTo>
                                  <a:pt x="139" y="131"/>
                                  <a:pt x="131" y="124"/>
                                  <a:pt x="130" y="112"/>
                                </a:cubicBezTo>
                                <a:cubicBezTo>
                                  <a:pt x="124" y="112"/>
                                  <a:pt x="124" y="112"/>
                                  <a:pt x="124" y="112"/>
                                </a:cubicBezTo>
                                <a:cubicBezTo>
                                  <a:pt x="126" y="127"/>
                                  <a:pt x="136" y="136"/>
                                  <a:pt x="152" y="136"/>
                                </a:cubicBezTo>
                                <a:cubicBezTo>
                                  <a:pt x="161" y="136"/>
                                  <a:pt x="169" y="132"/>
                                  <a:pt x="175" y="126"/>
                                </a:cubicBezTo>
                                <a:cubicBezTo>
                                  <a:pt x="179" y="120"/>
                                  <a:pt x="181" y="114"/>
                                  <a:pt x="181" y="102"/>
                                </a:cubicBezTo>
                                <a:lnTo>
                                  <a:pt x="181" y="46"/>
                                </a:lnTo>
                                <a:close/>
                                <a:moveTo>
                                  <a:pt x="63" y="70"/>
                                </a:moveTo>
                                <a:cubicBezTo>
                                  <a:pt x="65" y="59"/>
                                  <a:pt x="73" y="50"/>
                                  <a:pt x="84" y="50"/>
                                </a:cubicBezTo>
                                <a:cubicBezTo>
                                  <a:pt x="95" y="50"/>
                                  <a:pt x="103" y="58"/>
                                  <a:pt x="105" y="70"/>
                                </a:cubicBezTo>
                                <a:lnTo>
                                  <a:pt x="63" y="70"/>
                                </a:lnTo>
                                <a:close/>
                                <a:moveTo>
                                  <a:pt x="111" y="76"/>
                                </a:moveTo>
                                <a:cubicBezTo>
                                  <a:pt x="111" y="57"/>
                                  <a:pt x="100" y="45"/>
                                  <a:pt x="84" y="45"/>
                                </a:cubicBezTo>
                                <a:cubicBezTo>
                                  <a:pt x="68" y="45"/>
                                  <a:pt x="56" y="58"/>
                                  <a:pt x="56" y="75"/>
                                </a:cubicBezTo>
                                <a:cubicBezTo>
                                  <a:pt x="56" y="92"/>
                                  <a:pt x="68" y="105"/>
                                  <a:pt x="84" y="105"/>
                                </a:cubicBezTo>
                                <a:cubicBezTo>
                                  <a:pt x="95" y="105"/>
                                  <a:pt x="104" y="100"/>
                                  <a:pt x="110" y="89"/>
                                </a:cubicBezTo>
                                <a:cubicBezTo>
                                  <a:pt x="105" y="87"/>
                                  <a:pt x="105" y="87"/>
                                  <a:pt x="105" y="87"/>
                                </a:cubicBezTo>
                                <a:cubicBezTo>
                                  <a:pt x="99" y="96"/>
                                  <a:pt x="93" y="100"/>
                                  <a:pt x="85" y="100"/>
                                </a:cubicBezTo>
                                <a:cubicBezTo>
                                  <a:pt x="72" y="100"/>
                                  <a:pt x="63" y="90"/>
                                  <a:pt x="62" y="76"/>
                                </a:cubicBezTo>
                                <a:lnTo>
                                  <a:pt x="111" y="76"/>
                                </a:lnTo>
                                <a:close/>
                                <a:moveTo>
                                  <a:pt x="6" y="54"/>
                                </a:moveTo>
                                <a:cubicBezTo>
                                  <a:pt x="6" y="16"/>
                                  <a:pt x="6" y="16"/>
                                  <a:pt x="6" y="16"/>
                                </a:cubicBezTo>
                                <a:cubicBezTo>
                                  <a:pt x="14" y="16"/>
                                  <a:pt x="14" y="16"/>
                                  <a:pt x="14" y="16"/>
                                </a:cubicBezTo>
                                <a:cubicBezTo>
                                  <a:pt x="29" y="16"/>
                                  <a:pt x="37" y="22"/>
                                  <a:pt x="37" y="35"/>
                                </a:cubicBezTo>
                                <a:cubicBezTo>
                                  <a:pt x="37" y="47"/>
                                  <a:pt x="29" y="54"/>
                                  <a:pt x="15" y="54"/>
                                </a:cubicBezTo>
                                <a:lnTo>
                                  <a:pt x="6" y="54"/>
                                </a:lnTo>
                                <a:close/>
                                <a:moveTo>
                                  <a:pt x="16" y="59"/>
                                </a:moveTo>
                                <a:cubicBezTo>
                                  <a:pt x="23" y="59"/>
                                  <a:pt x="27" y="58"/>
                                  <a:pt x="30" y="57"/>
                                </a:cubicBezTo>
                                <a:cubicBezTo>
                                  <a:pt x="38" y="53"/>
                                  <a:pt x="43" y="45"/>
                                  <a:pt x="43" y="35"/>
                                </a:cubicBezTo>
                                <a:cubicBezTo>
                                  <a:pt x="43" y="18"/>
                                  <a:pt x="33" y="10"/>
                                  <a:pt x="14" y="10"/>
                                </a:cubicBezTo>
                                <a:cubicBezTo>
                                  <a:pt x="0" y="10"/>
                                  <a:pt x="0" y="10"/>
                                  <a:pt x="0" y="10"/>
                                </a:cubicBezTo>
                                <a:cubicBezTo>
                                  <a:pt x="0" y="103"/>
                                  <a:pt x="0" y="103"/>
                                  <a:pt x="0" y="103"/>
                                </a:cubicBezTo>
                                <a:cubicBezTo>
                                  <a:pt x="6" y="103"/>
                                  <a:pt x="6" y="103"/>
                                  <a:pt x="6" y="103"/>
                                </a:cubicBezTo>
                                <a:cubicBezTo>
                                  <a:pt x="6" y="59"/>
                                  <a:pt x="6" y="59"/>
                                  <a:pt x="6" y="59"/>
                                </a:cubicBezTo>
                                <a:cubicBezTo>
                                  <a:pt x="9" y="59"/>
                                  <a:pt x="9" y="59"/>
                                  <a:pt x="9" y="59"/>
                                </a:cubicBezTo>
                                <a:cubicBezTo>
                                  <a:pt x="39" y="103"/>
                                  <a:pt x="39" y="103"/>
                                  <a:pt x="39" y="103"/>
                                </a:cubicBezTo>
                                <a:cubicBezTo>
                                  <a:pt x="47" y="103"/>
                                  <a:pt x="47" y="103"/>
                                  <a:pt x="47" y="103"/>
                                </a:cubicBezTo>
                                <a:lnTo>
                                  <a:pt x="16" y="59"/>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2858603" name="Freeform 8"/>
                        <wps:cNvSpPr>
                          <a:spLocks noEditPoints="1"/>
                        </wps:cNvSpPr>
                        <wps:spPr bwMode="auto">
                          <a:xfrm>
                            <a:off x="541655" y="10119995"/>
                            <a:ext cx="3571240" cy="86995"/>
                          </a:xfrm>
                          <a:custGeom>
                            <a:avLst/>
                            <a:gdLst>
                              <a:gd name="T0" fmla="*/ 5435 w 5624"/>
                              <a:gd name="T1" fmla="*/ 68 h 137"/>
                              <a:gd name="T2" fmla="*/ 5354 w 5624"/>
                              <a:gd name="T3" fmla="*/ 105 h 137"/>
                              <a:gd name="T4" fmla="*/ 5262 w 5624"/>
                              <a:gd name="T5" fmla="*/ 33 h 137"/>
                              <a:gd name="T6" fmla="*/ 5223 w 5624"/>
                              <a:gd name="T7" fmla="*/ 33 h 137"/>
                              <a:gd name="T8" fmla="*/ 5093 w 5624"/>
                              <a:gd name="T9" fmla="*/ 9 h 137"/>
                              <a:gd name="T10" fmla="*/ 4993 w 5624"/>
                              <a:gd name="T11" fmla="*/ 21 h 137"/>
                              <a:gd name="T12" fmla="*/ 4934 w 5624"/>
                              <a:gd name="T13" fmla="*/ 99 h 137"/>
                              <a:gd name="T14" fmla="*/ 4835 w 5624"/>
                              <a:gd name="T15" fmla="*/ 57 h 137"/>
                              <a:gd name="T16" fmla="*/ 4725 w 5624"/>
                              <a:gd name="T17" fmla="*/ 98 h 137"/>
                              <a:gd name="T18" fmla="*/ 4579 w 5624"/>
                              <a:gd name="T19" fmla="*/ 103 h 137"/>
                              <a:gd name="T20" fmla="*/ 4533 w 5624"/>
                              <a:gd name="T21" fmla="*/ 53 h 137"/>
                              <a:gd name="T22" fmla="*/ 4450 w 5624"/>
                              <a:gd name="T23" fmla="*/ 52 h 137"/>
                              <a:gd name="T24" fmla="*/ 4377 w 5624"/>
                              <a:gd name="T25" fmla="*/ 136 h 137"/>
                              <a:gd name="T26" fmla="*/ 4270 w 5624"/>
                              <a:gd name="T27" fmla="*/ 103 h 137"/>
                              <a:gd name="T28" fmla="*/ 4175 w 5624"/>
                              <a:gd name="T29" fmla="*/ 20 h 137"/>
                              <a:gd name="T30" fmla="*/ 4000 w 5624"/>
                              <a:gd name="T31" fmla="*/ 5 h 137"/>
                              <a:gd name="T32" fmla="*/ 3832 w 5624"/>
                              <a:gd name="T33" fmla="*/ 58 h 137"/>
                              <a:gd name="T34" fmla="*/ 3807 w 5624"/>
                              <a:gd name="T35" fmla="*/ 34 h 137"/>
                              <a:gd name="T36" fmla="*/ 3585 w 5624"/>
                              <a:gd name="T37" fmla="*/ 103 h 137"/>
                              <a:gd name="T38" fmla="*/ 3442 w 5624"/>
                              <a:gd name="T39" fmla="*/ 103 h 137"/>
                              <a:gd name="T40" fmla="*/ 3422 w 5624"/>
                              <a:gd name="T41" fmla="*/ 1 h 137"/>
                              <a:gd name="T42" fmla="*/ 3308 w 5624"/>
                              <a:gd name="T43" fmla="*/ 100 h 137"/>
                              <a:gd name="T44" fmla="*/ 3226 w 5624"/>
                              <a:gd name="T45" fmla="*/ 46 h 137"/>
                              <a:gd name="T46" fmla="*/ 3159 w 5624"/>
                              <a:gd name="T47" fmla="*/ 98 h 137"/>
                              <a:gd name="T48" fmla="*/ 3013 w 5624"/>
                              <a:gd name="T49" fmla="*/ 22 h 137"/>
                              <a:gd name="T50" fmla="*/ 2982 w 5624"/>
                              <a:gd name="T51" fmla="*/ 103 h 137"/>
                              <a:gd name="T52" fmla="*/ 2845 w 5624"/>
                              <a:gd name="T53" fmla="*/ 46 h 137"/>
                              <a:gd name="T54" fmla="*/ 2812 w 5624"/>
                              <a:gd name="T55" fmla="*/ 46 h 137"/>
                              <a:gd name="T56" fmla="*/ 2767 w 5624"/>
                              <a:gd name="T57" fmla="*/ 1 h 137"/>
                              <a:gd name="T58" fmla="*/ 2643 w 5624"/>
                              <a:gd name="T59" fmla="*/ 34 h 137"/>
                              <a:gd name="T60" fmla="*/ 2473 w 5624"/>
                              <a:gd name="T61" fmla="*/ 87 h 137"/>
                              <a:gd name="T62" fmla="*/ 2413 w 5624"/>
                              <a:gd name="T63" fmla="*/ 100 h 137"/>
                              <a:gd name="T64" fmla="*/ 2322 w 5624"/>
                              <a:gd name="T65" fmla="*/ 75 h 137"/>
                              <a:gd name="T66" fmla="*/ 2245 w 5624"/>
                              <a:gd name="T67" fmla="*/ 9 h 137"/>
                              <a:gd name="T68" fmla="*/ 2124 w 5624"/>
                              <a:gd name="T69" fmla="*/ 46 h 137"/>
                              <a:gd name="T70" fmla="*/ 2060 w 5624"/>
                              <a:gd name="T71" fmla="*/ 88 h 137"/>
                              <a:gd name="T72" fmla="*/ 2040 w 5624"/>
                              <a:gd name="T73" fmla="*/ 46 h 137"/>
                              <a:gd name="T74" fmla="*/ 1968 w 5624"/>
                              <a:gd name="T75" fmla="*/ 54 h 137"/>
                              <a:gd name="T76" fmla="*/ 1842 w 5624"/>
                              <a:gd name="T77" fmla="*/ 100 h 137"/>
                              <a:gd name="T78" fmla="*/ 1756 w 5624"/>
                              <a:gd name="T79" fmla="*/ 75 h 137"/>
                              <a:gd name="T80" fmla="*/ 1643 w 5624"/>
                              <a:gd name="T81" fmla="*/ 46 h 137"/>
                              <a:gd name="T82" fmla="*/ 1664 w 5624"/>
                              <a:gd name="T83" fmla="*/ 45 h 137"/>
                              <a:gd name="T84" fmla="*/ 1528 w 5624"/>
                              <a:gd name="T85" fmla="*/ 50 h 137"/>
                              <a:gd name="T86" fmla="*/ 1456 w 5624"/>
                              <a:gd name="T87" fmla="*/ 100 h 137"/>
                              <a:gd name="T88" fmla="*/ 1416 w 5624"/>
                              <a:gd name="T89" fmla="*/ 97 h 137"/>
                              <a:gd name="T90" fmla="*/ 1299 w 5624"/>
                              <a:gd name="T91" fmla="*/ 73 h 137"/>
                              <a:gd name="T92" fmla="*/ 1228 w 5624"/>
                              <a:gd name="T93" fmla="*/ 103 h 137"/>
                              <a:gd name="T94" fmla="*/ 1090 w 5624"/>
                              <a:gd name="T95" fmla="*/ 67 h 137"/>
                              <a:gd name="T96" fmla="*/ 1038 w 5624"/>
                              <a:gd name="T97" fmla="*/ 75 h 137"/>
                              <a:gd name="T98" fmla="*/ 929 w 5624"/>
                              <a:gd name="T99" fmla="*/ 26 h 137"/>
                              <a:gd name="T100" fmla="*/ 881 w 5624"/>
                              <a:gd name="T101" fmla="*/ 105 h 137"/>
                              <a:gd name="T102" fmla="*/ 824 w 5624"/>
                              <a:gd name="T103" fmla="*/ 46 h 137"/>
                              <a:gd name="T104" fmla="*/ 686 w 5624"/>
                              <a:gd name="T105" fmla="*/ 75 h 137"/>
                              <a:gd name="T106" fmla="*/ 640 w 5624"/>
                              <a:gd name="T107" fmla="*/ 45 h 137"/>
                              <a:gd name="T108" fmla="*/ 571 w 5624"/>
                              <a:gd name="T109" fmla="*/ 16 h 137"/>
                              <a:gd name="T110" fmla="*/ 448 w 5624"/>
                              <a:gd name="T111" fmla="*/ 51 h 137"/>
                              <a:gd name="T112" fmla="*/ 327 w 5624"/>
                              <a:gd name="T113" fmla="*/ 27 h 137"/>
                              <a:gd name="T114" fmla="*/ 311 w 5624"/>
                              <a:gd name="T115" fmla="*/ 45 h 137"/>
                              <a:gd name="T116" fmla="*/ 239 w 5624"/>
                              <a:gd name="T117" fmla="*/ 59 h 137"/>
                              <a:gd name="T118" fmla="*/ 71 w 5624"/>
                              <a:gd name="T119" fmla="*/ 74 h 137"/>
                              <a:gd name="T120" fmla="*/ 24 w 5624"/>
                              <a:gd name="T121" fmla="*/ 10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24" h="137">
                                <a:moveTo>
                                  <a:pt x="5613" y="16"/>
                                </a:moveTo>
                                <a:cubicBezTo>
                                  <a:pt x="5553" y="101"/>
                                  <a:pt x="5553" y="101"/>
                                  <a:pt x="5553" y="101"/>
                                </a:cubicBezTo>
                                <a:cubicBezTo>
                                  <a:pt x="5557" y="104"/>
                                  <a:pt x="5557" y="104"/>
                                  <a:pt x="5557" y="104"/>
                                </a:cubicBezTo>
                                <a:cubicBezTo>
                                  <a:pt x="5624" y="10"/>
                                  <a:pt x="5624" y="10"/>
                                  <a:pt x="5624" y="10"/>
                                </a:cubicBezTo>
                                <a:cubicBezTo>
                                  <a:pt x="5556" y="10"/>
                                  <a:pt x="5556" y="10"/>
                                  <a:pt x="5556" y="10"/>
                                </a:cubicBezTo>
                                <a:cubicBezTo>
                                  <a:pt x="5556" y="16"/>
                                  <a:pt x="5556" y="16"/>
                                  <a:pt x="5556" y="16"/>
                                </a:cubicBezTo>
                                <a:lnTo>
                                  <a:pt x="5613" y="16"/>
                                </a:lnTo>
                                <a:close/>
                                <a:moveTo>
                                  <a:pt x="5533" y="16"/>
                                </a:moveTo>
                                <a:cubicBezTo>
                                  <a:pt x="5473" y="101"/>
                                  <a:pt x="5473" y="101"/>
                                  <a:pt x="5473" y="101"/>
                                </a:cubicBezTo>
                                <a:cubicBezTo>
                                  <a:pt x="5478" y="104"/>
                                  <a:pt x="5478" y="104"/>
                                  <a:pt x="5478" y="104"/>
                                </a:cubicBezTo>
                                <a:cubicBezTo>
                                  <a:pt x="5544" y="10"/>
                                  <a:pt x="5544" y="10"/>
                                  <a:pt x="5544" y="10"/>
                                </a:cubicBezTo>
                                <a:cubicBezTo>
                                  <a:pt x="5477" y="10"/>
                                  <a:pt x="5477" y="10"/>
                                  <a:pt x="5477" y="10"/>
                                </a:cubicBezTo>
                                <a:cubicBezTo>
                                  <a:pt x="5477" y="16"/>
                                  <a:pt x="5477" y="16"/>
                                  <a:pt x="5477" y="16"/>
                                </a:cubicBezTo>
                                <a:lnTo>
                                  <a:pt x="5533" y="16"/>
                                </a:lnTo>
                                <a:close/>
                                <a:moveTo>
                                  <a:pt x="5435" y="15"/>
                                </a:moveTo>
                                <a:cubicBezTo>
                                  <a:pt x="5449" y="15"/>
                                  <a:pt x="5462" y="27"/>
                                  <a:pt x="5462" y="42"/>
                                </a:cubicBezTo>
                                <a:cubicBezTo>
                                  <a:pt x="5462" y="56"/>
                                  <a:pt x="5449" y="68"/>
                                  <a:pt x="5435" y="68"/>
                                </a:cubicBezTo>
                                <a:cubicBezTo>
                                  <a:pt x="5420" y="68"/>
                                  <a:pt x="5407" y="56"/>
                                  <a:pt x="5407" y="42"/>
                                </a:cubicBezTo>
                                <a:cubicBezTo>
                                  <a:pt x="5407" y="27"/>
                                  <a:pt x="5420" y="15"/>
                                  <a:pt x="5435" y="15"/>
                                </a:cubicBezTo>
                                <a:moveTo>
                                  <a:pt x="5431" y="105"/>
                                </a:moveTo>
                                <a:cubicBezTo>
                                  <a:pt x="5462" y="61"/>
                                  <a:pt x="5462" y="61"/>
                                  <a:pt x="5462" y="61"/>
                                </a:cubicBezTo>
                                <a:cubicBezTo>
                                  <a:pt x="5466" y="55"/>
                                  <a:pt x="5468" y="48"/>
                                  <a:pt x="5468" y="41"/>
                                </a:cubicBezTo>
                                <a:cubicBezTo>
                                  <a:pt x="5468" y="23"/>
                                  <a:pt x="5453" y="9"/>
                                  <a:pt x="5435" y="9"/>
                                </a:cubicBezTo>
                                <a:cubicBezTo>
                                  <a:pt x="5416" y="9"/>
                                  <a:pt x="5401" y="24"/>
                                  <a:pt x="5401" y="41"/>
                                </a:cubicBezTo>
                                <a:cubicBezTo>
                                  <a:pt x="5401" y="59"/>
                                  <a:pt x="5416" y="74"/>
                                  <a:pt x="5434" y="74"/>
                                </a:cubicBezTo>
                                <a:cubicBezTo>
                                  <a:pt x="5438" y="74"/>
                                  <a:pt x="5441" y="73"/>
                                  <a:pt x="5446" y="72"/>
                                </a:cubicBezTo>
                                <a:cubicBezTo>
                                  <a:pt x="5426" y="101"/>
                                  <a:pt x="5426" y="101"/>
                                  <a:pt x="5426" y="101"/>
                                </a:cubicBezTo>
                                <a:lnTo>
                                  <a:pt x="5431" y="105"/>
                                </a:lnTo>
                                <a:close/>
                                <a:moveTo>
                                  <a:pt x="5358" y="15"/>
                                </a:moveTo>
                                <a:cubicBezTo>
                                  <a:pt x="5373" y="15"/>
                                  <a:pt x="5385" y="27"/>
                                  <a:pt x="5385" y="42"/>
                                </a:cubicBezTo>
                                <a:cubicBezTo>
                                  <a:pt x="5385" y="56"/>
                                  <a:pt x="5373" y="68"/>
                                  <a:pt x="5358" y="68"/>
                                </a:cubicBezTo>
                                <a:cubicBezTo>
                                  <a:pt x="5343" y="68"/>
                                  <a:pt x="5331" y="56"/>
                                  <a:pt x="5331" y="42"/>
                                </a:cubicBezTo>
                                <a:cubicBezTo>
                                  <a:pt x="5331" y="27"/>
                                  <a:pt x="5343" y="15"/>
                                  <a:pt x="5358" y="15"/>
                                </a:cubicBezTo>
                                <a:moveTo>
                                  <a:pt x="5354" y="105"/>
                                </a:moveTo>
                                <a:cubicBezTo>
                                  <a:pt x="5385" y="61"/>
                                  <a:pt x="5385" y="61"/>
                                  <a:pt x="5385" y="61"/>
                                </a:cubicBezTo>
                                <a:cubicBezTo>
                                  <a:pt x="5389" y="55"/>
                                  <a:pt x="5391" y="48"/>
                                  <a:pt x="5391" y="41"/>
                                </a:cubicBezTo>
                                <a:cubicBezTo>
                                  <a:pt x="5391" y="23"/>
                                  <a:pt x="5376" y="9"/>
                                  <a:pt x="5358" y="9"/>
                                </a:cubicBezTo>
                                <a:cubicBezTo>
                                  <a:pt x="5340" y="9"/>
                                  <a:pt x="5325" y="24"/>
                                  <a:pt x="5325" y="41"/>
                                </a:cubicBezTo>
                                <a:cubicBezTo>
                                  <a:pt x="5325" y="59"/>
                                  <a:pt x="5340" y="74"/>
                                  <a:pt x="5357" y="74"/>
                                </a:cubicBezTo>
                                <a:cubicBezTo>
                                  <a:pt x="5362" y="74"/>
                                  <a:pt x="5365" y="73"/>
                                  <a:pt x="5370" y="72"/>
                                </a:cubicBezTo>
                                <a:cubicBezTo>
                                  <a:pt x="5349" y="101"/>
                                  <a:pt x="5349" y="101"/>
                                  <a:pt x="5349" y="101"/>
                                </a:cubicBezTo>
                                <a:lnTo>
                                  <a:pt x="5354" y="105"/>
                                </a:lnTo>
                                <a:close/>
                                <a:moveTo>
                                  <a:pt x="5281" y="58"/>
                                </a:moveTo>
                                <a:cubicBezTo>
                                  <a:pt x="5292" y="58"/>
                                  <a:pt x="5302" y="67"/>
                                  <a:pt x="5302" y="78"/>
                                </a:cubicBezTo>
                                <a:cubicBezTo>
                                  <a:pt x="5302" y="90"/>
                                  <a:pt x="5292" y="99"/>
                                  <a:pt x="5281" y="99"/>
                                </a:cubicBezTo>
                                <a:cubicBezTo>
                                  <a:pt x="5270" y="99"/>
                                  <a:pt x="5260" y="90"/>
                                  <a:pt x="5260" y="78"/>
                                </a:cubicBezTo>
                                <a:cubicBezTo>
                                  <a:pt x="5260" y="67"/>
                                  <a:pt x="5270" y="58"/>
                                  <a:pt x="5281" y="58"/>
                                </a:cubicBezTo>
                                <a:moveTo>
                                  <a:pt x="5281" y="15"/>
                                </a:moveTo>
                                <a:cubicBezTo>
                                  <a:pt x="5292" y="15"/>
                                  <a:pt x="5300" y="23"/>
                                  <a:pt x="5300" y="33"/>
                                </a:cubicBezTo>
                                <a:cubicBezTo>
                                  <a:pt x="5300" y="44"/>
                                  <a:pt x="5292" y="52"/>
                                  <a:pt x="5281" y="52"/>
                                </a:cubicBezTo>
                                <a:cubicBezTo>
                                  <a:pt x="5271" y="52"/>
                                  <a:pt x="5262" y="44"/>
                                  <a:pt x="5262" y="33"/>
                                </a:cubicBezTo>
                                <a:cubicBezTo>
                                  <a:pt x="5262" y="23"/>
                                  <a:pt x="5271" y="15"/>
                                  <a:pt x="5281" y="15"/>
                                </a:cubicBezTo>
                                <a:moveTo>
                                  <a:pt x="5269" y="55"/>
                                </a:moveTo>
                                <a:cubicBezTo>
                                  <a:pt x="5259" y="60"/>
                                  <a:pt x="5254" y="68"/>
                                  <a:pt x="5254" y="78"/>
                                </a:cubicBezTo>
                                <a:cubicBezTo>
                                  <a:pt x="5254" y="93"/>
                                  <a:pt x="5266" y="105"/>
                                  <a:pt x="5281" y="105"/>
                                </a:cubicBezTo>
                                <a:cubicBezTo>
                                  <a:pt x="5296" y="105"/>
                                  <a:pt x="5308" y="93"/>
                                  <a:pt x="5308" y="78"/>
                                </a:cubicBezTo>
                                <a:cubicBezTo>
                                  <a:pt x="5308" y="67"/>
                                  <a:pt x="5303" y="60"/>
                                  <a:pt x="5293" y="55"/>
                                </a:cubicBezTo>
                                <a:cubicBezTo>
                                  <a:pt x="5301" y="50"/>
                                  <a:pt x="5306" y="42"/>
                                  <a:pt x="5306" y="33"/>
                                </a:cubicBezTo>
                                <a:cubicBezTo>
                                  <a:pt x="5306" y="19"/>
                                  <a:pt x="5295" y="9"/>
                                  <a:pt x="5281" y="9"/>
                                </a:cubicBezTo>
                                <a:cubicBezTo>
                                  <a:pt x="5267" y="9"/>
                                  <a:pt x="5256" y="20"/>
                                  <a:pt x="5256" y="34"/>
                                </a:cubicBezTo>
                                <a:cubicBezTo>
                                  <a:pt x="5256" y="43"/>
                                  <a:pt x="5261" y="50"/>
                                  <a:pt x="5269" y="55"/>
                                </a:cubicBezTo>
                                <a:moveTo>
                                  <a:pt x="5204" y="58"/>
                                </a:moveTo>
                                <a:cubicBezTo>
                                  <a:pt x="5216" y="58"/>
                                  <a:pt x="5225" y="67"/>
                                  <a:pt x="5225" y="78"/>
                                </a:cubicBezTo>
                                <a:cubicBezTo>
                                  <a:pt x="5225" y="90"/>
                                  <a:pt x="5216" y="99"/>
                                  <a:pt x="5204" y="99"/>
                                </a:cubicBezTo>
                                <a:cubicBezTo>
                                  <a:pt x="5193" y="99"/>
                                  <a:pt x="5184" y="90"/>
                                  <a:pt x="5184" y="78"/>
                                </a:cubicBezTo>
                                <a:cubicBezTo>
                                  <a:pt x="5184" y="67"/>
                                  <a:pt x="5193" y="58"/>
                                  <a:pt x="5204" y="58"/>
                                </a:cubicBezTo>
                                <a:moveTo>
                                  <a:pt x="5205" y="15"/>
                                </a:moveTo>
                                <a:cubicBezTo>
                                  <a:pt x="5215" y="15"/>
                                  <a:pt x="5223" y="23"/>
                                  <a:pt x="5223" y="33"/>
                                </a:cubicBezTo>
                                <a:cubicBezTo>
                                  <a:pt x="5223" y="44"/>
                                  <a:pt x="5215" y="52"/>
                                  <a:pt x="5205" y="52"/>
                                </a:cubicBezTo>
                                <a:cubicBezTo>
                                  <a:pt x="5194" y="52"/>
                                  <a:pt x="5186" y="44"/>
                                  <a:pt x="5186" y="33"/>
                                </a:cubicBezTo>
                                <a:cubicBezTo>
                                  <a:pt x="5186" y="23"/>
                                  <a:pt x="5194" y="15"/>
                                  <a:pt x="5205" y="15"/>
                                </a:cubicBezTo>
                                <a:moveTo>
                                  <a:pt x="5193" y="55"/>
                                </a:moveTo>
                                <a:cubicBezTo>
                                  <a:pt x="5182" y="60"/>
                                  <a:pt x="5178" y="68"/>
                                  <a:pt x="5178" y="78"/>
                                </a:cubicBezTo>
                                <a:cubicBezTo>
                                  <a:pt x="5178" y="93"/>
                                  <a:pt x="5189" y="105"/>
                                  <a:pt x="5204" y="105"/>
                                </a:cubicBezTo>
                                <a:cubicBezTo>
                                  <a:pt x="5220" y="105"/>
                                  <a:pt x="5232" y="93"/>
                                  <a:pt x="5232" y="78"/>
                                </a:cubicBezTo>
                                <a:cubicBezTo>
                                  <a:pt x="5232" y="67"/>
                                  <a:pt x="5226" y="60"/>
                                  <a:pt x="5216" y="55"/>
                                </a:cubicBezTo>
                                <a:cubicBezTo>
                                  <a:pt x="5225" y="50"/>
                                  <a:pt x="5230" y="42"/>
                                  <a:pt x="5230" y="33"/>
                                </a:cubicBezTo>
                                <a:cubicBezTo>
                                  <a:pt x="5230" y="19"/>
                                  <a:pt x="5219" y="9"/>
                                  <a:pt x="5205" y="9"/>
                                </a:cubicBezTo>
                                <a:cubicBezTo>
                                  <a:pt x="5191" y="9"/>
                                  <a:pt x="5180" y="20"/>
                                  <a:pt x="5180" y="34"/>
                                </a:cubicBezTo>
                                <a:cubicBezTo>
                                  <a:pt x="5180" y="43"/>
                                  <a:pt x="5184" y="50"/>
                                  <a:pt x="5193" y="55"/>
                                </a:cubicBezTo>
                                <a:moveTo>
                                  <a:pt x="5076" y="98"/>
                                </a:moveTo>
                                <a:cubicBezTo>
                                  <a:pt x="5101" y="71"/>
                                  <a:pt x="5101" y="71"/>
                                  <a:pt x="5101" y="71"/>
                                </a:cubicBezTo>
                                <a:cubicBezTo>
                                  <a:pt x="5109" y="61"/>
                                  <a:pt x="5109" y="61"/>
                                  <a:pt x="5113" y="57"/>
                                </a:cubicBezTo>
                                <a:cubicBezTo>
                                  <a:pt x="5119" y="49"/>
                                  <a:pt x="5121" y="43"/>
                                  <a:pt x="5121" y="36"/>
                                </a:cubicBezTo>
                                <a:cubicBezTo>
                                  <a:pt x="5121" y="21"/>
                                  <a:pt x="5109" y="9"/>
                                  <a:pt x="5093" y="9"/>
                                </a:cubicBezTo>
                                <a:cubicBezTo>
                                  <a:pt x="5084" y="9"/>
                                  <a:pt x="5074" y="14"/>
                                  <a:pt x="5069" y="21"/>
                                </a:cubicBezTo>
                                <a:cubicBezTo>
                                  <a:pt x="5067" y="25"/>
                                  <a:pt x="5066" y="29"/>
                                  <a:pt x="5065" y="37"/>
                                </a:cubicBezTo>
                                <a:cubicBezTo>
                                  <a:pt x="5071" y="37"/>
                                  <a:pt x="5071" y="37"/>
                                  <a:pt x="5071" y="37"/>
                                </a:cubicBezTo>
                                <a:cubicBezTo>
                                  <a:pt x="5072" y="31"/>
                                  <a:pt x="5072" y="28"/>
                                  <a:pt x="5074" y="25"/>
                                </a:cubicBezTo>
                                <a:cubicBezTo>
                                  <a:pt x="5078" y="19"/>
                                  <a:pt x="5085" y="15"/>
                                  <a:pt x="5093" y="15"/>
                                </a:cubicBezTo>
                                <a:cubicBezTo>
                                  <a:pt x="5105" y="15"/>
                                  <a:pt x="5115" y="24"/>
                                  <a:pt x="5115" y="36"/>
                                </a:cubicBezTo>
                                <a:cubicBezTo>
                                  <a:pt x="5115" y="44"/>
                                  <a:pt x="5111" y="51"/>
                                  <a:pt x="5099" y="64"/>
                                </a:cubicBezTo>
                                <a:cubicBezTo>
                                  <a:pt x="5063" y="103"/>
                                  <a:pt x="5063" y="103"/>
                                  <a:pt x="5063" y="103"/>
                                </a:cubicBezTo>
                                <a:cubicBezTo>
                                  <a:pt x="5121" y="103"/>
                                  <a:pt x="5121" y="103"/>
                                  <a:pt x="5121" y="103"/>
                                </a:cubicBezTo>
                                <a:cubicBezTo>
                                  <a:pt x="5121" y="98"/>
                                  <a:pt x="5121" y="98"/>
                                  <a:pt x="5121" y="98"/>
                                </a:cubicBezTo>
                                <a:lnTo>
                                  <a:pt x="5076" y="98"/>
                                </a:lnTo>
                                <a:close/>
                                <a:moveTo>
                                  <a:pt x="5000" y="98"/>
                                </a:moveTo>
                                <a:cubicBezTo>
                                  <a:pt x="5024" y="71"/>
                                  <a:pt x="5024" y="71"/>
                                  <a:pt x="5024" y="71"/>
                                </a:cubicBezTo>
                                <a:cubicBezTo>
                                  <a:pt x="5033" y="61"/>
                                  <a:pt x="5033" y="61"/>
                                  <a:pt x="5036" y="57"/>
                                </a:cubicBezTo>
                                <a:cubicBezTo>
                                  <a:pt x="5042" y="49"/>
                                  <a:pt x="5045" y="43"/>
                                  <a:pt x="5045" y="36"/>
                                </a:cubicBezTo>
                                <a:cubicBezTo>
                                  <a:pt x="5045" y="21"/>
                                  <a:pt x="5032" y="9"/>
                                  <a:pt x="5017" y="9"/>
                                </a:cubicBezTo>
                                <a:cubicBezTo>
                                  <a:pt x="5007" y="9"/>
                                  <a:pt x="4998" y="14"/>
                                  <a:pt x="4993" y="21"/>
                                </a:cubicBezTo>
                                <a:cubicBezTo>
                                  <a:pt x="4990" y="25"/>
                                  <a:pt x="4989" y="29"/>
                                  <a:pt x="4989" y="37"/>
                                </a:cubicBezTo>
                                <a:cubicBezTo>
                                  <a:pt x="4995" y="37"/>
                                  <a:pt x="4995" y="37"/>
                                  <a:pt x="4995" y="37"/>
                                </a:cubicBezTo>
                                <a:cubicBezTo>
                                  <a:pt x="4995" y="31"/>
                                  <a:pt x="4996" y="28"/>
                                  <a:pt x="4998" y="25"/>
                                </a:cubicBezTo>
                                <a:cubicBezTo>
                                  <a:pt x="5001" y="19"/>
                                  <a:pt x="5009" y="15"/>
                                  <a:pt x="5017" y="15"/>
                                </a:cubicBezTo>
                                <a:cubicBezTo>
                                  <a:pt x="5029" y="15"/>
                                  <a:pt x="5038" y="24"/>
                                  <a:pt x="5038" y="36"/>
                                </a:cubicBezTo>
                                <a:cubicBezTo>
                                  <a:pt x="5038" y="44"/>
                                  <a:pt x="5034" y="51"/>
                                  <a:pt x="5022" y="64"/>
                                </a:cubicBezTo>
                                <a:cubicBezTo>
                                  <a:pt x="4987" y="103"/>
                                  <a:pt x="4987" y="103"/>
                                  <a:pt x="4987" y="103"/>
                                </a:cubicBezTo>
                                <a:cubicBezTo>
                                  <a:pt x="5044" y="103"/>
                                  <a:pt x="5044" y="103"/>
                                  <a:pt x="5044" y="103"/>
                                </a:cubicBezTo>
                                <a:cubicBezTo>
                                  <a:pt x="5044" y="98"/>
                                  <a:pt x="5044" y="98"/>
                                  <a:pt x="5044" y="98"/>
                                </a:cubicBezTo>
                                <a:lnTo>
                                  <a:pt x="5000" y="98"/>
                                </a:lnTo>
                                <a:close/>
                                <a:moveTo>
                                  <a:pt x="4967" y="16"/>
                                </a:moveTo>
                                <a:cubicBezTo>
                                  <a:pt x="4967" y="10"/>
                                  <a:pt x="4967" y="10"/>
                                  <a:pt x="4967" y="10"/>
                                </a:cubicBezTo>
                                <a:cubicBezTo>
                                  <a:pt x="4932" y="10"/>
                                  <a:pt x="4932" y="10"/>
                                  <a:pt x="4932" y="10"/>
                                </a:cubicBezTo>
                                <a:cubicBezTo>
                                  <a:pt x="4920" y="50"/>
                                  <a:pt x="4920" y="50"/>
                                  <a:pt x="4920" y="50"/>
                                </a:cubicBezTo>
                                <a:cubicBezTo>
                                  <a:pt x="4925" y="47"/>
                                  <a:pt x="4929" y="46"/>
                                  <a:pt x="4934" y="46"/>
                                </a:cubicBezTo>
                                <a:cubicBezTo>
                                  <a:pt x="4949" y="46"/>
                                  <a:pt x="4961" y="57"/>
                                  <a:pt x="4961" y="72"/>
                                </a:cubicBezTo>
                                <a:cubicBezTo>
                                  <a:pt x="4961" y="87"/>
                                  <a:pt x="4949" y="99"/>
                                  <a:pt x="4934" y="99"/>
                                </a:cubicBezTo>
                                <a:cubicBezTo>
                                  <a:pt x="4925" y="99"/>
                                  <a:pt x="4917" y="95"/>
                                  <a:pt x="4911" y="87"/>
                                </a:cubicBezTo>
                                <a:cubicBezTo>
                                  <a:pt x="4906" y="89"/>
                                  <a:pt x="4906" y="89"/>
                                  <a:pt x="4906" y="89"/>
                                </a:cubicBezTo>
                                <a:cubicBezTo>
                                  <a:pt x="4912" y="99"/>
                                  <a:pt x="4922" y="105"/>
                                  <a:pt x="4934" y="105"/>
                                </a:cubicBezTo>
                                <a:cubicBezTo>
                                  <a:pt x="4953" y="105"/>
                                  <a:pt x="4967" y="91"/>
                                  <a:pt x="4967" y="72"/>
                                </a:cubicBezTo>
                                <a:cubicBezTo>
                                  <a:pt x="4967" y="54"/>
                                  <a:pt x="4953" y="40"/>
                                  <a:pt x="4935" y="40"/>
                                </a:cubicBezTo>
                                <a:cubicBezTo>
                                  <a:pt x="4933" y="40"/>
                                  <a:pt x="4931" y="40"/>
                                  <a:pt x="4928" y="41"/>
                                </a:cubicBezTo>
                                <a:cubicBezTo>
                                  <a:pt x="4936" y="16"/>
                                  <a:pt x="4936" y="16"/>
                                  <a:pt x="4936" y="16"/>
                                </a:cubicBezTo>
                                <a:lnTo>
                                  <a:pt x="4967" y="16"/>
                                </a:lnTo>
                                <a:close/>
                                <a:moveTo>
                                  <a:pt x="4874" y="16"/>
                                </a:moveTo>
                                <a:cubicBezTo>
                                  <a:pt x="4874" y="103"/>
                                  <a:pt x="4874" y="103"/>
                                  <a:pt x="4874" y="103"/>
                                </a:cubicBezTo>
                                <a:cubicBezTo>
                                  <a:pt x="4880" y="103"/>
                                  <a:pt x="4880" y="103"/>
                                  <a:pt x="4880" y="103"/>
                                </a:cubicBezTo>
                                <a:cubicBezTo>
                                  <a:pt x="4880" y="10"/>
                                  <a:pt x="4880" y="10"/>
                                  <a:pt x="4880" y="10"/>
                                </a:cubicBezTo>
                                <a:cubicBezTo>
                                  <a:pt x="4862" y="10"/>
                                  <a:pt x="4862" y="10"/>
                                  <a:pt x="4862" y="10"/>
                                </a:cubicBezTo>
                                <a:cubicBezTo>
                                  <a:pt x="4859" y="16"/>
                                  <a:pt x="4859" y="16"/>
                                  <a:pt x="4859" y="16"/>
                                </a:cubicBezTo>
                                <a:lnTo>
                                  <a:pt x="4874" y="16"/>
                                </a:lnTo>
                                <a:close/>
                                <a:moveTo>
                                  <a:pt x="4807" y="15"/>
                                </a:moveTo>
                                <a:cubicBezTo>
                                  <a:pt x="4823" y="15"/>
                                  <a:pt x="4835" y="34"/>
                                  <a:pt x="4835" y="57"/>
                                </a:cubicBezTo>
                                <a:cubicBezTo>
                                  <a:pt x="4835" y="80"/>
                                  <a:pt x="4823" y="99"/>
                                  <a:pt x="4808" y="99"/>
                                </a:cubicBezTo>
                                <a:cubicBezTo>
                                  <a:pt x="4792" y="99"/>
                                  <a:pt x="4779" y="81"/>
                                  <a:pt x="4779" y="58"/>
                                </a:cubicBezTo>
                                <a:cubicBezTo>
                                  <a:pt x="4779" y="33"/>
                                  <a:pt x="4792" y="15"/>
                                  <a:pt x="4807" y="15"/>
                                </a:cubicBezTo>
                                <a:moveTo>
                                  <a:pt x="4807" y="9"/>
                                </a:moveTo>
                                <a:cubicBezTo>
                                  <a:pt x="4789" y="9"/>
                                  <a:pt x="4773" y="31"/>
                                  <a:pt x="4773" y="57"/>
                                </a:cubicBezTo>
                                <a:cubicBezTo>
                                  <a:pt x="4773" y="83"/>
                                  <a:pt x="4789" y="105"/>
                                  <a:pt x="4807" y="105"/>
                                </a:cubicBezTo>
                                <a:cubicBezTo>
                                  <a:pt x="4826" y="105"/>
                                  <a:pt x="4841" y="83"/>
                                  <a:pt x="4841" y="57"/>
                                </a:cubicBezTo>
                                <a:cubicBezTo>
                                  <a:pt x="4841" y="30"/>
                                  <a:pt x="4826" y="9"/>
                                  <a:pt x="4807" y="9"/>
                                </a:cubicBezTo>
                                <a:moveTo>
                                  <a:pt x="4718" y="44"/>
                                </a:moveTo>
                                <a:cubicBezTo>
                                  <a:pt x="4714" y="44"/>
                                  <a:pt x="4711" y="47"/>
                                  <a:pt x="4711" y="51"/>
                                </a:cubicBezTo>
                                <a:cubicBezTo>
                                  <a:pt x="4711" y="55"/>
                                  <a:pt x="4714" y="58"/>
                                  <a:pt x="4718" y="58"/>
                                </a:cubicBezTo>
                                <a:cubicBezTo>
                                  <a:pt x="4722" y="58"/>
                                  <a:pt x="4725" y="55"/>
                                  <a:pt x="4725" y="51"/>
                                </a:cubicBezTo>
                                <a:cubicBezTo>
                                  <a:pt x="4725" y="47"/>
                                  <a:pt x="4722" y="44"/>
                                  <a:pt x="4718" y="44"/>
                                </a:cubicBezTo>
                                <a:moveTo>
                                  <a:pt x="4718" y="91"/>
                                </a:moveTo>
                                <a:cubicBezTo>
                                  <a:pt x="4714" y="91"/>
                                  <a:pt x="4711" y="94"/>
                                  <a:pt x="4711" y="98"/>
                                </a:cubicBezTo>
                                <a:cubicBezTo>
                                  <a:pt x="4711" y="102"/>
                                  <a:pt x="4714" y="105"/>
                                  <a:pt x="4718" y="105"/>
                                </a:cubicBezTo>
                                <a:cubicBezTo>
                                  <a:pt x="4722" y="105"/>
                                  <a:pt x="4725" y="102"/>
                                  <a:pt x="4725" y="98"/>
                                </a:cubicBezTo>
                                <a:cubicBezTo>
                                  <a:pt x="4725" y="94"/>
                                  <a:pt x="4722" y="91"/>
                                  <a:pt x="4718" y="91"/>
                                </a:cubicBezTo>
                                <a:moveTo>
                                  <a:pt x="4652" y="68"/>
                                </a:moveTo>
                                <a:cubicBezTo>
                                  <a:pt x="4653" y="59"/>
                                  <a:pt x="4661" y="53"/>
                                  <a:pt x="4669" y="53"/>
                                </a:cubicBezTo>
                                <a:cubicBezTo>
                                  <a:pt x="4677" y="53"/>
                                  <a:pt x="4684" y="59"/>
                                  <a:pt x="4686" y="68"/>
                                </a:cubicBezTo>
                                <a:lnTo>
                                  <a:pt x="4652" y="68"/>
                                </a:lnTo>
                                <a:close/>
                                <a:moveTo>
                                  <a:pt x="4696" y="76"/>
                                </a:moveTo>
                                <a:cubicBezTo>
                                  <a:pt x="4696" y="74"/>
                                  <a:pt x="4696" y="74"/>
                                  <a:pt x="4696" y="74"/>
                                </a:cubicBezTo>
                                <a:cubicBezTo>
                                  <a:pt x="4696" y="56"/>
                                  <a:pt x="4685" y="44"/>
                                  <a:pt x="4669" y="44"/>
                                </a:cubicBezTo>
                                <a:cubicBezTo>
                                  <a:pt x="4652" y="44"/>
                                  <a:pt x="4641" y="57"/>
                                  <a:pt x="4641" y="74"/>
                                </a:cubicBezTo>
                                <a:cubicBezTo>
                                  <a:pt x="4641" y="93"/>
                                  <a:pt x="4652" y="105"/>
                                  <a:pt x="4669" y="105"/>
                                </a:cubicBezTo>
                                <a:cubicBezTo>
                                  <a:pt x="4681" y="105"/>
                                  <a:pt x="4689" y="100"/>
                                  <a:pt x="4696" y="89"/>
                                </a:cubicBezTo>
                                <a:cubicBezTo>
                                  <a:pt x="4688" y="84"/>
                                  <a:pt x="4688" y="84"/>
                                  <a:pt x="4688" y="84"/>
                                </a:cubicBezTo>
                                <a:cubicBezTo>
                                  <a:pt x="4682" y="93"/>
                                  <a:pt x="4677" y="96"/>
                                  <a:pt x="4670" y="96"/>
                                </a:cubicBezTo>
                                <a:cubicBezTo>
                                  <a:pt x="4659" y="96"/>
                                  <a:pt x="4652" y="88"/>
                                  <a:pt x="4651" y="76"/>
                                </a:cubicBezTo>
                                <a:lnTo>
                                  <a:pt x="4696" y="76"/>
                                </a:lnTo>
                                <a:close/>
                                <a:moveTo>
                                  <a:pt x="4579" y="45"/>
                                </a:moveTo>
                                <a:cubicBezTo>
                                  <a:pt x="4579" y="103"/>
                                  <a:pt x="4579" y="103"/>
                                  <a:pt x="4579" y="103"/>
                                </a:cubicBezTo>
                                <a:cubicBezTo>
                                  <a:pt x="4589" y="103"/>
                                  <a:pt x="4589" y="103"/>
                                  <a:pt x="4589" y="103"/>
                                </a:cubicBezTo>
                                <a:cubicBezTo>
                                  <a:pt x="4589" y="74"/>
                                  <a:pt x="4589" y="74"/>
                                  <a:pt x="4589" y="74"/>
                                </a:cubicBezTo>
                                <a:cubicBezTo>
                                  <a:pt x="4589" y="59"/>
                                  <a:pt x="4593" y="53"/>
                                  <a:pt x="4603" y="53"/>
                                </a:cubicBezTo>
                                <a:cubicBezTo>
                                  <a:pt x="4612" y="53"/>
                                  <a:pt x="4615" y="57"/>
                                  <a:pt x="4615" y="69"/>
                                </a:cubicBezTo>
                                <a:cubicBezTo>
                                  <a:pt x="4615" y="103"/>
                                  <a:pt x="4615" y="103"/>
                                  <a:pt x="4615" y="103"/>
                                </a:cubicBezTo>
                                <a:cubicBezTo>
                                  <a:pt x="4625" y="103"/>
                                  <a:pt x="4625" y="103"/>
                                  <a:pt x="4625" y="103"/>
                                </a:cubicBezTo>
                                <a:cubicBezTo>
                                  <a:pt x="4625" y="67"/>
                                  <a:pt x="4625" y="67"/>
                                  <a:pt x="4625" y="67"/>
                                </a:cubicBezTo>
                                <a:cubicBezTo>
                                  <a:pt x="4625" y="60"/>
                                  <a:pt x="4624" y="56"/>
                                  <a:pt x="4622" y="52"/>
                                </a:cubicBezTo>
                                <a:cubicBezTo>
                                  <a:pt x="4619" y="47"/>
                                  <a:pt x="4612" y="44"/>
                                  <a:pt x="4606" y="44"/>
                                </a:cubicBezTo>
                                <a:cubicBezTo>
                                  <a:pt x="4598" y="44"/>
                                  <a:pt x="4594" y="46"/>
                                  <a:pt x="4589" y="52"/>
                                </a:cubicBezTo>
                                <a:cubicBezTo>
                                  <a:pt x="4589" y="45"/>
                                  <a:pt x="4589" y="45"/>
                                  <a:pt x="4589" y="45"/>
                                </a:cubicBezTo>
                                <a:lnTo>
                                  <a:pt x="4579" y="45"/>
                                </a:lnTo>
                                <a:close/>
                                <a:moveTo>
                                  <a:pt x="4533" y="53"/>
                                </a:moveTo>
                                <a:cubicBezTo>
                                  <a:pt x="4545" y="53"/>
                                  <a:pt x="4553" y="62"/>
                                  <a:pt x="4553" y="75"/>
                                </a:cubicBezTo>
                                <a:cubicBezTo>
                                  <a:pt x="4553" y="87"/>
                                  <a:pt x="4545" y="96"/>
                                  <a:pt x="4533" y="96"/>
                                </a:cubicBezTo>
                                <a:cubicBezTo>
                                  <a:pt x="4521" y="96"/>
                                  <a:pt x="4512" y="87"/>
                                  <a:pt x="4512" y="75"/>
                                </a:cubicBezTo>
                                <a:cubicBezTo>
                                  <a:pt x="4512" y="62"/>
                                  <a:pt x="4521" y="53"/>
                                  <a:pt x="4533" y="53"/>
                                </a:cubicBezTo>
                                <a:moveTo>
                                  <a:pt x="4533" y="44"/>
                                </a:moveTo>
                                <a:cubicBezTo>
                                  <a:pt x="4516" y="44"/>
                                  <a:pt x="4502" y="58"/>
                                  <a:pt x="4502" y="75"/>
                                </a:cubicBezTo>
                                <a:cubicBezTo>
                                  <a:pt x="4502" y="92"/>
                                  <a:pt x="4516" y="105"/>
                                  <a:pt x="4533" y="105"/>
                                </a:cubicBezTo>
                                <a:cubicBezTo>
                                  <a:pt x="4550" y="105"/>
                                  <a:pt x="4563" y="92"/>
                                  <a:pt x="4563" y="75"/>
                                </a:cubicBezTo>
                                <a:cubicBezTo>
                                  <a:pt x="4563" y="57"/>
                                  <a:pt x="4550" y="44"/>
                                  <a:pt x="4533" y="44"/>
                                </a:cubicBezTo>
                                <a:moveTo>
                                  <a:pt x="4440" y="1"/>
                                </a:moveTo>
                                <a:cubicBezTo>
                                  <a:pt x="4440" y="103"/>
                                  <a:pt x="4440" y="103"/>
                                  <a:pt x="4440" y="103"/>
                                </a:cubicBezTo>
                                <a:cubicBezTo>
                                  <a:pt x="4450" y="103"/>
                                  <a:pt x="4450" y="103"/>
                                  <a:pt x="4450" y="103"/>
                                </a:cubicBezTo>
                                <a:cubicBezTo>
                                  <a:pt x="4450" y="74"/>
                                  <a:pt x="4450" y="74"/>
                                  <a:pt x="4450" y="74"/>
                                </a:cubicBezTo>
                                <a:cubicBezTo>
                                  <a:pt x="4450" y="59"/>
                                  <a:pt x="4454" y="53"/>
                                  <a:pt x="4465" y="53"/>
                                </a:cubicBezTo>
                                <a:cubicBezTo>
                                  <a:pt x="4473" y="53"/>
                                  <a:pt x="4477" y="58"/>
                                  <a:pt x="4477" y="68"/>
                                </a:cubicBezTo>
                                <a:cubicBezTo>
                                  <a:pt x="4477" y="103"/>
                                  <a:pt x="4477" y="103"/>
                                  <a:pt x="4477" y="103"/>
                                </a:cubicBezTo>
                                <a:cubicBezTo>
                                  <a:pt x="4487" y="103"/>
                                  <a:pt x="4487" y="103"/>
                                  <a:pt x="4487" y="103"/>
                                </a:cubicBezTo>
                                <a:cubicBezTo>
                                  <a:pt x="4487" y="67"/>
                                  <a:pt x="4487" y="67"/>
                                  <a:pt x="4487" y="67"/>
                                </a:cubicBezTo>
                                <a:cubicBezTo>
                                  <a:pt x="4487" y="60"/>
                                  <a:pt x="4486" y="56"/>
                                  <a:pt x="4483" y="52"/>
                                </a:cubicBezTo>
                                <a:cubicBezTo>
                                  <a:pt x="4480" y="47"/>
                                  <a:pt x="4474" y="44"/>
                                  <a:pt x="4467" y="44"/>
                                </a:cubicBezTo>
                                <a:cubicBezTo>
                                  <a:pt x="4460" y="44"/>
                                  <a:pt x="4455" y="46"/>
                                  <a:pt x="4450" y="52"/>
                                </a:cubicBezTo>
                                <a:cubicBezTo>
                                  <a:pt x="4450" y="1"/>
                                  <a:pt x="4450" y="1"/>
                                  <a:pt x="4450" y="1"/>
                                </a:cubicBezTo>
                                <a:lnTo>
                                  <a:pt x="4440" y="1"/>
                                </a:lnTo>
                                <a:close/>
                                <a:moveTo>
                                  <a:pt x="4396" y="53"/>
                                </a:moveTo>
                                <a:cubicBezTo>
                                  <a:pt x="4407" y="53"/>
                                  <a:pt x="4415" y="62"/>
                                  <a:pt x="4415" y="75"/>
                                </a:cubicBezTo>
                                <a:cubicBezTo>
                                  <a:pt x="4415" y="87"/>
                                  <a:pt x="4406" y="96"/>
                                  <a:pt x="4396" y="96"/>
                                </a:cubicBezTo>
                                <a:cubicBezTo>
                                  <a:pt x="4384" y="96"/>
                                  <a:pt x="4376" y="87"/>
                                  <a:pt x="4376" y="75"/>
                                </a:cubicBezTo>
                                <a:cubicBezTo>
                                  <a:pt x="4376" y="62"/>
                                  <a:pt x="4384" y="53"/>
                                  <a:pt x="4396" y="53"/>
                                </a:cubicBezTo>
                                <a:moveTo>
                                  <a:pt x="4377" y="136"/>
                                </a:moveTo>
                                <a:cubicBezTo>
                                  <a:pt x="4377" y="95"/>
                                  <a:pt x="4377" y="95"/>
                                  <a:pt x="4377" y="95"/>
                                </a:cubicBezTo>
                                <a:cubicBezTo>
                                  <a:pt x="4383" y="102"/>
                                  <a:pt x="4389" y="105"/>
                                  <a:pt x="4397" y="105"/>
                                </a:cubicBezTo>
                                <a:cubicBezTo>
                                  <a:pt x="4413" y="105"/>
                                  <a:pt x="4425" y="92"/>
                                  <a:pt x="4425" y="75"/>
                                </a:cubicBezTo>
                                <a:cubicBezTo>
                                  <a:pt x="4425" y="57"/>
                                  <a:pt x="4413" y="44"/>
                                  <a:pt x="4397" y="44"/>
                                </a:cubicBezTo>
                                <a:cubicBezTo>
                                  <a:pt x="4389" y="44"/>
                                  <a:pt x="4382" y="47"/>
                                  <a:pt x="4377" y="54"/>
                                </a:cubicBezTo>
                                <a:cubicBezTo>
                                  <a:pt x="4377" y="45"/>
                                  <a:pt x="4377" y="45"/>
                                  <a:pt x="4377" y="45"/>
                                </a:cubicBezTo>
                                <a:cubicBezTo>
                                  <a:pt x="4367" y="45"/>
                                  <a:pt x="4367" y="45"/>
                                  <a:pt x="4367" y="45"/>
                                </a:cubicBezTo>
                                <a:cubicBezTo>
                                  <a:pt x="4367" y="136"/>
                                  <a:pt x="4367" y="136"/>
                                  <a:pt x="4367" y="136"/>
                                </a:cubicBezTo>
                                <a:lnTo>
                                  <a:pt x="4377" y="136"/>
                                </a:lnTo>
                                <a:close/>
                                <a:moveTo>
                                  <a:pt x="4307" y="68"/>
                                </a:moveTo>
                                <a:cubicBezTo>
                                  <a:pt x="4308" y="59"/>
                                  <a:pt x="4316" y="53"/>
                                  <a:pt x="4324" y="53"/>
                                </a:cubicBezTo>
                                <a:cubicBezTo>
                                  <a:pt x="4332" y="53"/>
                                  <a:pt x="4339" y="59"/>
                                  <a:pt x="4341" y="68"/>
                                </a:cubicBezTo>
                                <a:lnTo>
                                  <a:pt x="4307" y="68"/>
                                </a:lnTo>
                                <a:close/>
                                <a:moveTo>
                                  <a:pt x="4352" y="76"/>
                                </a:moveTo>
                                <a:cubicBezTo>
                                  <a:pt x="4352" y="74"/>
                                  <a:pt x="4352" y="74"/>
                                  <a:pt x="4352" y="74"/>
                                </a:cubicBezTo>
                                <a:cubicBezTo>
                                  <a:pt x="4352" y="56"/>
                                  <a:pt x="4340" y="44"/>
                                  <a:pt x="4324" y="44"/>
                                </a:cubicBezTo>
                                <a:cubicBezTo>
                                  <a:pt x="4307" y="44"/>
                                  <a:pt x="4296" y="57"/>
                                  <a:pt x="4296" y="74"/>
                                </a:cubicBezTo>
                                <a:cubicBezTo>
                                  <a:pt x="4296" y="93"/>
                                  <a:pt x="4307" y="105"/>
                                  <a:pt x="4324" y="105"/>
                                </a:cubicBezTo>
                                <a:cubicBezTo>
                                  <a:pt x="4336" y="105"/>
                                  <a:pt x="4345" y="100"/>
                                  <a:pt x="4351" y="89"/>
                                </a:cubicBezTo>
                                <a:cubicBezTo>
                                  <a:pt x="4343" y="84"/>
                                  <a:pt x="4343" y="84"/>
                                  <a:pt x="4343" y="84"/>
                                </a:cubicBezTo>
                                <a:cubicBezTo>
                                  <a:pt x="4337" y="93"/>
                                  <a:pt x="4332" y="96"/>
                                  <a:pt x="4325" y="96"/>
                                </a:cubicBezTo>
                                <a:cubicBezTo>
                                  <a:pt x="4314" y="96"/>
                                  <a:pt x="4307" y="88"/>
                                  <a:pt x="4306" y="76"/>
                                </a:cubicBezTo>
                                <a:lnTo>
                                  <a:pt x="4352" y="76"/>
                                </a:lnTo>
                                <a:close/>
                                <a:moveTo>
                                  <a:pt x="4280" y="1"/>
                                </a:moveTo>
                                <a:cubicBezTo>
                                  <a:pt x="4270" y="1"/>
                                  <a:pt x="4270" y="1"/>
                                  <a:pt x="4270" y="1"/>
                                </a:cubicBezTo>
                                <a:cubicBezTo>
                                  <a:pt x="4270" y="103"/>
                                  <a:pt x="4270" y="103"/>
                                  <a:pt x="4270" y="103"/>
                                </a:cubicBezTo>
                                <a:cubicBezTo>
                                  <a:pt x="4280" y="103"/>
                                  <a:pt x="4280" y="103"/>
                                  <a:pt x="4280" y="103"/>
                                </a:cubicBezTo>
                                <a:lnTo>
                                  <a:pt x="4280" y="1"/>
                                </a:lnTo>
                                <a:close/>
                                <a:moveTo>
                                  <a:pt x="4211" y="68"/>
                                </a:moveTo>
                                <a:cubicBezTo>
                                  <a:pt x="4212" y="59"/>
                                  <a:pt x="4219" y="53"/>
                                  <a:pt x="4228" y="53"/>
                                </a:cubicBezTo>
                                <a:cubicBezTo>
                                  <a:pt x="4236" y="53"/>
                                  <a:pt x="4243" y="59"/>
                                  <a:pt x="4245" y="68"/>
                                </a:cubicBezTo>
                                <a:lnTo>
                                  <a:pt x="4211" y="68"/>
                                </a:lnTo>
                                <a:close/>
                                <a:moveTo>
                                  <a:pt x="4255" y="76"/>
                                </a:moveTo>
                                <a:cubicBezTo>
                                  <a:pt x="4255" y="74"/>
                                  <a:pt x="4255" y="74"/>
                                  <a:pt x="4255" y="74"/>
                                </a:cubicBezTo>
                                <a:cubicBezTo>
                                  <a:pt x="4255" y="56"/>
                                  <a:pt x="4244" y="44"/>
                                  <a:pt x="4228" y="44"/>
                                </a:cubicBezTo>
                                <a:cubicBezTo>
                                  <a:pt x="4211" y="44"/>
                                  <a:pt x="4199" y="57"/>
                                  <a:pt x="4199" y="74"/>
                                </a:cubicBezTo>
                                <a:cubicBezTo>
                                  <a:pt x="4199" y="93"/>
                                  <a:pt x="4211" y="105"/>
                                  <a:pt x="4228" y="105"/>
                                </a:cubicBezTo>
                                <a:cubicBezTo>
                                  <a:pt x="4240" y="105"/>
                                  <a:pt x="4248" y="100"/>
                                  <a:pt x="4255" y="89"/>
                                </a:cubicBezTo>
                                <a:cubicBezTo>
                                  <a:pt x="4246" y="84"/>
                                  <a:pt x="4246" y="84"/>
                                  <a:pt x="4246" y="84"/>
                                </a:cubicBezTo>
                                <a:cubicBezTo>
                                  <a:pt x="4241" y="93"/>
                                  <a:pt x="4236" y="96"/>
                                  <a:pt x="4228" y="96"/>
                                </a:cubicBezTo>
                                <a:cubicBezTo>
                                  <a:pt x="4218" y="96"/>
                                  <a:pt x="4210" y="88"/>
                                  <a:pt x="4210" y="76"/>
                                </a:cubicBezTo>
                                <a:lnTo>
                                  <a:pt x="4255" y="76"/>
                                </a:lnTo>
                                <a:close/>
                                <a:moveTo>
                                  <a:pt x="4175" y="20"/>
                                </a:moveTo>
                                <a:cubicBezTo>
                                  <a:pt x="4198" y="20"/>
                                  <a:pt x="4198" y="20"/>
                                  <a:pt x="4198" y="20"/>
                                </a:cubicBezTo>
                                <a:cubicBezTo>
                                  <a:pt x="4198" y="10"/>
                                  <a:pt x="4198" y="10"/>
                                  <a:pt x="4198" y="10"/>
                                </a:cubicBezTo>
                                <a:cubicBezTo>
                                  <a:pt x="4142" y="10"/>
                                  <a:pt x="4142" y="10"/>
                                  <a:pt x="4142" y="10"/>
                                </a:cubicBezTo>
                                <a:cubicBezTo>
                                  <a:pt x="4142" y="20"/>
                                  <a:pt x="4142" y="20"/>
                                  <a:pt x="4142" y="20"/>
                                </a:cubicBezTo>
                                <a:cubicBezTo>
                                  <a:pt x="4164" y="20"/>
                                  <a:pt x="4164" y="20"/>
                                  <a:pt x="4164" y="20"/>
                                </a:cubicBezTo>
                                <a:cubicBezTo>
                                  <a:pt x="4164" y="103"/>
                                  <a:pt x="4164" y="103"/>
                                  <a:pt x="4164" y="103"/>
                                </a:cubicBezTo>
                                <a:cubicBezTo>
                                  <a:pt x="4175" y="103"/>
                                  <a:pt x="4175" y="103"/>
                                  <a:pt x="4175" y="103"/>
                                </a:cubicBezTo>
                                <a:lnTo>
                                  <a:pt x="4175" y="20"/>
                                </a:lnTo>
                                <a:close/>
                                <a:moveTo>
                                  <a:pt x="3941" y="10"/>
                                </a:moveTo>
                                <a:cubicBezTo>
                                  <a:pt x="3934" y="10"/>
                                  <a:pt x="3934" y="10"/>
                                  <a:pt x="3934" y="10"/>
                                </a:cubicBezTo>
                                <a:cubicBezTo>
                                  <a:pt x="3966" y="107"/>
                                  <a:pt x="3966" y="107"/>
                                  <a:pt x="3966" y="107"/>
                                </a:cubicBezTo>
                                <a:cubicBezTo>
                                  <a:pt x="4000" y="22"/>
                                  <a:pt x="4000" y="22"/>
                                  <a:pt x="4000" y="22"/>
                                </a:cubicBezTo>
                                <a:cubicBezTo>
                                  <a:pt x="4032" y="107"/>
                                  <a:pt x="4032" y="107"/>
                                  <a:pt x="4032" y="107"/>
                                </a:cubicBezTo>
                                <a:cubicBezTo>
                                  <a:pt x="4068" y="10"/>
                                  <a:pt x="4068" y="10"/>
                                  <a:pt x="4068" y="10"/>
                                </a:cubicBezTo>
                                <a:cubicBezTo>
                                  <a:pt x="4061" y="10"/>
                                  <a:pt x="4061" y="10"/>
                                  <a:pt x="4061" y="10"/>
                                </a:cubicBezTo>
                                <a:cubicBezTo>
                                  <a:pt x="4032" y="89"/>
                                  <a:pt x="4032" y="89"/>
                                  <a:pt x="4032" y="89"/>
                                </a:cubicBezTo>
                                <a:cubicBezTo>
                                  <a:pt x="4000" y="5"/>
                                  <a:pt x="4000" y="5"/>
                                  <a:pt x="4000" y="5"/>
                                </a:cubicBezTo>
                                <a:cubicBezTo>
                                  <a:pt x="3967" y="89"/>
                                  <a:pt x="3967" y="89"/>
                                  <a:pt x="3967" y="89"/>
                                </a:cubicBezTo>
                                <a:lnTo>
                                  <a:pt x="3941" y="10"/>
                                </a:lnTo>
                                <a:close/>
                                <a:moveTo>
                                  <a:pt x="3889" y="53"/>
                                </a:moveTo>
                                <a:cubicBezTo>
                                  <a:pt x="3889" y="16"/>
                                  <a:pt x="3889" y="16"/>
                                  <a:pt x="3889" y="16"/>
                                </a:cubicBezTo>
                                <a:cubicBezTo>
                                  <a:pt x="3900" y="16"/>
                                  <a:pt x="3900" y="16"/>
                                  <a:pt x="3900" y="16"/>
                                </a:cubicBezTo>
                                <a:cubicBezTo>
                                  <a:pt x="3914" y="16"/>
                                  <a:pt x="3922" y="22"/>
                                  <a:pt x="3922" y="34"/>
                                </a:cubicBezTo>
                                <a:cubicBezTo>
                                  <a:pt x="3922" y="46"/>
                                  <a:pt x="3914" y="53"/>
                                  <a:pt x="3901" y="53"/>
                                </a:cubicBezTo>
                                <a:lnTo>
                                  <a:pt x="3889" y="53"/>
                                </a:lnTo>
                                <a:close/>
                                <a:moveTo>
                                  <a:pt x="3889" y="59"/>
                                </a:moveTo>
                                <a:cubicBezTo>
                                  <a:pt x="3901" y="59"/>
                                  <a:pt x="3901" y="59"/>
                                  <a:pt x="3901" y="59"/>
                                </a:cubicBezTo>
                                <a:cubicBezTo>
                                  <a:pt x="3918" y="59"/>
                                  <a:pt x="3928" y="50"/>
                                  <a:pt x="3928" y="35"/>
                                </a:cubicBezTo>
                                <a:cubicBezTo>
                                  <a:pt x="3928" y="19"/>
                                  <a:pt x="3918" y="10"/>
                                  <a:pt x="3901" y="10"/>
                                </a:cubicBezTo>
                                <a:cubicBezTo>
                                  <a:pt x="3883" y="10"/>
                                  <a:pt x="3883" y="10"/>
                                  <a:pt x="3883" y="10"/>
                                </a:cubicBezTo>
                                <a:cubicBezTo>
                                  <a:pt x="3883" y="103"/>
                                  <a:pt x="3883" y="103"/>
                                  <a:pt x="3883" y="103"/>
                                </a:cubicBezTo>
                                <a:cubicBezTo>
                                  <a:pt x="3889" y="103"/>
                                  <a:pt x="3889" y="103"/>
                                  <a:pt x="3889" y="103"/>
                                </a:cubicBezTo>
                                <a:lnTo>
                                  <a:pt x="3889" y="59"/>
                                </a:lnTo>
                                <a:close/>
                                <a:moveTo>
                                  <a:pt x="3832" y="58"/>
                                </a:moveTo>
                                <a:cubicBezTo>
                                  <a:pt x="3843" y="58"/>
                                  <a:pt x="3853" y="67"/>
                                  <a:pt x="3853" y="78"/>
                                </a:cubicBezTo>
                                <a:cubicBezTo>
                                  <a:pt x="3853" y="90"/>
                                  <a:pt x="3843" y="99"/>
                                  <a:pt x="3832" y="99"/>
                                </a:cubicBezTo>
                                <a:cubicBezTo>
                                  <a:pt x="3820" y="99"/>
                                  <a:pt x="3811" y="90"/>
                                  <a:pt x="3811" y="78"/>
                                </a:cubicBezTo>
                                <a:cubicBezTo>
                                  <a:pt x="3811" y="67"/>
                                  <a:pt x="3820" y="58"/>
                                  <a:pt x="3832" y="58"/>
                                </a:cubicBezTo>
                                <a:close/>
                                <a:moveTo>
                                  <a:pt x="3832" y="15"/>
                                </a:moveTo>
                                <a:cubicBezTo>
                                  <a:pt x="3842" y="15"/>
                                  <a:pt x="3851" y="23"/>
                                  <a:pt x="3851" y="33"/>
                                </a:cubicBezTo>
                                <a:cubicBezTo>
                                  <a:pt x="3851" y="44"/>
                                  <a:pt x="3842" y="52"/>
                                  <a:pt x="3832" y="52"/>
                                </a:cubicBezTo>
                                <a:cubicBezTo>
                                  <a:pt x="3822" y="52"/>
                                  <a:pt x="3813" y="44"/>
                                  <a:pt x="3813" y="33"/>
                                </a:cubicBezTo>
                                <a:cubicBezTo>
                                  <a:pt x="3813" y="23"/>
                                  <a:pt x="3822" y="15"/>
                                  <a:pt x="3832" y="15"/>
                                </a:cubicBezTo>
                                <a:moveTo>
                                  <a:pt x="3820" y="55"/>
                                </a:moveTo>
                                <a:cubicBezTo>
                                  <a:pt x="3810" y="60"/>
                                  <a:pt x="3805" y="68"/>
                                  <a:pt x="3805" y="78"/>
                                </a:cubicBezTo>
                                <a:cubicBezTo>
                                  <a:pt x="3805" y="93"/>
                                  <a:pt x="3816" y="105"/>
                                  <a:pt x="3832" y="105"/>
                                </a:cubicBezTo>
                                <a:cubicBezTo>
                                  <a:pt x="3847" y="105"/>
                                  <a:pt x="3859" y="93"/>
                                  <a:pt x="3859" y="78"/>
                                </a:cubicBezTo>
                                <a:cubicBezTo>
                                  <a:pt x="3859" y="67"/>
                                  <a:pt x="3854" y="60"/>
                                  <a:pt x="3844" y="55"/>
                                </a:cubicBezTo>
                                <a:cubicBezTo>
                                  <a:pt x="3852" y="50"/>
                                  <a:pt x="3857" y="42"/>
                                  <a:pt x="3857" y="33"/>
                                </a:cubicBezTo>
                                <a:cubicBezTo>
                                  <a:pt x="3857" y="19"/>
                                  <a:pt x="3846" y="9"/>
                                  <a:pt x="3832" y="9"/>
                                </a:cubicBezTo>
                                <a:cubicBezTo>
                                  <a:pt x="3818" y="9"/>
                                  <a:pt x="3807" y="20"/>
                                  <a:pt x="3807" y="34"/>
                                </a:cubicBezTo>
                                <a:cubicBezTo>
                                  <a:pt x="3807" y="43"/>
                                  <a:pt x="3812" y="50"/>
                                  <a:pt x="3820" y="55"/>
                                </a:cubicBezTo>
                                <a:close/>
                                <a:moveTo>
                                  <a:pt x="3748" y="16"/>
                                </a:moveTo>
                                <a:cubicBezTo>
                                  <a:pt x="3748" y="10"/>
                                  <a:pt x="3748" y="10"/>
                                  <a:pt x="3748" y="10"/>
                                </a:cubicBezTo>
                                <a:cubicBezTo>
                                  <a:pt x="3712" y="10"/>
                                  <a:pt x="3712" y="10"/>
                                  <a:pt x="3712" y="10"/>
                                </a:cubicBezTo>
                                <a:cubicBezTo>
                                  <a:pt x="3700" y="50"/>
                                  <a:pt x="3700" y="50"/>
                                  <a:pt x="3700" y="50"/>
                                </a:cubicBezTo>
                                <a:cubicBezTo>
                                  <a:pt x="3706" y="47"/>
                                  <a:pt x="3709" y="46"/>
                                  <a:pt x="3714" y="46"/>
                                </a:cubicBezTo>
                                <a:cubicBezTo>
                                  <a:pt x="3730" y="46"/>
                                  <a:pt x="3741" y="57"/>
                                  <a:pt x="3741" y="72"/>
                                </a:cubicBezTo>
                                <a:cubicBezTo>
                                  <a:pt x="3741" y="87"/>
                                  <a:pt x="3730" y="99"/>
                                  <a:pt x="3714" y="99"/>
                                </a:cubicBezTo>
                                <a:cubicBezTo>
                                  <a:pt x="3705" y="99"/>
                                  <a:pt x="3697" y="95"/>
                                  <a:pt x="3692" y="87"/>
                                </a:cubicBezTo>
                                <a:cubicBezTo>
                                  <a:pt x="3686" y="89"/>
                                  <a:pt x="3686" y="89"/>
                                  <a:pt x="3686" y="89"/>
                                </a:cubicBezTo>
                                <a:cubicBezTo>
                                  <a:pt x="3693" y="99"/>
                                  <a:pt x="3703" y="105"/>
                                  <a:pt x="3714" y="105"/>
                                </a:cubicBezTo>
                                <a:cubicBezTo>
                                  <a:pt x="3733" y="105"/>
                                  <a:pt x="3748" y="91"/>
                                  <a:pt x="3748" y="72"/>
                                </a:cubicBezTo>
                                <a:cubicBezTo>
                                  <a:pt x="3748" y="54"/>
                                  <a:pt x="3734" y="40"/>
                                  <a:pt x="3716" y="40"/>
                                </a:cubicBezTo>
                                <a:cubicBezTo>
                                  <a:pt x="3713" y="40"/>
                                  <a:pt x="3712" y="40"/>
                                  <a:pt x="3709" y="41"/>
                                </a:cubicBezTo>
                                <a:cubicBezTo>
                                  <a:pt x="3717" y="16"/>
                                  <a:pt x="3717" y="16"/>
                                  <a:pt x="3717" y="16"/>
                                </a:cubicBezTo>
                                <a:lnTo>
                                  <a:pt x="3748" y="16"/>
                                </a:lnTo>
                                <a:close/>
                                <a:moveTo>
                                  <a:pt x="3585" y="103"/>
                                </a:moveTo>
                                <a:cubicBezTo>
                                  <a:pt x="3591" y="103"/>
                                  <a:pt x="3591" y="103"/>
                                  <a:pt x="3591" y="103"/>
                                </a:cubicBezTo>
                                <a:cubicBezTo>
                                  <a:pt x="3591" y="24"/>
                                  <a:pt x="3591" y="24"/>
                                  <a:pt x="3591" y="24"/>
                                </a:cubicBezTo>
                                <a:cubicBezTo>
                                  <a:pt x="3669" y="106"/>
                                  <a:pt x="3669" y="106"/>
                                  <a:pt x="3669" y="106"/>
                                </a:cubicBezTo>
                                <a:cubicBezTo>
                                  <a:pt x="3669" y="10"/>
                                  <a:pt x="3669" y="10"/>
                                  <a:pt x="3669" y="10"/>
                                </a:cubicBezTo>
                                <a:cubicBezTo>
                                  <a:pt x="3663" y="10"/>
                                  <a:pt x="3663" y="10"/>
                                  <a:pt x="3663" y="10"/>
                                </a:cubicBezTo>
                                <a:cubicBezTo>
                                  <a:pt x="3663" y="91"/>
                                  <a:pt x="3663" y="91"/>
                                  <a:pt x="3663" y="91"/>
                                </a:cubicBezTo>
                                <a:cubicBezTo>
                                  <a:pt x="3585" y="9"/>
                                  <a:pt x="3585" y="9"/>
                                  <a:pt x="3585" y="9"/>
                                </a:cubicBezTo>
                                <a:lnTo>
                                  <a:pt x="3585" y="103"/>
                                </a:lnTo>
                                <a:close/>
                                <a:moveTo>
                                  <a:pt x="3547" y="10"/>
                                </a:moveTo>
                                <a:cubicBezTo>
                                  <a:pt x="3541" y="10"/>
                                  <a:pt x="3541" y="10"/>
                                  <a:pt x="3541" y="10"/>
                                </a:cubicBezTo>
                                <a:cubicBezTo>
                                  <a:pt x="3541" y="103"/>
                                  <a:pt x="3541" y="103"/>
                                  <a:pt x="3541" y="103"/>
                                </a:cubicBezTo>
                                <a:cubicBezTo>
                                  <a:pt x="3571" y="103"/>
                                  <a:pt x="3571" y="103"/>
                                  <a:pt x="3571" y="103"/>
                                </a:cubicBezTo>
                                <a:cubicBezTo>
                                  <a:pt x="3571" y="98"/>
                                  <a:pt x="3571" y="98"/>
                                  <a:pt x="3571" y="98"/>
                                </a:cubicBezTo>
                                <a:cubicBezTo>
                                  <a:pt x="3547" y="98"/>
                                  <a:pt x="3547" y="98"/>
                                  <a:pt x="3547" y="98"/>
                                </a:cubicBezTo>
                                <a:lnTo>
                                  <a:pt x="3547" y="10"/>
                                </a:lnTo>
                                <a:close/>
                                <a:moveTo>
                                  <a:pt x="3442" y="46"/>
                                </a:moveTo>
                                <a:cubicBezTo>
                                  <a:pt x="3442" y="103"/>
                                  <a:pt x="3442" y="103"/>
                                  <a:pt x="3442" y="103"/>
                                </a:cubicBezTo>
                                <a:cubicBezTo>
                                  <a:pt x="3447" y="103"/>
                                  <a:pt x="3447" y="103"/>
                                  <a:pt x="3447" y="103"/>
                                </a:cubicBezTo>
                                <a:cubicBezTo>
                                  <a:pt x="3447" y="74"/>
                                  <a:pt x="3447" y="74"/>
                                  <a:pt x="3447" y="74"/>
                                </a:cubicBezTo>
                                <a:cubicBezTo>
                                  <a:pt x="3447" y="58"/>
                                  <a:pt x="3453" y="50"/>
                                  <a:pt x="3464" y="50"/>
                                </a:cubicBezTo>
                                <a:cubicBezTo>
                                  <a:pt x="3474" y="50"/>
                                  <a:pt x="3478" y="55"/>
                                  <a:pt x="3478" y="67"/>
                                </a:cubicBezTo>
                                <a:cubicBezTo>
                                  <a:pt x="3478" y="103"/>
                                  <a:pt x="3478" y="103"/>
                                  <a:pt x="3478" y="103"/>
                                </a:cubicBezTo>
                                <a:cubicBezTo>
                                  <a:pt x="3483" y="103"/>
                                  <a:pt x="3483" y="103"/>
                                  <a:pt x="3483" y="103"/>
                                </a:cubicBezTo>
                                <a:cubicBezTo>
                                  <a:pt x="3483" y="67"/>
                                  <a:pt x="3483" y="67"/>
                                  <a:pt x="3483" y="67"/>
                                </a:cubicBezTo>
                                <a:cubicBezTo>
                                  <a:pt x="3483" y="61"/>
                                  <a:pt x="3482" y="56"/>
                                  <a:pt x="3480" y="53"/>
                                </a:cubicBezTo>
                                <a:cubicBezTo>
                                  <a:pt x="3478" y="48"/>
                                  <a:pt x="3471" y="45"/>
                                  <a:pt x="3465" y="45"/>
                                </a:cubicBezTo>
                                <a:cubicBezTo>
                                  <a:pt x="3457" y="45"/>
                                  <a:pt x="3452" y="48"/>
                                  <a:pt x="3447" y="55"/>
                                </a:cubicBezTo>
                                <a:cubicBezTo>
                                  <a:pt x="3447" y="46"/>
                                  <a:pt x="3447" y="46"/>
                                  <a:pt x="3447" y="46"/>
                                </a:cubicBezTo>
                                <a:lnTo>
                                  <a:pt x="3442" y="46"/>
                                </a:lnTo>
                                <a:close/>
                                <a:moveTo>
                                  <a:pt x="3422" y="1"/>
                                </a:moveTo>
                                <a:cubicBezTo>
                                  <a:pt x="3416" y="1"/>
                                  <a:pt x="3416" y="1"/>
                                  <a:pt x="3416" y="1"/>
                                </a:cubicBezTo>
                                <a:cubicBezTo>
                                  <a:pt x="3416" y="103"/>
                                  <a:pt x="3416" y="103"/>
                                  <a:pt x="3416" y="103"/>
                                </a:cubicBezTo>
                                <a:cubicBezTo>
                                  <a:pt x="3422" y="103"/>
                                  <a:pt x="3422" y="103"/>
                                  <a:pt x="3422" y="103"/>
                                </a:cubicBezTo>
                                <a:lnTo>
                                  <a:pt x="3422" y="1"/>
                                </a:lnTo>
                                <a:close/>
                                <a:moveTo>
                                  <a:pt x="3369" y="50"/>
                                </a:moveTo>
                                <a:cubicBezTo>
                                  <a:pt x="3383" y="50"/>
                                  <a:pt x="3394" y="61"/>
                                  <a:pt x="3394" y="75"/>
                                </a:cubicBezTo>
                                <a:cubicBezTo>
                                  <a:pt x="3394" y="89"/>
                                  <a:pt x="3383" y="100"/>
                                  <a:pt x="3369" y="100"/>
                                </a:cubicBezTo>
                                <a:cubicBezTo>
                                  <a:pt x="3356" y="100"/>
                                  <a:pt x="3346" y="89"/>
                                  <a:pt x="3346" y="75"/>
                                </a:cubicBezTo>
                                <a:cubicBezTo>
                                  <a:pt x="3346" y="61"/>
                                  <a:pt x="3356" y="50"/>
                                  <a:pt x="3369" y="50"/>
                                </a:cubicBezTo>
                                <a:moveTo>
                                  <a:pt x="3370" y="45"/>
                                </a:moveTo>
                                <a:cubicBezTo>
                                  <a:pt x="3353" y="45"/>
                                  <a:pt x="3340" y="59"/>
                                  <a:pt x="3340" y="75"/>
                                </a:cubicBezTo>
                                <a:cubicBezTo>
                                  <a:pt x="3340" y="92"/>
                                  <a:pt x="3353" y="105"/>
                                  <a:pt x="3370" y="105"/>
                                </a:cubicBezTo>
                                <a:cubicBezTo>
                                  <a:pt x="3387" y="105"/>
                                  <a:pt x="3400" y="92"/>
                                  <a:pt x="3400" y="75"/>
                                </a:cubicBezTo>
                                <a:cubicBezTo>
                                  <a:pt x="3400" y="58"/>
                                  <a:pt x="3387" y="45"/>
                                  <a:pt x="3370" y="45"/>
                                </a:cubicBezTo>
                                <a:moveTo>
                                  <a:pt x="3328" y="52"/>
                                </a:moveTo>
                                <a:cubicBezTo>
                                  <a:pt x="3321" y="47"/>
                                  <a:pt x="3315" y="45"/>
                                  <a:pt x="3308" y="45"/>
                                </a:cubicBezTo>
                                <a:cubicBezTo>
                                  <a:pt x="3291" y="45"/>
                                  <a:pt x="3278" y="58"/>
                                  <a:pt x="3278" y="75"/>
                                </a:cubicBezTo>
                                <a:cubicBezTo>
                                  <a:pt x="3278" y="92"/>
                                  <a:pt x="3291" y="105"/>
                                  <a:pt x="3308" y="105"/>
                                </a:cubicBezTo>
                                <a:cubicBezTo>
                                  <a:pt x="3315" y="105"/>
                                  <a:pt x="3322" y="102"/>
                                  <a:pt x="3328" y="97"/>
                                </a:cubicBezTo>
                                <a:cubicBezTo>
                                  <a:pt x="3328" y="89"/>
                                  <a:pt x="3328" y="89"/>
                                  <a:pt x="3328" y="89"/>
                                </a:cubicBezTo>
                                <a:cubicBezTo>
                                  <a:pt x="3322" y="96"/>
                                  <a:pt x="3316" y="100"/>
                                  <a:pt x="3308" y="100"/>
                                </a:cubicBezTo>
                                <a:cubicBezTo>
                                  <a:pt x="3295" y="100"/>
                                  <a:pt x="3284" y="89"/>
                                  <a:pt x="3284" y="75"/>
                                </a:cubicBezTo>
                                <a:cubicBezTo>
                                  <a:pt x="3284" y="61"/>
                                  <a:pt x="3294" y="50"/>
                                  <a:pt x="3308" y="50"/>
                                </a:cubicBezTo>
                                <a:cubicBezTo>
                                  <a:pt x="3315" y="50"/>
                                  <a:pt x="3321" y="53"/>
                                  <a:pt x="3328" y="60"/>
                                </a:cubicBezTo>
                                <a:lnTo>
                                  <a:pt x="3328" y="52"/>
                                </a:lnTo>
                                <a:close/>
                                <a:moveTo>
                                  <a:pt x="3220" y="46"/>
                                </a:moveTo>
                                <a:cubicBezTo>
                                  <a:pt x="3220" y="103"/>
                                  <a:pt x="3220" y="103"/>
                                  <a:pt x="3220" y="103"/>
                                </a:cubicBezTo>
                                <a:cubicBezTo>
                                  <a:pt x="3226" y="103"/>
                                  <a:pt x="3226" y="103"/>
                                  <a:pt x="3226" y="103"/>
                                </a:cubicBezTo>
                                <a:cubicBezTo>
                                  <a:pt x="3226" y="74"/>
                                  <a:pt x="3226" y="74"/>
                                  <a:pt x="3226" y="74"/>
                                </a:cubicBezTo>
                                <a:cubicBezTo>
                                  <a:pt x="3226" y="58"/>
                                  <a:pt x="3232" y="50"/>
                                  <a:pt x="3243" y="50"/>
                                </a:cubicBezTo>
                                <a:cubicBezTo>
                                  <a:pt x="3252" y="50"/>
                                  <a:pt x="3256" y="55"/>
                                  <a:pt x="3256" y="67"/>
                                </a:cubicBezTo>
                                <a:cubicBezTo>
                                  <a:pt x="3256" y="103"/>
                                  <a:pt x="3256" y="103"/>
                                  <a:pt x="3256" y="103"/>
                                </a:cubicBezTo>
                                <a:cubicBezTo>
                                  <a:pt x="3262" y="103"/>
                                  <a:pt x="3262" y="103"/>
                                  <a:pt x="3262" y="103"/>
                                </a:cubicBezTo>
                                <a:cubicBezTo>
                                  <a:pt x="3262" y="67"/>
                                  <a:pt x="3262" y="67"/>
                                  <a:pt x="3262" y="67"/>
                                </a:cubicBezTo>
                                <a:cubicBezTo>
                                  <a:pt x="3262" y="61"/>
                                  <a:pt x="3261" y="56"/>
                                  <a:pt x="3259" y="53"/>
                                </a:cubicBezTo>
                                <a:cubicBezTo>
                                  <a:pt x="3256" y="48"/>
                                  <a:pt x="3250" y="45"/>
                                  <a:pt x="3243" y="45"/>
                                </a:cubicBezTo>
                                <a:cubicBezTo>
                                  <a:pt x="3236" y="45"/>
                                  <a:pt x="3231" y="48"/>
                                  <a:pt x="3226" y="55"/>
                                </a:cubicBezTo>
                                <a:cubicBezTo>
                                  <a:pt x="3226" y="46"/>
                                  <a:pt x="3226" y="46"/>
                                  <a:pt x="3226" y="46"/>
                                </a:cubicBezTo>
                                <a:lnTo>
                                  <a:pt x="3220" y="46"/>
                                </a:lnTo>
                                <a:close/>
                                <a:moveTo>
                                  <a:pt x="3198" y="22"/>
                                </a:moveTo>
                                <a:cubicBezTo>
                                  <a:pt x="3195" y="22"/>
                                  <a:pt x="3193" y="25"/>
                                  <a:pt x="3193" y="27"/>
                                </a:cubicBezTo>
                                <a:cubicBezTo>
                                  <a:pt x="3193" y="30"/>
                                  <a:pt x="3195" y="32"/>
                                  <a:pt x="3198" y="32"/>
                                </a:cubicBezTo>
                                <a:cubicBezTo>
                                  <a:pt x="3200" y="32"/>
                                  <a:pt x="3203" y="30"/>
                                  <a:pt x="3203" y="27"/>
                                </a:cubicBezTo>
                                <a:cubicBezTo>
                                  <a:pt x="3203" y="25"/>
                                  <a:pt x="3200" y="22"/>
                                  <a:pt x="3198" y="22"/>
                                </a:cubicBezTo>
                                <a:moveTo>
                                  <a:pt x="3200" y="46"/>
                                </a:moveTo>
                                <a:cubicBezTo>
                                  <a:pt x="3195" y="46"/>
                                  <a:pt x="3195" y="46"/>
                                  <a:pt x="3195" y="46"/>
                                </a:cubicBezTo>
                                <a:cubicBezTo>
                                  <a:pt x="3195" y="103"/>
                                  <a:pt x="3195" y="103"/>
                                  <a:pt x="3195" y="103"/>
                                </a:cubicBezTo>
                                <a:cubicBezTo>
                                  <a:pt x="3200" y="103"/>
                                  <a:pt x="3200" y="103"/>
                                  <a:pt x="3200" y="103"/>
                                </a:cubicBezTo>
                                <a:lnTo>
                                  <a:pt x="3200" y="46"/>
                                </a:lnTo>
                                <a:close/>
                                <a:moveTo>
                                  <a:pt x="3159" y="10"/>
                                </a:moveTo>
                                <a:cubicBezTo>
                                  <a:pt x="3153" y="10"/>
                                  <a:pt x="3153" y="10"/>
                                  <a:pt x="3153" y="10"/>
                                </a:cubicBezTo>
                                <a:cubicBezTo>
                                  <a:pt x="3153" y="103"/>
                                  <a:pt x="3153" y="103"/>
                                  <a:pt x="3153" y="103"/>
                                </a:cubicBezTo>
                                <a:cubicBezTo>
                                  <a:pt x="3183" y="103"/>
                                  <a:pt x="3183" y="103"/>
                                  <a:pt x="3183" y="103"/>
                                </a:cubicBezTo>
                                <a:cubicBezTo>
                                  <a:pt x="3183" y="98"/>
                                  <a:pt x="3183" y="98"/>
                                  <a:pt x="3183" y="98"/>
                                </a:cubicBezTo>
                                <a:cubicBezTo>
                                  <a:pt x="3159" y="98"/>
                                  <a:pt x="3159" y="98"/>
                                  <a:pt x="3159" y="98"/>
                                </a:cubicBezTo>
                                <a:lnTo>
                                  <a:pt x="3159" y="10"/>
                                </a:lnTo>
                                <a:close/>
                                <a:moveTo>
                                  <a:pt x="3091" y="94"/>
                                </a:moveTo>
                                <a:cubicBezTo>
                                  <a:pt x="3083" y="123"/>
                                  <a:pt x="3083" y="123"/>
                                  <a:pt x="3083" y="123"/>
                                </a:cubicBezTo>
                                <a:cubicBezTo>
                                  <a:pt x="3086" y="124"/>
                                  <a:pt x="3086" y="124"/>
                                  <a:pt x="3086" y="124"/>
                                </a:cubicBezTo>
                                <a:cubicBezTo>
                                  <a:pt x="3097" y="96"/>
                                  <a:pt x="3097" y="96"/>
                                  <a:pt x="3097" y="96"/>
                                </a:cubicBezTo>
                                <a:lnTo>
                                  <a:pt x="3091" y="94"/>
                                </a:lnTo>
                                <a:close/>
                                <a:moveTo>
                                  <a:pt x="3067" y="1"/>
                                </a:moveTo>
                                <a:cubicBezTo>
                                  <a:pt x="3062" y="1"/>
                                  <a:pt x="3062" y="1"/>
                                  <a:pt x="3062" y="1"/>
                                </a:cubicBezTo>
                                <a:cubicBezTo>
                                  <a:pt x="3062" y="103"/>
                                  <a:pt x="3062" y="103"/>
                                  <a:pt x="3062" y="103"/>
                                </a:cubicBezTo>
                                <a:cubicBezTo>
                                  <a:pt x="3067" y="103"/>
                                  <a:pt x="3067" y="103"/>
                                  <a:pt x="3067" y="103"/>
                                </a:cubicBezTo>
                                <a:lnTo>
                                  <a:pt x="3067" y="1"/>
                                </a:lnTo>
                                <a:close/>
                                <a:moveTo>
                                  <a:pt x="3042" y="1"/>
                                </a:moveTo>
                                <a:cubicBezTo>
                                  <a:pt x="3036" y="1"/>
                                  <a:pt x="3036" y="1"/>
                                  <a:pt x="3036" y="1"/>
                                </a:cubicBezTo>
                                <a:cubicBezTo>
                                  <a:pt x="3036" y="103"/>
                                  <a:pt x="3036" y="103"/>
                                  <a:pt x="3036" y="103"/>
                                </a:cubicBezTo>
                                <a:cubicBezTo>
                                  <a:pt x="3042" y="103"/>
                                  <a:pt x="3042" y="103"/>
                                  <a:pt x="3042" y="103"/>
                                </a:cubicBezTo>
                                <a:lnTo>
                                  <a:pt x="3042" y="1"/>
                                </a:lnTo>
                                <a:close/>
                                <a:moveTo>
                                  <a:pt x="3013" y="22"/>
                                </a:moveTo>
                                <a:cubicBezTo>
                                  <a:pt x="3010" y="22"/>
                                  <a:pt x="3008" y="25"/>
                                  <a:pt x="3008" y="27"/>
                                </a:cubicBezTo>
                                <a:cubicBezTo>
                                  <a:pt x="3008" y="30"/>
                                  <a:pt x="3010" y="32"/>
                                  <a:pt x="3013" y="32"/>
                                </a:cubicBezTo>
                                <a:cubicBezTo>
                                  <a:pt x="3016" y="32"/>
                                  <a:pt x="3018" y="30"/>
                                  <a:pt x="3018" y="27"/>
                                </a:cubicBezTo>
                                <a:cubicBezTo>
                                  <a:pt x="3018" y="25"/>
                                  <a:pt x="3016" y="22"/>
                                  <a:pt x="3013" y="22"/>
                                </a:cubicBezTo>
                                <a:moveTo>
                                  <a:pt x="3016" y="46"/>
                                </a:moveTo>
                                <a:cubicBezTo>
                                  <a:pt x="3010" y="46"/>
                                  <a:pt x="3010" y="46"/>
                                  <a:pt x="3010" y="46"/>
                                </a:cubicBezTo>
                                <a:cubicBezTo>
                                  <a:pt x="3010" y="103"/>
                                  <a:pt x="3010" y="103"/>
                                  <a:pt x="3010" y="103"/>
                                </a:cubicBezTo>
                                <a:cubicBezTo>
                                  <a:pt x="3016" y="103"/>
                                  <a:pt x="3016" y="103"/>
                                  <a:pt x="3016" y="103"/>
                                </a:cubicBezTo>
                                <a:lnTo>
                                  <a:pt x="3016" y="46"/>
                                </a:lnTo>
                                <a:close/>
                                <a:moveTo>
                                  <a:pt x="2925" y="50"/>
                                </a:moveTo>
                                <a:cubicBezTo>
                                  <a:pt x="2925" y="10"/>
                                  <a:pt x="2925" y="10"/>
                                  <a:pt x="2925" y="10"/>
                                </a:cubicBezTo>
                                <a:cubicBezTo>
                                  <a:pt x="2919" y="10"/>
                                  <a:pt x="2919" y="10"/>
                                  <a:pt x="2919" y="10"/>
                                </a:cubicBezTo>
                                <a:cubicBezTo>
                                  <a:pt x="2919" y="103"/>
                                  <a:pt x="2919" y="103"/>
                                  <a:pt x="2919" y="103"/>
                                </a:cubicBezTo>
                                <a:cubicBezTo>
                                  <a:pt x="2925" y="103"/>
                                  <a:pt x="2925" y="103"/>
                                  <a:pt x="2925" y="103"/>
                                </a:cubicBezTo>
                                <a:cubicBezTo>
                                  <a:pt x="2925" y="55"/>
                                  <a:pt x="2925" y="55"/>
                                  <a:pt x="2925" y="55"/>
                                </a:cubicBezTo>
                                <a:cubicBezTo>
                                  <a:pt x="2982" y="55"/>
                                  <a:pt x="2982" y="55"/>
                                  <a:pt x="2982" y="55"/>
                                </a:cubicBezTo>
                                <a:cubicBezTo>
                                  <a:pt x="2982" y="103"/>
                                  <a:pt x="2982" y="103"/>
                                  <a:pt x="2982" y="103"/>
                                </a:cubicBezTo>
                                <a:cubicBezTo>
                                  <a:pt x="2988" y="103"/>
                                  <a:pt x="2988" y="103"/>
                                  <a:pt x="2988" y="103"/>
                                </a:cubicBezTo>
                                <a:cubicBezTo>
                                  <a:pt x="2988" y="10"/>
                                  <a:pt x="2988" y="10"/>
                                  <a:pt x="2988" y="10"/>
                                </a:cubicBezTo>
                                <a:cubicBezTo>
                                  <a:pt x="2982" y="10"/>
                                  <a:pt x="2982" y="10"/>
                                  <a:pt x="2982" y="10"/>
                                </a:cubicBezTo>
                                <a:cubicBezTo>
                                  <a:pt x="2982" y="50"/>
                                  <a:pt x="2982" y="50"/>
                                  <a:pt x="2982" y="50"/>
                                </a:cubicBezTo>
                                <a:lnTo>
                                  <a:pt x="2925" y="50"/>
                                </a:lnTo>
                                <a:close/>
                                <a:moveTo>
                                  <a:pt x="2857" y="52"/>
                                </a:moveTo>
                                <a:cubicBezTo>
                                  <a:pt x="2872" y="52"/>
                                  <a:pt x="2872" y="52"/>
                                  <a:pt x="2872" y="52"/>
                                </a:cubicBezTo>
                                <a:cubicBezTo>
                                  <a:pt x="2872" y="46"/>
                                  <a:pt x="2872" y="46"/>
                                  <a:pt x="2872" y="46"/>
                                </a:cubicBezTo>
                                <a:cubicBezTo>
                                  <a:pt x="2857" y="46"/>
                                  <a:pt x="2857" y="46"/>
                                  <a:pt x="2857" y="46"/>
                                </a:cubicBezTo>
                                <a:cubicBezTo>
                                  <a:pt x="2857" y="20"/>
                                  <a:pt x="2857" y="20"/>
                                  <a:pt x="2857" y="20"/>
                                </a:cubicBezTo>
                                <a:cubicBezTo>
                                  <a:pt x="2857" y="10"/>
                                  <a:pt x="2860" y="5"/>
                                  <a:pt x="2867" y="5"/>
                                </a:cubicBezTo>
                                <a:cubicBezTo>
                                  <a:pt x="2868" y="5"/>
                                  <a:pt x="2870" y="5"/>
                                  <a:pt x="2872" y="6"/>
                                </a:cubicBezTo>
                                <a:cubicBezTo>
                                  <a:pt x="2872" y="1"/>
                                  <a:pt x="2872" y="1"/>
                                  <a:pt x="2872" y="1"/>
                                </a:cubicBezTo>
                                <a:cubicBezTo>
                                  <a:pt x="2869" y="0"/>
                                  <a:pt x="2869" y="0"/>
                                  <a:pt x="2866" y="0"/>
                                </a:cubicBezTo>
                                <a:cubicBezTo>
                                  <a:pt x="2856" y="0"/>
                                  <a:pt x="2852" y="6"/>
                                  <a:pt x="2852" y="19"/>
                                </a:cubicBezTo>
                                <a:cubicBezTo>
                                  <a:pt x="2852" y="46"/>
                                  <a:pt x="2852" y="46"/>
                                  <a:pt x="2852" y="46"/>
                                </a:cubicBezTo>
                                <a:cubicBezTo>
                                  <a:pt x="2845" y="46"/>
                                  <a:pt x="2845" y="46"/>
                                  <a:pt x="2845" y="46"/>
                                </a:cubicBezTo>
                                <a:cubicBezTo>
                                  <a:pt x="2845" y="52"/>
                                  <a:pt x="2845" y="52"/>
                                  <a:pt x="2845" y="52"/>
                                </a:cubicBezTo>
                                <a:cubicBezTo>
                                  <a:pt x="2852" y="52"/>
                                  <a:pt x="2852" y="52"/>
                                  <a:pt x="2852" y="52"/>
                                </a:cubicBezTo>
                                <a:cubicBezTo>
                                  <a:pt x="2852" y="103"/>
                                  <a:pt x="2852" y="103"/>
                                  <a:pt x="2852" y="103"/>
                                </a:cubicBezTo>
                                <a:cubicBezTo>
                                  <a:pt x="2857" y="103"/>
                                  <a:pt x="2857" y="103"/>
                                  <a:pt x="2857" y="103"/>
                                </a:cubicBezTo>
                                <a:lnTo>
                                  <a:pt x="2857" y="52"/>
                                </a:lnTo>
                                <a:close/>
                                <a:moveTo>
                                  <a:pt x="2823" y="52"/>
                                </a:moveTo>
                                <a:cubicBezTo>
                                  <a:pt x="2838" y="52"/>
                                  <a:pt x="2838" y="52"/>
                                  <a:pt x="2838" y="52"/>
                                </a:cubicBezTo>
                                <a:cubicBezTo>
                                  <a:pt x="2838" y="46"/>
                                  <a:pt x="2838" y="46"/>
                                  <a:pt x="2838" y="46"/>
                                </a:cubicBezTo>
                                <a:cubicBezTo>
                                  <a:pt x="2823" y="46"/>
                                  <a:pt x="2823" y="46"/>
                                  <a:pt x="2823" y="46"/>
                                </a:cubicBezTo>
                                <a:cubicBezTo>
                                  <a:pt x="2823" y="20"/>
                                  <a:pt x="2823" y="20"/>
                                  <a:pt x="2823" y="20"/>
                                </a:cubicBezTo>
                                <a:cubicBezTo>
                                  <a:pt x="2823" y="10"/>
                                  <a:pt x="2826" y="5"/>
                                  <a:pt x="2833" y="5"/>
                                </a:cubicBezTo>
                                <a:cubicBezTo>
                                  <a:pt x="2834" y="5"/>
                                  <a:pt x="2836" y="5"/>
                                  <a:pt x="2838" y="6"/>
                                </a:cubicBezTo>
                                <a:cubicBezTo>
                                  <a:pt x="2838" y="1"/>
                                  <a:pt x="2838" y="1"/>
                                  <a:pt x="2838" y="1"/>
                                </a:cubicBezTo>
                                <a:cubicBezTo>
                                  <a:pt x="2836" y="0"/>
                                  <a:pt x="2835" y="0"/>
                                  <a:pt x="2833" y="0"/>
                                </a:cubicBezTo>
                                <a:cubicBezTo>
                                  <a:pt x="2823" y="0"/>
                                  <a:pt x="2818" y="6"/>
                                  <a:pt x="2818" y="19"/>
                                </a:cubicBezTo>
                                <a:cubicBezTo>
                                  <a:pt x="2818" y="46"/>
                                  <a:pt x="2818" y="46"/>
                                  <a:pt x="2818" y="46"/>
                                </a:cubicBezTo>
                                <a:cubicBezTo>
                                  <a:pt x="2812" y="46"/>
                                  <a:pt x="2812" y="46"/>
                                  <a:pt x="2812" y="46"/>
                                </a:cubicBezTo>
                                <a:cubicBezTo>
                                  <a:pt x="2812" y="52"/>
                                  <a:pt x="2812" y="52"/>
                                  <a:pt x="2812" y="52"/>
                                </a:cubicBezTo>
                                <a:cubicBezTo>
                                  <a:pt x="2818" y="52"/>
                                  <a:pt x="2818" y="52"/>
                                  <a:pt x="2818" y="52"/>
                                </a:cubicBezTo>
                                <a:cubicBezTo>
                                  <a:pt x="2818" y="103"/>
                                  <a:pt x="2818" y="103"/>
                                  <a:pt x="2818" y="103"/>
                                </a:cubicBezTo>
                                <a:cubicBezTo>
                                  <a:pt x="2823" y="103"/>
                                  <a:pt x="2823" y="103"/>
                                  <a:pt x="2823" y="103"/>
                                </a:cubicBezTo>
                                <a:lnTo>
                                  <a:pt x="2823" y="52"/>
                                </a:lnTo>
                                <a:close/>
                                <a:moveTo>
                                  <a:pt x="2795" y="22"/>
                                </a:moveTo>
                                <a:cubicBezTo>
                                  <a:pt x="2792" y="22"/>
                                  <a:pt x="2790" y="25"/>
                                  <a:pt x="2790" y="27"/>
                                </a:cubicBezTo>
                                <a:cubicBezTo>
                                  <a:pt x="2790" y="30"/>
                                  <a:pt x="2792" y="32"/>
                                  <a:pt x="2795" y="32"/>
                                </a:cubicBezTo>
                                <a:cubicBezTo>
                                  <a:pt x="2798" y="32"/>
                                  <a:pt x="2800" y="30"/>
                                  <a:pt x="2800" y="27"/>
                                </a:cubicBezTo>
                                <a:cubicBezTo>
                                  <a:pt x="2800" y="25"/>
                                  <a:pt x="2798" y="22"/>
                                  <a:pt x="2795" y="22"/>
                                </a:cubicBezTo>
                                <a:moveTo>
                                  <a:pt x="2798" y="46"/>
                                </a:moveTo>
                                <a:cubicBezTo>
                                  <a:pt x="2792" y="46"/>
                                  <a:pt x="2792" y="46"/>
                                  <a:pt x="2792" y="46"/>
                                </a:cubicBezTo>
                                <a:cubicBezTo>
                                  <a:pt x="2792" y="103"/>
                                  <a:pt x="2792" y="103"/>
                                  <a:pt x="2792" y="103"/>
                                </a:cubicBezTo>
                                <a:cubicBezTo>
                                  <a:pt x="2798" y="103"/>
                                  <a:pt x="2798" y="103"/>
                                  <a:pt x="2798" y="103"/>
                                </a:cubicBezTo>
                                <a:lnTo>
                                  <a:pt x="2798" y="46"/>
                                </a:lnTo>
                                <a:close/>
                                <a:moveTo>
                                  <a:pt x="2772" y="1"/>
                                </a:moveTo>
                                <a:cubicBezTo>
                                  <a:pt x="2767" y="1"/>
                                  <a:pt x="2767" y="1"/>
                                  <a:pt x="2767" y="1"/>
                                </a:cubicBezTo>
                                <a:cubicBezTo>
                                  <a:pt x="2767" y="103"/>
                                  <a:pt x="2767" y="103"/>
                                  <a:pt x="2767" y="103"/>
                                </a:cubicBezTo>
                                <a:cubicBezTo>
                                  <a:pt x="2772" y="103"/>
                                  <a:pt x="2772" y="103"/>
                                  <a:pt x="2772" y="103"/>
                                </a:cubicBezTo>
                                <a:lnTo>
                                  <a:pt x="2772" y="1"/>
                                </a:lnTo>
                                <a:close/>
                                <a:moveTo>
                                  <a:pt x="2749" y="21"/>
                                </a:moveTo>
                                <a:cubicBezTo>
                                  <a:pt x="2739" y="13"/>
                                  <a:pt x="2730" y="9"/>
                                  <a:pt x="2718" y="9"/>
                                </a:cubicBezTo>
                                <a:cubicBezTo>
                                  <a:pt x="2691" y="9"/>
                                  <a:pt x="2669" y="31"/>
                                  <a:pt x="2669" y="57"/>
                                </a:cubicBezTo>
                                <a:cubicBezTo>
                                  <a:pt x="2669" y="83"/>
                                  <a:pt x="2692" y="105"/>
                                  <a:pt x="2718" y="105"/>
                                </a:cubicBezTo>
                                <a:cubicBezTo>
                                  <a:pt x="2729" y="105"/>
                                  <a:pt x="2739" y="102"/>
                                  <a:pt x="2749" y="93"/>
                                </a:cubicBezTo>
                                <a:cubicBezTo>
                                  <a:pt x="2749" y="85"/>
                                  <a:pt x="2749" y="85"/>
                                  <a:pt x="2749" y="85"/>
                                </a:cubicBezTo>
                                <a:cubicBezTo>
                                  <a:pt x="2741" y="94"/>
                                  <a:pt x="2729" y="99"/>
                                  <a:pt x="2718" y="99"/>
                                </a:cubicBezTo>
                                <a:cubicBezTo>
                                  <a:pt x="2695" y="99"/>
                                  <a:pt x="2676" y="80"/>
                                  <a:pt x="2676" y="57"/>
                                </a:cubicBezTo>
                                <a:cubicBezTo>
                                  <a:pt x="2676" y="34"/>
                                  <a:pt x="2695" y="15"/>
                                  <a:pt x="2718" y="15"/>
                                </a:cubicBezTo>
                                <a:cubicBezTo>
                                  <a:pt x="2730" y="15"/>
                                  <a:pt x="2740" y="20"/>
                                  <a:pt x="2749" y="29"/>
                                </a:cubicBezTo>
                                <a:lnTo>
                                  <a:pt x="2749" y="21"/>
                                </a:lnTo>
                                <a:close/>
                                <a:moveTo>
                                  <a:pt x="2647" y="5"/>
                                </a:moveTo>
                                <a:cubicBezTo>
                                  <a:pt x="2639" y="33"/>
                                  <a:pt x="2639" y="33"/>
                                  <a:pt x="2639" y="33"/>
                                </a:cubicBezTo>
                                <a:cubicBezTo>
                                  <a:pt x="2643" y="34"/>
                                  <a:pt x="2643" y="34"/>
                                  <a:pt x="2643" y="34"/>
                                </a:cubicBezTo>
                                <a:cubicBezTo>
                                  <a:pt x="2653" y="6"/>
                                  <a:pt x="2653" y="6"/>
                                  <a:pt x="2653" y="6"/>
                                </a:cubicBezTo>
                                <a:lnTo>
                                  <a:pt x="2647" y="5"/>
                                </a:lnTo>
                                <a:close/>
                                <a:moveTo>
                                  <a:pt x="2574" y="15"/>
                                </a:moveTo>
                                <a:cubicBezTo>
                                  <a:pt x="2597" y="15"/>
                                  <a:pt x="2616" y="34"/>
                                  <a:pt x="2616" y="57"/>
                                </a:cubicBezTo>
                                <a:cubicBezTo>
                                  <a:pt x="2616" y="80"/>
                                  <a:pt x="2597" y="99"/>
                                  <a:pt x="2574" y="99"/>
                                </a:cubicBezTo>
                                <a:cubicBezTo>
                                  <a:pt x="2551" y="99"/>
                                  <a:pt x="2532" y="80"/>
                                  <a:pt x="2532" y="57"/>
                                </a:cubicBezTo>
                                <a:cubicBezTo>
                                  <a:pt x="2532" y="34"/>
                                  <a:pt x="2551" y="15"/>
                                  <a:pt x="2574" y="15"/>
                                </a:cubicBezTo>
                                <a:moveTo>
                                  <a:pt x="2574" y="9"/>
                                </a:moveTo>
                                <a:cubicBezTo>
                                  <a:pt x="2548" y="9"/>
                                  <a:pt x="2526" y="31"/>
                                  <a:pt x="2526" y="57"/>
                                </a:cubicBezTo>
                                <a:cubicBezTo>
                                  <a:pt x="2526" y="83"/>
                                  <a:pt x="2548" y="105"/>
                                  <a:pt x="2574" y="105"/>
                                </a:cubicBezTo>
                                <a:cubicBezTo>
                                  <a:pt x="2601" y="105"/>
                                  <a:pt x="2623" y="83"/>
                                  <a:pt x="2623" y="57"/>
                                </a:cubicBezTo>
                                <a:cubicBezTo>
                                  <a:pt x="2623" y="31"/>
                                  <a:pt x="2601" y="9"/>
                                  <a:pt x="2574" y="9"/>
                                </a:cubicBezTo>
                                <a:moveTo>
                                  <a:pt x="2476" y="54"/>
                                </a:moveTo>
                                <a:cubicBezTo>
                                  <a:pt x="2472" y="48"/>
                                  <a:pt x="2467" y="45"/>
                                  <a:pt x="2461" y="45"/>
                                </a:cubicBezTo>
                                <a:cubicBezTo>
                                  <a:pt x="2452" y="45"/>
                                  <a:pt x="2445" y="51"/>
                                  <a:pt x="2445" y="60"/>
                                </a:cubicBezTo>
                                <a:cubicBezTo>
                                  <a:pt x="2445" y="67"/>
                                  <a:pt x="2450" y="71"/>
                                  <a:pt x="2462" y="75"/>
                                </a:cubicBezTo>
                                <a:cubicBezTo>
                                  <a:pt x="2471" y="79"/>
                                  <a:pt x="2473" y="81"/>
                                  <a:pt x="2473" y="87"/>
                                </a:cubicBezTo>
                                <a:cubicBezTo>
                                  <a:pt x="2473" y="94"/>
                                  <a:pt x="2468" y="100"/>
                                  <a:pt x="2461" y="100"/>
                                </a:cubicBezTo>
                                <a:cubicBezTo>
                                  <a:pt x="2454" y="100"/>
                                  <a:pt x="2449" y="96"/>
                                  <a:pt x="2446" y="88"/>
                                </a:cubicBezTo>
                                <a:cubicBezTo>
                                  <a:pt x="2441" y="90"/>
                                  <a:pt x="2441" y="90"/>
                                  <a:pt x="2441" y="90"/>
                                </a:cubicBezTo>
                                <a:cubicBezTo>
                                  <a:pt x="2444" y="100"/>
                                  <a:pt x="2451" y="105"/>
                                  <a:pt x="2461" y="105"/>
                                </a:cubicBezTo>
                                <a:cubicBezTo>
                                  <a:pt x="2471" y="105"/>
                                  <a:pt x="2479" y="97"/>
                                  <a:pt x="2479" y="87"/>
                                </a:cubicBezTo>
                                <a:cubicBezTo>
                                  <a:pt x="2479" y="82"/>
                                  <a:pt x="2477" y="78"/>
                                  <a:pt x="2473" y="75"/>
                                </a:cubicBezTo>
                                <a:cubicBezTo>
                                  <a:pt x="2471" y="73"/>
                                  <a:pt x="2470" y="72"/>
                                  <a:pt x="2462" y="70"/>
                                </a:cubicBezTo>
                                <a:cubicBezTo>
                                  <a:pt x="2454" y="66"/>
                                  <a:pt x="2451" y="64"/>
                                  <a:pt x="2451" y="59"/>
                                </a:cubicBezTo>
                                <a:cubicBezTo>
                                  <a:pt x="2451" y="55"/>
                                  <a:pt x="2456" y="50"/>
                                  <a:pt x="2461" y="50"/>
                                </a:cubicBezTo>
                                <a:cubicBezTo>
                                  <a:pt x="2465" y="50"/>
                                  <a:pt x="2469" y="52"/>
                                  <a:pt x="2471" y="57"/>
                                </a:cubicBezTo>
                                <a:lnTo>
                                  <a:pt x="2476" y="54"/>
                                </a:lnTo>
                                <a:close/>
                                <a:moveTo>
                                  <a:pt x="2428" y="54"/>
                                </a:moveTo>
                                <a:cubicBezTo>
                                  <a:pt x="2425" y="48"/>
                                  <a:pt x="2419" y="45"/>
                                  <a:pt x="2413" y="45"/>
                                </a:cubicBezTo>
                                <a:cubicBezTo>
                                  <a:pt x="2404" y="45"/>
                                  <a:pt x="2398" y="51"/>
                                  <a:pt x="2398" y="60"/>
                                </a:cubicBezTo>
                                <a:cubicBezTo>
                                  <a:pt x="2398" y="67"/>
                                  <a:pt x="2402" y="71"/>
                                  <a:pt x="2414" y="75"/>
                                </a:cubicBezTo>
                                <a:cubicBezTo>
                                  <a:pt x="2423" y="79"/>
                                  <a:pt x="2425" y="81"/>
                                  <a:pt x="2425" y="87"/>
                                </a:cubicBezTo>
                                <a:cubicBezTo>
                                  <a:pt x="2425" y="94"/>
                                  <a:pt x="2420" y="100"/>
                                  <a:pt x="2413" y="100"/>
                                </a:cubicBezTo>
                                <a:cubicBezTo>
                                  <a:pt x="2406" y="100"/>
                                  <a:pt x="2401" y="96"/>
                                  <a:pt x="2398" y="88"/>
                                </a:cubicBezTo>
                                <a:cubicBezTo>
                                  <a:pt x="2393" y="90"/>
                                  <a:pt x="2393" y="90"/>
                                  <a:pt x="2393" y="90"/>
                                </a:cubicBezTo>
                                <a:cubicBezTo>
                                  <a:pt x="2396" y="100"/>
                                  <a:pt x="2403" y="105"/>
                                  <a:pt x="2413" y="105"/>
                                </a:cubicBezTo>
                                <a:cubicBezTo>
                                  <a:pt x="2423" y="105"/>
                                  <a:pt x="2431" y="97"/>
                                  <a:pt x="2431" y="87"/>
                                </a:cubicBezTo>
                                <a:cubicBezTo>
                                  <a:pt x="2431" y="82"/>
                                  <a:pt x="2429" y="78"/>
                                  <a:pt x="2426" y="75"/>
                                </a:cubicBezTo>
                                <a:cubicBezTo>
                                  <a:pt x="2423" y="73"/>
                                  <a:pt x="2422" y="72"/>
                                  <a:pt x="2415" y="70"/>
                                </a:cubicBezTo>
                                <a:cubicBezTo>
                                  <a:pt x="2406" y="66"/>
                                  <a:pt x="2403" y="64"/>
                                  <a:pt x="2403" y="59"/>
                                </a:cubicBezTo>
                                <a:cubicBezTo>
                                  <a:pt x="2403" y="55"/>
                                  <a:pt x="2408" y="50"/>
                                  <a:pt x="2413" y="50"/>
                                </a:cubicBezTo>
                                <a:cubicBezTo>
                                  <a:pt x="2417" y="50"/>
                                  <a:pt x="2421" y="52"/>
                                  <a:pt x="2423" y="57"/>
                                </a:cubicBezTo>
                                <a:lnTo>
                                  <a:pt x="2428" y="54"/>
                                </a:lnTo>
                                <a:close/>
                                <a:moveTo>
                                  <a:pt x="2351" y="50"/>
                                </a:moveTo>
                                <a:cubicBezTo>
                                  <a:pt x="2365" y="50"/>
                                  <a:pt x="2376" y="61"/>
                                  <a:pt x="2376" y="75"/>
                                </a:cubicBezTo>
                                <a:cubicBezTo>
                                  <a:pt x="2376" y="89"/>
                                  <a:pt x="2365" y="100"/>
                                  <a:pt x="2351" y="100"/>
                                </a:cubicBezTo>
                                <a:cubicBezTo>
                                  <a:pt x="2338" y="100"/>
                                  <a:pt x="2327" y="89"/>
                                  <a:pt x="2327" y="75"/>
                                </a:cubicBezTo>
                                <a:cubicBezTo>
                                  <a:pt x="2327" y="61"/>
                                  <a:pt x="2338" y="50"/>
                                  <a:pt x="2351" y="50"/>
                                </a:cubicBezTo>
                                <a:moveTo>
                                  <a:pt x="2351" y="45"/>
                                </a:moveTo>
                                <a:cubicBezTo>
                                  <a:pt x="2335" y="45"/>
                                  <a:pt x="2322" y="59"/>
                                  <a:pt x="2322" y="75"/>
                                </a:cubicBezTo>
                                <a:cubicBezTo>
                                  <a:pt x="2322" y="92"/>
                                  <a:pt x="2335" y="105"/>
                                  <a:pt x="2351" y="105"/>
                                </a:cubicBezTo>
                                <a:cubicBezTo>
                                  <a:pt x="2368" y="105"/>
                                  <a:pt x="2381" y="92"/>
                                  <a:pt x="2381" y="75"/>
                                </a:cubicBezTo>
                                <a:cubicBezTo>
                                  <a:pt x="2381" y="58"/>
                                  <a:pt x="2368" y="45"/>
                                  <a:pt x="2351" y="45"/>
                                </a:cubicBezTo>
                                <a:moveTo>
                                  <a:pt x="2293" y="46"/>
                                </a:moveTo>
                                <a:cubicBezTo>
                                  <a:pt x="2293" y="103"/>
                                  <a:pt x="2293" y="103"/>
                                  <a:pt x="2293" y="103"/>
                                </a:cubicBezTo>
                                <a:cubicBezTo>
                                  <a:pt x="2299" y="103"/>
                                  <a:pt x="2299" y="103"/>
                                  <a:pt x="2299" y="103"/>
                                </a:cubicBezTo>
                                <a:cubicBezTo>
                                  <a:pt x="2299" y="73"/>
                                  <a:pt x="2299" y="73"/>
                                  <a:pt x="2299" y="73"/>
                                </a:cubicBezTo>
                                <a:cubicBezTo>
                                  <a:pt x="2299" y="63"/>
                                  <a:pt x="2299" y="60"/>
                                  <a:pt x="2300" y="57"/>
                                </a:cubicBezTo>
                                <a:cubicBezTo>
                                  <a:pt x="2302" y="53"/>
                                  <a:pt x="2307" y="50"/>
                                  <a:pt x="2310" y="50"/>
                                </a:cubicBezTo>
                                <a:cubicBezTo>
                                  <a:pt x="2312" y="50"/>
                                  <a:pt x="2313" y="50"/>
                                  <a:pt x="2314" y="51"/>
                                </a:cubicBezTo>
                                <a:cubicBezTo>
                                  <a:pt x="2317" y="46"/>
                                  <a:pt x="2317" y="46"/>
                                  <a:pt x="2317" y="46"/>
                                </a:cubicBezTo>
                                <a:cubicBezTo>
                                  <a:pt x="2315" y="45"/>
                                  <a:pt x="2313" y="45"/>
                                  <a:pt x="2311" y="45"/>
                                </a:cubicBezTo>
                                <a:cubicBezTo>
                                  <a:pt x="2306" y="45"/>
                                  <a:pt x="2302" y="48"/>
                                  <a:pt x="2299" y="54"/>
                                </a:cubicBezTo>
                                <a:cubicBezTo>
                                  <a:pt x="2299" y="46"/>
                                  <a:pt x="2299" y="46"/>
                                  <a:pt x="2299" y="46"/>
                                </a:cubicBezTo>
                                <a:lnTo>
                                  <a:pt x="2293" y="46"/>
                                </a:lnTo>
                                <a:close/>
                                <a:moveTo>
                                  <a:pt x="2276" y="21"/>
                                </a:moveTo>
                                <a:cubicBezTo>
                                  <a:pt x="2266" y="13"/>
                                  <a:pt x="2256" y="9"/>
                                  <a:pt x="2245" y="9"/>
                                </a:cubicBezTo>
                                <a:cubicBezTo>
                                  <a:pt x="2218" y="9"/>
                                  <a:pt x="2196" y="31"/>
                                  <a:pt x="2196" y="57"/>
                                </a:cubicBezTo>
                                <a:cubicBezTo>
                                  <a:pt x="2196" y="83"/>
                                  <a:pt x="2218" y="105"/>
                                  <a:pt x="2245" y="105"/>
                                </a:cubicBezTo>
                                <a:cubicBezTo>
                                  <a:pt x="2256" y="105"/>
                                  <a:pt x="2265" y="102"/>
                                  <a:pt x="2276" y="93"/>
                                </a:cubicBezTo>
                                <a:cubicBezTo>
                                  <a:pt x="2276" y="85"/>
                                  <a:pt x="2276" y="85"/>
                                  <a:pt x="2276" y="85"/>
                                </a:cubicBezTo>
                                <a:cubicBezTo>
                                  <a:pt x="2267" y="94"/>
                                  <a:pt x="2256" y="99"/>
                                  <a:pt x="2244" y="99"/>
                                </a:cubicBezTo>
                                <a:cubicBezTo>
                                  <a:pt x="2221" y="99"/>
                                  <a:pt x="2202" y="80"/>
                                  <a:pt x="2202" y="57"/>
                                </a:cubicBezTo>
                                <a:cubicBezTo>
                                  <a:pt x="2202" y="34"/>
                                  <a:pt x="2222" y="15"/>
                                  <a:pt x="2244" y="15"/>
                                </a:cubicBezTo>
                                <a:cubicBezTo>
                                  <a:pt x="2256" y="15"/>
                                  <a:pt x="2267" y="20"/>
                                  <a:pt x="2276" y="29"/>
                                </a:cubicBezTo>
                                <a:lnTo>
                                  <a:pt x="2276" y="21"/>
                                </a:lnTo>
                                <a:close/>
                                <a:moveTo>
                                  <a:pt x="2139" y="94"/>
                                </a:moveTo>
                                <a:cubicBezTo>
                                  <a:pt x="2130" y="123"/>
                                  <a:pt x="2130" y="123"/>
                                  <a:pt x="2130" y="123"/>
                                </a:cubicBezTo>
                                <a:cubicBezTo>
                                  <a:pt x="2134" y="124"/>
                                  <a:pt x="2134" y="124"/>
                                  <a:pt x="2134" y="124"/>
                                </a:cubicBezTo>
                                <a:cubicBezTo>
                                  <a:pt x="2144" y="96"/>
                                  <a:pt x="2144" y="96"/>
                                  <a:pt x="2144" y="96"/>
                                </a:cubicBezTo>
                                <a:lnTo>
                                  <a:pt x="2139" y="94"/>
                                </a:lnTo>
                                <a:close/>
                                <a:moveTo>
                                  <a:pt x="2114" y="52"/>
                                </a:moveTo>
                                <a:cubicBezTo>
                                  <a:pt x="2124" y="52"/>
                                  <a:pt x="2124" y="52"/>
                                  <a:pt x="2124" y="52"/>
                                </a:cubicBezTo>
                                <a:cubicBezTo>
                                  <a:pt x="2124" y="46"/>
                                  <a:pt x="2124" y="46"/>
                                  <a:pt x="2124" y="46"/>
                                </a:cubicBezTo>
                                <a:cubicBezTo>
                                  <a:pt x="2114" y="46"/>
                                  <a:pt x="2114" y="46"/>
                                  <a:pt x="2114" y="46"/>
                                </a:cubicBezTo>
                                <a:cubicBezTo>
                                  <a:pt x="2114" y="26"/>
                                  <a:pt x="2114" y="26"/>
                                  <a:pt x="2114" y="26"/>
                                </a:cubicBezTo>
                                <a:cubicBezTo>
                                  <a:pt x="2108" y="26"/>
                                  <a:pt x="2108" y="26"/>
                                  <a:pt x="2108" y="26"/>
                                </a:cubicBezTo>
                                <a:cubicBezTo>
                                  <a:pt x="2108" y="46"/>
                                  <a:pt x="2108" y="46"/>
                                  <a:pt x="2108" y="46"/>
                                </a:cubicBezTo>
                                <a:cubicBezTo>
                                  <a:pt x="2102" y="46"/>
                                  <a:pt x="2102" y="46"/>
                                  <a:pt x="2102" y="46"/>
                                </a:cubicBezTo>
                                <a:cubicBezTo>
                                  <a:pt x="2102" y="52"/>
                                  <a:pt x="2102" y="52"/>
                                  <a:pt x="2102" y="52"/>
                                </a:cubicBezTo>
                                <a:cubicBezTo>
                                  <a:pt x="2108" y="52"/>
                                  <a:pt x="2108" y="52"/>
                                  <a:pt x="2108" y="52"/>
                                </a:cubicBezTo>
                                <a:cubicBezTo>
                                  <a:pt x="2108" y="103"/>
                                  <a:pt x="2108" y="103"/>
                                  <a:pt x="2108" y="103"/>
                                </a:cubicBezTo>
                                <a:cubicBezTo>
                                  <a:pt x="2114" y="103"/>
                                  <a:pt x="2114" y="103"/>
                                  <a:pt x="2114" y="103"/>
                                </a:cubicBezTo>
                                <a:lnTo>
                                  <a:pt x="2114" y="52"/>
                                </a:lnTo>
                                <a:close/>
                                <a:moveTo>
                                  <a:pt x="2090" y="54"/>
                                </a:moveTo>
                                <a:cubicBezTo>
                                  <a:pt x="2087" y="48"/>
                                  <a:pt x="2081" y="45"/>
                                  <a:pt x="2075" y="45"/>
                                </a:cubicBezTo>
                                <a:cubicBezTo>
                                  <a:pt x="2066" y="45"/>
                                  <a:pt x="2060" y="51"/>
                                  <a:pt x="2060" y="60"/>
                                </a:cubicBezTo>
                                <a:cubicBezTo>
                                  <a:pt x="2060" y="67"/>
                                  <a:pt x="2064" y="71"/>
                                  <a:pt x="2076" y="75"/>
                                </a:cubicBezTo>
                                <a:cubicBezTo>
                                  <a:pt x="2085" y="79"/>
                                  <a:pt x="2087" y="81"/>
                                  <a:pt x="2087" y="87"/>
                                </a:cubicBezTo>
                                <a:cubicBezTo>
                                  <a:pt x="2087" y="94"/>
                                  <a:pt x="2082" y="100"/>
                                  <a:pt x="2075" y="100"/>
                                </a:cubicBezTo>
                                <a:cubicBezTo>
                                  <a:pt x="2068" y="100"/>
                                  <a:pt x="2063" y="96"/>
                                  <a:pt x="2060" y="88"/>
                                </a:cubicBezTo>
                                <a:cubicBezTo>
                                  <a:pt x="2055" y="90"/>
                                  <a:pt x="2055" y="90"/>
                                  <a:pt x="2055" y="90"/>
                                </a:cubicBezTo>
                                <a:cubicBezTo>
                                  <a:pt x="2058" y="100"/>
                                  <a:pt x="2065" y="105"/>
                                  <a:pt x="2075" y="105"/>
                                </a:cubicBezTo>
                                <a:cubicBezTo>
                                  <a:pt x="2085" y="105"/>
                                  <a:pt x="2093" y="97"/>
                                  <a:pt x="2093" y="87"/>
                                </a:cubicBezTo>
                                <a:cubicBezTo>
                                  <a:pt x="2093" y="82"/>
                                  <a:pt x="2091" y="78"/>
                                  <a:pt x="2088" y="75"/>
                                </a:cubicBezTo>
                                <a:cubicBezTo>
                                  <a:pt x="2085" y="73"/>
                                  <a:pt x="2084" y="72"/>
                                  <a:pt x="2077" y="70"/>
                                </a:cubicBezTo>
                                <a:cubicBezTo>
                                  <a:pt x="2068" y="66"/>
                                  <a:pt x="2065" y="64"/>
                                  <a:pt x="2065" y="59"/>
                                </a:cubicBezTo>
                                <a:cubicBezTo>
                                  <a:pt x="2065" y="55"/>
                                  <a:pt x="2070" y="50"/>
                                  <a:pt x="2075" y="50"/>
                                </a:cubicBezTo>
                                <a:cubicBezTo>
                                  <a:pt x="2080" y="50"/>
                                  <a:pt x="2083" y="52"/>
                                  <a:pt x="2085" y="57"/>
                                </a:cubicBezTo>
                                <a:lnTo>
                                  <a:pt x="2090" y="54"/>
                                </a:lnTo>
                                <a:close/>
                                <a:moveTo>
                                  <a:pt x="2004" y="46"/>
                                </a:moveTo>
                                <a:cubicBezTo>
                                  <a:pt x="1999" y="46"/>
                                  <a:pt x="1999" y="46"/>
                                  <a:pt x="1999" y="46"/>
                                </a:cubicBezTo>
                                <a:cubicBezTo>
                                  <a:pt x="1999" y="82"/>
                                  <a:pt x="1999" y="82"/>
                                  <a:pt x="1999" y="82"/>
                                </a:cubicBezTo>
                                <a:cubicBezTo>
                                  <a:pt x="1999" y="90"/>
                                  <a:pt x="2000" y="94"/>
                                  <a:pt x="2003" y="98"/>
                                </a:cubicBezTo>
                                <a:cubicBezTo>
                                  <a:pt x="2006" y="102"/>
                                  <a:pt x="2012" y="105"/>
                                  <a:pt x="2019" y="105"/>
                                </a:cubicBezTo>
                                <a:cubicBezTo>
                                  <a:pt x="2026" y="105"/>
                                  <a:pt x="2032" y="102"/>
                                  <a:pt x="2035" y="98"/>
                                </a:cubicBezTo>
                                <a:cubicBezTo>
                                  <a:pt x="2039" y="94"/>
                                  <a:pt x="2040" y="90"/>
                                  <a:pt x="2040" y="82"/>
                                </a:cubicBezTo>
                                <a:cubicBezTo>
                                  <a:pt x="2040" y="46"/>
                                  <a:pt x="2040" y="46"/>
                                  <a:pt x="2040" y="46"/>
                                </a:cubicBezTo>
                                <a:cubicBezTo>
                                  <a:pt x="2034" y="46"/>
                                  <a:pt x="2034" y="46"/>
                                  <a:pt x="2034" y="46"/>
                                </a:cubicBezTo>
                                <a:cubicBezTo>
                                  <a:pt x="2034" y="80"/>
                                  <a:pt x="2034" y="80"/>
                                  <a:pt x="2034" y="80"/>
                                </a:cubicBezTo>
                                <a:cubicBezTo>
                                  <a:pt x="2034" y="87"/>
                                  <a:pt x="2033" y="90"/>
                                  <a:pt x="2032" y="93"/>
                                </a:cubicBezTo>
                                <a:cubicBezTo>
                                  <a:pt x="2030" y="97"/>
                                  <a:pt x="2025" y="100"/>
                                  <a:pt x="2019" y="100"/>
                                </a:cubicBezTo>
                                <a:cubicBezTo>
                                  <a:pt x="2013" y="100"/>
                                  <a:pt x="2008" y="97"/>
                                  <a:pt x="2006" y="93"/>
                                </a:cubicBezTo>
                                <a:cubicBezTo>
                                  <a:pt x="2005" y="90"/>
                                  <a:pt x="2004" y="87"/>
                                  <a:pt x="2004" y="80"/>
                                </a:cubicBezTo>
                                <a:lnTo>
                                  <a:pt x="2004" y="46"/>
                                </a:lnTo>
                                <a:close/>
                                <a:moveTo>
                                  <a:pt x="1962" y="46"/>
                                </a:moveTo>
                                <a:cubicBezTo>
                                  <a:pt x="1962" y="103"/>
                                  <a:pt x="1962" y="103"/>
                                  <a:pt x="1962" y="103"/>
                                </a:cubicBezTo>
                                <a:cubicBezTo>
                                  <a:pt x="1968" y="103"/>
                                  <a:pt x="1968" y="103"/>
                                  <a:pt x="1968" y="103"/>
                                </a:cubicBezTo>
                                <a:cubicBezTo>
                                  <a:pt x="1968" y="73"/>
                                  <a:pt x="1968" y="73"/>
                                  <a:pt x="1968" y="73"/>
                                </a:cubicBezTo>
                                <a:cubicBezTo>
                                  <a:pt x="1968" y="63"/>
                                  <a:pt x="1968" y="60"/>
                                  <a:pt x="1970" y="57"/>
                                </a:cubicBezTo>
                                <a:cubicBezTo>
                                  <a:pt x="1972" y="53"/>
                                  <a:pt x="1976" y="50"/>
                                  <a:pt x="1980" y="50"/>
                                </a:cubicBezTo>
                                <a:cubicBezTo>
                                  <a:pt x="1981" y="50"/>
                                  <a:pt x="1982" y="50"/>
                                  <a:pt x="1984" y="51"/>
                                </a:cubicBezTo>
                                <a:cubicBezTo>
                                  <a:pt x="1987" y="46"/>
                                  <a:pt x="1987" y="46"/>
                                  <a:pt x="1987" y="46"/>
                                </a:cubicBezTo>
                                <a:cubicBezTo>
                                  <a:pt x="1984" y="45"/>
                                  <a:pt x="1983" y="45"/>
                                  <a:pt x="1981" y="45"/>
                                </a:cubicBezTo>
                                <a:cubicBezTo>
                                  <a:pt x="1975" y="45"/>
                                  <a:pt x="1971" y="48"/>
                                  <a:pt x="1968" y="54"/>
                                </a:cubicBezTo>
                                <a:cubicBezTo>
                                  <a:pt x="1968" y="46"/>
                                  <a:pt x="1968" y="46"/>
                                  <a:pt x="1968" y="46"/>
                                </a:cubicBezTo>
                                <a:lnTo>
                                  <a:pt x="1962" y="46"/>
                                </a:lnTo>
                                <a:close/>
                                <a:moveTo>
                                  <a:pt x="1932" y="16"/>
                                </a:moveTo>
                                <a:cubicBezTo>
                                  <a:pt x="1956" y="16"/>
                                  <a:pt x="1956" y="16"/>
                                  <a:pt x="1956" y="16"/>
                                </a:cubicBezTo>
                                <a:cubicBezTo>
                                  <a:pt x="1956" y="10"/>
                                  <a:pt x="1956" y="10"/>
                                  <a:pt x="1956" y="10"/>
                                </a:cubicBezTo>
                                <a:cubicBezTo>
                                  <a:pt x="1902" y="10"/>
                                  <a:pt x="1902" y="10"/>
                                  <a:pt x="1902" y="10"/>
                                </a:cubicBezTo>
                                <a:cubicBezTo>
                                  <a:pt x="1902" y="16"/>
                                  <a:pt x="1902" y="16"/>
                                  <a:pt x="1902" y="16"/>
                                </a:cubicBezTo>
                                <a:cubicBezTo>
                                  <a:pt x="1926" y="16"/>
                                  <a:pt x="1926" y="16"/>
                                  <a:pt x="1926" y="16"/>
                                </a:cubicBezTo>
                                <a:cubicBezTo>
                                  <a:pt x="1926" y="103"/>
                                  <a:pt x="1926" y="103"/>
                                  <a:pt x="1926" y="103"/>
                                </a:cubicBezTo>
                                <a:cubicBezTo>
                                  <a:pt x="1932" y="103"/>
                                  <a:pt x="1932" y="103"/>
                                  <a:pt x="1932" y="103"/>
                                </a:cubicBezTo>
                                <a:lnTo>
                                  <a:pt x="1932" y="16"/>
                                </a:lnTo>
                                <a:close/>
                                <a:moveTo>
                                  <a:pt x="1858" y="54"/>
                                </a:moveTo>
                                <a:cubicBezTo>
                                  <a:pt x="1854" y="48"/>
                                  <a:pt x="1849" y="45"/>
                                  <a:pt x="1843" y="45"/>
                                </a:cubicBezTo>
                                <a:cubicBezTo>
                                  <a:pt x="1834" y="45"/>
                                  <a:pt x="1827" y="51"/>
                                  <a:pt x="1827" y="60"/>
                                </a:cubicBezTo>
                                <a:cubicBezTo>
                                  <a:pt x="1827" y="67"/>
                                  <a:pt x="1832" y="71"/>
                                  <a:pt x="1844" y="75"/>
                                </a:cubicBezTo>
                                <a:cubicBezTo>
                                  <a:pt x="1853" y="79"/>
                                  <a:pt x="1855" y="81"/>
                                  <a:pt x="1855" y="87"/>
                                </a:cubicBezTo>
                                <a:cubicBezTo>
                                  <a:pt x="1855" y="94"/>
                                  <a:pt x="1850" y="100"/>
                                  <a:pt x="1842" y="100"/>
                                </a:cubicBezTo>
                                <a:cubicBezTo>
                                  <a:pt x="1835" y="100"/>
                                  <a:pt x="1831" y="96"/>
                                  <a:pt x="1828" y="88"/>
                                </a:cubicBezTo>
                                <a:cubicBezTo>
                                  <a:pt x="1823" y="90"/>
                                  <a:pt x="1823" y="90"/>
                                  <a:pt x="1823" y="90"/>
                                </a:cubicBezTo>
                                <a:cubicBezTo>
                                  <a:pt x="1826" y="100"/>
                                  <a:pt x="1833" y="105"/>
                                  <a:pt x="1842" y="105"/>
                                </a:cubicBezTo>
                                <a:cubicBezTo>
                                  <a:pt x="1853" y="105"/>
                                  <a:pt x="1861" y="97"/>
                                  <a:pt x="1861" y="87"/>
                                </a:cubicBezTo>
                                <a:cubicBezTo>
                                  <a:pt x="1861" y="82"/>
                                  <a:pt x="1859" y="78"/>
                                  <a:pt x="1855" y="75"/>
                                </a:cubicBezTo>
                                <a:cubicBezTo>
                                  <a:pt x="1853" y="73"/>
                                  <a:pt x="1852" y="72"/>
                                  <a:pt x="1844" y="70"/>
                                </a:cubicBezTo>
                                <a:cubicBezTo>
                                  <a:pt x="1836" y="66"/>
                                  <a:pt x="1833" y="64"/>
                                  <a:pt x="1833" y="59"/>
                                </a:cubicBezTo>
                                <a:cubicBezTo>
                                  <a:pt x="1833" y="55"/>
                                  <a:pt x="1838" y="50"/>
                                  <a:pt x="1843" y="50"/>
                                </a:cubicBezTo>
                                <a:cubicBezTo>
                                  <a:pt x="1847" y="50"/>
                                  <a:pt x="1850" y="52"/>
                                  <a:pt x="1853" y="57"/>
                                </a:cubicBezTo>
                                <a:lnTo>
                                  <a:pt x="1858" y="54"/>
                                </a:lnTo>
                                <a:close/>
                                <a:moveTo>
                                  <a:pt x="1763" y="70"/>
                                </a:moveTo>
                                <a:cubicBezTo>
                                  <a:pt x="1764" y="59"/>
                                  <a:pt x="1773" y="50"/>
                                  <a:pt x="1784" y="50"/>
                                </a:cubicBezTo>
                                <a:cubicBezTo>
                                  <a:pt x="1794" y="50"/>
                                  <a:pt x="1803" y="58"/>
                                  <a:pt x="1805" y="70"/>
                                </a:cubicBezTo>
                                <a:lnTo>
                                  <a:pt x="1763" y="70"/>
                                </a:lnTo>
                                <a:close/>
                                <a:moveTo>
                                  <a:pt x="1811" y="76"/>
                                </a:moveTo>
                                <a:cubicBezTo>
                                  <a:pt x="1811" y="57"/>
                                  <a:pt x="1800" y="45"/>
                                  <a:pt x="1784" y="45"/>
                                </a:cubicBezTo>
                                <a:cubicBezTo>
                                  <a:pt x="1768" y="45"/>
                                  <a:pt x="1756" y="58"/>
                                  <a:pt x="1756" y="75"/>
                                </a:cubicBezTo>
                                <a:cubicBezTo>
                                  <a:pt x="1756" y="92"/>
                                  <a:pt x="1768" y="105"/>
                                  <a:pt x="1784" y="105"/>
                                </a:cubicBezTo>
                                <a:cubicBezTo>
                                  <a:pt x="1795" y="105"/>
                                  <a:pt x="1803" y="100"/>
                                  <a:pt x="1809" y="89"/>
                                </a:cubicBezTo>
                                <a:cubicBezTo>
                                  <a:pt x="1805" y="87"/>
                                  <a:pt x="1805" y="87"/>
                                  <a:pt x="1805" y="87"/>
                                </a:cubicBezTo>
                                <a:cubicBezTo>
                                  <a:pt x="1799" y="96"/>
                                  <a:pt x="1793" y="100"/>
                                  <a:pt x="1784" y="100"/>
                                </a:cubicBezTo>
                                <a:cubicBezTo>
                                  <a:pt x="1772" y="100"/>
                                  <a:pt x="1763" y="90"/>
                                  <a:pt x="1762" y="76"/>
                                </a:cubicBezTo>
                                <a:lnTo>
                                  <a:pt x="1811" y="76"/>
                                </a:lnTo>
                                <a:close/>
                                <a:moveTo>
                                  <a:pt x="1737" y="22"/>
                                </a:moveTo>
                                <a:cubicBezTo>
                                  <a:pt x="1734" y="22"/>
                                  <a:pt x="1732" y="25"/>
                                  <a:pt x="1732" y="27"/>
                                </a:cubicBezTo>
                                <a:cubicBezTo>
                                  <a:pt x="1732" y="30"/>
                                  <a:pt x="1734" y="32"/>
                                  <a:pt x="1737" y="32"/>
                                </a:cubicBezTo>
                                <a:cubicBezTo>
                                  <a:pt x="1740" y="32"/>
                                  <a:pt x="1742" y="30"/>
                                  <a:pt x="1742" y="27"/>
                                </a:cubicBezTo>
                                <a:cubicBezTo>
                                  <a:pt x="1742" y="25"/>
                                  <a:pt x="1740" y="22"/>
                                  <a:pt x="1737" y="22"/>
                                </a:cubicBezTo>
                                <a:moveTo>
                                  <a:pt x="1740" y="46"/>
                                </a:moveTo>
                                <a:cubicBezTo>
                                  <a:pt x="1734" y="46"/>
                                  <a:pt x="1734" y="46"/>
                                  <a:pt x="1734" y="46"/>
                                </a:cubicBezTo>
                                <a:cubicBezTo>
                                  <a:pt x="1734" y="103"/>
                                  <a:pt x="1734" y="103"/>
                                  <a:pt x="1734" y="103"/>
                                </a:cubicBezTo>
                                <a:cubicBezTo>
                                  <a:pt x="1740" y="103"/>
                                  <a:pt x="1740" y="103"/>
                                  <a:pt x="1740" y="103"/>
                                </a:cubicBezTo>
                                <a:lnTo>
                                  <a:pt x="1740" y="46"/>
                                </a:lnTo>
                                <a:close/>
                                <a:moveTo>
                                  <a:pt x="1643" y="46"/>
                                </a:moveTo>
                                <a:cubicBezTo>
                                  <a:pt x="1643" y="103"/>
                                  <a:pt x="1643" y="103"/>
                                  <a:pt x="1643" y="103"/>
                                </a:cubicBezTo>
                                <a:cubicBezTo>
                                  <a:pt x="1649" y="103"/>
                                  <a:pt x="1649" y="103"/>
                                  <a:pt x="1649" y="103"/>
                                </a:cubicBezTo>
                                <a:cubicBezTo>
                                  <a:pt x="1649" y="70"/>
                                  <a:pt x="1649" y="70"/>
                                  <a:pt x="1649" y="70"/>
                                </a:cubicBezTo>
                                <a:cubicBezTo>
                                  <a:pt x="1649" y="58"/>
                                  <a:pt x="1654" y="50"/>
                                  <a:pt x="1663" y="50"/>
                                </a:cubicBezTo>
                                <a:cubicBezTo>
                                  <a:pt x="1672" y="50"/>
                                  <a:pt x="1676" y="56"/>
                                  <a:pt x="1676" y="67"/>
                                </a:cubicBezTo>
                                <a:cubicBezTo>
                                  <a:pt x="1676" y="103"/>
                                  <a:pt x="1676" y="103"/>
                                  <a:pt x="1676" y="103"/>
                                </a:cubicBezTo>
                                <a:cubicBezTo>
                                  <a:pt x="1682" y="103"/>
                                  <a:pt x="1682" y="103"/>
                                  <a:pt x="1682" y="103"/>
                                </a:cubicBezTo>
                                <a:cubicBezTo>
                                  <a:pt x="1682" y="69"/>
                                  <a:pt x="1682" y="69"/>
                                  <a:pt x="1682" y="69"/>
                                </a:cubicBezTo>
                                <a:cubicBezTo>
                                  <a:pt x="1682" y="57"/>
                                  <a:pt x="1687" y="50"/>
                                  <a:pt x="1696" y="50"/>
                                </a:cubicBezTo>
                                <a:cubicBezTo>
                                  <a:pt x="1705" y="50"/>
                                  <a:pt x="1709" y="55"/>
                                  <a:pt x="1709" y="65"/>
                                </a:cubicBezTo>
                                <a:cubicBezTo>
                                  <a:pt x="1709" y="103"/>
                                  <a:pt x="1709" y="103"/>
                                  <a:pt x="1709" y="103"/>
                                </a:cubicBezTo>
                                <a:cubicBezTo>
                                  <a:pt x="1714" y="103"/>
                                  <a:pt x="1714" y="103"/>
                                  <a:pt x="1714" y="103"/>
                                </a:cubicBezTo>
                                <a:cubicBezTo>
                                  <a:pt x="1714" y="66"/>
                                  <a:pt x="1714" y="66"/>
                                  <a:pt x="1714" y="66"/>
                                </a:cubicBezTo>
                                <a:cubicBezTo>
                                  <a:pt x="1714" y="58"/>
                                  <a:pt x="1714" y="55"/>
                                  <a:pt x="1711" y="51"/>
                                </a:cubicBezTo>
                                <a:cubicBezTo>
                                  <a:pt x="1708" y="47"/>
                                  <a:pt x="1702" y="45"/>
                                  <a:pt x="1696" y="45"/>
                                </a:cubicBezTo>
                                <a:cubicBezTo>
                                  <a:pt x="1689" y="45"/>
                                  <a:pt x="1683" y="48"/>
                                  <a:pt x="1680" y="55"/>
                                </a:cubicBezTo>
                                <a:cubicBezTo>
                                  <a:pt x="1676" y="48"/>
                                  <a:pt x="1671" y="45"/>
                                  <a:pt x="1664" y="45"/>
                                </a:cubicBezTo>
                                <a:cubicBezTo>
                                  <a:pt x="1657" y="45"/>
                                  <a:pt x="1652" y="48"/>
                                  <a:pt x="1649" y="53"/>
                                </a:cubicBezTo>
                                <a:cubicBezTo>
                                  <a:pt x="1649" y="46"/>
                                  <a:pt x="1649" y="46"/>
                                  <a:pt x="1649" y="46"/>
                                </a:cubicBezTo>
                                <a:lnTo>
                                  <a:pt x="1643" y="46"/>
                                </a:lnTo>
                                <a:close/>
                                <a:moveTo>
                                  <a:pt x="1578" y="70"/>
                                </a:moveTo>
                                <a:cubicBezTo>
                                  <a:pt x="1580" y="59"/>
                                  <a:pt x="1589" y="50"/>
                                  <a:pt x="1600" y="50"/>
                                </a:cubicBezTo>
                                <a:cubicBezTo>
                                  <a:pt x="1610" y="50"/>
                                  <a:pt x="1618" y="58"/>
                                  <a:pt x="1621" y="70"/>
                                </a:cubicBezTo>
                                <a:lnTo>
                                  <a:pt x="1578" y="70"/>
                                </a:lnTo>
                                <a:close/>
                                <a:moveTo>
                                  <a:pt x="1627" y="76"/>
                                </a:moveTo>
                                <a:cubicBezTo>
                                  <a:pt x="1627" y="57"/>
                                  <a:pt x="1616" y="45"/>
                                  <a:pt x="1600" y="45"/>
                                </a:cubicBezTo>
                                <a:cubicBezTo>
                                  <a:pt x="1584" y="45"/>
                                  <a:pt x="1572" y="58"/>
                                  <a:pt x="1572" y="75"/>
                                </a:cubicBezTo>
                                <a:cubicBezTo>
                                  <a:pt x="1572" y="92"/>
                                  <a:pt x="1584" y="105"/>
                                  <a:pt x="1600" y="105"/>
                                </a:cubicBezTo>
                                <a:cubicBezTo>
                                  <a:pt x="1611" y="105"/>
                                  <a:pt x="1619" y="100"/>
                                  <a:pt x="1625" y="89"/>
                                </a:cubicBezTo>
                                <a:cubicBezTo>
                                  <a:pt x="1620" y="87"/>
                                  <a:pt x="1620" y="87"/>
                                  <a:pt x="1620" y="87"/>
                                </a:cubicBezTo>
                                <a:cubicBezTo>
                                  <a:pt x="1615" y="96"/>
                                  <a:pt x="1609" y="100"/>
                                  <a:pt x="1600" y="100"/>
                                </a:cubicBezTo>
                                <a:cubicBezTo>
                                  <a:pt x="1587" y="100"/>
                                  <a:pt x="1579" y="90"/>
                                  <a:pt x="1578" y="76"/>
                                </a:cubicBezTo>
                                <a:lnTo>
                                  <a:pt x="1627" y="76"/>
                                </a:lnTo>
                                <a:close/>
                                <a:moveTo>
                                  <a:pt x="1528" y="50"/>
                                </a:moveTo>
                                <a:cubicBezTo>
                                  <a:pt x="1541" y="50"/>
                                  <a:pt x="1550" y="60"/>
                                  <a:pt x="1550" y="74"/>
                                </a:cubicBezTo>
                                <a:cubicBezTo>
                                  <a:pt x="1550" y="89"/>
                                  <a:pt x="1541" y="100"/>
                                  <a:pt x="1528" y="100"/>
                                </a:cubicBezTo>
                                <a:cubicBezTo>
                                  <a:pt x="1515" y="100"/>
                                  <a:pt x="1505" y="89"/>
                                  <a:pt x="1505" y="75"/>
                                </a:cubicBezTo>
                                <a:cubicBezTo>
                                  <a:pt x="1505" y="61"/>
                                  <a:pt x="1515" y="50"/>
                                  <a:pt x="1528" y="50"/>
                                </a:cubicBezTo>
                                <a:moveTo>
                                  <a:pt x="1550" y="1"/>
                                </a:moveTo>
                                <a:cubicBezTo>
                                  <a:pt x="1550" y="56"/>
                                  <a:pt x="1550" y="56"/>
                                  <a:pt x="1550" y="56"/>
                                </a:cubicBezTo>
                                <a:cubicBezTo>
                                  <a:pt x="1544" y="49"/>
                                  <a:pt x="1537" y="45"/>
                                  <a:pt x="1528" y="45"/>
                                </a:cubicBezTo>
                                <a:cubicBezTo>
                                  <a:pt x="1511" y="45"/>
                                  <a:pt x="1500" y="57"/>
                                  <a:pt x="1500" y="75"/>
                                </a:cubicBezTo>
                                <a:cubicBezTo>
                                  <a:pt x="1500" y="92"/>
                                  <a:pt x="1512" y="105"/>
                                  <a:pt x="1528" y="105"/>
                                </a:cubicBezTo>
                                <a:cubicBezTo>
                                  <a:pt x="1537" y="105"/>
                                  <a:pt x="1545" y="101"/>
                                  <a:pt x="1550" y="93"/>
                                </a:cubicBezTo>
                                <a:cubicBezTo>
                                  <a:pt x="1550" y="103"/>
                                  <a:pt x="1550" y="103"/>
                                  <a:pt x="1550" y="103"/>
                                </a:cubicBezTo>
                                <a:cubicBezTo>
                                  <a:pt x="1556" y="103"/>
                                  <a:pt x="1556" y="103"/>
                                  <a:pt x="1556" y="103"/>
                                </a:cubicBezTo>
                                <a:cubicBezTo>
                                  <a:pt x="1556" y="1"/>
                                  <a:pt x="1556" y="1"/>
                                  <a:pt x="1556" y="1"/>
                                </a:cubicBezTo>
                                <a:lnTo>
                                  <a:pt x="1550" y="1"/>
                                </a:lnTo>
                                <a:close/>
                                <a:moveTo>
                                  <a:pt x="1456" y="50"/>
                                </a:moveTo>
                                <a:cubicBezTo>
                                  <a:pt x="1469" y="50"/>
                                  <a:pt x="1478" y="60"/>
                                  <a:pt x="1478" y="74"/>
                                </a:cubicBezTo>
                                <a:cubicBezTo>
                                  <a:pt x="1478" y="89"/>
                                  <a:pt x="1469" y="100"/>
                                  <a:pt x="1456" y="100"/>
                                </a:cubicBezTo>
                                <a:cubicBezTo>
                                  <a:pt x="1443" y="100"/>
                                  <a:pt x="1433" y="89"/>
                                  <a:pt x="1433" y="75"/>
                                </a:cubicBezTo>
                                <a:cubicBezTo>
                                  <a:pt x="1433" y="61"/>
                                  <a:pt x="1443" y="50"/>
                                  <a:pt x="1456" y="50"/>
                                </a:cubicBezTo>
                                <a:moveTo>
                                  <a:pt x="1478" y="46"/>
                                </a:moveTo>
                                <a:cubicBezTo>
                                  <a:pt x="1478" y="56"/>
                                  <a:pt x="1478" y="56"/>
                                  <a:pt x="1478" y="56"/>
                                </a:cubicBezTo>
                                <a:cubicBezTo>
                                  <a:pt x="1472" y="49"/>
                                  <a:pt x="1465" y="45"/>
                                  <a:pt x="1456" y="45"/>
                                </a:cubicBezTo>
                                <a:cubicBezTo>
                                  <a:pt x="1439" y="45"/>
                                  <a:pt x="1428" y="57"/>
                                  <a:pt x="1428" y="75"/>
                                </a:cubicBezTo>
                                <a:cubicBezTo>
                                  <a:pt x="1428" y="92"/>
                                  <a:pt x="1439" y="105"/>
                                  <a:pt x="1456" y="105"/>
                                </a:cubicBezTo>
                                <a:cubicBezTo>
                                  <a:pt x="1465" y="105"/>
                                  <a:pt x="1473" y="101"/>
                                  <a:pt x="1478" y="93"/>
                                </a:cubicBezTo>
                                <a:cubicBezTo>
                                  <a:pt x="1478" y="103"/>
                                  <a:pt x="1478" y="103"/>
                                  <a:pt x="1478" y="103"/>
                                </a:cubicBezTo>
                                <a:cubicBezTo>
                                  <a:pt x="1484" y="103"/>
                                  <a:pt x="1484" y="103"/>
                                  <a:pt x="1484" y="103"/>
                                </a:cubicBezTo>
                                <a:cubicBezTo>
                                  <a:pt x="1484" y="46"/>
                                  <a:pt x="1484" y="46"/>
                                  <a:pt x="1484" y="46"/>
                                </a:cubicBezTo>
                                <a:lnTo>
                                  <a:pt x="1478" y="46"/>
                                </a:lnTo>
                                <a:close/>
                                <a:moveTo>
                                  <a:pt x="1415" y="52"/>
                                </a:moveTo>
                                <a:cubicBezTo>
                                  <a:pt x="1409" y="47"/>
                                  <a:pt x="1403" y="45"/>
                                  <a:pt x="1395" y="45"/>
                                </a:cubicBezTo>
                                <a:cubicBezTo>
                                  <a:pt x="1379" y="45"/>
                                  <a:pt x="1366" y="58"/>
                                  <a:pt x="1366" y="75"/>
                                </a:cubicBezTo>
                                <a:cubicBezTo>
                                  <a:pt x="1366" y="92"/>
                                  <a:pt x="1379" y="105"/>
                                  <a:pt x="1395" y="105"/>
                                </a:cubicBezTo>
                                <a:cubicBezTo>
                                  <a:pt x="1403" y="105"/>
                                  <a:pt x="1409" y="102"/>
                                  <a:pt x="1416" y="97"/>
                                </a:cubicBezTo>
                                <a:cubicBezTo>
                                  <a:pt x="1416" y="89"/>
                                  <a:pt x="1416" y="89"/>
                                  <a:pt x="1416" y="89"/>
                                </a:cubicBezTo>
                                <a:cubicBezTo>
                                  <a:pt x="1410" y="96"/>
                                  <a:pt x="1403" y="100"/>
                                  <a:pt x="1395" y="100"/>
                                </a:cubicBezTo>
                                <a:cubicBezTo>
                                  <a:pt x="1382" y="100"/>
                                  <a:pt x="1372" y="89"/>
                                  <a:pt x="1372" y="75"/>
                                </a:cubicBezTo>
                                <a:cubicBezTo>
                                  <a:pt x="1372" y="61"/>
                                  <a:pt x="1382" y="50"/>
                                  <a:pt x="1395" y="50"/>
                                </a:cubicBezTo>
                                <a:cubicBezTo>
                                  <a:pt x="1403" y="50"/>
                                  <a:pt x="1408" y="53"/>
                                  <a:pt x="1415" y="60"/>
                                </a:cubicBezTo>
                                <a:lnTo>
                                  <a:pt x="1415" y="52"/>
                                </a:lnTo>
                                <a:close/>
                                <a:moveTo>
                                  <a:pt x="1336" y="67"/>
                                </a:moveTo>
                                <a:cubicBezTo>
                                  <a:pt x="1301" y="67"/>
                                  <a:pt x="1301" y="67"/>
                                  <a:pt x="1301" y="67"/>
                                </a:cubicBezTo>
                                <a:cubicBezTo>
                                  <a:pt x="1319" y="23"/>
                                  <a:pt x="1319" y="23"/>
                                  <a:pt x="1319" y="23"/>
                                </a:cubicBezTo>
                                <a:lnTo>
                                  <a:pt x="1336" y="67"/>
                                </a:lnTo>
                                <a:close/>
                                <a:moveTo>
                                  <a:pt x="1338" y="73"/>
                                </a:moveTo>
                                <a:cubicBezTo>
                                  <a:pt x="1351" y="103"/>
                                  <a:pt x="1351" y="103"/>
                                  <a:pt x="1351" y="103"/>
                                </a:cubicBezTo>
                                <a:cubicBezTo>
                                  <a:pt x="1358" y="103"/>
                                  <a:pt x="1358" y="103"/>
                                  <a:pt x="1358" y="103"/>
                                </a:cubicBezTo>
                                <a:cubicBezTo>
                                  <a:pt x="1319" y="7"/>
                                  <a:pt x="1319" y="7"/>
                                  <a:pt x="1319" y="7"/>
                                </a:cubicBezTo>
                                <a:cubicBezTo>
                                  <a:pt x="1280" y="103"/>
                                  <a:pt x="1280" y="103"/>
                                  <a:pt x="1280" y="103"/>
                                </a:cubicBezTo>
                                <a:cubicBezTo>
                                  <a:pt x="1286" y="103"/>
                                  <a:pt x="1286" y="103"/>
                                  <a:pt x="1286" y="103"/>
                                </a:cubicBezTo>
                                <a:cubicBezTo>
                                  <a:pt x="1299" y="73"/>
                                  <a:pt x="1299" y="73"/>
                                  <a:pt x="1299" y="73"/>
                                </a:cubicBezTo>
                                <a:lnTo>
                                  <a:pt x="1338" y="73"/>
                                </a:lnTo>
                                <a:close/>
                                <a:moveTo>
                                  <a:pt x="1228" y="52"/>
                                </a:moveTo>
                                <a:cubicBezTo>
                                  <a:pt x="1243" y="52"/>
                                  <a:pt x="1243" y="52"/>
                                  <a:pt x="1243" y="52"/>
                                </a:cubicBezTo>
                                <a:cubicBezTo>
                                  <a:pt x="1243" y="46"/>
                                  <a:pt x="1243" y="46"/>
                                  <a:pt x="1243" y="46"/>
                                </a:cubicBezTo>
                                <a:cubicBezTo>
                                  <a:pt x="1228" y="46"/>
                                  <a:pt x="1228" y="46"/>
                                  <a:pt x="1228" y="46"/>
                                </a:cubicBezTo>
                                <a:cubicBezTo>
                                  <a:pt x="1228" y="20"/>
                                  <a:pt x="1228" y="20"/>
                                  <a:pt x="1228" y="20"/>
                                </a:cubicBezTo>
                                <a:cubicBezTo>
                                  <a:pt x="1228" y="10"/>
                                  <a:pt x="1231" y="5"/>
                                  <a:pt x="1238" y="5"/>
                                </a:cubicBezTo>
                                <a:cubicBezTo>
                                  <a:pt x="1239" y="5"/>
                                  <a:pt x="1241" y="5"/>
                                  <a:pt x="1243" y="6"/>
                                </a:cubicBezTo>
                                <a:cubicBezTo>
                                  <a:pt x="1243" y="1"/>
                                  <a:pt x="1243" y="1"/>
                                  <a:pt x="1243" y="1"/>
                                </a:cubicBezTo>
                                <a:cubicBezTo>
                                  <a:pt x="1241" y="0"/>
                                  <a:pt x="1240" y="0"/>
                                  <a:pt x="1238" y="0"/>
                                </a:cubicBezTo>
                                <a:cubicBezTo>
                                  <a:pt x="1228" y="0"/>
                                  <a:pt x="1223" y="6"/>
                                  <a:pt x="1223" y="19"/>
                                </a:cubicBezTo>
                                <a:cubicBezTo>
                                  <a:pt x="1223" y="46"/>
                                  <a:pt x="1223" y="46"/>
                                  <a:pt x="1223" y="46"/>
                                </a:cubicBezTo>
                                <a:cubicBezTo>
                                  <a:pt x="1217" y="46"/>
                                  <a:pt x="1217" y="46"/>
                                  <a:pt x="1217" y="46"/>
                                </a:cubicBezTo>
                                <a:cubicBezTo>
                                  <a:pt x="1217" y="52"/>
                                  <a:pt x="1217" y="52"/>
                                  <a:pt x="1217" y="52"/>
                                </a:cubicBezTo>
                                <a:cubicBezTo>
                                  <a:pt x="1223" y="52"/>
                                  <a:pt x="1223" y="52"/>
                                  <a:pt x="1223" y="52"/>
                                </a:cubicBezTo>
                                <a:cubicBezTo>
                                  <a:pt x="1223" y="103"/>
                                  <a:pt x="1223" y="103"/>
                                  <a:pt x="1223" y="103"/>
                                </a:cubicBezTo>
                                <a:cubicBezTo>
                                  <a:pt x="1228" y="103"/>
                                  <a:pt x="1228" y="103"/>
                                  <a:pt x="1228" y="103"/>
                                </a:cubicBezTo>
                                <a:lnTo>
                                  <a:pt x="1228" y="52"/>
                                </a:lnTo>
                                <a:close/>
                                <a:moveTo>
                                  <a:pt x="1176" y="50"/>
                                </a:moveTo>
                                <a:cubicBezTo>
                                  <a:pt x="1190" y="50"/>
                                  <a:pt x="1201" y="61"/>
                                  <a:pt x="1201" y="75"/>
                                </a:cubicBezTo>
                                <a:cubicBezTo>
                                  <a:pt x="1201" y="89"/>
                                  <a:pt x="1190" y="100"/>
                                  <a:pt x="1176" y="100"/>
                                </a:cubicBezTo>
                                <a:cubicBezTo>
                                  <a:pt x="1163" y="100"/>
                                  <a:pt x="1153" y="89"/>
                                  <a:pt x="1153" y="75"/>
                                </a:cubicBezTo>
                                <a:cubicBezTo>
                                  <a:pt x="1153" y="61"/>
                                  <a:pt x="1163" y="50"/>
                                  <a:pt x="1176" y="50"/>
                                </a:cubicBezTo>
                                <a:moveTo>
                                  <a:pt x="1177" y="45"/>
                                </a:moveTo>
                                <a:cubicBezTo>
                                  <a:pt x="1160" y="45"/>
                                  <a:pt x="1147" y="59"/>
                                  <a:pt x="1147" y="75"/>
                                </a:cubicBezTo>
                                <a:cubicBezTo>
                                  <a:pt x="1147" y="92"/>
                                  <a:pt x="1160" y="105"/>
                                  <a:pt x="1177" y="105"/>
                                </a:cubicBezTo>
                                <a:cubicBezTo>
                                  <a:pt x="1193" y="105"/>
                                  <a:pt x="1207" y="92"/>
                                  <a:pt x="1207" y="75"/>
                                </a:cubicBezTo>
                                <a:cubicBezTo>
                                  <a:pt x="1207" y="58"/>
                                  <a:pt x="1194" y="45"/>
                                  <a:pt x="1177" y="45"/>
                                </a:cubicBezTo>
                                <a:moveTo>
                                  <a:pt x="1054" y="46"/>
                                </a:moveTo>
                                <a:cubicBezTo>
                                  <a:pt x="1054" y="103"/>
                                  <a:pt x="1054" y="103"/>
                                  <a:pt x="1054" y="103"/>
                                </a:cubicBezTo>
                                <a:cubicBezTo>
                                  <a:pt x="1059" y="103"/>
                                  <a:pt x="1059" y="103"/>
                                  <a:pt x="1059" y="103"/>
                                </a:cubicBezTo>
                                <a:cubicBezTo>
                                  <a:pt x="1059" y="74"/>
                                  <a:pt x="1059" y="74"/>
                                  <a:pt x="1059" y="74"/>
                                </a:cubicBezTo>
                                <a:cubicBezTo>
                                  <a:pt x="1059" y="58"/>
                                  <a:pt x="1065" y="50"/>
                                  <a:pt x="1076" y="50"/>
                                </a:cubicBezTo>
                                <a:cubicBezTo>
                                  <a:pt x="1086" y="50"/>
                                  <a:pt x="1090" y="55"/>
                                  <a:pt x="1090" y="67"/>
                                </a:cubicBezTo>
                                <a:cubicBezTo>
                                  <a:pt x="1090" y="103"/>
                                  <a:pt x="1090" y="103"/>
                                  <a:pt x="1090" y="103"/>
                                </a:cubicBezTo>
                                <a:cubicBezTo>
                                  <a:pt x="1095" y="103"/>
                                  <a:pt x="1095" y="103"/>
                                  <a:pt x="1095" y="103"/>
                                </a:cubicBezTo>
                                <a:cubicBezTo>
                                  <a:pt x="1095" y="67"/>
                                  <a:pt x="1095" y="67"/>
                                  <a:pt x="1095" y="67"/>
                                </a:cubicBezTo>
                                <a:cubicBezTo>
                                  <a:pt x="1095" y="61"/>
                                  <a:pt x="1095" y="56"/>
                                  <a:pt x="1093" y="53"/>
                                </a:cubicBezTo>
                                <a:cubicBezTo>
                                  <a:pt x="1090" y="48"/>
                                  <a:pt x="1084" y="45"/>
                                  <a:pt x="1077" y="45"/>
                                </a:cubicBezTo>
                                <a:cubicBezTo>
                                  <a:pt x="1069" y="45"/>
                                  <a:pt x="1064" y="48"/>
                                  <a:pt x="1059" y="55"/>
                                </a:cubicBezTo>
                                <a:cubicBezTo>
                                  <a:pt x="1059" y="46"/>
                                  <a:pt x="1059" y="46"/>
                                  <a:pt x="1059" y="46"/>
                                </a:cubicBezTo>
                                <a:lnTo>
                                  <a:pt x="1054" y="46"/>
                                </a:lnTo>
                                <a:close/>
                                <a:moveTo>
                                  <a:pt x="1007" y="50"/>
                                </a:moveTo>
                                <a:cubicBezTo>
                                  <a:pt x="1021" y="50"/>
                                  <a:pt x="1032" y="61"/>
                                  <a:pt x="1032" y="75"/>
                                </a:cubicBezTo>
                                <a:cubicBezTo>
                                  <a:pt x="1032" y="89"/>
                                  <a:pt x="1021" y="100"/>
                                  <a:pt x="1007" y="100"/>
                                </a:cubicBezTo>
                                <a:cubicBezTo>
                                  <a:pt x="994" y="100"/>
                                  <a:pt x="984" y="89"/>
                                  <a:pt x="984" y="75"/>
                                </a:cubicBezTo>
                                <a:cubicBezTo>
                                  <a:pt x="984" y="61"/>
                                  <a:pt x="994" y="50"/>
                                  <a:pt x="1007" y="50"/>
                                </a:cubicBezTo>
                                <a:moveTo>
                                  <a:pt x="1008" y="45"/>
                                </a:moveTo>
                                <a:cubicBezTo>
                                  <a:pt x="991" y="45"/>
                                  <a:pt x="978" y="59"/>
                                  <a:pt x="978" y="75"/>
                                </a:cubicBezTo>
                                <a:cubicBezTo>
                                  <a:pt x="978" y="92"/>
                                  <a:pt x="991" y="105"/>
                                  <a:pt x="1008" y="105"/>
                                </a:cubicBezTo>
                                <a:cubicBezTo>
                                  <a:pt x="1024" y="105"/>
                                  <a:pt x="1038" y="92"/>
                                  <a:pt x="1038" y="75"/>
                                </a:cubicBezTo>
                                <a:cubicBezTo>
                                  <a:pt x="1038" y="58"/>
                                  <a:pt x="1025" y="45"/>
                                  <a:pt x="1008" y="45"/>
                                </a:cubicBezTo>
                                <a:moveTo>
                                  <a:pt x="959" y="22"/>
                                </a:moveTo>
                                <a:cubicBezTo>
                                  <a:pt x="956" y="22"/>
                                  <a:pt x="954" y="25"/>
                                  <a:pt x="954" y="27"/>
                                </a:cubicBezTo>
                                <a:cubicBezTo>
                                  <a:pt x="954" y="30"/>
                                  <a:pt x="956" y="32"/>
                                  <a:pt x="959" y="32"/>
                                </a:cubicBezTo>
                                <a:cubicBezTo>
                                  <a:pt x="962" y="32"/>
                                  <a:pt x="964" y="30"/>
                                  <a:pt x="964" y="27"/>
                                </a:cubicBezTo>
                                <a:cubicBezTo>
                                  <a:pt x="964" y="25"/>
                                  <a:pt x="962" y="22"/>
                                  <a:pt x="959" y="22"/>
                                </a:cubicBezTo>
                                <a:moveTo>
                                  <a:pt x="961" y="46"/>
                                </a:moveTo>
                                <a:cubicBezTo>
                                  <a:pt x="956" y="46"/>
                                  <a:pt x="956" y="46"/>
                                  <a:pt x="956" y="46"/>
                                </a:cubicBezTo>
                                <a:cubicBezTo>
                                  <a:pt x="956" y="103"/>
                                  <a:pt x="956" y="103"/>
                                  <a:pt x="956" y="103"/>
                                </a:cubicBezTo>
                                <a:cubicBezTo>
                                  <a:pt x="961" y="103"/>
                                  <a:pt x="961" y="103"/>
                                  <a:pt x="961" y="103"/>
                                </a:cubicBezTo>
                                <a:lnTo>
                                  <a:pt x="961" y="46"/>
                                </a:lnTo>
                                <a:close/>
                                <a:moveTo>
                                  <a:pt x="935" y="52"/>
                                </a:moveTo>
                                <a:cubicBezTo>
                                  <a:pt x="945" y="52"/>
                                  <a:pt x="945" y="52"/>
                                  <a:pt x="945" y="52"/>
                                </a:cubicBezTo>
                                <a:cubicBezTo>
                                  <a:pt x="945" y="46"/>
                                  <a:pt x="945" y="46"/>
                                  <a:pt x="945" y="46"/>
                                </a:cubicBezTo>
                                <a:cubicBezTo>
                                  <a:pt x="935" y="46"/>
                                  <a:pt x="935" y="46"/>
                                  <a:pt x="935" y="46"/>
                                </a:cubicBezTo>
                                <a:cubicBezTo>
                                  <a:pt x="935" y="26"/>
                                  <a:pt x="935" y="26"/>
                                  <a:pt x="935" y="26"/>
                                </a:cubicBezTo>
                                <a:cubicBezTo>
                                  <a:pt x="929" y="26"/>
                                  <a:pt x="929" y="26"/>
                                  <a:pt x="929" y="26"/>
                                </a:cubicBezTo>
                                <a:cubicBezTo>
                                  <a:pt x="929" y="46"/>
                                  <a:pt x="929" y="46"/>
                                  <a:pt x="929" y="46"/>
                                </a:cubicBezTo>
                                <a:cubicBezTo>
                                  <a:pt x="923" y="46"/>
                                  <a:pt x="923" y="46"/>
                                  <a:pt x="923" y="46"/>
                                </a:cubicBezTo>
                                <a:cubicBezTo>
                                  <a:pt x="923" y="52"/>
                                  <a:pt x="923" y="52"/>
                                  <a:pt x="923" y="52"/>
                                </a:cubicBezTo>
                                <a:cubicBezTo>
                                  <a:pt x="929" y="52"/>
                                  <a:pt x="929" y="52"/>
                                  <a:pt x="929" y="52"/>
                                </a:cubicBezTo>
                                <a:cubicBezTo>
                                  <a:pt x="929" y="103"/>
                                  <a:pt x="929" y="103"/>
                                  <a:pt x="929" y="103"/>
                                </a:cubicBezTo>
                                <a:cubicBezTo>
                                  <a:pt x="935" y="103"/>
                                  <a:pt x="935" y="103"/>
                                  <a:pt x="935" y="103"/>
                                </a:cubicBezTo>
                                <a:lnTo>
                                  <a:pt x="935" y="52"/>
                                </a:lnTo>
                                <a:close/>
                                <a:moveTo>
                                  <a:pt x="881" y="50"/>
                                </a:moveTo>
                                <a:cubicBezTo>
                                  <a:pt x="894" y="50"/>
                                  <a:pt x="904" y="60"/>
                                  <a:pt x="904" y="74"/>
                                </a:cubicBezTo>
                                <a:cubicBezTo>
                                  <a:pt x="904" y="89"/>
                                  <a:pt x="895" y="100"/>
                                  <a:pt x="881" y="100"/>
                                </a:cubicBezTo>
                                <a:cubicBezTo>
                                  <a:pt x="868" y="100"/>
                                  <a:pt x="859" y="89"/>
                                  <a:pt x="859" y="75"/>
                                </a:cubicBezTo>
                                <a:cubicBezTo>
                                  <a:pt x="859" y="61"/>
                                  <a:pt x="868" y="50"/>
                                  <a:pt x="881" y="50"/>
                                </a:cubicBezTo>
                                <a:moveTo>
                                  <a:pt x="903" y="46"/>
                                </a:moveTo>
                                <a:cubicBezTo>
                                  <a:pt x="903" y="56"/>
                                  <a:pt x="903" y="56"/>
                                  <a:pt x="903" y="56"/>
                                </a:cubicBezTo>
                                <a:cubicBezTo>
                                  <a:pt x="898" y="49"/>
                                  <a:pt x="890" y="45"/>
                                  <a:pt x="881" y="45"/>
                                </a:cubicBezTo>
                                <a:cubicBezTo>
                                  <a:pt x="864" y="45"/>
                                  <a:pt x="853" y="57"/>
                                  <a:pt x="853" y="75"/>
                                </a:cubicBezTo>
                                <a:cubicBezTo>
                                  <a:pt x="853" y="92"/>
                                  <a:pt x="865" y="105"/>
                                  <a:pt x="881" y="105"/>
                                </a:cubicBezTo>
                                <a:cubicBezTo>
                                  <a:pt x="890" y="105"/>
                                  <a:pt x="898" y="101"/>
                                  <a:pt x="903" y="93"/>
                                </a:cubicBezTo>
                                <a:cubicBezTo>
                                  <a:pt x="903" y="103"/>
                                  <a:pt x="903" y="103"/>
                                  <a:pt x="903" y="103"/>
                                </a:cubicBezTo>
                                <a:cubicBezTo>
                                  <a:pt x="909" y="103"/>
                                  <a:pt x="909" y="103"/>
                                  <a:pt x="909" y="103"/>
                                </a:cubicBezTo>
                                <a:cubicBezTo>
                                  <a:pt x="909" y="46"/>
                                  <a:pt x="909" y="46"/>
                                  <a:pt x="909" y="46"/>
                                </a:cubicBezTo>
                                <a:lnTo>
                                  <a:pt x="903" y="46"/>
                                </a:lnTo>
                                <a:close/>
                                <a:moveTo>
                                  <a:pt x="824" y="46"/>
                                </a:moveTo>
                                <a:cubicBezTo>
                                  <a:pt x="824" y="103"/>
                                  <a:pt x="824" y="103"/>
                                  <a:pt x="824" y="103"/>
                                </a:cubicBezTo>
                                <a:cubicBezTo>
                                  <a:pt x="829" y="103"/>
                                  <a:pt x="829" y="103"/>
                                  <a:pt x="829" y="103"/>
                                </a:cubicBezTo>
                                <a:cubicBezTo>
                                  <a:pt x="829" y="73"/>
                                  <a:pt x="829" y="73"/>
                                  <a:pt x="829" y="73"/>
                                </a:cubicBezTo>
                                <a:cubicBezTo>
                                  <a:pt x="829" y="63"/>
                                  <a:pt x="830" y="60"/>
                                  <a:pt x="831" y="57"/>
                                </a:cubicBezTo>
                                <a:cubicBezTo>
                                  <a:pt x="833" y="53"/>
                                  <a:pt x="837" y="50"/>
                                  <a:pt x="841" y="50"/>
                                </a:cubicBezTo>
                                <a:cubicBezTo>
                                  <a:pt x="842" y="50"/>
                                  <a:pt x="843" y="50"/>
                                  <a:pt x="845" y="51"/>
                                </a:cubicBezTo>
                                <a:cubicBezTo>
                                  <a:pt x="848" y="46"/>
                                  <a:pt x="848" y="46"/>
                                  <a:pt x="848" y="46"/>
                                </a:cubicBezTo>
                                <a:cubicBezTo>
                                  <a:pt x="846" y="45"/>
                                  <a:pt x="844" y="45"/>
                                  <a:pt x="842" y="45"/>
                                </a:cubicBezTo>
                                <a:cubicBezTo>
                                  <a:pt x="836" y="45"/>
                                  <a:pt x="833" y="48"/>
                                  <a:pt x="829" y="54"/>
                                </a:cubicBezTo>
                                <a:cubicBezTo>
                                  <a:pt x="829" y="46"/>
                                  <a:pt x="829" y="46"/>
                                  <a:pt x="829" y="46"/>
                                </a:cubicBezTo>
                                <a:lnTo>
                                  <a:pt x="824" y="46"/>
                                </a:lnTo>
                                <a:close/>
                                <a:moveTo>
                                  <a:pt x="759" y="70"/>
                                </a:moveTo>
                                <a:cubicBezTo>
                                  <a:pt x="761" y="59"/>
                                  <a:pt x="770" y="50"/>
                                  <a:pt x="780" y="50"/>
                                </a:cubicBezTo>
                                <a:cubicBezTo>
                                  <a:pt x="791" y="50"/>
                                  <a:pt x="799" y="58"/>
                                  <a:pt x="801" y="70"/>
                                </a:cubicBezTo>
                                <a:lnTo>
                                  <a:pt x="759" y="70"/>
                                </a:lnTo>
                                <a:close/>
                                <a:moveTo>
                                  <a:pt x="808" y="76"/>
                                </a:moveTo>
                                <a:cubicBezTo>
                                  <a:pt x="807" y="57"/>
                                  <a:pt x="796" y="45"/>
                                  <a:pt x="780" y="45"/>
                                </a:cubicBezTo>
                                <a:cubicBezTo>
                                  <a:pt x="764" y="45"/>
                                  <a:pt x="752" y="58"/>
                                  <a:pt x="752" y="75"/>
                                </a:cubicBezTo>
                                <a:cubicBezTo>
                                  <a:pt x="752" y="92"/>
                                  <a:pt x="764" y="105"/>
                                  <a:pt x="780" y="105"/>
                                </a:cubicBezTo>
                                <a:cubicBezTo>
                                  <a:pt x="791" y="105"/>
                                  <a:pt x="800" y="100"/>
                                  <a:pt x="806" y="89"/>
                                </a:cubicBezTo>
                                <a:cubicBezTo>
                                  <a:pt x="801" y="87"/>
                                  <a:pt x="801" y="87"/>
                                  <a:pt x="801" y="87"/>
                                </a:cubicBezTo>
                                <a:cubicBezTo>
                                  <a:pt x="796" y="96"/>
                                  <a:pt x="790" y="100"/>
                                  <a:pt x="781" y="100"/>
                                </a:cubicBezTo>
                                <a:cubicBezTo>
                                  <a:pt x="768" y="100"/>
                                  <a:pt x="759" y="90"/>
                                  <a:pt x="759" y="76"/>
                                </a:cubicBezTo>
                                <a:lnTo>
                                  <a:pt x="808" y="76"/>
                                </a:lnTo>
                                <a:close/>
                                <a:moveTo>
                                  <a:pt x="708" y="50"/>
                                </a:moveTo>
                                <a:cubicBezTo>
                                  <a:pt x="722" y="50"/>
                                  <a:pt x="731" y="60"/>
                                  <a:pt x="731" y="74"/>
                                </a:cubicBezTo>
                                <a:cubicBezTo>
                                  <a:pt x="731" y="89"/>
                                  <a:pt x="722" y="100"/>
                                  <a:pt x="708" y="100"/>
                                </a:cubicBezTo>
                                <a:cubicBezTo>
                                  <a:pt x="696" y="100"/>
                                  <a:pt x="686" y="89"/>
                                  <a:pt x="686" y="75"/>
                                </a:cubicBezTo>
                                <a:cubicBezTo>
                                  <a:pt x="686" y="61"/>
                                  <a:pt x="696" y="50"/>
                                  <a:pt x="708" y="50"/>
                                </a:cubicBezTo>
                                <a:moveTo>
                                  <a:pt x="731" y="1"/>
                                </a:moveTo>
                                <a:cubicBezTo>
                                  <a:pt x="731" y="56"/>
                                  <a:pt x="731" y="56"/>
                                  <a:pt x="731" y="56"/>
                                </a:cubicBezTo>
                                <a:cubicBezTo>
                                  <a:pt x="725" y="49"/>
                                  <a:pt x="718" y="45"/>
                                  <a:pt x="708" y="45"/>
                                </a:cubicBezTo>
                                <a:cubicBezTo>
                                  <a:pt x="692" y="45"/>
                                  <a:pt x="680" y="57"/>
                                  <a:pt x="680" y="75"/>
                                </a:cubicBezTo>
                                <a:cubicBezTo>
                                  <a:pt x="680" y="92"/>
                                  <a:pt x="692" y="105"/>
                                  <a:pt x="709" y="105"/>
                                </a:cubicBezTo>
                                <a:cubicBezTo>
                                  <a:pt x="718" y="105"/>
                                  <a:pt x="726" y="101"/>
                                  <a:pt x="731" y="93"/>
                                </a:cubicBezTo>
                                <a:cubicBezTo>
                                  <a:pt x="731" y="103"/>
                                  <a:pt x="731" y="103"/>
                                  <a:pt x="731" y="103"/>
                                </a:cubicBezTo>
                                <a:cubicBezTo>
                                  <a:pt x="736" y="103"/>
                                  <a:pt x="736" y="103"/>
                                  <a:pt x="736" y="103"/>
                                </a:cubicBezTo>
                                <a:cubicBezTo>
                                  <a:pt x="736" y="1"/>
                                  <a:pt x="736" y="1"/>
                                  <a:pt x="736" y="1"/>
                                </a:cubicBezTo>
                                <a:lnTo>
                                  <a:pt x="731" y="1"/>
                                </a:lnTo>
                                <a:close/>
                                <a:moveTo>
                                  <a:pt x="619" y="70"/>
                                </a:moveTo>
                                <a:cubicBezTo>
                                  <a:pt x="621" y="59"/>
                                  <a:pt x="630" y="50"/>
                                  <a:pt x="640" y="50"/>
                                </a:cubicBezTo>
                                <a:cubicBezTo>
                                  <a:pt x="651" y="50"/>
                                  <a:pt x="659" y="58"/>
                                  <a:pt x="661" y="70"/>
                                </a:cubicBezTo>
                                <a:lnTo>
                                  <a:pt x="619" y="70"/>
                                </a:lnTo>
                                <a:close/>
                                <a:moveTo>
                                  <a:pt x="668" y="76"/>
                                </a:moveTo>
                                <a:cubicBezTo>
                                  <a:pt x="667" y="57"/>
                                  <a:pt x="657" y="45"/>
                                  <a:pt x="640" y="45"/>
                                </a:cubicBezTo>
                                <a:cubicBezTo>
                                  <a:pt x="625" y="45"/>
                                  <a:pt x="613" y="58"/>
                                  <a:pt x="613" y="75"/>
                                </a:cubicBezTo>
                                <a:cubicBezTo>
                                  <a:pt x="613" y="92"/>
                                  <a:pt x="624" y="105"/>
                                  <a:pt x="640" y="105"/>
                                </a:cubicBezTo>
                                <a:cubicBezTo>
                                  <a:pt x="652" y="105"/>
                                  <a:pt x="660" y="100"/>
                                  <a:pt x="666" y="89"/>
                                </a:cubicBezTo>
                                <a:cubicBezTo>
                                  <a:pt x="661" y="87"/>
                                  <a:pt x="661" y="87"/>
                                  <a:pt x="661" y="87"/>
                                </a:cubicBezTo>
                                <a:cubicBezTo>
                                  <a:pt x="656" y="96"/>
                                  <a:pt x="650" y="100"/>
                                  <a:pt x="641" y="100"/>
                                </a:cubicBezTo>
                                <a:cubicBezTo>
                                  <a:pt x="628" y="100"/>
                                  <a:pt x="619" y="90"/>
                                  <a:pt x="619" y="76"/>
                                </a:cubicBezTo>
                                <a:lnTo>
                                  <a:pt x="668" y="76"/>
                                </a:lnTo>
                                <a:close/>
                                <a:moveTo>
                                  <a:pt x="602" y="16"/>
                                </a:moveTo>
                                <a:cubicBezTo>
                                  <a:pt x="602" y="10"/>
                                  <a:pt x="602" y="10"/>
                                  <a:pt x="602" y="10"/>
                                </a:cubicBezTo>
                                <a:cubicBezTo>
                                  <a:pt x="565" y="10"/>
                                  <a:pt x="565" y="10"/>
                                  <a:pt x="565" y="10"/>
                                </a:cubicBezTo>
                                <a:cubicBezTo>
                                  <a:pt x="565" y="103"/>
                                  <a:pt x="565" y="103"/>
                                  <a:pt x="565" y="103"/>
                                </a:cubicBezTo>
                                <a:cubicBezTo>
                                  <a:pt x="571" y="103"/>
                                  <a:pt x="571" y="103"/>
                                  <a:pt x="571" y="103"/>
                                </a:cubicBezTo>
                                <a:cubicBezTo>
                                  <a:pt x="571" y="55"/>
                                  <a:pt x="571" y="55"/>
                                  <a:pt x="571" y="55"/>
                                </a:cubicBezTo>
                                <a:cubicBezTo>
                                  <a:pt x="602" y="55"/>
                                  <a:pt x="602" y="55"/>
                                  <a:pt x="602" y="55"/>
                                </a:cubicBezTo>
                                <a:cubicBezTo>
                                  <a:pt x="602" y="50"/>
                                  <a:pt x="602" y="50"/>
                                  <a:pt x="602" y="50"/>
                                </a:cubicBezTo>
                                <a:cubicBezTo>
                                  <a:pt x="571" y="50"/>
                                  <a:pt x="571" y="50"/>
                                  <a:pt x="571" y="50"/>
                                </a:cubicBezTo>
                                <a:cubicBezTo>
                                  <a:pt x="571" y="16"/>
                                  <a:pt x="571" y="16"/>
                                  <a:pt x="571" y="16"/>
                                </a:cubicBezTo>
                                <a:lnTo>
                                  <a:pt x="602" y="16"/>
                                </a:lnTo>
                                <a:close/>
                                <a:moveTo>
                                  <a:pt x="485" y="104"/>
                                </a:moveTo>
                                <a:cubicBezTo>
                                  <a:pt x="471" y="137"/>
                                  <a:pt x="471" y="137"/>
                                  <a:pt x="471" y="137"/>
                                </a:cubicBezTo>
                                <a:cubicBezTo>
                                  <a:pt x="478" y="137"/>
                                  <a:pt x="478" y="137"/>
                                  <a:pt x="478" y="137"/>
                                </a:cubicBezTo>
                                <a:cubicBezTo>
                                  <a:pt x="516" y="46"/>
                                  <a:pt x="516" y="46"/>
                                  <a:pt x="516" y="46"/>
                                </a:cubicBezTo>
                                <a:cubicBezTo>
                                  <a:pt x="510" y="46"/>
                                  <a:pt x="510" y="46"/>
                                  <a:pt x="510" y="46"/>
                                </a:cubicBezTo>
                                <a:cubicBezTo>
                                  <a:pt x="488" y="97"/>
                                  <a:pt x="488" y="97"/>
                                  <a:pt x="488" y="97"/>
                                </a:cubicBezTo>
                                <a:cubicBezTo>
                                  <a:pt x="465" y="46"/>
                                  <a:pt x="465" y="46"/>
                                  <a:pt x="465" y="46"/>
                                </a:cubicBezTo>
                                <a:cubicBezTo>
                                  <a:pt x="458" y="46"/>
                                  <a:pt x="458" y="46"/>
                                  <a:pt x="458" y="46"/>
                                </a:cubicBezTo>
                                <a:lnTo>
                                  <a:pt x="485" y="104"/>
                                </a:lnTo>
                                <a:close/>
                                <a:moveTo>
                                  <a:pt x="427" y="46"/>
                                </a:moveTo>
                                <a:cubicBezTo>
                                  <a:pt x="427" y="103"/>
                                  <a:pt x="427" y="103"/>
                                  <a:pt x="427" y="103"/>
                                </a:cubicBezTo>
                                <a:cubicBezTo>
                                  <a:pt x="432" y="103"/>
                                  <a:pt x="432" y="103"/>
                                  <a:pt x="432" y="103"/>
                                </a:cubicBezTo>
                                <a:cubicBezTo>
                                  <a:pt x="432" y="73"/>
                                  <a:pt x="432" y="73"/>
                                  <a:pt x="432" y="73"/>
                                </a:cubicBezTo>
                                <a:cubicBezTo>
                                  <a:pt x="432" y="63"/>
                                  <a:pt x="433" y="60"/>
                                  <a:pt x="434" y="57"/>
                                </a:cubicBezTo>
                                <a:cubicBezTo>
                                  <a:pt x="436" y="53"/>
                                  <a:pt x="440" y="50"/>
                                  <a:pt x="444" y="50"/>
                                </a:cubicBezTo>
                                <a:cubicBezTo>
                                  <a:pt x="445" y="50"/>
                                  <a:pt x="446" y="50"/>
                                  <a:pt x="448" y="51"/>
                                </a:cubicBezTo>
                                <a:cubicBezTo>
                                  <a:pt x="451" y="46"/>
                                  <a:pt x="451" y="46"/>
                                  <a:pt x="451" y="46"/>
                                </a:cubicBezTo>
                                <a:cubicBezTo>
                                  <a:pt x="448" y="45"/>
                                  <a:pt x="447" y="45"/>
                                  <a:pt x="445" y="45"/>
                                </a:cubicBezTo>
                                <a:cubicBezTo>
                                  <a:pt x="439" y="45"/>
                                  <a:pt x="435" y="48"/>
                                  <a:pt x="432" y="54"/>
                                </a:cubicBezTo>
                                <a:cubicBezTo>
                                  <a:pt x="432" y="46"/>
                                  <a:pt x="432" y="46"/>
                                  <a:pt x="432" y="46"/>
                                </a:cubicBezTo>
                                <a:lnTo>
                                  <a:pt x="427" y="46"/>
                                </a:lnTo>
                                <a:close/>
                                <a:moveTo>
                                  <a:pt x="380" y="50"/>
                                </a:moveTo>
                                <a:cubicBezTo>
                                  <a:pt x="394" y="50"/>
                                  <a:pt x="405" y="61"/>
                                  <a:pt x="405" y="75"/>
                                </a:cubicBezTo>
                                <a:cubicBezTo>
                                  <a:pt x="405" y="89"/>
                                  <a:pt x="394" y="100"/>
                                  <a:pt x="380" y="100"/>
                                </a:cubicBezTo>
                                <a:cubicBezTo>
                                  <a:pt x="367" y="100"/>
                                  <a:pt x="357" y="89"/>
                                  <a:pt x="357" y="75"/>
                                </a:cubicBezTo>
                                <a:cubicBezTo>
                                  <a:pt x="357" y="61"/>
                                  <a:pt x="367" y="50"/>
                                  <a:pt x="380" y="50"/>
                                </a:cubicBezTo>
                                <a:moveTo>
                                  <a:pt x="380" y="45"/>
                                </a:moveTo>
                                <a:cubicBezTo>
                                  <a:pt x="364" y="45"/>
                                  <a:pt x="351" y="59"/>
                                  <a:pt x="351" y="75"/>
                                </a:cubicBezTo>
                                <a:cubicBezTo>
                                  <a:pt x="351" y="92"/>
                                  <a:pt x="364" y="105"/>
                                  <a:pt x="380" y="105"/>
                                </a:cubicBezTo>
                                <a:cubicBezTo>
                                  <a:pt x="397" y="105"/>
                                  <a:pt x="411" y="92"/>
                                  <a:pt x="411" y="75"/>
                                </a:cubicBezTo>
                                <a:cubicBezTo>
                                  <a:pt x="411" y="58"/>
                                  <a:pt x="398" y="45"/>
                                  <a:pt x="380" y="45"/>
                                </a:cubicBezTo>
                                <a:moveTo>
                                  <a:pt x="332" y="22"/>
                                </a:moveTo>
                                <a:cubicBezTo>
                                  <a:pt x="329" y="22"/>
                                  <a:pt x="327" y="25"/>
                                  <a:pt x="327" y="27"/>
                                </a:cubicBezTo>
                                <a:cubicBezTo>
                                  <a:pt x="327" y="30"/>
                                  <a:pt x="329" y="32"/>
                                  <a:pt x="332" y="32"/>
                                </a:cubicBezTo>
                                <a:cubicBezTo>
                                  <a:pt x="335" y="32"/>
                                  <a:pt x="337" y="30"/>
                                  <a:pt x="337" y="27"/>
                                </a:cubicBezTo>
                                <a:cubicBezTo>
                                  <a:pt x="337" y="25"/>
                                  <a:pt x="335" y="22"/>
                                  <a:pt x="332" y="22"/>
                                </a:cubicBezTo>
                                <a:moveTo>
                                  <a:pt x="334" y="46"/>
                                </a:moveTo>
                                <a:cubicBezTo>
                                  <a:pt x="329" y="46"/>
                                  <a:pt x="329" y="46"/>
                                  <a:pt x="329" y="46"/>
                                </a:cubicBezTo>
                                <a:cubicBezTo>
                                  <a:pt x="329" y="103"/>
                                  <a:pt x="329" y="103"/>
                                  <a:pt x="329" y="103"/>
                                </a:cubicBezTo>
                                <a:cubicBezTo>
                                  <a:pt x="334" y="103"/>
                                  <a:pt x="334" y="103"/>
                                  <a:pt x="334" y="103"/>
                                </a:cubicBezTo>
                                <a:lnTo>
                                  <a:pt x="334" y="46"/>
                                </a:lnTo>
                                <a:close/>
                                <a:moveTo>
                                  <a:pt x="293" y="46"/>
                                </a:moveTo>
                                <a:cubicBezTo>
                                  <a:pt x="293" y="103"/>
                                  <a:pt x="293" y="103"/>
                                  <a:pt x="293" y="103"/>
                                </a:cubicBezTo>
                                <a:cubicBezTo>
                                  <a:pt x="298" y="103"/>
                                  <a:pt x="298" y="103"/>
                                  <a:pt x="298" y="103"/>
                                </a:cubicBezTo>
                                <a:cubicBezTo>
                                  <a:pt x="298" y="73"/>
                                  <a:pt x="298" y="73"/>
                                  <a:pt x="298" y="73"/>
                                </a:cubicBezTo>
                                <a:cubicBezTo>
                                  <a:pt x="298" y="63"/>
                                  <a:pt x="299" y="60"/>
                                  <a:pt x="300" y="57"/>
                                </a:cubicBezTo>
                                <a:cubicBezTo>
                                  <a:pt x="302" y="53"/>
                                  <a:pt x="306" y="50"/>
                                  <a:pt x="310" y="50"/>
                                </a:cubicBezTo>
                                <a:cubicBezTo>
                                  <a:pt x="311" y="50"/>
                                  <a:pt x="312" y="50"/>
                                  <a:pt x="314" y="51"/>
                                </a:cubicBezTo>
                                <a:cubicBezTo>
                                  <a:pt x="317" y="46"/>
                                  <a:pt x="317" y="46"/>
                                  <a:pt x="317" y="46"/>
                                </a:cubicBezTo>
                                <a:cubicBezTo>
                                  <a:pt x="314" y="45"/>
                                  <a:pt x="313" y="45"/>
                                  <a:pt x="311" y="45"/>
                                </a:cubicBezTo>
                                <a:cubicBezTo>
                                  <a:pt x="305" y="45"/>
                                  <a:pt x="301" y="48"/>
                                  <a:pt x="298" y="54"/>
                                </a:cubicBezTo>
                                <a:cubicBezTo>
                                  <a:pt x="298" y="46"/>
                                  <a:pt x="298" y="46"/>
                                  <a:pt x="298" y="46"/>
                                </a:cubicBezTo>
                                <a:lnTo>
                                  <a:pt x="293" y="46"/>
                                </a:lnTo>
                                <a:close/>
                                <a:moveTo>
                                  <a:pt x="239" y="53"/>
                                </a:moveTo>
                                <a:cubicBezTo>
                                  <a:pt x="239" y="16"/>
                                  <a:pt x="239" y="16"/>
                                  <a:pt x="239" y="16"/>
                                </a:cubicBezTo>
                                <a:cubicBezTo>
                                  <a:pt x="250" y="16"/>
                                  <a:pt x="250" y="16"/>
                                  <a:pt x="250" y="16"/>
                                </a:cubicBezTo>
                                <a:cubicBezTo>
                                  <a:pt x="264" y="16"/>
                                  <a:pt x="272" y="22"/>
                                  <a:pt x="272" y="34"/>
                                </a:cubicBezTo>
                                <a:cubicBezTo>
                                  <a:pt x="272" y="46"/>
                                  <a:pt x="264" y="53"/>
                                  <a:pt x="251" y="53"/>
                                </a:cubicBezTo>
                                <a:lnTo>
                                  <a:pt x="239" y="53"/>
                                </a:lnTo>
                                <a:close/>
                                <a:moveTo>
                                  <a:pt x="239" y="59"/>
                                </a:moveTo>
                                <a:cubicBezTo>
                                  <a:pt x="251" y="59"/>
                                  <a:pt x="251" y="59"/>
                                  <a:pt x="251" y="59"/>
                                </a:cubicBezTo>
                                <a:cubicBezTo>
                                  <a:pt x="268" y="59"/>
                                  <a:pt x="278" y="50"/>
                                  <a:pt x="278" y="35"/>
                                </a:cubicBezTo>
                                <a:cubicBezTo>
                                  <a:pt x="278" y="19"/>
                                  <a:pt x="268" y="10"/>
                                  <a:pt x="251" y="10"/>
                                </a:cubicBezTo>
                                <a:cubicBezTo>
                                  <a:pt x="233" y="10"/>
                                  <a:pt x="233" y="10"/>
                                  <a:pt x="233" y="10"/>
                                </a:cubicBezTo>
                                <a:cubicBezTo>
                                  <a:pt x="233" y="103"/>
                                  <a:pt x="233" y="103"/>
                                  <a:pt x="233" y="103"/>
                                </a:cubicBezTo>
                                <a:cubicBezTo>
                                  <a:pt x="239" y="103"/>
                                  <a:pt x="239" y="103"/>
                                  <a:pt x="239" y="103"/>
                                </a:cubicBezTo>
                                <a:lnTo>
                                  <a:pt x="239" y="59"/>
                                </a:lnTo>
                                <a:close/>
                                <a:moveTo>
                                  <a:pt x="131" y="70"/>
                                </a:moveTo>
                                <a:cubicBezTo>
                                  <a:pt x="132" y="59"/>
                                  <a:pt x="141" y="50"/>
                                  <a:pt x="152" y="50"/>
                                </a:cubicBezTo>
                                <a:cubicBezTo>
                                  <a:pt x="162" y="50"/>
                                  <a:pt x="171" y="58"/>
                                  <a:pt x="173" y="70"/>
                                </a:cubicBezTo>
                                <a:lnTo>
                                  <a:pt x="131" y="70"/>
                                </a:lnTo>
                                <a:close/>
                                <a:moveTo>
                                  <a:pt x="179" y="76"/>
                                </a:moveTo>
                                <a:cubicBezTo>
                                  <a:pt x="179" y="57"/>
                                  <a:pt x="168" y="45"/>
                                  <a:pt x="152" y="45"/>
                                </a:cubicBezTo>
                                <a:cubicBezTo>
                                  <a:pt x="136" y="45"/>
                                  <a:pt x="124" y="58"/>
                                  <a:pt x="124" y="75"/>
                                </a:cubicBezTo>
                                <a:cubicBezTo>
                                  <a:pt x="124" y="92"/>
                                  <a:pt x="136" y="105"/>
                                  <a:pt x="152" y="105"/>
                                </a:cubicBezTo>
                                <a:cubicBezTo>
                                  <a:pt x="163" y="105"/>
                                  <a:pt x="171" y="100"/>
                                  <a:pt x="177" y="89"/>
                                </a:cubicBezTo>
                                <a:cubicBezTo>
                                  <a:pt x="173" y="87"/>
                                  <a:pt x="173" y="87"/>
                                  <a:pt x="173" y="87"/>
                                </a:cubicBezTo>
                                <a:cubicBezTo>
                                  <a:pt x="167" y="96"/>
                                  <a:pt x="161" y="100"/>
                                  <a:pt x="152" y="100"/>
                                </a:cubicBezTo>
                                <a:cubicBezTo>
                                  <a:pt x="140" y="100"/>
                                  <a:pt x="131" y="90"/>
                                  <a:pt x="130" y="76"/>
                                </a:cubicBezTo>
                                <a:lnTo>
                                  <a:pt x="179" y="76"/>
                                </a:lnTo>
                                <a:close/>
                                <a:moveTo>
                                  <a:pt x="66" y="1"/>
                                </a:moveTo>
                                <a:cubicBezTo>
                                  <a:pt x="66" y="103"/>
                                  <a:pt x="66" y="103"/>
                                  <a:pt x="66" y="103"/>
                                </a:cubicBezTo>
                                <a:cubicBezTo>
                                  <a:pt x="71" y="103"/>
                                  <a:pt x="71" y="103"/>
                                  <a:pt x="71" y="103"/>
                                </a:cubicBezTo>
                                <a:cubicBezTo>
                                  <a:pt x="71" y="74"/>
                                  <a:pt x="71" y="74"/>
                                  <a:pt x="71" y="74"/>
                                </a:cubicBezTo>
                                <a:cubicBezTo>
                                  <a:pt x="71" y="58"/>
                                  <a:pt x="77" y="50"/>
                                  <a:pt x="88" y="50"/>
                                </a:cubicBezTo>
                                <a:cubicBezTo>
                                  <a:pt x="98" y="50"/>
                                  <a:pt x="102" y="55"/>
                                  <a:pt x="102" y="67"/>
                                </a:cubicBezTo>
                                <a:cubicBezTo>
                                  <a:pt x="102" y="103"/>
                                  <a:pt x="102" y="103"/>
                                  <a:pt x="102" y="103"/>
                                </a:cubicBezTo>
                                <a:cubicBezTo>
                                  <a:pt x="108" y="103"/>
                                  <a:pt x="108" y="103"/>
                                  <a:pt x="108" y="103"/>
                                </a:cubicBezTo>
                                <a:cubicBezTo>
                                  <a:pt x="108" y="67"/>
                                  <a:pt x="108" y="67"/>
                                  <a:pt x="108" y="67"/>
                                </a:cubicBezTo>
                                <a:cubicBezTo>
                                  <a:pt x="108" y="61"/>
                                  <a:pt x="107" y="56"/>
                                  <a:pt x="105" y="53"/>
                                </a:cubicBezTo>
                                <a:cubicBezTo>
                                  <a:pt x="102" y="48"/>
                                  <a:pt x="96" y="45"/>
                                  <a:pt x="89" y="45"/>
                                </a:cubicBezTo>
                                <a:cubicBezTo>
                                  <a:pt x="81" y="45"/>
                                  <a:pt x="76" y="48"/>
                                  <a:pt x="71" y="55"/>
                                </a:cubicBezTo>
                                <a:cubicBezTo>
                                  <a:pt x="71" y="1"/>
                                  <a:pt x="71" y="1"/>
                                  <a:pt x="71" y="1"/>
                                </a:cubicBezTo>
                                <a:lnTo>
                                  <a:pt x="66" y="1"/>
                                </a:lnTo>
                                <a:close/>
                                <a:moveTo>
                                  <a:pt x="30" y="16"/>
                                </a:moveTo>
                                <a:cubicBezTo>
                                  <a:pt x="54" y="16"/>
                                  <a:pt x="54" y="16"/>
                                  <a:pt x="54" y="16"/>
                                </a:cubicBezTo>
                                <a:cubicBezTo>
                                  <a:pt x="54" y="10"/>
                                  <a:pt x="54" y="10"/>
                                  <a:pt x="54" y="10"/>
                                </a:cubicBezTo>
                                <a:cubicBezTo>
                                  <a:pt x="0" y="10"/>
                                  <a:pt x="0" y="10"/>
                                  <a:pt x="0" y="10"/>
                                </a:cubicBezTo>
                                <a:cubicBezTo>
                                  <a:pt x="0" y="16"/>
                                  <a:pt x="0" y="16"/>
                                  <a:pt x="0" y="16"/>
                                </a:cubicBezTo>
                                <a:cubicBezTo>
                                  <a:pt x="24" y="16"/>
                                  <a:pt x="24" y="16"/>
                                  <a:pt x="24" y="16"/>
                                </a:cubicBezTo>
                                <a:cubicBezTo>
                                  <a:pt x="24" y="103"/>
                                  <a:pt x="24" y="103"/>
                                  <a:pt x="24" y="103"/>
                                </a:cubicBezTo>
                                <a:cubicBezTo>
                                  <a:pt x="30" y="103"/>
                                  <a:pt x="30" y="103"/>
                                  <a:pt x="30" y="103"/>
                                </a:cubicBezTo>
                                <a:lnTo>
                                  <a:pt x="30" y="16"/>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426270" name="Freeform 9"/>
                        <wps:cNvSpPr>
                          <a:spLocks noEditPoints="1"/>
                        </wps:cNvSpPr>
                        <wps:spPr bwMode="auto">
                          <a:xfrm>
                            <a:off x="541655" y="9992995"/>
                            <a:ext cx="3907155" cy="86995"/>
                          </a:xfrm>
                          <a:custGeom>
                            <a:avLst/>
                            <a:gdLst>
                              <a:gd name="T0" fmla="*/ 6116 w 6153"/>
                              <a:gd name="T1" fmla="*/ 52 h 137"/>
                              <a:gd name="T2" fmla="*/ 6028 w 6153"/>
                              <a:gd name="T3" fmla="*/ 46 h 137"/>
                              <a:gd name="T4" fmla="*/ 5955 w 6153"/>
                              <a:gd name="T5" fmla="*/ 103 h 137"/>
                              <a:gd name="T6" fmla="*/ 5823 w 6153"/>
                              <a:gd name="T7" fmla="*/ 75 h 137"/>
                              <a:gd name="T8" fmla="*/ 5701 w 6153"/>
                              <a:gd name="T9" fmla="*/ 70 h 137"/>
                              <a:gd name="T10" fmla="*/ 5642 w 6153"/>
                              <a:gd name="T11" fmla="*/ 87 h 137"/>
                              <a:gd name="T12" fmla="*/ 5588 w 6153"/>
                              <a:gd name="T13" fmla="*/ 46 h 137"/>
                              <a:gd name="T14" fmla="*/ 5398 w 6153"/>
                              <a:gd name="T15" fmla="*/ 50 h 137"/>
                              <a:gd name="T16" fmla="*/ 5310 w 6153"/>
                              <a:gd name="T17" fmla="*/ 67 h 137"/>
                              <a:gd name="T18" fmla="*/ 5174 w 6153"/>
                              <a:gd name="T19" fmla="*/ 27 h 137"/>
                              <a:gd name="T20" fmla="*/ 5155 w 6153"/>
                              <a:gd name="T21" fmla="*/ 103 h 137"/>
                              <a:gd name="T22" fmla="*/ 4992 w 6153"/>
                              <a:gd name="T23" fmla="*/ 70 h 137"/>
                              <a:gd name="T24" fmla="*/ 4955 w 6153"/>
                              <a:gd name="T25" fmla="*/ 103 h 137"/>
                              <a:gd name="T26" fmla="*/ 4855 w 6153"/>
                              <a:gd name="T27" fmla="*/ 52 h 137"/>
                              <a:gd name="T28" fmla="*/ 4793 w 6153"/>
                              <a:gd name="T29" fmla="*/ 74 h 137"/>
                              <a:gd name="T30" fmla="*/ 4768 w 6153"/>
                              <a:gd name="T31" fmla="*/ 46 h 137"/>
                              <a:gd name="T32" fmla="*/ 4647 w 6153"/>
                              <a:gd name="T33" fmla="*/ 105 h 137"/>
                              <a:gd name="T34" fmla="*/ 4539 w 6153"/>
                              <a:gd name="T35" fmla="*/ 52 h 137"/>
                              <a:gd name="T36" fmla="*/ 4518 w 6153"/>
                              <a:gd name="T37" fmla="*/ 46 h 137"/>
                              <a:gd name="T38" fmla="*/ 4409 w 6153"/>
                              <a:gd name="T39" fmla="*/ 52 h 137"/>
                              <a:gd name="T40" fmla="*/ 4337 w 6153"/>
                              <a:gd name="T41" fmla="*/ 73 h 137"/>
                              <a:gd name="T42" fmla="*/ 4246 w 6153"/>
                              <a:gd name="T43" fmla="*/ 10 h 137"/>
                              <a:gd name="T44" fmla="*/ 4081 w 6153"/>
                              <a:gd name="T45" fmla="*/ 26 h 137"/>
                              <a:gd name="T46" fmla="*/ 4038 w 6153"/>
                              <a:gd name="T47" fmla="*/ 59 h 137"/>
                              <a:gd name="T48" fmla="*/ 3935 w 6153"/>
                              <a:gd name="T49" fmla="*/ 103 h 137"/>
                              <a:gd name="T50" fmla="*/ 3830 w 6153"/>
                              <a:gd name="T51" fmla="*/ 54 h 137"/>
                              <a:gd name="T52" fmla="*/ 3783 w 6153"/>
                              <a:gd name="T53" fmla="*/ 76 h 137"/>
                              <a:gd name="T54" fmla="*/ 3616 w 6153"/>
                              <a:gd name="T55" fmla="*/ 103 h 137"/>
                              <a:gd name="T56" fmla="*/ 3551 w 6153"/>
                              <a:gd name="T57" fmla="*/ 70 h 137"/>
                              <a:gd name="T58" fmla="*/ 3500 w 6153"/>
                              <a:gd name="T59" fmla="*/ 45 h 137"/>
                              <a:gd name="T60" fmla="*/ 3456 w 6153"/>
                              <a:gd name="T61" fmla="*/ 103 h 137"/>
                              <a:gd name="T62" fmla="*/ 3330 w 6153"/>
                              <a:gd name="T63" fmla="*/ 103 h 137"/>
                              <a:gd name="T64" fmla="*/ 3195 w 6153"/>
                              <a:gd name="T65" fmla="*/ 103 h 137"/>
                              <a:gd name="T66" fmla="*/ 3068 w 6153"/>
                              <a:gd name="T67" fmla="*/ 103 h 137"/>
                              <a:gd name="T68" fmla="*/ 2936 w 6153"/>
                              <a:gd name="T69" fmla="*/ 27 h 137"/>
                              <a:gd name="T70" fmla="*/ 2853 w 6153"/>
                              <a:gd name="T71" fmla="*/ 50 h 137"/>
                              <a:gd name="T72" fmla="*/ 2814 w 6153"/>
                              <a:gd name="T73" fmla="*/ 50 h 137"/>
                              <a:gd name="T74" fmla="*/ 2681 w 6153"/>
                              <a:gd name="T75" fmla="*/ 50 h 137"/>
                              <a:gd name="T76" fmla="*/ 2613 w 6153"/>
                              <a:gd name="T77" fmla="*/ 45 h 137"/>
                              <a:gd name="T78" fmla="*/ 2444 w 6153"/>
                              <a:gd name="T79" fmla="*/ 137 h 137"/>
                              <a:gd name="T80" fmla="*/ 2353 w 6153"/>
                              <a:gd name="T81" fmla="*/ 50 h 137"/>
                              <a:gd name="T82" fmla="*/ 2265 w 6153"/>
                              <a:gd name="T83" fmla="*/ 46 h 137"/>
                              <a:gd name="T84" fmla="*/ 2250 w 6153"/>
                              <a:gd name="T85" fmla="*/ 35 h 137"/>
                              <a:gd name="T86" fmla="*/ 2038 w 6153"/>
                              <a:gd name="T87" fmla="*/ 103 h 137"/>
                              <a:gd name="T88" fmla="*/ 2002 w 6153"/>
                              <a:gd name="T89" fmla="*/ 103 h 137"/>
                              <a:gd name="T90" fmla="*/ 1893 w 6153"/>
                              <a:gd name="T91" fmla="*/ 75 h 137"/>
                              <a:gd name="T92" fmla="*/ 1787 w 6153"/>
                              <a:gd name="T93" fmla="*/ 103 h 137"/>
                              <a:gd name="T94" fmla="*/ 1716 w 6153"/>
                              <a:gd name="T95" fmla="*/ 56 h 137"/>
                              <a:gd name="T96" fmla="*/ 1603 w 6153"/>
                              <a:gd name="T97" fmla="*/ 46 h 137"/>
                              <a:gd name="T98" fmla="*/ 1492 w 6153"/>
                              <a:gd name="T99" fmla="*/ 22 h 137"/>
                              <a:gd name="T100" fmla="*/ 1305 w 6153"/>
                              <a:gd name="T101" fmla="*/ 103 h 137"/>
                              <a:gd name="T102" fmla="*/ 1241 w 6153"/>
                              <a:gd name="T103" fmla="*/ 70 h 137"/>
                              <a:gd name="T104" fmla="*/ 1190 w 6153"/>
                              <a:gd name="T105" fmla="*/ 45 h 137"/>
                              <a:gd name="T106" fmla="*/ 1146 w 6153"/>
                              <a:gd name="T107" fmla="*/ 103 h 137"/>
                              <a:gd name="T108" fmla="*/ 1020 w 6153"/>
                              <a:gd name="T109" fmla="*/ 103 h 137"/>
                              <a:gd name="T110" fmla="*/ 833 w 6153"/>
                              <a:gd name="T111" fmla="*/ 1 h 137"/>
                              <a:gd name="T112" fmla="*/ 740 w 6153"/>
                              <a:gd name="T113" fmla="*/ 89 h 137"/>
                              <a:gd name="T114" fmla="*/ 609 w 6153"/>
                              <a:gd name="T115" fmla="*/ 22 h 137"/>
                              <a:gd name="T116" fmla="*/ 516 w 6153"/>
                              <a:gd name="T117" fmla="*/ 46 h 137"/>
                              <a:gd name="T118" fmla="*/ 380 w 6153"/>
                              <a:gd name="T119" fmla="*/ 100 h 137"/>
                              <a:gd name="T120" fmla="*/ 298 w 6153"/>
                              <a:gd name="T121" fmla="*/ 103 h 137"/>
                              <a:gd name="T122" fmla="*/ 233 w 6153"/>
                              <a:gd name="T123" fmla="*/ 10 h 137"/>
                              <a:gd name="T124" fmla="*/ 71 w 6153"/>
                              <a:gd name="T125" fmla="*/ 74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153" h="137">
                                <a:moveTo>
                                  <a:pt x="6148" y="45"/>
                                </a:moveTo>
                                <a:cubicBezTo>
                                  <a:pt x="6145" y="45"/>
                                  <a:pt x="6143" y="47"/>
                                  <a:pt x="6143" y="50"/>
                                </a:cubicBezTo>
                                <a:cubicBezTo>
                                  <a:pt x="6143" y="53"/>
                                  <a:pt x="6146" y="55"/>
                                  <a:pt x="6148" y="55"/>
                                </a:cubicBezTo>
                                <a:cubicBezTo>
                                  <a:pt x="6151" y="55"/>
                                  <a:pt x="6153" y="53"/>
                                  <a:pt x="6153" y="50"/>
                                </a:cubicBezTo>
                                <a:cubicBezTo>
                                  <a:pt x="6153" y="47"/>
                                  <a:pt x="6151" y="45"/>
                                  <a:pt x="6148" y="45"/>
                                </a:cubicBezTo>
                                <a:moveTo>
                                  <a:pt x="6148" y="94"/>
                                </a:moveTo>
                                <a:cubicBezTo>
                                  <a:pt x="6145" y="94"/>
                                  <a:pt x="6143" y="96"/>
                                  <a:pt x="6143" y="99"/>
                                </a:cubicBezTo>
                                <a:cubicBezTo>
                                  <a:pt x="6143" y="102"/>
                                  <a:pt x="6146" y="104"/>
                                  <a:pt x="6148" y="104"/>
                                </a:cubicBezTo>
                                <a:cubicBezTo>
                                  <a:pt x="6151" y="104"/>
                                  <a:pt x="6153" y="102"/>
                                  <a:pt x="6153" y="99"/>
                                </a:cubicBezTo>
                                <a:cubicBezTo>
                                  <a:pt x="6153" y="96"/>
                                  <a:pt x="6151" y="94"/>
                                  <a:pt x="6148" y="94"/>
                                </a:cubicBezTo>
                                <a:moveTo>
                                  <a:pt x="6121" y="52"/>
                                </a:moveTo>
                                <a:cubicBezTo>
                                  <a:pt x="6132" y="52"/>
                                  <a:pt x="6132" y="52"/>
                                  <a:pt x="6132" y="52"/>
                                </a:cubicBezTo>
                                <a:cubicBezTo>
                                  <a:pt x="6132" y="46"/>
                                  <a:pt x="6132" y="46"/>
                                  <a:pt x="6132" y="46"/>
                                </a:cubicBezTo>
                                <a:cubicBezTo>
                                  <a:pt x="6121" y="46"/>
                                  <a:pt x="6121" y="46"/>
                                  <a:pt x="6121" y="46"/>
                                </a:cubicBezTo>
                                <a:cubicBezTo>
                                  <a:pt x="6121" y="26"/>
                                  <a:pt x="6121" y="26"/>
                                  <a:pt x="6121" y="26"/>
                                </a:cubicBezTo>
                                <a:cubicBezTo>
                                  <a:pt x="6116" y="26"/>
                                  <a:pt x="6116" y="26"/>
                                  <a:pt x="6116" y="26"/>
                                </a:cubicBezTo>
                                <a:cubicBezTo>
                                  <a:pt x="6116" y="46"/>
                                  <a:pt x="6116" y="46"/>
                                  <a:pt x="6116" y="46"/>
                                </a:cubicBezTo>
                                <a:cubicBezTo>
                                  <a:pt x="6110" y="46"/>
                                  <a:pt x="6110" y="46"/>
                                  <a:pt x="6110" y="46"/>
                                </a:cubicBezTo>
                                <a:cubicBezTo>
                                  <a:pt x="6110" y="52"/>
                                  <a:pt x="6110" y="52"/>
                                  <a:pt x="6110" y="52"/>
                                </a:cubicBezTo>
                                <a:cubicBezTo>
                                  <a:pt x="6116" y="52"/>
                                  <a:pt x="6116" y="52"/>
                                  <a:pt x="6116" y="52"/>
                                </a:cubicBezTo>
                                <a:cubicBezTo>
                                  <a:pt x="6116" y="103"/>
                                  <a:pt x="6116" y="103"/>
                                  <a:pt x="6116" y="103"/>
                                </a:cubicBezTo>
                                <a:cubicBezTo>
                                  <a:pt x="6121" y="103"/>
                                  <a:pt x="6121" y="103"/>
                                  <a:pt x="6121" y="103"/>
                                </a:cubicBezTo>
                                <a:lnTo>
                                  <a:pt x="6121" y="52"/>
                                </a:lnTo>
                                <a:close/>
                                <a:moveTo>
                                  <a:pt x="6099" y="52"/>
                                </a:moveTo>
                                <a:cubicBezTo>
                                  <a:pt x="6093" y="47"/>
                                  <a:pt x="6087" y="45"/>
                                  <a:pt x="6079" y="45"/>
                                </a:cubicBezTo>
                                <a:cubicBezTo>
                                  <a:pt x="6063" y="45"/>
                                  <a:pt x="6050" y="58"/>
                                  <a:pt x="6050" y="75"/>
                                </a:cubicBezTo>
                                <a:cubicBezTo>
                                  <a:pt x="6050" y="92"/>
                                  <a:pt x="6063" y="105"/>
                                  <a:pt x="6079" y="105"/>
                                </a:cubicBezTo>
                                <a:cubicBezTo>
                                  <a:pt x="6087" y="105"/>
                                  <a:pt x="6093" y="102"/>
                                  <a:pt x="6100" y="97"/>
                                </a:cubicBezTo>
                                <a:cubicBezTo>
                                  <a:pt x="6100" y="89"/>
                                  <a:pt x="6100" y="89"/>
                                  <a:pt x="6100" y="89"/>
                                </a:cubicBezTo>
                                <a:cubicBezTo>
                                  <a:pt x="6094" y="96"/>
                                  <a:pt x="6087" y="100"/>
                                  <a:pt x="6079" y="100"/>
                                </a:cubicBezTo>
                                <a:cubicBezTo>
                                  <a:pt x="6066" y="100"/>
                                  <a:pt x="6056" y="89"/>
                                  <a:pt x="6056" y="75"/>
                                </a:cubicBezTo>
                                <a:cubicBezTo>
                                  <a:pt x="6056" y="61"/>
                                  <a:pt x="6066" y="50"/>
                                  <a:pt x="6079" y="50"/>
                                </a:cubicBezTo>
                                <a:cubicBezTo>
                                  <a:pt x="6087" y="50"/>
                                  <a:pt x="6092" y="53"/>
                                  <a:pt x="6099" y="60"/>
                                </a:cubicBezTo>
                                <a:lnTo>
                                  <a:pt x="6099" y="52"/>
                                </a:lnTo>
                                <a:close/>
                                <a:moveTo>
                                  <a:pt x="6006" y="50"/>
                                </a:moveTo>
                                <a:cubicBezTo>
                                  <a:pt x="6019" y="50"/>
                                  <a:pt x="6029" y="60"/>
                                  <a:pt x="6029" y="74"/>
                                </a:cubicBezTo>
                                <a:cubicBezTo>
                                  <a:pt x="6029" y="89"/>
                                  <a:pt x="6019" y="100"/>
                                  <a:pt x="6006" y="100"/>
                                </a:cubicBezTo>
                                <a:cubicBezTo>
                                  <a:pt x="5993" y="100"/>
                                  <a:pt x="5984" y="89"/>
                                  <a:pt x="5984" y="75"/>
                                </a:cubicBezTo>
                                <a:cubicBezTo>
                                  <a:pt x="5984" y="61"/>
                                  <a:pt x="5993" y="50"/>
                                  <a:pt x="6006" y="50"/>
                                </a:cubicBezTo>
                                <a:moveTo>
                                  <a:pt x="6028" y="46"/>
                                </a:moveTo>
                                <a:cubicBezTo>
                                  <a:pt x="6028" y="56"/>
                                  <a:pt x="6028" y="56"/>
                                  <a:pt x="6028" y="56"/>
                                </a:cubicBezTo>
                                <a:cubicBezTo>
                                  <a:pt x="6022" y="49"/>
                                  <a:pt x="6015" y="45"/>
                                  <a:pt x="6006" y="45"/>
                                </a:cubicBezTo>
                                <a:cubicBezTo>
                                  <a:pt x="5989" y="45"/>
                                  <a:pt x="5978" y="57"/>
                                  <a:pt x="5978" y="75"/>
                                </a:cubicBezTo>
                                <a:cubicBezTo>
                                  <a:pt x="5978" y="92"/>
                                  <a:pt x="5990" y="105"/>
                                  <a:pt x="6006" y="105"/>
                                </a:cubicBezTo>
                                <a:cubicBezTo>
                                  <a:pt x="6015" y="105"/>
                                  <a:pt x="6023" y="101"/>
                                  <a:pt x="6028" y="93"/>
                                </a:cubicBezTo>
                                <a:cubicBezTo>
                                  <a:pt x="6028" y="103"/>
                                  <a:pt x="6028" y="103"/>
                                  <a:pt x="6028" y="103"/>
                                </a:cubicBezTo>
                                <a:cubicBezTo>
                                  <a:pt x="6034" y="103"/>
                                  <a:pt x="6034" y="103"/>
                                  <a:pt x="6034" y="103"/>
                                </a:cubicBezTo>
                                <a:cubicBezTo>
                                  <a:pt x="6034" y="46"/>
                                  <a:pt x="6034" y="46"/>
                                  <a:pt x="6034" y="46"/>
                                </a:cubicBezTo>
                                <a:lnTo>
                                  <a:pt x="6028" y="46"/>
                                </a:lnTo>
                                <a:close/>
                                <a:moveTo>
                                  <a:pt x="5961" y="52"/>
                                </a:moveTo>
                                <a:cubicBezTo>
                                  <a:pt x="5971" y="52"/>
                                  <a:pt x="5971" y="52"/>
                                  <a:pt x="5971" y="52"/>
                                </a:cubicBezTo>
                                <a:cubicBezTo>
                                  <a:pt x="5971" y="46"/>
                                  <a:pt x="5971" y="46"/>
                                  <a:pt x="5971" y="46"/>
                                </a:cubicBezTo>
                                <a:cubicBezTo>
                                  <a:pt x="5961" y="46"/>
                                  <a:pt x="5961" y="46"/>
                                  <a:pt x="5961" y="46"/>
                                </a:cubicBezTo>
                                <a:cubicBezTo>
                                  <a:pt x="5961" y="26"/>
                                  <a:pt x="5961" y="26"/>
                                  <a:pt x="5961" y="26"/>
                                </a:cubicBezTo>
                                <a:cubicBezTo>
                                  <a:pt x="5955" y="26"/>
                                  <a:pt x="5955" y="26"/>
                                  <a:pt x="5955" y="26"/>
                                </a:cubicBezTo>
                                <a:cubicBezTo>
                                  <a:pt x="5955" y="46"/>
                                  <a:pt x="5955" y="46"/>
                                  <a:pt x="5955" y="46"/>
                                </a:cubicBezTo>
                                <a:cubicBezTo>
                                  <a:pt x="5949" y="46"/>
                                  <a:pt x="5949" y="46"/>
                                  <a:pt x="5949" y="46"/>
                                </a:cubicBezTo>
                                <a:cubicBezTo>
                                  <a:pt x="5949" y="52"/>
                                  <a:pt x="5949" y="52"/>
                                  <a:pt x="5949" y="52"/>
                                </a:cubicBezTo>
                                <a:cubicBezTo>
                                  <a:pt x="5955" y="52"/>
                                  <a:pt x="5955" y="52"/>
                                  <a:pt x="5955" y="52"/>
                                </a:cubicBezTo>
                                <a:cubicBezTo>
                                  <a:pt x="5955" y="103"/>
                                  <a:pt x="5955" y="103"/>
                                  <a:pt x="5955" y="103"/>
                                </a:cubicBezTo>
                                <a:cubicBezTo>
                                  <a:pt x="5961" y="103"/>
                                  <a:pt x="5961" y="103"/>
                                  <a:pt x="5961" y="103"/>
                                </a:cubicBezTo>
                                <a:lnTo>
                                  <a:pt x="5961" y="52"/>
                                </a:lnTo>
                                <a:close/>
                                <a:moveTo>
                                  <a:pt x="5893" y="46"/>
                                </a:moveTo>
                                <a:cubicBezTo>
                                  <a:pt x="5893" y="103"/>
                                  <a:pt x="5893" y="103"/>
                                  <a:pt x="5893" y="103"/>
                                </a:cubicBezTo>
                                <a:cubicBezTo>
                                  <a:pt x="5898" y="103"/>
                                  <a:pt x="5898" y="103"/>
                                  <a:pt x="5898" y="103"/>
                                </a:cubicBezTo>
                                <a:cubicBezTo>
                                  <a:pt x="5898" y="74"/>
                                  <a:pt x="5898" y="74"/>
                                  <a:pt x="5898" y="74"/>
                                </a:cubicBezTo>
                                <a:cubicBezTo>
                                  <a:pt x="5898" y="58"/>
                                  <a:pt x="5904" y="50"/>
                                  <a:pt x="5915" y="50"/>
                                </a:cubicBezTo>
                                <a:cubicBezTo>
                                  <a:pt x="5925" y="50"/>
                                  <a:pt x="5929" y="55"/>
                                  <a:pt x="5929" y="67"/>
                                </a:cubicBezTo>
                                <a:cubicBezTo>
                                  <a:pt x="5929" y="103"/>
                                  <a:pt x="5929" y="103"/>
                                  <a:pt x="5929" y="103"/>
                                </a:cubicBezTo>
                                <a:cubicBezTo>
                                  <a:pt x="5934" y="103"/>
                                  <a:pt x="5934" y="103"/>
                                  <a:pt x="5934" y="103"/>
                                </a:cubicBezTo>
                                <a:cubicBezTo>
                                  <a:pt x="5934" y="67"/>
                                  <a:pt x="5934" y="67"/>
                                  <a:pt x="5934" y="67"/>
                                </a:cubicBezTo>
                                <a:cubicBezTo>
                                  <a:pt x="5934" y="61"/>
                                  <a:pt x="5934" y="56"/>
                                  <a:pt x="5932" y="53"/>
                                </a:cubicBezTo>
                                <a:cubicBezTo>
                                  <a:pt x="5929" y="48"/>
                                  <a:pt x="5923" y="45"/>
                                  <a:pt x="5916" y="45"/>
                                </a:cubicBezTo>
                                <a:cubicBezTo>
                                  <a:pt x="5908" y="45"/>
                                  <a:pt x="5903" y="48"/>
                                  <a:pt x="5898" y="55"/>
                                </a:cubicBezTo>
                                <a:cubicBezTo>
                                  <a:pt x="5898" y="46"/>
                                  <a:pt x="5898" y="46"/>
                                  <a:pt x="5898" y="46"/>
                                </a:cubicBezTo>
                                <a:lnTo>
                                  <a:pt x="5893" y="46"/>
                                </a:lnTo>
                                <a:close/>
                                <a:moveTo>
                                  <a:pt x="5846" y="50"/>
                                </a:moveTo>
                                <a:cubicBezTo>
                                  <a:pt x="5860" y="50"/>
                                  <a:pt x="5871" y="61"/>
                                  <a:pt x="5871" y="75"/>
                                </a:cubicBezTo>
                                <a:cubicBezTo>
                                  <a:pt x="5871" y="89"/>
                                  <a:pt x="5860" y="100"/>
                                  <a:pt x="5846" y="100"/>
                                </a:cubicBezTo>
                                <a:cubicBezTo>
                                  <a:pt x="5833" y="100"/>
                                  <a:pt x="5823" y="89"/>
                                  <a:pt x="5823" y="75"/>
                                </a:cubicBezTo>
                                <a:cubicBezTo>
                                  <a:pt x="5823" y="61"/>
                                  <a:pt x="5833" y="50"/>
                                  <a:pt x="5846" y="50"/>
                                </a:cubicBezTo>
                                <a:moveTo>
                                  <a:pt x="5847" y="45"/>
                                </a:moveTo>
                                <a:cubicBezTo>
                                  <a:pt x="5830" y="45"/>
                                  <a:pt x="5817" y="59"/>
                                  <a:pt x="5817" y="75"/>
                                </a:cubicBezTo>
                                <a:cubicBezTo>
                                  <a:pt x="5817" y="92"/>
                                  <a:pt x="5830" y="105"/>
                                  <a:pt x="5847" y="105"/>
                                </a:cubicBezTo>
                                <a:cubicBezTo>
                                  <a:pt x="5863" y="105"/>
                                  <a:pt x="5877" y="92"/>
                                  <a:pt x="5877" y="75"/>
                                </a:cubicBezTo>
                                <a:cubicBezTo>
                                  <a:pt x="5877" y="58"/>
                                  <a:pt x="5864" y="45"/>
                                  <a:pt x="5847" y="45"/>
                                </a:cubicBezTo>
                                <a:moveTo>
                                  <a:pt x="5805" y="52"/>
                                </a:moveTo>
                                <a:cubicBezTo>
                                  <a:pt x="5798" y="47"/>
                                  <a:pt x="5792" y="45"/>
                                  <a:pt x="5784" y="45"/>
                                </a:cubicBezTo>
                                <a:cubicBezTo>
                                  <a:pt x="5768" y="45"/>
                                  <a:pt x="5755" y="58"/>
                                  <a:pt x="5755" y="75"/>
                                </a:cubicBezTo>
                                <a:cubicBezTo>
                                  <a:pt x="5755" y="92"/>
                                  <a:pt x="5768" y="105"/>
                                  <a:pt x="5784" y="105"/>
                                </a:cubicBezTo>
                                <a:cubicBezTo>
                                  <a:pt x="5792" y="105"/>
                                  <a:pt x="5799" y="102"/>
                                  <a:pt x="5805" y="97"/>
                                </a:cubicBezTo>
                                <a:cubicBezTo>
                                  <a:pt x="5805" y="89"/>
                                  <a:pt x="5805" y="89"/>
                                  <a:pt x="5805" y="89"/>
                                </a:cubicBezTo>
                                <a:cubicBezTo>
                                  <a:pt x="5799" y="96"/>
                                  <a:pt x="5792" y="100"/>
                                  <a:pt x="5784" y="100"/>
                                </a:cubicBezTo>
                                <a:cubicBezTo>
                                  <a:pt x="5771" y="100"/>
                                  <a:pt x="5761" y="89"/>
                                  <a:pt x="5761" y="75"/>
                                </a:cubicBezTo>
                                <a:cubicBezTo>
                                  <a:pt x="5761" y="61"/>
                                  <a:pt x="5771" y="50"/>
                                  <a:pt x="5784" y="50"/>
                                </a:cubicBezTo>
                                <a:cubicBezTo>
                                  <a:pt x="5792" y="50"/>
                                  <a:pt x="5798" y="53"/>
                                  <a:pt x="5805" y="60"/>
                                </a:cubicBezTo>
                                <a:lnTo>
                                  <a:pt x="5805" y="52"/>
                                </a:lnTo>
                                <a:close/>
                                <a:moveTo>
                                  <a:pt x="5659" y="70"/>
                                </a:moveTo>
                                <a:cubicBezTo>
                                  <a:pt x="5661" y="59"/>
                                  <a:pt x="5669" y="50"/>
                                  <a:pt x="5680" y="50"/>
                                </a:cubicBezTo>
                                <a:cubicBezTo>
                                  <a:pt x="5691" y="50"/>
                                  <a:pt x="5699" y="58"/>
                                  <a:pt x="5701" y="70"/>
                                </a:cubicBezTo>
                                <a:lnTo>
                                  <a:pt x="5659" y="70"/>
                                </a:lnTo>
                                <a:close/>
                                <a:moveTo>
                                  <a:pt x="5707" y="76"/>
                                </a:moveTo>
                                <a:cubicBezTo>
                                  <a:pt x="5707" y="57"/>
                                  <a:pt x="5696" y="45"/>
                                  <a:pt x="5680" y="45"/>
                                </a:cubicBezTo>
                                <a:cubicBezTo>
                                  <a:pt x="5664" y="45"/>
                                  <a:pt x="5652" y="58"/>
                                  <a:pt x="5652" y="75"/>
                                </a:cubicBezTo>
                                <a:cubicBezTo>
                                  <a:pt x="5652" y="92"/>
                                  <a:pt x="5664" y="105"/>
                                  <a:pt x="5680" y="105"/>
                                </a:cubicBezTo>
                                <a:cubicBezTo>
                                  <a:pt x="5691" y="105"/>
                                  <a:pt x="5700" y="100"/>
                                  <a:pt x="5706" y="89"/>
                                </a:cubicBezTo>
                                <a:cubicBezTo>
                                  <a:pt x="5701" y="87"/>
                                  <a:pt x="5701" y="87"/>
                                  <a:pt x="5701" y="87"/>
                                </a:cubicBezTo>
                                <a:cubicBezTo>
                                  <a:pt x="5695" y="96"/>
                                  <a:pt x="5689" y="100"/>
                                  <a:pt x="5681" y="100"/>
                                </a:cubicBezTo>
                                <a:cubicBezTo>
                                  <a:pt x="5668" y="100"/>
                                  <a:pt x="5659" y="90"/>
                                  <a:pt x="5658" y="76"/>
                                </a:cubicBezTo>
                                <a:lnTo>
                                  <a:pt x="5707" y="76"/>
                                </a:lnTo>
                                <a:close/>
                                <a:moveTo>
                                  <a:pt x="5638" y="54"/>
                                </a:moveTo>
                                <a:cubicBezTo>
                                  <a:pt x="5635" y="48"/>
                                  <a:pt x="5630" y="45"/>
                                  <a:pt x="5624" y="45"/>
                                </a:cubicBezTo>
                                <a:cubicBezTo>
                                  <a:pt x="5615" y="45"/>
                                  <a:pt x="5608" y="51"/>
                                  <a:pt x="5608" y="60"/>
                                </a:cubicBezTo>
                                <a:cubicBezTo>
                                  <a:pt x="5608" y="67"/>
                                  <a:pt x="5612" y="71"/>
                                  <a:pt x="5625" y="75"/>
                                </a:cubicBezTo>
                                <a:cubicBezTo>
                                  <a:pt x="5633" y="79"/>
                                  <a:pt x="5636" y="81"/>
                                  <a:pt x="5636" y="87"/>
                                </a:cubicBezTo>
                                <a:cubicBezTo>
                                  <a:pt x="5636" y="94"/>
                                  <a:pt x="5631" y="100"/>
                                  <a:pt x="5623" y="100"/>
                                </a:cubicBezTo>
                                <a:cubicBezTo>
                                  <a:pt x="5616" y="100"/>
                                  <a:pt x="5612" y="96"/>
                                  <a:pt x="5609" y="88"/>
                                </a:cubicBezTo>
                                <a:cubicBezTo>
                                  <a:pt x="5603" y="90"/>
                                  <a:pt x="5603" y="90"/>
                                  <a:pt x="5603" y="90"/>
                                </a:cubicBezTo>
                                <a:cubicBezTo>
                                  <a:pt x="5606" y="100"/>
                                  <a:pt x="5613" y="105"/>
                                  <a:pt x="5623" y="105"/>
                                </a:cubicBezTo>
                                <a:cubicBezTo>
                                  <a:pt x="5634" y="105"/>
                                  <a:pt x="5642" y="97"/>
                                  <a:pt x="5642" y="87"/>
                                </a:cubicBezTo>
                                <a:cubicBezTo>
                                  <a:pt x="5642" y="82"/>
                                  <a:pt x="5640" y="78"/>
                                  <a:pt x="5636" y="75"/>
                                </a:cubicBezTo>
                                <a:cubicBezTo>
                                  <a:pt x="5633" y="73"/>
                                  <a:pt x="5632" y="72"/>
                                  <a:pt x="5625" y="70"/>
                                </a:cubicBezTo>
                                <a:cubicBezTo>
                                  <a:pt x="5616" y="66"/>
                                  <a:pt x="5614" y="64"/>
                                  <a:pt x="5614" y="59"/>
                                </a:cubicBezTo>
                                <a:cubicBezTo>
                                  <a:pt x="5614" y="55"/>
                                  <a:pt x="5618" y="50"/>
                                  <a:pt x="5623" y="50"/>
                                </a:cubicBezTo>
                                <a:cubicBezTo>
                                  <a:pt x="5628" y="50"/>
                                  <a:pt x="5631" y="52"/>
                                  <a:pt x="5634" y="57"/>
                                </a:cubicBezTo>
                                <a:lnTo>
                                  <a:pt x="5638" y="54"/>
                                </a:lnTo>
                                <a:close/>
                                <a:moveTo>
                                  <a:pt x="5560" y="50"/>
                                </a:moveTo>
                                <a:cubicBezTo>
                                  <a:pt x="5574" y="50"/>
                                  <a:pt x="5583" y="60"/>
                                  <a:pt x="5583" y="74"/>
                                </a:cubicBezTo>
                                <a:cubicBezTo>
                                  <a:pt x="5583" y="89"/>
                                  <a:pt x="5574" y="100"/>
                                  <a:pt x="5561" y="100"/>
                                </a:cubicBezTo>
                                <a:cubicBezTo>
                                  <a:pt x="5548" y="100"/>
                                  <a:pt x="5538" y="89"/>
                                  <a:pt x="5538" y="75"/>
                                </a:cubicBezTo>
                                <a:cubicBezTo>
                                  <a:pt x="5538" y="61"/>
                                  <a:pt x="5548" y="50"/>
                                  <a:pt x="5560" y="50"/>
                                </a:cubicBezTo>
                                <a:moveTo>
                                  <a:pt x="5583" y="46"/>
                                </a:moveTo>
                                <a:cubicBezTo>
                                  <a:pt x="5583" y="56"/>
                                  <a:pt x="5583" y="56"/>
                                  <a:pt x="5583" y="56"/>
                                </a:cubicBezTo>
                                <a:cubicBezTo>
                                  <a:pt x="5577" y="49"/>
                                  <a:pt x="5570" y="45"/>
                                  <a:pt x="5560" y="45"/>
                                </a:cubicBezTo>
                                <a:cubicBezTo>
                                  <a:pt x="5544" y="45"/>
                                  <a:pt x="5532" y="57"/>
                                  <a:pt x="5532" y="75"/>
                                </a:cubicBezTo>
                                <a:cubicBezTo>
                                  <a:pt x="5532" y="92"/>
                                  <a:pt x="5544" y="105"/>
                                  <a:pt x="5561" y="105"/>
                                </a:cubicBezTo>
                                <a:cubicBezTo>
                                  <a:pt x="5570" y="105"/>
                                  <a:pt x="5578" y="101"/>
                                  <a:pt x="5583" y="93"/>
                                </a:cubicBezTo>
                                <a:cubicBezTo>
                                  <a:pt x="5583" y="103"/>
                                  <a:pt x="5583" y="103"/>
                                  <a:pt x="5583" y="103"/>
                                </a:cubicBezTo>
                                <a:cubicBezTo>
                                  <a:pt x="5588" y="103"/>
                                  <a:pt x="5588" y="103"/>
                                  <a:pt x="5588" y="103"/>
                                </a:cubicBezTo>
                                <a:cubicBezTo>
                                  <a:pt x="5588" y="46"/>
                                  <a:pt x="5588" y="46"/>
                                  <a:pt x="5588" y="46"/>
                                </a:cubicBezTo>
                                <a:lnTo>
                                  <a:pt x="5583" y="46"/>
                                </a:lnTo>
                                <a:close/>
                                <a:moveTo>
                                  <a:pt x="5471" y="70"/>
                                </a:moveTo>
                                <a:cubicBezTo>
                                  <a:pt x="5473" y="59"/>
                                  <a:pt x="5482" y="50"/>
                                  <a:pt x="5492" y="50"/>
                                </a:cubicBezTo>
                                <a:cubicBezTo>
                                  <a:pt x="5503" y="50"/>
                                  <a:pt x="5511" y="58"/>
                                  <a:pt x="5513" y="70"/>
                                </a:cubicBezTo>
                                <a:lnTo>
                                  <a:pt x="5471" y="70"/>
                                </a:lnTo>
                                <a:close/>
                                <a:moveTo>
                                  <a:pt x="5520" y="76"/>
                                </a:moveTo>
                                <a:cubicBezTo>
                                  <a:pt x="5519" y="57"/>
                                  <a:pt x="5509" y="45"/>
                                  <a:pt x="5492" y="45"/>
                                </a:cubicBezTo>
                                <a:cubicBezTo>
                                  <a:pt x="5477" y="45"/>
                                  <a:pt x="5465" y="58"/>
                                  <a:pt x="5465" y="75"/>
                                </a:cubicBezTo>
                                <a:cubicBezTo>
                                  <a:pt x="5465" y="92"/>
                                  <a:pt x="5476" y="105"/>
                                  <a:pt x="5492" y="105"/>
                                </a:cubicBezTo>
                                <a:cubicBezTo>
                                  <a:pt x="5504" y="105"/>
                                  <a:pt x="5512" y="100"/>
                                  <a:pt x="5518" y="89"/>
                                </a:cubicBezTo>
                                <a:cubicBezTo>
                                  <a:pt x="5513" y="87"/>
                                  <a:pt x="5513" y="87"/>
                                  <a:pt x="5513" y="87"/>
                                </a:cubicBezTo>
                                <a:cubicBezTo>
                                  <a:pt x="5508" y="96"/>
                                  <a:pt x="5502" y="100"/>
                                  <a:pt x="5493" y="100"/>
                                </a:cubicBezTo>
                                <a:cubicBezTo>
                                  <a:pt x="5480" y="100"/>
                                  <a:pt x="5471" y="90"/>
                                  <a:pt x="5471" y="76"/>
                                </a:cubicBezTo>
                                <a:lnTo>
                                  <a:pt x="5520" y="76"/>
                                </a:lnTo>
                                <a:close/>
                                <a:moveTo>
                                  <a:pt x="5448" y="1"/>
                                </a:moveTo>
                                <a:cubicBezTo>
                                  <a:pt x="5443" y="1"/>
                                  <a:pt x="5443" y="1"/>
                                  <a:pt x="5443" y="1"/>
                                </a:cubicBezTo>
                                <a:cubicBezTo>
                                  <a:pt x="5443" y="103"/>
                                  <a:pt x="5443" y="103"/>
                                  <a:pt x="5443" y="103"/>
                                </a:cubicBezTo>
                                <a:cubicBezTo>
                                  <a:pt x="5448" y="103"/>
                                  <a:pt x="5448" y="103"/>
                                  <a:pt x="5448" y="103"/>
                                </a:cubicBezTo>
                                <a:lnTo>
                                  <a:pt x="5448" y="1"/>
                                </a:lnTo>
                                <a:close/>
                                <a:moveTo>
                                  <a:pt x="5398" y="50"/>
                                </a:moveTo>
                                <a:cubicBezTo>
                                  <a:pt x="5411" y="50"/>
                                  <a:pt x="5421" y="61"/>
                                  <a:pt x="5421" y="75"/>
                                </a:cubicBezTo>
                                <a:cubicBezTo>
                                  <a:pt x="5421" y="89"/>
                                  <a:pt x="5411" y="100"/>
                                  <a:pt x="5399" y="100"/>
                                </a:cubicBezTo>
                                <a:cubicBezTo>
                                  <a:pt x="5385" y="100"/>
                                  <a:pt x="5376" y="90"/>
                                  <a:pt x="5376" y="76"/>
                                </a:cubicBezTo>
                                <a:cubicBezTo>
                                  <a:pt x="5376" y="61"/>
                                  <a:pt x="5385" y="50"/>
                                  <a:pt x="5398" y="50"/>
                                </a:cubicBezTo>
                                <a:moveTo>
                                  <a:pt x="5376" y="137"/>
                                </a:moveTo>
                                <a:cubicBezTo>
                                  <a:pt x="5376" y="94"/>
                                  <a:pt x="5376" y="94"/>
                                  <a:pt x="5376" y="94"/>
                                </a:cubicBezTo>
                                <a:cubicBezTo>
                                  <a:pt x="5382" y="101"/>
                                  <a:pt x="5389" y="105"/>
                                  <a:pt x="5398" y="105"/>
                                </a:cubicBezTo>
                                <a:cubicBezTo>
                                  <a:pt x="5415" y="105"/>
                                  <a:pt x="5426" y="93"/>
                                  <a:pt x="5426" y="75"/>
                                </a:cubicBezTo>
                                <a:cubicBezTo>
                                  <a:pt x="5426" y="58"/>
                                  <a:pt x="5415" y="45"/>
                                  <a:pt x="5398" y="45"/>
                                </a:cubicBezTo>
                                <a:cubicBezTo>
                                  <a:pt x="5389" y="45"/>
                                  <a:pt x="5381" y="49"/>
                                  <a:pt x="5376" y="57"/>
                                </a:cubicBezTo>
                                <a:cubicBezTo>
                                  <a:pt x="5376" y="46"/>
                                  <a:pt x="5376" y="46"/>
                                  <a:pt x="5376" y="46"/>
                                </a:cubicBezTo>
                                <a:cubicBezTo>
                                  <a:pt x="5371" y="46"/>
                                  <a:pt x="5371" y="46"/>
                                  <a:pt x="5371" y="46"/>
                                </a:cubicBezTo>
                                <a:cubicBezTo>
                                  <a:pt x="5371" y="137"/>
                                  <a:pt x="5371" y="137"/>
                                  <a:pt x="5371" y="137"/>
                                </a:cubicBezTo>
                                <a:lnTo>
                                  <a:pt x="5376" y="137"/>
                                </a:lnTo>
                                <a:close/>
                                <a:moveTo>
                                  <a:pt x="5274" y="46"/>
                                </a:moveTo>
                                <a:cubicBezTo>
                                  <a:pt x="5274" y="103"/>
                                  <a:pt x="5274" y="103"/>
                                  <a:pt x="5274" y="103"/>
                                </a:cubicBezTo>
                                <a:cubicBezTo>
                                  <a:pt x="5280" y="103"/>
                                  <a:pt x="5280" y="103"/>
                                  <a:pt x="5280" y="103"/>
                                </a:cubicBezTo>
                                <a:cubicBezTo>
                                  <a:pt x="5280" y="74"/>
                                  <a:pt x="5280" y="74"/>
                                  <a:pt x="5280" y="74"/>
                                </a:cubicBezTo>
                                <a:cubicBezTo>
                                  <a:pt x="5280" y="58"/>
                                  <a:pt x="5285" y="50"/>
                                  <a:pt x="5296" y="50"/>
                                </a:cubicBezTo>
                                <a:cubicBezTo>
                                  <a:pt x="5306" y="50"/>
                                  <a:pt x="5310" y="55"/>
                                  <a:pt x="5310" y="67"/>
                                </a:cubicBezTo>
                                <a:cubicBezTo>
                                  <a:pt x="5310" y="103"/>
                                  <a:pt x="5310" y="103"/>
                                  <a:pt x="5310" y="103"/>
                                </a:cubicBezTo>
                                <a:cubicBezTo>
                                  <a:pt x="5315" y="103"/>
                                  <a:pt x="5315" y="103"/>
                                  <a:pt x="5315" y="103"/>
                                </a:cubicBezTo>
                                <a:cubicBezTo>
                                  <a:pt x="5315" y="67"/>
                                  <a:pt x="5315" y="67"/>
                                  <a:pt x="5315" y="67"/>
                                </a:cubicBezTo>
                                <a:cubicBezTo>
                                  <a:pt x="5315" y="61"/>
                                  <a:pt x="5315" y="56"/>
                                  <a:pt x="5313" y="53"/>
                                </a:cubicBezTo>
                                <a:cubicBezTo>
                                  <a:pt x="5310" y="48"/>
                                  <a:pt x="5304" y="45"/>
                                  <a:pt x="5297" y="45"/>
                                </a:cubicBezTo>
                                <a:cubicBezTo>
                                  <a:pt x="5289" y="45"/>
                                  <a:pt x="5284" y="48"/>
                                  <a:pt x="5280" y="55"/>
                                </a:cubicBezTo>
                                <a:cubicBezTo>
                                  <a:pt x="5280" y="46"/>
                                  <a:pt x="5280" y="46"/>
                                  <a:pt x="5280" y="46"/>
                                </a:cubicBezTo>
                                <a:lnTo>
                                  <a:pt x="5274" y="46"/>
                                </a:lnTo>
                                <a:close/>
                                <a:moveTo>
                                  <a:pt x="5227" y="50"/>
                                </a:moveTo>
                                <a:cubicBezTo>
                                  <a:pt x="5241" y="50"/>
                                  <a:pt x="5252" y="61"/>
                                  <a:pt x="5252" y="75"/>
                                </a:cubicBezTo>
                                <a:cubicBezTo>
                                  <a:pt x="5252" y="89"/>
                                  <a:pt x="5241" y="100"/>
                                  <a:pt x="5227" y="100"/>
                                </a:cubicBezTo>
                                <a:cubicBezTo>
                                  <a:pt x="5214" y="100"/>
                                  <a:pt x="5204" y="89"/>
                                  <a:pt x="5204" y="75"/>
                                </a:cubicBezTo>
                                <a:cubicBezTo>
                                  <a:pt x="5204" y="61"/>
                                  <a:pt x="5214" y="50"/>
                                  <a:pt x="5227" y="50"/>
                                </a:cubicBezTo>
                                <a:moveTo>
                                  <a:pt x="5228" y="45"/>
                                </a:moveTo>
                                <a:cubicBezTo>
                                  <a:pt x="5211" y="45"/>
                                  <a:pt x="5198" y="59"/>
                                  <a:pt x="5198" y="75"/>
                                </a:cubicBezTo>
                                <a:cubicBezTo>
                                  <a:pt x="5198" y="92"/>
                                  <a:pt x="5211" y="105"/>
                                  <a:pt x="5228" y="105"/>
                                </a:cubicBezTo>
                                <a:cubicBezTo>
                                  <a:pt x="5245" y="105"/>
                                  <a:pt x="5258" y="92"/>
                                  <a:pt x="5258" y="75"/>
                                </a:cubicBezTo>
                                <a:cubicBezTo>
                                  <a:pt x="5258" y="58"/>
                                  <a:pt x="5245" y="45"/>
                                  <a:pt x="5228" y="45"/>
                                </a:cubicBezTo>
                                <a:moveTo>
                                  <a:pt x="5179" y="22"/>
                                </a:moveTo>
                                <a:cubicBezTo>
                                  <a:pt x="5176" y="22"/>
                                  <a:pt x="5174" y="25"/>
                                  <a:pt x="5174" y="27"/>
                                </a:cubicBezTo>
                                <a:cubicBezTo>
                                  <a:pt x="5174" y="30"/>
                                  <a:pt x="5176" y="32"/>
                                  <a:pt x="5179" y="32"/>
                                </a:cubicBezTo>
                                <a:cubicBezTo>
                                  <a:pt x="5182" y="32"/>
                                  <a:pt x="5184" y="30"/>
                                  <a:pt x="5184" y="27"/>
                                </a:cubicBezTo>
                                <a:cubicBezTo>
                                  <a:pt x="5184" y="25"/>
                                  <a:pt x="5182" y="22"/>
                                  <a:pt x="5179" y="22"/>
                                </a:cubicBezTo>
                                <a:moveTo>
                                  <a:pt x="5181" y="46"/>
                                </a:moveTo>
                                <a:cubicBezTo>
                                  <a:pt x="5176" y="46"/>
                                  <a:pt x="5176" y="46"/>
                                  <a:pt x="5176" y="46"/>
                                </a:cubicBezTo>
                                <a:cubicBezTo>
                                  <a:pt x="5176" y="103"/>
                                  <a:pt x="5176" y="103"/>
                                  <a:pt x="5176" y="103"/>
                                </a:cubicBezTo>
                                <a:cubicBezTo>
                                  <a:pt x="5181" y="103"/>
                                  <a:pt x="5181" y="103"/>
                                  <a:pt x="5181" y="103"/>
                                </a:cubicBezTo>
                                <a:lnTo>
                                  <a:pt x="5181" y="46"/>
                                </a:lnTo>
                                <a:close/>
                                <a:moveTo>
                                  <a:pt x="5155" y="52"/>
                                </a:moveTo>
                                <a:cubicBezTo>
                                  <a:pt x="5165" y="52"/>
                                  <a:pt x="5165" y="52"/>
                                  <a:pt x="5165" y="52"/>
                                </a:cubicBezTo>
                                <a:cubicBezTo>
                                  <a:pt x="5165" y="46"/>
                                  <a:pt x="5165" y="46"/>
                                  <a:pt x="5165" y="46"/>
                                </a:cubicBezTo>
                                <a:cubicBezTo>
                                  <a:pt x="5155" y="46"/>
                                  <a:pt x="5155" y="46"/>
                                  <a:pt x="5155" y="46"/>
                                </a:cubicBezTo>
                                <a:cubicBezTo>
                                  <a:pt x="5155" y="26"/>
                                  <a:pt x="5155" y="26"/>
                                  <a:pt x="5155" y="26"/>
                                </a:cubicBezTo>
                                <a:cubicBezTo>
                                  <a:pt x="5149" y="26"/>
                                  <a:pt x="5149" y="26"/>
                                  <a:pt x="5149" y="26"/>
                                </a:cubicBezTo>
                                <a:cubicBezTo>
                                  <a:pt x="5149" y="46"/>
                                  <a:pt x="5149" y="46"/>
                                  <a:pt x="5149" y="46"/>
                                </a:cubicBezTo>
                                <a:cubicBezTo>
                                  <a:pt x="5143" y="46"/>
                                  <a:pt x="5143" y="46"/>
                                  <a:pt x="5143" y="46"/>
                                </a:cubicBezTo>
                                <a:cubicBezTo>
                                  <a:pt x="5143" y="52"/>
                                  <a:pt x="5143" y="52"/>
                                  <a:pt x="5143" y="52"/>
                                </a:cubicBezTo>
                                <a:cubicBezTo>
                                  <a:pt x="5149" y="52"/>
                                  <a:pt x="5149" y="52"/>
                                  <a:pt x="5149" y="52"/>
                                </a:cubicBezTo>
                                <a:cubicBezTo>
                                  <a:pt x="5149" y="103"/>
                                  <a:pt x="5149" y="103"/>
                                  <a:pt x="5149" y="103"/>
                                </a:cubicBezTo>
                                <a:cubicBezTo>
                                  <a:pt x="5155" y="103"/>
                                  <a:pt x="5155" y="103"/>
                                  <a:pt x="5155" y="103"/>
                                </a:cubicBezTo>
                                <a:lnTo>
                                  <a:pt x="5155" y="52"/>
                                </a:lnTo>
                                <a:close/>
                                <a:moveTo>
                                  <a:pt x="5101" y="50"/>
                                </a:moveTo>
                                <a:cubicBezTo>
                                  <a:pt x="5114" y="50"/>
                                  <a:pt x="5124" y="60"/>
                                  <a:pt x="5124" y="74"/>
                                </a:cubicBezTo>
                                <a:cubicBezTo>
                                  <a:pt x="5124" y="89"/>
                                  <a:pt x="5115" y="100"/>
                                  <a:pt x="5101" y="100"/>
                                </a:cubicBezTo>
                                <a:cubicBezTo>
                                  <a:pt x="5088" y="100"/>
                                  <a:pt x="5079" y="89"/>
                                  <a:pt x="5079" y="75"/>
                                </a:cubicBezTo>
                                <a:cubicBezTo>
                                  <a:pt x="5079" y="61"/>
                                  <a:pt x="5088" y="50"/>
                                  <a:pt x="5101" y="50"/>
                                </a:cubicBezTo>
                                <a:moveTo>
                                  <a:pt x="5123" y="46"/>
                                </a:moveTo>
                                <a:cubicBezTo>
                                  <a:pt x="5123" y="56"/>
                                  <a:pt x="5123" y="56"/>
                                  <a:pt x="5123" y="56"/>
                                </a:cubicBezTo>
                                <a:cubicBezTo>
                                  <a:pt x="5118" y="49"/>
                                  <a:pt x="5110" y="45"/>
                                  <a:pt x="5101" y="45"/>
                                </a:cubicBezTo>
                                <a:cubicBezTo>
                                  <a:pt x="5084" y="45"/>
                                  <a:pt x="5073" y="57"/>
                                  <a:pt x="5073" y="75"/>
                                </a:cubicBezTo>
                                <a:cubicBezTo>
                                  <a:pt x="5073" y="92"/>
                                  <a:pt x="5085" y="105"/>
                                  <a:pt x="5101" y="105"/>
                                </a:cubicBezTo>
                                <a:cubicBezTo>
                                  <a:pt x="5110" y="105"/>
                                  <a:pt x="5118" y="101"/>
                                  <a:pt x="5123" y="93"/>
                                </a:cubicBezTo>
                                <a:cubicBezTo>
                                  <a:pt x="5123" y="103"/>
                                  <a:pt x="5123" y="103"/>
                                  <a:pt x="5123" y="103"/>
                                </a:cubicBezTo>
                                <a:cubicBezTo>
                                  <a:pt x="5129" y="103"/>
                                  <a:pt x="5129" y="103"/>
                                  <a:pt x="5129" y="103"/>
                                </a:cubicBezTo>
                                <a:cubicBezTo>
                                  <a:pt x="5129" y="46"/>
                                  <a:pt x="5129" y="46"/>
                                  <a:pt x="5129" y="46"/>
                                </a:cubicBezTo>
                                <a:lnTo>
                                  <a:pt x="5123" y="46"/>
                                </a:lnTo>
                                <a:close/>
                                <a:moveTo>
                                  <a:pt x="4986" y="46"/>
                                </a:moveTo>
                                <a:cubicBezTo>
                                  <a:pt x="4986" y="103"/>
                                  <a:pt x="4986" y="103"/>
                                  <a:pt x="4986" y="103"/>
                                </a:cubicBezTo>
                                <a:cubicBezTo>
                                  <a:pt x="4992" y="103"/>
                                  <a:pt x="4992" y="103"/>
                                  <a:pt x="4992" y="103"/>
                                </a:cubicBezTo>
                                <a:cubicBezTo>
                                  <a:pt x="4992" y="70"/>
                                  <a:pt x="4992" y="70"/>
                                  <a:pt x="4992" y="70"/>
                                </a:cubicBezTo>
                                <a:cubicBezTo>
                                  <a:pt x="4992" y="58"/>
                                  <a:pt x="4997" y="50"/>
                                  <a:pt x="5006" y="50"/>
                                </a:cubicBezTo>
                                <a:cubicBezTo>
                                  <a:pt x="5014" y="50"/>
                                  <a:pt x="5019" y="56"/>
                                  <a:pt x="5019" y="67"/>
                                </a:cubicBezTo>
                                <a:cubicBezTo>
                                  <a:pt x="5019" y="103"/>
                                  <a:pt x="5019" y="103"/>
                                  <a:pt x="5019" y="103"/>
                                </a:cubicBezTo>
                                <a:cubicBezTo>
                                  <a:pt x="5024" y="103"/>
                                  <a:pt x="5024" y="103"/>
                                  <a:pt x="5024" y="103"/>
                                </a:cubicBezTo>
                                <a:cubicBezTo>
                                  <a:pt x="5024" y="69"/>
                                  <a:pt x="5024" y="69"/>
                                  <a:pt x="5024" y="69"/>
                                </a:cubicBezTo>
                                <a:cubicBezTo>
                                  <a:pt x="5024" y="57"/>
                                  <a:pt x="5029" y="50"/>
                                  <a:pt x="5039" y="50"/>
                                </a:cubicBezTo>
                                <a:cubicBezTo>
                                  <a:pt x="5048" y="50"/>
                                  <a:pt x="5051" y="55"/>
                                  <a:pt x="5051" y="65"/>
                                </a:cubicBezTo>
                                <a:cubicBezTo>
                                  <a:pt x="5051" y="103"/>
                                  <a:pt x="5051" y="103"/>
                                  <a:pt x="5051" y="103"/>
                                </a:cubicBezTo>
                                <a:cubicBezTo>
                                  <a:pt x="5057" y="103"/>
                                  <a:pt x="5057" y="103"/>
                                  <a:pt x="5057" y="103"/>
                                </a:cubicBezTo>
                                <a:cubicBezTo>
                                  <a:pt x="5057" y="66"/>
                                  <a:pt x="5057" y="66"/>
                                  <a:pt x="5057" y="66"/>
                                </a:cubicBezTo>
                                <a:cubicBezTo>
                                  <a:pt x="5057" y="58"/>
                                  <a:pt x="5056" y="55"/>
                                  <a:pt x="5054" y="51"/>
                                </a:cubicBezTo>
                                <a:cubicBezTo>
                                  <a:pt x="5050" y="47"/>
                                  <a:pt x="5045" y="45"/>
                                  <a:pt x="5039" y="45"/>
                                </a:cubicBezTo>
                                <a:cubicBezTo>
                                  <a:pt x="5031" y="45"/>
                                  <a:pt x="5026" y="48"/>
                                  <a:pt x="5022" y="55"/>
                                </a:cubicBezTo>
                                <a:cubicBezTo>
                                  <a:pt x="5019" y="48"/>
                                  <a:pt x="5014" y="45"/>
                                  <a:pt x="5006" y="45"/>
                                </a:cubicBezTo>
                                <a:cubicBezTo>
                                  <a:pt x="5000" y="45"/>
                                  <a:pt x="4995" y="48"/>
                                  <a:pt x="4992" y="53"/>
                                </a:cubicBezTo>
                                <a:cubicBezTo>
                                  <a:pt x="4992" y="46"/>
                                  <a:pt x="4992" y="46"/>
                                  <a:pt x="4992" y="46"/>
                                </a:cubicBezTo>
                                <a:lnTo>
                                  <a:pt x="4986" y="46"/>
                                </a:lnTo>
                                <a:close/>
                                <a:moveTo>
                                  <a:pt x="4950" y="46"/>
                                </a:moveTo>
                                <a:cubicBezTo>
                                  <a:pt x="4950" y="103"/>
                                  <a:pt x="4950" y="103"/>
                                  <a:pt x="4950" y="103"/>
                                </a:cubicBezTo>
                                <a:cubicBezTo>
                                  <a:pt x="4955" y="103"/>
                                  <a:pt x="4955" y="103"/>
                                  <a:pt x="4955" y="103"/>
                                </a:cubicBezTo>
                                <a:cubicBezTo>
                                  <a:pt x="4955" y="73"/>
                                  <a:pt x="4955" y="73"/>
                                  <a:pt x="4955" y="73"/>
                                </a:cubicBezTo>
                                <a:cubicBezTo>
                                  <a:pt x="4955" y="63"/>
                                  <a:pt x="4956" y="60"/>
                                  <a:pt x="4957" y="57"/>
                                </a:cubicBezTo>
                                <a:cubicBezTo>
                                  <a:pt x="4959" y="53"/>
                                  <a:pt x="4963" y="50"/>
                                  <a:pt x="4967" y="50"/>
                                </a:cubicBezTo>
                                <a:cubicBezTo>
                                  <a:pt x="4968" y="50"/>
                                  <a:pt x="4969" y="50"/>
                                  <a:pt x="4971" y="51"/>
                                </a:cubicBezTo>
                                <a:cubicBezTo>
                                  <a:pt x="4974" y="46"/>
                                  <a:pt x="4974" y="46"/>
                                  <a:pt x="4974" y="46"/>
                                </a:cubicBezTo>
                                <a:cubicBezTo>
                                  <a:pt x="4971" y="45"/>
                                  <a:pt x="4970" y="45"/>
                                  <a:pt x="4968" y="45"/>
                                </a:cubicBezTo>
                                <a:cubicBezTo>
                                  <a:pt x="4962" y="45"/>
                                  <a:pt x="4958" y="48"/>
                                  <a:pt x="4955" y="54"/>
                                </a:cubicBezTo>
                                <a:cubicBezTo>
                                  <a:pt x="4955" y="46"/>
                                  <a:pt x="4955" y="46"/>
                                  <a:pt x="4955" y="46"/>
                                </a:cubicBezTo>
                                <a:lnTo>
                                  <a:pt x="4950" y="46"/>
                                </a:lnTo>
                                <a:close/>
                                <a:moveTo>
                                  <a:pt x="4903" y="50"/>
                                </a:moveTo>
                                <a:cubicBezTo>
                                  <a:pt x="4917" y="50"/>
                                  <a:pt x="4928" y="61"/>
                                  <a:pt x="4928" y="75"/>
                                </a:cubicBezTo>
                                <a:cubicBezTo>
                                  <a:pt x="4928" y="89"/>
                                  <a:pt x="4917" y="100"/>
                                  <a:pt x="4903" y="100"/>
                                </a:cubicBezTo>
                                <a:cubicBezTo>
                                  <a:pt x="4890" y="100"/>
                                  <a:pt x="4880" y="89"/>
                                  <a:pt x="4880" y="75"/>
                                </a:cubicBezTo>
                                <a:cubicBezTo>
                                  <a:pt x="4880" y="61"/>
                                  <a:pt x="4890" y="50"/>
                                  <a:pt x="4903" y="50"/>
                                </a:cubicBezTo>
                                <a:moveTo>
                                  <a:pt x="4903" y="45"/>
                                </a:moveTo>
                                <a:cubicBezTo>
                                  <a:pt x="4887" y="45"/>
                                  <a:pt x="4874" y="59"/>
                                  <a:pt x="4874" y="75"/>
                                </a:cubicBezTo>
                                <a:cubicBezTo>
                                  <a:pt x="4874" y="92"/>
                                  <a:pt x="4887" y="105"/>
                                  <a:pt x="4903" y="105"/>
                                </a:cubicBezTo>
                                <a:cubicBezTo>
                                  <a:pt x="4920" y="105"/>
                                  <a:pt x="4934" y="92"/>
                                  <a:pt x="4934" y="75"/>
                                </a:cubicBezTo>
                                <a:cubicBezTo>
                                  <a:pt x="4934" y="58"/>
                                  <a:pt x="4921" y="45"/>
                                  <a:pt x="4903" y="45"/>
                                </a:cubicBezTo>
                                <a:moveTo>
                                  <a:pt x="4855" y="52"/>
                                </a:moveTo>
                                <a:cubicBezTo>
                                  <a:pt x="4869" y="52"/>
                                  <a:pt x="4869" y="52"/>
                                  <a:pt x="4869" y="52"/>
                                </a:cubicBezTo>
                                <a:cubicBezTo>
                                  <a:pt x="4869" y="46"/>
                                  <a:pt x="4869" y="46"/>
                                  <a:pt x="4869" y="46"/>
                                </a:cubicBezTo>
                                <a:cubicBezTo>
                                  <a:pt x="4855" y="46"/>
                                  <a:pt x="4855" y="46"/>
                                  <a:pt x="4855" y="46"/>
                                </a:cubicBezTo>
                                <a:cubicBezTo>
                                  <a:pt x="4855" y="20"/>
                                  <a:pt x="4855" y="20"/>
                                  <a:pt x="4855" y="20"/>
                                </a:cubicBezTo>
                                <a:cubicBezTo>
                                  <a:pt x="4855" y="10"/>
                                  <a:pt x="4858" y="5"/>
                                  <a:pt x="4865" y="5"/>
                                </a:cubicBezTo>
                                <a:cubicBezTo>
                                  <a:pt x="4866" y="5"/>
                                  <a:pt x="4867" y="5"/>
                                  <a:pt x="4869" y="6"/>
                                </a:cubicBezTo>
                                <a:cubicBezTo>
                                  <a:pt x="4869" y="1"/>
                                  <a:pt x="4869" y="1"/>
                                  <a:pt x="4869" y="1"/>
                                </a:cubicBezTo>
                                <a:cubicBezTo>
                                  <a:pt x="4867" y="0"/>
                                  <a:pt x="4866" y="0"/>
                                  <a:pt x="4864" y="0"/>
                                </a:cubicBezTo>
                                <a:cubicBezTo>
                                  <a:pt x="4854" y="0"/>
                                  <a:pt x="4849" y="6"/>
                                  <a:pt x="4849" y="19"/>
                                </a:cubicBezTo>
                                <a:cubicBezTo>
                                  <a:pt x="4849" y="46"/>
                                  <a:pt x="4849" y="46"/>
                                  <a:pt x="4849" y="46"/>
                                </a:cubicBezTo>
                                <a:cubicBezTo>
                                  <a:pt x="4843" y="46"/>
                                  <a:pt x="4843" y="46"/>
                                  <a:pt x="4843" y="46"/>
                                </a:cubicBezTo>
                                <a:cubicBezTo>
                                  <a:pt x="4843" y="52"/>
                                  <a:pt x="4843" y="52"/>
                                  <a:pt x="4843" y="52"/>
                                </a:cubicBezTo>
                                <a:cubicBezTo>
                                  <a:pt x="4849" y="52"/>
                                  <a:pt x="4849" y="52"/>
                                  <a:pt x="4849" y="52"/>
                                </a:cubicBezTo>
                                <a:cubicBezTo>
                                  <a:pt x="4849" y="103"/>
                                  <a:pt x="4849" y="103"/>
                                  <a:pt x="4849" y="103"/>
                                </a:cubicBezTo>
                                <a:cubicBezTo>
                                  <a:pt x="4855" y="103"/>
                                  <a:pt x="4855" y="103"/>
                                  <a:pt x="4855" y="103"/>
                                </a:cubicBezTo>
                                <a:lnTo>
                                  <a:pt x="4855" y="52"/>
                                </a:lnTo>
                                <a:close/>
                                <a:moveTo>
                                  <a:pt x="4788" y="46"/>
                                </a:moveTo>
                                <a:cubicBezTo>
                                  <a:pt x="4788" y="103"/>
                                  <a:pt x="4788" y="103"/>
                                  <a:pt x="4788" y="103"/>
                                </a:cubicBezTo>
                                <a:cubicBezTo>
                                  <a:pt x="4793" y="103"/>
                                  <a:pt x="4793" y="103"/>
                                  <a:pt x="4793" y="103"/>
                                </a:cubicBezTo>
                                <a:cubicBezTo>
                                  <a:pt x="4793" y="74"/>
                                  <a:pt x="4793" y="74"/>
                                  <a:pt x="4793" y="74"/>
                                </a:cubicBezTo>
                                <a:cubicBezTo>
                                  <a:pt x="4793" y="58"/>
                                  <a:pt x="4799" y="50"/>
                                  <a:pt x="4810" y="50"/>
                                </a:cubicBezTo>
                                <a:cubicBezTo>
                                  <a:pt x="4820" y="50"/>
                                  <a:pt x="4824" y="55"/>
                                  <a:pt x="4824" y="67"/>
                                </a:cubicBezTo>
                                <a:cubicBezTo>
                                  <a:pt x="4824" y="103"/>
                                  <a:pt x="4824" y="103"/>
                                  <a:pt x="4824" y="103"/>
                                </a:cubicBezTo>
                                <a:cubicBezTo>
                                  <a:pt x="4829" y="103"/>
                                  <a:pt x="4829" y="103"/>
                                  <a:pt x="4829" y="103"/>
                                </a:cubicBezTo>
                                <a:cubicBezTo>
                                  <a:pt x="4829" y="67"/>
                                  <a:pt x="4829" y="67"/>
                                  <a:pt x="4829" y="67"/>
                                </a:cubicBezTo>
                                <a:cubicBezTo>
                                  <a:pt x="4829" y="61"/>
                                  <a:pt x="4828" y="56"/>
                                  <a:pt x="4826" y="53"/>
                                </a:cubicBezTo>
                                <a:cubicBezTo>
                                  <a:pt x="4824" y="48"/>
                                  <a:pt x="4817" y="45"/>
                                  <a:pt x="4811" y="45"/>
                                </a:cubicBezTo>
                                <a:cubicBezTo>
                                  <a:pt x="4803" y="45"/>
                                  <a:pt x="4798" y="48"/>
                                  <a:pt x="4793" y="55"/>
                                </a:cubicBezTo>
                                <a:cubicBezTo>
                                  <a:pt x="4793" y="46"/>
                                  <a:pt x="4793" y="46"/>
                                  <a:pt x="4793" y="46"/>
                                </a:cubicBezTo>
                                <a:lnTo>
                                  <a:pt x="4788" y="46"/>
                                </a:lnTo>
                                <a:close/>
                                <a:moveTo>
                                  <a:pt x="4765" y="22"/>
                                </a:moveTo>
                                <a:cubicBezTo>
                                  <a:pt x="4762" y="22"/>
                                  <a:pt x="4760" y="25"/>
                                  <a:pt x="4760" y="27"/>
                                </a:cubicBezTo>
                                <a:cubicBezTo>
                                  <a:pt x="4760" y="30"/>
                                  <a:pt x="4762" y="32"/>
                                  <a:pt x="4765" y="32"/>
                                </a:cubicBezTo>
                                <a:cubicBezTo>
                                  <a:pt x="4768" y="32"/>
                                  <a:pt x="4770" y="30"/>
                                  <a:pt x="4770" y="27"/>
                                </a:cubicBezTo>
                                <a:cubicBezTo>
                                  <a:pt x="4770" y="25"/>
                                  <a:pt x="4768" y="22"/>
                                  <a:pt x="4765" y="22"/>
                                </a:cubicBezTo>
                                <a:moveTo>
                                  <a:pt x="4768" y="46"/>
                                </a:moveTo>
                                <a:cubicBezTo>
                                  <a:pt x="4762" y="46"/>
                                  <a:pt x="4762" y="46"/>
                                  <a:pt x="4762" y="46"/>
                                </a:cubicBezTo>
                                <a:cubicBezTo>
                                  <a:pt x="4762" y="103"/>
                                  <a:pt x="4762" y="103"/>
                                  <a:pt x="4762" y="103"/>
                                </a:cubicBezTo>
                                <a:cubicBezTo>
                                  <a:pt x="4768" y="103"/>
                                  <a:pt x="4768" y="103"/>
                                  <a:pt x="4768" y="103"/>
                                </a:cubicBezTo>
                                <a:lnTo>
                                  <a:pt x="4768" y="46"/>
                                </a:lnTo>
                                <a:close/>
                                <a:moveTo>
                                  <a:pt x="4691" y="46"/>
                                </a:moveTo>
                                <a:cubicBezTo>
                                  <a:pt x="4691" y="103"/>
                                  <a:pt x="4691" y="103"/>
                                  <a:pt x="4691" y="103"/>
                                </a:cubicBezTo>
                                <a:cubicBezTo>
                                  <a:pt x="4696" y="103"/>
                                  <a:pt x="4696" y="103"/>
                                  <a:pt x="4696" y="103"/>
                                </a:cubicBezTo>
                                <a:cubicBezTo>
                                  <a:pt x="4696" y="73"/>
                                  <a:pt x="4696" y="73"/>
                                  <a:pt x="4696" y="73"/>
                                </a:cubicBezTo>
                                <a:cubicBezTo>
                                  <a:pt x="4696" y="63"/>
                                  <a:pt x="4697" y="60"/>
                                  <a:pt x="4698" y="57"/>
                                </a:cubicBezTo>
                                <a:cubicBezTo>
                                  <a:pt x="4700" y="53"/>
                                  <a:pt x="4704" y="50"/>
                                  <a:pt x="4708" y="50"/>
                                </a:cubicBezTo>
                                <a:cubicBezTo>
                                  <a:pt x="4709" y="50"/>
                                  <a:pt x="4710" y="50"/>
                                  <a:pt x="4712" y="51"/>
                                </a:cubicBezTo>
                                <a:cubicBezTo>
                                  <a:pt x="4715" y="46"/>
                                  <a:pt x="4715" y="46"/>
                                  <a:pt x="4715" y="46"/>
                                </a:cubicBezTo>
                                <a:cubicBezTo>
                                  <a:pt x="4712" y="45"/>
                                  <a:pt x="4711" y="45"/>
                                  <a:pt x="4709" y="45"/>
                                </a:cubicBezTo>
                                <a:cubicBezTo>
                                  <a:pt x="4703" y="45"/>
                                  <a:pt x="4699" y="48"/>
                                  <a:pt x="4696" y="54"/>
                                </a:cubicBezTo>
                                <a:cubicBezTo>
                                  <a:pt x="4696" y="46"/>
                                  <a:pt x="4696" y="46"/>
                                  <a:pt x="4696" y="46"/>
                                </a:cubicBezTo>
                                <a:lnTo>
                                  <a:pt x="4691" y="46"/>
                                </a:lnTo>
                                <a:close/>
                                <a:moveTo>
                                  <a:pt x="4626" y="70"/>
                                </a:moveTo>
                                <a:cubicBezTo>
                                  <a:pt x="4628" y="59"/>
                                  <a:pt x="4636" y="50"/>
                                  <a:pt x="4647" y="50"/>
                                </a:cubicBezTo>
                                <a:cubicBezTo>
                                  <a:pt x="4657" y="50"/>
                                  <a:pt x="4666" y="58"/>
                                  <a:pt x="4668" y="70"/>
                                </a:cubicBezTo>
                                <a:lnTo>
                                  <a:pt x="4626" y="70"/>
                                </a:lnTo>
                                <a:close/>
                                <a:moveTo>
                                  <a:pt x="4674" y="76"/>
                                </a:moveTo>
                                <a:cubicBezTo>
                                  <a:pt x="4674" y="57"/>
                                  <a:pt x="4663" y="45"/>
                                  <a:pt x="4647" y="45"/>
                                </a:cubicBezTo>
                                <a:cubicBezTo>
                                  <a:pt x="4631" y="45"/>
                                  <a:pt x="4619" y="58"/>
                                  <a:pt x="4619" y="75"/>
                                </a:cubicBezTo>
                                <a:cubicBezTo>
                                  <a:pt x="4619" y="92"/>
                                  <a:pt x="4631" y="105"/>
                                  <a:pt x="4647" y="105"/>
                                </a:cubicBezTo>
                                <a:cubicBezTo>
                                  <a:pt x="4658" y="105"/>
                                  <a:pt x="4667" y="100"/>
                                  <a:pt x="4673" y="89"/>
                                </a:cubicBezTo>
                                <a:cubicBezTo>
                                  <a:pt x="4668" y="87"/>
                                  <a:pt x="4668" y="87"/>
                                  <a:pt x="4668" y="87"/>
                                </a:cubicBezTo>
                                <a:cubicBezTo>
                                  <a:pt x="4662" y="96"/>
                                  <a:pt x="4656" y="100"/>
                                  <a:pt x="4648" y="100"/>
                                </a:cubicBezTo>
                                <a:cubicBezTo>
                                  <a:pt x="4635" y="100"/>
                                  <a:pt x="4626" y="90"/>
                                  <a:pt x="4625" y="76"/>
                                </a:cubicBezTo>
                                <a:lnTo>
                                  <a:pt x="4674" y="76"/>
                                </a:lnTo>
                                <a:close/>
                                <a:moveTo>
                                  <a:pt x="4561" y="1"/>
                                </a:moveTo>
                                <a:cubicBezTo>
                                  <a:pt x="4561" y="103"/>
                                  <a:pt x="4561" y="103"/>
                                  <a:pt x="4561" y="103"/>
                                </a:cubicBezTo>
                                <a:cubicBezTo>
                                  <a:pt x="4567" y="103"/>
                                  <a:pt x="4567" y="103"/>
                                  <a:pt x="4567" y="103"/>
                                </a:cubicBezTo>
                                <a:cubicBezTo>
                                  <a:pt x="4567" y="74"/>
                                  <a:pt x="4567" y="74"/>
                                  <a:pt x="4567" y="74"/>
                                </a:cubicBezTo>
                                <a:cubicBezTo>
                                  <a:pt x="4567" y="58"/>
                                  <a:pt x="4572" y="50"/>
                                  <a:pt x="4584" y="50"/>
                                </a:cubicBezTo>
                                <a:cubicBezTo>
                                  <a:pt x="4593" y="50"/>
                                  <a:pt x="4597" y="55"/>
                                  <a:pt x="4597" y="67"/>
                                </a:cubicBezTo>
                                <a:cubicBezTo>
                                  <a:pt x="4597" y="103"/>
                                  <a:pt x="4597" y="103"/>
                                  <a:pt x="4597" y="103"/>
                                </a:cubicBezTo>
                                <a:cubicBezTo>
                                  <a:pt x="4603" y="103"/>
                                  <a:pt x="4603" y="103"/>
                                  <a:pt x="4603" y="103"/>
                                </a:cubicBezTo>
                                <a:cubicBezTo>
                                  <a:pt x="4603" y="67"/>
                                  <a:pt x="4603" y="67"/>
                                  <a:pt x="4603" y="67"/>
                                </a:cubicBezTo>
                                <a:cubicBezTo>
                                  <a:pt x="4603" y="61"/>
                                  <a:pt x="4602" y="56"/>
                                  <a:pt x="4600" y="53"/>
                                </a:cubicBezTo>
                                <a:cubicBezTo>
                                  <a:pt x="4597" y="48"/>
                                  <a:pt x="4591" y="45"/>
                                  <a:pt x="4584" y="45"/>
                                </a:cubicBezTo>
                                <a:cubicBezTo>
                                  <a:pt x="4577" y="45"/>
                                  <a:pt x="4571" y="48"/>
                                  <a:pt x="4567" y="55"/>
                                </a:cubicBezTo>
                                <a:cubicBezTo>
                                  <a:pt x="4567" y="1"/>
                                  <a:pt x="4567" y="1"/>
                                  <a:pt x="4567" y="1"/>
                                </a:cubicBezTo>
                                <a:lnTo>
                                  <a:pt x="4561" y="1"/>
                                </a:lnTo>
                                <a:close/>
                                <a:moveTo>
                                  <a:pt x="4539" y="52"/>
                                </a:moveTo>
                                <a:cubicBezTo>
                                  <a:pt x="4549" y="52"/>
                                  <a:pt x="4549" y="52"/>
                                  <a:pt x="4549" y="52"/>
                                </a:cubicBezTo>
                                <a:cubicBezTo>
                                  <a:pt x="4549" y="46"/>
                                  <a:pt x="4549" y="46"/>
                                  <a:pt x="4549" y="46"/>
                                </a:cubicBezTo>
                                <a:cubicBezTo>
                                  <a:pt x="4539" y="46"/>
                                  <a:pt x="4539" y="46"/>
                                  <a:pt x="4539" y="46"/>
                                </a:cubicBezTo>
                                <a:cubicBezTo>
                                  <a:pt x="4539" y="26"/>
                                  <a:pt x="4539" y="26"/>
                                  <a:pt x="4539" y="26"/>
                                </a:cubicBezTo>
                                <a:cubicBezTo>
                                  <a:pt x="4534" y="26"/>
                                  <a:pt x="4534" y="26"/>
                                  <a:pt x="4534" y="26"/>
                                </a:cubicBezTo>
                                <a:cubicBezTo>
                                  <a:pt x="4534" y="46"/>
                                  <a:pt x="4534" y="46"/>
                                  <a:pt x="4534" y="46"/>
                                </a:cubicBezTo>
                                <a:cubicBezTo>
                                  <a:pt x="4527" y="46"/>
                                  <a:pt x="4527" y="46"/>
                                  <a:pt x="4527" y="46"/>
                                </a:cubicBezTo>
                                <a:cubicBezTo>
                                  <a:pt x="4527" y="52"/>
                                  <a:pt x="4527" y="52"/>
                                  <a:pt x="4527" y="52"/>
                                </a:cubicBezTo>
                                <a:cubicBezTo>
                                  <a:pt x="4534" y="52"/>
                                  <a:pt x="4534" y="52"/>
                                  <a:pt x="4534" y="52"/>
                                </a:cubicBezTo>
                                <a:cubicBezTo>
                                  <a:pt x="4534" y="103"/>
                                  <a:pt x="4534" y="103"/>
                                  <a:pt x="4534" y="103"/>
                                </a:cubicBezTo>
                                <a:cubicBezTo>
                                  <a:pt x="4539" y="103"/>
                                  <a:pt x="4539" y="103"/>
                                  <a:pt x="4539" y="103"/>
                                </a:cubicBezTo>
                                <a:lnTo>
                                  <a:pt x="4539" y="52"/>
                                </a:lnTo>
                                <a:close/>
                                <a:moveTo>
                                  <a:pt x="4494" y="46"/>
                                </a:moveTo>
                                <a:cubicBezTo>
                                  <a:pt x="4494" y="103"/>
                                  <a:pt x="4494" y="103"/>
                                  <a:pt x="4494" y="103"/>
                                </a:cubicBezTo>
                                <a:cubicBezTo>
                                  <a:pt x="4500" y="103"/>
                                  <a:pt x="4500" y="103"/>
                                  <a:pt x="4500" y="103"/>
                                </a:cubicBezTo>
                                <a:cubicBezTo>
                                  <a:pt x="4500" y="73"/>
                                  <a:pt x="4500" y="73"/>
                                  <a:pt x="4500" y="73"/>
                                </a:cubicBezTo>
                                <a:cubicBezTo>
                                  <a:pt x="4500" y="63"/>
                                  <a:pt x="4500" y="60"/>
                                  <a:pt x="4501" y="57"/>
                                </a:cubicBezTo>
                                <a:cubicBezTo>
                                  <a:pt x="4503" y="53"/>
                                  <a:pt x="4508" y="50"/>
                                  <a:pt x="4511" y="50"/>
                                </a:cubicBezTo>
                                <a:cubicBezTo>
                                  <a:pt x="4513" y="50"/>
                                  <a:pt x="4514" y="50"/>
                                  <a:pt x="4515" y="51"/>
                                </a:cubicBezTo>
                                <a:cubicBezTo>
                                  <a:pt x="4518" y="46"/>
                                  <a:pt x="4518" y="46"/>
                                  <a:pt x="4518" y="46"/>
                                </a:cubicBezTo>
                                <a:cubicBezTo>
                                  <a:pt x="4516" y="45"/>
                                  <a:pt x="4514" y="45"/>
                                  <a:pt x="4512" y="45"/>
                                </a:cubicBezTo>
                                <a:cubicBezTo>
                                  <a:pt x="4507" y="45"/>
                                  <a:pt x="4503" y="48"/>
                                  <a:pt x="4500" y="54"/>
                                </a:cubicBezTo>
                                <a:cubicBezTo>
                                  <a:pt x="4500" y="46"/>
                                  <a:pt x="4500" y="46"/>
                                  <a:pt x="4500" y="46"/>
                                </a:cubicBezTo>
                                <a:lnTo>
                                  <a:pt x="4494" y="46"/>
                                </a:lnTo>
                                <a:close/>
                                <a:moveTo>
                                  <a:pt x="4439" y="46"/>
                                </a:moveTo>
                                <a:cubicBezTo>
                                  <a:pt x="4433" y="46"/>
                                  <a:pt x="4433" y="46"/>
                                  <a:pt x="4433" y="46"/>
                                </a:cubicBezTo>
                                <a:cubicBezTo>
                                  <a:pt x="4433" y="82"/>
                                  <a:pt x="4433" y="82"/>
                                  <a:pt x="4433" y="82"/>
                                </a:cubicBezTo>
                                <a:cubicBezTo>
                                  <a:pt x="4433" y="90"/>
                                  <a:pt x="4434" y="94"/>
                                  <a:pt x="4437" y="98"/>
                                </a:cubicBezTo>
                                <a:cubicBezTo>
                                  <a:pt x="4441" y="102"/>
                                  <a:pt x="4447" y="105"/>
                                  <a:pt x="4454" y="105"/>
                                </a:cubicBezTo>
                                <a:cubicBezTo>
                                  <a:pt x="4460" y="105"/>
                                  <a:pt x="4466" y="102"/>
                                  <a:pt x="4470" y="98"/>
                                </a:cubicBezTo>
                                <a:cubicBezTo>
                                  <a:pt x="4473" y="94"/>
                                  <a:pt x="4474" y="90"/>
                                  <a:pt x="4474" y="82"/>
                                </a:cubicBezTo>
                                <a:cubicBezTo>
                                  <a:pt x="4474" y="46"/>
                                  <a:pt x="4474" y="46"/>
                                  <a:pt x="4474" y="46"/>
                                </a:cubicBezTo>
                                <a:cubicBezTo>
                                  <a:pt x="4468" y="46"/>
                                  <a:pt x="4468" y="46"/>
                                  <a:pt x="4468" y="46"/>
                                </a:cubicBezTo>
                                <a:cubicBezTo>
                                  <a:pt x="4468" y="80"/>
                                  <a:pt x="4468" y="80"/>
                                  <a:pt x="4468" y="80"/>
                                </a:cubicBezTo>
                                <a:cubicBezTo>
                                  <a:pt x="4468" y="87"/>
                                  <a:pt x="4468" y="90"/>
                                  <a:pt x="4467" y="93"/>
                                </a:cubicBezTo>
                                <a:cubicBezTo>
                                  <a:pt x="4465" y="97"/>
                                  <a:pt x="4459" y="100"/>
                                  <a:pt x="4454" y="100"/>
                                </a:cubicBezTo>
                                <a:cubicBezTo>
                                  <a:pt x="4448" y="100"/>
                                  <a:pt x="4443" y="97"/>
                                  <a:pt x="4440" y="93"/>
                                </a:cubicBezTo>
                                <a:cubicBezTo>
                                  <a:pt x="4439" y="90"/>
                                  <a:pt x="4439" y="87"/>
                                  <a:pt x="4439" y="80"/>
                                </a:cubicBezTo>
                                <a:lnTo>
                                  <a:pt x="4439" y="46"/>
                                </a:lnTo>
                                <a:close/>
                                <a:moveTo>
                                  <a:pt x="4409" y="52"/>
                                </a:moveTo>
                                <a:cubicBezTo>
                                  <a:pt x="4423" y="52"/>
                                  <a:pt x="4423" y="52"/>
                                  <a:pt x="4423" y="52"/>
                                </a:cubicBezTo>
                                <a:cubicBezTo>
                                  <a:pt x="4423" y="46"/>
                                  <a:pt x="4423" y="46"/>
                                  <a:pt x="4423" y="46"/>
                                </a:cubicBezTo>
                                <a:cubicBezTo>
                                  <a:pt x="4409" y="46"/>
                                  <a:pt x="4409" y="46"/>
                                  <a:pt x="4409" y="46"/>
                                </a:cubicBezTo>
                                <a:cubicBezTo>
                                  <a:pt x="4409" y="20"/>
                                  <a:pt x="4409" y="20"/>
                                  <a:pt x="4409" y="20"/>
                                </a:cubicBezTo>
                                <a:cubicBezTo>
                                  <a:pt x="4409" y="10"/>
                                  <a:pt x="4412" y="5"/>
                                  <a:pt x="4419" y="5"/>
                                </a:cubicBezTo>
                                <a:cubicBezTo>
                                  <a:pt x="4420" y="5"/>
                                  <a:pt x="4421" y="5"/>
                                  <a:pt x="4423" y="6"/>
                                </a:cubicBezTo>
                                <a:cubicBezTo>
                                  <a:pt x="4423" y="1"/>
                                  <a:pt x="4423" y="1"/>
                                  <a:pt x="4423" y="1"/>
                                </a:cubicBezTo>
                                <a:cubicBezTo>
                                  <a:pt x="4421" y="0"/>
                                  <a:pt x="4420" y="0"/>
                                  <a:pt x="4418" y="0"/>
                                </a:cubicBezTo>
                                <a:cubicBezTo>
                                  <a:pt x="4408" y="0"/>
                                  <a:pt x="4403" y="6"/>
                                  <a:pt x="4403" y="19"/>
                                </a:cubicBezTo>
                                <a:cubicBezTo>
                                  <a:pt x="4403" y="46"/>
                                  <a:pt x="4403" y="46"/>
                                  <a:pt x="4403" y="46"/>
                                </a:cubicBezTo>
                                <a:cubicBezTo>
                                  <a:pt x="4397" y="46"/>
                                  <a:pt x="4397" y="46"/>
                                  <a:pt x="4397" y="46"/>
                                </a:cubicBezTo>
                                <a:cubicBezTo>
                                  <a:pt x="4397" y="52"/>
                                  <a:pt x="4397" y="52"/>
                                  <a:pt x="4397" y="52"/>
                                </a:cubicBezTo>
                                <a:cubicBezTo>
                                  <a:pt x="4403" y="52"/>
                                  <a:pt x="4403" y="52"/>
                                  <a:pt x="4403" y="52"/>
                                </a:cubicBezTo>
                                <a:cubicBezTo>
                                  <a:pt x="4403" y="103"/>
                                  <a:pt x="4403" y="103"/>
                                  <a:pt x="4403" y="103"/>
                                </a:cubicBezTo>
                                <a:cubicBezTo>
                                  <a:pt x="4409" y="103"/>
                                  <a:pt x="4409" y="103"/>
                                  <a:pt x="4409" y="103"/>
                                </a:cubicBezTo>
                                <a:lnTo>
                                  <a:pt x="4409" y="52"/>
                                </a:lnTo>
                                <a:close/>
                                <a:moveTo>
                                  <a:pt x="4332" y="46"/>
                                </a:moveTo>
                                <a:cubicBezTo>
                                  <a:pt x="4332" y="103"/>
                                  <a:pt x="4332" y="103"/>
                                  <a:pt x="4332" y="103"/>
                                </a:cubicBezTo>
                                <a:cubicBezTo>
                                  <a:pt x="4337" y="103"/>
                                  <a:pt x="4337" y="103"/>
                                  <a:pt x="4337" y="103"/>
                                </a:cubicBezTo>
                                <a:cubicBezTo>
                                  <a:pt x="4337" y="73"/>
                                  <a:pt x="4337" y="73"/>
                                  <a:pt x="4337" y="73"/>
                                </a:cubicBezTo>
                                <a:cubicBezTo>
                                  <a:pt x="4337" y="63"/>
                                  <a:pt x="4338" y="60"/>
                                  <a:pt x="4339" y="57"/>
                                </a:cubicBezTo>
                                <a:cubicBezTo>
                                  <a:pt x="4341" y="53"/>
                                  <a:pt x="4345" y="50"/>
                                  <a:pt x="4349" y="50"/>
                                </a:cubicBezTo>
                                <a:cubicBezTo>
                                  <a:pt x="4350" y="50"/>
                                  <a:pt x="4351" y="50"/>
                                  <a:pt x="4353" y="51"/>
                                </a:cubicBezTo>
                                <a:cubicBezTo>
                                  <a:pt x="4356" y="46"/>
                                  <a:pt x="4356" y="46"/>
                                  <a:pt x="4356" y="46"/>
                                </a:cubicBezTo>
                                <a:cubicBezTo>
                                  <a:pt x="4354" y="45"/>
                                  <a:pt x="4352" y="45"/>
                                  <a:pt x="4350" y="45"/>
                                </a:cubicBezTo>
                                <a:cubicBezTo>
                                  <a:pt x="4344" y="45"/>
                                  <a:pt x="4341" y="48"/>
                                  <a:pt x="4337" y="54"/>
                                </a:cubicBezTo>
                                <a:cubicBezTo>
                                  <a:pt x="4337" y="46"/>
                                  <a:pt x="4337" y="46"/>
                                  <a:pt x="4337" y="46"/>
                                </a:cubicBezTo>
                                <a:lnTo>
                                  <a:pt x="4332" y="46"/>
                                </a:lnTo>
                                <a:close/>
                                <a:moveTo>
                                  <a:pt x="4285" y="50"/>
                                </a:moveTo>
                                <a:cubicBezTo>
                                  <a:pt x="4299" y="50"/>
                                  <a:pt x="4310" y="61"/>
                                  <a:pt x="4310" y="75"/>
                                </a:cubicBezTo>
                                <a:cubicBezTo>
                                  <a:pt x="4310" y="89"/>
                                  <a:pt x="4299" y="100"/>
                                  <a:pt x="4285" y="100"/>
                                </a:cubicBezTo>
                                <a:cubicBezTo>
                                  <a:pt x="4272" y="100"/>
                                  <a:pt x="4262" y="89"/>
                                  <a:pt x="4262" y="75"/>
                                </a:cubicBezTo>
                                <a:cubicBezTo>
                                  <a:pt x="4262" y="61"/>
                                  <a:pt x="4272" y="50"/>
                                  <a:pt x="4285" y="50"/>
                                </a:cubicBezTo>
                                <a:moveTo>
                                  <a:pt x="4285" y="45"/>
                                </a:moveTo>
                                <a:cubicBezTo>
                                  <a:pt x="4269" y="45"/>
                                  <a:pt x="4256" y="59"/>
                                  <a:pt x="4256" y="75"/>
                                </a:cubicBezTo>
                                <a:cubicBezTo>
                                  <a:pt x="4256" y="92"/>
                                  <a:pt x="4269" y="105"/>
                                  <a:pt x="4285" y="105"/>
                                </a:cubicBezTo>
                                <a:cubicBezTo>
                                  <a:pt x="4302" y="105"/>
                                  <a:pt x="4316" y="92"/>
                                  <a:pt x="4316" y="75"/>
                                </a:cubicBezTo>
                                <a:cubicBezTo>
                                  <a:pt x="4316" y="58"/>
                                  <a:pt x="4303" y="45"/>
                                  <a:pt x="4285" y="45"/>
                                </a:cubicBezTo>
                                <a:moveTo>
                                  <a:pt x="4246" y="16"/>
                                </a:moveTo>
                                <a:cubicBezTo>
                                  <a:pt x="4246" y="10"/>
                                  <a:pt x="4246" y="10"/>
                                  <a:pt x="4246" y="10"/>
                                </a:cubicBezTo>
                                <a:cubicBezTo>
                                  <a:pt x="4208" y="10"/>
                                  <a:pt x="4208" y="10"/>
                                  <a:pt x="4208" y="10"/>
                                </a:cubicBezTo>
                                <a:cubicBezTo>
                                  <a:pt x="4208" y="103"/>
                                  <a:pt x="4208" y="103"/>
                                  <a:pt x="4208" y="103"/>
                                </a:cubicBezTo>
                                <a:cubicBezTo>
                                  <a:pt x="4214" y="103"/>
                                  <a:pt x="4214" y="103"/>
                                  <a:pt x="4214" y="103"/>
                                </a:cubicBezTo>
                                <a:cubicBezTo>
                                  <a:pt x="4214" y="55"/>
                                  <a:pt x="4214" y="55"/>
                                  <a:pt x="4214" y="55"/>
                                </a:cubicBezTo>
                                <a:cubicBezTo>
                                  <a:pt x="4245" y="55"/>
                                  <a:pt x="4245" y="55"/>
                                  <a:pt x="4245" y="55"/>
                                </a:cubicBezTo>
                                <a:cubicBezTo>
                                  <a:pt x="4245" y="50"/>
                                  <a:pt x="4245" y="50"/>
                                  <a:pt x="4245" y="50"/>
                                </a:cubicBezTo>
                                <a:cubicBezTo>
                                  <a:pt x="4214" y="50"/>
                                  <a:pt x="4214" y="50"/>
                                  <a:pt x="4214" y="50"/>
                                </a:cubicBezTo>
                                <a:cubicBezTo>
                                  <a:pt x="4214" y="16"/>
                                  <a:pt x="4214" y="16"/>
                                  <a:pt x="4214" y="16"/>
                                </a:cubicBezTo>
                                <a:lnTo>
                                  <a:pt x="4246" y="16"/>
                                </a:lnTo>
                                <a:close/>
                                <a:moveTo>
                                  <a:pt x="4112" y="94"/>
                                </a:moveTo>
                                <a:cubicBezTo>
                                  <a:pt x="4109" y="94"/>
                                  <a:pt x="4106" y="96"/>
                                  <a:pt x="4106" y="99"/>
                                </a:cubicBezTo>
                                <a:cubicBezTo>
                                  <a:pt x="4106" y="102"/>
                                  <a:pt x="4109" y="104"/>
                                  <a:pt x="4112" y="104"/>
                                </a:cubicBezTo>
                                <a:cubicBezTo>
                                  <a:pt x="4114" y="104"/>
                                  <a:pt x="4117" y="102"/>
                                  <a:pt x="4117" y="99"/>
                                </a:cubicBezTo>
                                <a:cubicBezTo>
                                  <a:pt x="4117" y="96"/>
                                  <a:pt x="4114" y="94"/>
                                  <a:pt x="4112" y="94"/>
                                </a:cubicBezTo>
                                <a:moveTo>
                                  <a:pt x="4086" y="52"/>
                                </a:moveTo>
                                <a:cubicBezTo>
                                  <a:pt x="4096" y="52"/>
                                  <a:pt x="4096" y="52"/>
                                  <a:pt x="4096" y="52"/>
                                </a:cubicBezTo>
                                <a:cubicBezTo>
                                  <a:pt x="4096" y="46"/>
                                  <a:pt x="4096" y="46"/>
                                  <a:pt x="4096" y="46"/>
                                </a:cubicBezTo>
                                <a:cubicBezTo>
                                  <a:pt x="4086" y="46"/>
                                  <a:pt x="4086" y="46"/>
                                  <a:pt x="4086" y="46"/>
                                </a:cubicBezTo>
                                <a:cubicBezTo>
                                  <a:pt x="4086" y="26"/>
                                  <a:pt x="4086" y="26"/>
                                  <a:pt x="4086" y="26"/>
                                </a:cubicBezTo>
                                <a:cubicBezTo>
                                  <a:pt x="4081" y="26"/>
                                  <a:pt x="4081" y="26"/>
                                  <a:pt x="4081" y="26"/>
                                </a:cubicBezTo>
                                <a:cubicBezTo>
                                  <a:pt x="4081" y="46"/>
                                  <a:pt x="4081" y="46"/>
                                  <a:pt x="4081" y="46"/>
                                </a:cubicBezTo>
                                <a:cubicBezTo>
                                  <a:pt x="4074" y="46"/>
                                  <a:pt x="4074" y="46"/>
                                  <a:pt x="4074" y="46"/>
                                </a:cubicBezTo>
                                <a:cubicBezTo>
                                  <a:pt x="4074" y="52"/>
                                  <a:pt x="4074" y="52"/>
                                  <a:pt x="4074" y="52"/>
                                </a:cubicBezTo>
                                <a:cubicBezTo>
                                  <a:pt x="4081" y="52"/>
                                  <a:pt x="4081" y="52"/>
                                  <a:pt x="4081" y="52"/>
                                </a:cubicBezTo>
                                <a:cubicBezTo>
                                  <a:pt x="4081" y="103"/>
                                  <a:pt x="4081" y="103"/>
                                  <a:pt x="4081" y="103"/>
                                </a:cubicBezTo>
                                <a:cubicBezTo>
                                  <a:pt x="4086" y="103"/>
                                  <a:pt x="4086" y="103"/>
                                  <a:pt x="4086" y="103"/>
                                </a:cubicBezTo>
                                <a:lnTo>
                                  <a:pt x="4086" y="52"/>
                                </a:lnTo>
                                <a:close/>
                                <a:moveTo>
                                  <a:pt x="4062" y="54"/>
                                </a:moveTo>
                                <a:cubicBezTo>
                                  <a:pt x="4059" y="48"/>
                                  <a:pt x="4054" y="45"/>
                                  <a:pt x="4048" y="45"/>
                                </a:cubicBezTo>
                                <a:cubicBezTo>
                                  <a:pt x="4039" y="45"/>
                                  <a:pt x="4032" y="51"/>
                                  <a:pt x="4032" y="60"/>
                                </a:cubicBezTo>
                                <a:cubicBezTo>
                                  <a:pt x="4032" y="67"/>
                                  <a:pt x="4036" y="71"/>
                                  <a:pt x="4049" y="75"/>
                                </a:cubicBezTo>
                                <a:cubicBezTo>
                                  <a:pt x="4057" y="79"/>
                                  <a:pt x="4060" y="81"/>
                                  <a:pt x="4060" y="87"/>
                                </a:cubicBezTo>
                                <a:cubicBezTo>
                                  <a:pt x="4060" y="94"/>
                                  <a:pt x="4054" y="100"/>
                                  <a:pt x="4047" y="100"/>
                                </a:cubicBezTo>
                                <a:cubicBezTo>
                                  <a:pt x="4040" y="100"/>
                                  <a:pt x="4035" y="96"/>
                                  <a:pt x="4033" y="88"/>
                                </a:cubicBezTo>
                                <a:cubicBezTo>
                                  <a:pt x="4027" y="90"/>
                                  <a:pt x="4027" y="90"/>
                                  <a:pt x="4027" y="90"/>
                                </a:cubicBezTo>
                                <a:cubicBezTo>
                                  <a:pt x="4030" y="100"/>
                                  <a:pt x="4037" y="105"/>
                                  <a:pt x="4047" y="105"/>
                                </a:cubicBezTo>
                                <a:cubicBezTo>
                                  <a:pt x="4058" y="105"/>
                                  <a:pt x="4066" y="97"/>
                                  <a:pt x="4066" y="87"/>
                                </a:cubicBezTo>
                                <a:cubicBezTo>
                                  <a:pt x="4066" y="82"/>
                                  <a:pt x="4064" y="78"/>
                                  <a:pt x="4060" y="75"/>
                                </a:cubicBezTo>
                                <a:cubicBezTo>
                                  <a:pt x="4057" y="73"/>
                                  <a:pt x="4056" y="72"/>
                                  <a:pt x="4049" y="70"/>
                                </a:cubicBezTo>
                                <a:cubicBezTo>
                                  <a:pt x="4040" y="66"/>
                                  <a:pt x="4038" y="64"/>
                                  <a:pt x="4038" y="59"/>
                                </a:cubicBezTo>
                                <a:cubicBezTo>
                                  <a:pt x="4038" y="55"/>
                                  <a:pt x="4042" y="50"/>
                                  <a:pt x="4047" y="50"/>
                                </a:cubicBezTo>
                                <a:cubicBezTo>
                                  <a:pt x="4052" y="50"/>
                                  <a:pt x="4055" y="52"/>
                                  <a:pt x="4057" y="57"/>
                                </a:cubicBezTo>
                                <a:lnTo>
                                  <a:pt x="4062" y="54"/>
                                </a:lnTo>
                                <a:close/>
                                <a:moveTo>
                                  <a:pt x="3977" y="46"/>
                                </a:moveTo>
                                <a:cubicBezTo>
                                  <a:pt x="3971" y="46"/>
                                  <a:pt x="3971" y="46"/>
                                  <a:pt x="3971" y="46"/>
                                </a:cubicBezTo>
                                <a:cubicBezTo>
                                  <a:pt x="3971" y="82"/>
                                  <a:pt x="3971" y="82"/>
                                  <a:pt x="3971" y="82"/>
                                </a:cubicBezTo>
                                <a:cubicBezTo>
                                  <a:pt x="3971" y="90"/>
                                  <a:pt x="3972" y="94"/>
                                  <a:pt x="3975" y="98"/>
                                </a:cubicBezTo>
                                <a:cubicBezTo>
                                  <a:pt x="3979" y="102"/>
                                  <a:pt x="3985" y="105"/>
                                  <a:pt x="3991" y="105"/>
                                </a:cubicBezTo>
                                <a:cubicBezTo>
                                  <a:pt x="3998" y="105"/>
                                  <a:pt x="4004" y="102"/>
                                  <a:pt x="4008" y="98"/>
                                </a:cubicBezTo>
                                <a:cubicBezTo>
                                  <a:pt x="4011" y="94"/>
                                  <a:pt x="4012" y="90"/>
                                  <a:pt x="4012" y="82"/>
                                </a:cubicBezTo>
                                <a:cubicBezTo>
                                  <a:pt x="4012" y="46"/>
                                  <a:pt x="4012" y="46"/>
                                  <a:pt x="4012" y="46"/>
                                </a:cubicBezTo>
                                <a:cubicBezTo>
                                  <a:pt x="4006" y="46"/>
                                  <a:pt x="4006" y="46"/>
                                  <a:pt x="4006" y="46"/>
                                </a:cubicBezTo>
                                <a:cubicBezTo>
                                  <a:pt x="4006" y="80"/>
                                  <a:pt x="4006" y="80"/>
                                  <a:pt x="4006" y="80"/>
                                </a:cubicBezTo>
                                <a:cubicBezTo>
                                  <a:pt x="4006" y="87"/>
                                  <a:pt x="4006" y="90"/>
                                  <a:pt x="4005" y="93"/>
                                </a:cubicBezTo>
                                <a:cubicBezTo>
                                  <a:pt x="4002" y="97"/>
                                  <a:pt x="3997" y="100"/>
                                  <a:pt x="3991" y="100"/>
                                </a:cubicBezTo>
                                <a:cubicBezTo>
                                  <a:pt x="3986" y="100"/>
                                  <a:pt x="3980" y="97"/>
                                  <a:pt x="3978" y="93"/>
                                </a:cubicBezTo>
                                <a:cubicBezTo>
                                  <a:pt x="3977" y="90"/>
                                  <a:pt x="3977" y="87"/>
                                  <a:pt x="3977" y="80"/>
                                </a:cubicBezTo>
                                <a:lnTo>
                                  <a:pt x="3977" y="46"/>
                                </a:lnTo>
                                <a:close/>
                                <a:moveTo>
                                  <a:pt x="3935" y="46"/>
                                </a:moveTo>
                                <a:cubicBezTo>
                                  <a:pt x="3935" y="103"/>
                                  <a:pt x="3935" y="103"/>
                                  <a:pt x="3935" y="103"/>
                                </a:cubicBezTo>
                                <a:cubicBezTo>
                                  <a:pt x="3940" y="103"/>
                                  <a:pt x="3940" y="103"/>
                                  <a:pt x="3940" y="103"/>
                                </a:cubicBezTo>
                                <a:cubicBezTo>
                                  <a:pt x="3940" y="73"/>
                                  <a:pt x="3940" y="73"/>
                                  <a:pt x="3940" y="73"/>
                                </a:cubicBezTo>
                                <a:cubicBezTo>
                                  <a:pt x="3940" y="63"/>
                                  <a:pt x="3941" y="60"/>
                                  <a:pt x="3942" y="57"/>
                                </a:cubicBezTo>
                                <a:cubicBezTo>
                                  <a:pt x="3944" y="53"/>
                                  <a:pt x="3948" y="50"/>
                                  <a:pt x="3952" y="50"/>
                                </a:cubicBezTo>
                                <a:cubicBezTo>
                                  <a:pt x="3953" y="50"/>
                                  <a:pt x="3954" y="50"/>
                                  <a:pt x="3956" y="51"/>
                                </a:cubicBezTo>
                                <a:cubicBezTo>
                                  <a:pt x="3959" y="46"/>
                                  <a:pt x="3959" y="46"/>
                                  <a:pt x="3959" y="46"/>
                                </a:cubicBezTo>
                                <a:cubicBezTo>
                                  <a:pt x="3956" y="45"/>
                                  <a:pt x="3955" y="45"/>
                                  <a:pt x="3953" y="45"/>
                                </a:cubicBezTo>
                                <a:cubicBezTo>
                                  <a:pt x="3947" y="45"/>
                                  <a:pt x="3943" y="48"/>
                                  <a:pt x="3940" y="54"/>
                                </a:cubicBezTo>
                                <a:cubicBezTo>
                                  <a:pt x="3940" y="46"/>
                                  <a:pt x="3940" y="46"/>
                                  <a:pt x="3940" y="46"/>
                                </a:cubicBezTo>
                                <a:lnTo>
                                  <a:pt x="3935" y="46"/>
                                </a:lnTo>
                                <a:close/>
                                <a:moveTo>
                                  <a:pt x="3904" y="16"/>
                                </a:moveTo>
                                <a:cubicBezTo>
                                  <a:pt x="3929" y="16"/>
                                  <a:pt x="3929" y="16"/>
                                  <a:pt x="3929" y="16"/>
                                </a:cubicBezTo>
                                <a:cubicBezTo>
                                  <a:pt x="3929" y="10"/>
                                  <a:pt x="3929" y="10"/>
                                  <a:pt x="3929" y="10"/>
                                </a:cubicBezTo>
                                <a:cubicBezTo>
                                  <a:pt x="3874" y="10"/>
                                  <a:pt x="3874" y="10"/>
                                  <a:pt x="3874" y="10"/>
                                </a:cubicBezTo>
                                <a:cubicBezTo>
                                  <a:pt x="3874" y="16"/>
                                  <a:pt x="3874" y="16"/>
                                  <a:pt x="3874" y="16"/>
                                </a:cubicBezTo>
                                <a:cubicBezTo>
                                  <a:pt x="3898" y="16"/>
                                  <a:pt x="3898" y="16"/>
                                  <a:pt x="3898" y="16"/>
                                </a:cubicBezTo>
                                <a:cubicBezTo>
                                  <a:pt x="3898" y="103"/>
                                  <a:pt x="3898" y="103"/>
                                  <a:pt x="3898" y="103"/>
                                </a:cubicBezTo>
                                <a:cubicBezTo>
                                  <a:pt x="3904" y="103"/>
                                  <a:pt x="3904" y="103"/>
                                  <a:pt x="3904" y="103"/>
                                </a:cubicBezTo>
                                <a:lnTo>
                                  <a:pt x="3904" y="16"/>
                                </a:lnTo>
                                <a:close/>
                                <a:moveTo>
                                  <a:pt x="3830" y="54"/>
                                </a:moveTo>
                                <a:cubicBezTo>
                                  <a:pt x="3827" y="48"/>
                                  <a:pt x="3822" y="45"/>
                                  <a:pt x="3815" y="45"/>
                                </a:cubicBezTo>
                                <a:cubicBezTo>
                                  <a:pt x="3807" y="45"/>
                                  <a:pt x="3800" y="51"/>
                                  <a:pt x="3800" y="60"/>
                                </a:cubicBezTo>
                                <a:cubicBezTo>
                                  <a:pt x="3800" y="67"/>
                                  <a:pt x="3804" y="71"/>
                                  <a:pt x="3816" y="75"/>
                                </a:cubicBezTo>
                                <a:cubicBezTo>
                                  <a:pt x="3825" y="79"/>
                                  <a:pt x="3828" y="81"/>
                                  <a:pt x="3828" y="87"/>
                                </a:cubicBezTo>
                                <a:cubicBezTo>
                                  <a:pt x="3828" y="94"/>
                                  <a:pt x="3822" y="100"/>
                                  <a:pt x="3815" y="100"/>
                                </a:cubicBezTo>
                                <a:cubicBezTo>
                                  <a:pt x="3808" y="100"/>
                                  <a:pt x="3803" y="96"/>
                                  <a:pt x="3801" y="88"/>
                                </a:cubicBezTo>
                                <a:cubicBezTo>
                                  <a:pt x="3795" y="90"/>
                                  <a:pt x="3795" y="90"/>
                                  <a:pt x="3795" y="90"/>
                                </a:cubicBezTo>
                                <a:cubicBezTo>
                                  <a:pt x="3798" y="100"/>
                                  <a:pt x="3805" y="105"/>
                                  <a:pt x="3815" y="105"/>
                                </a:cubicBezTo>
                                <a:cubicBezTo>
                                  <a:pt x="3825" y="105"/>
                                  <a:pt x="3833" y="97"/>
                                  <a:pt x="3833" y="87"/>
                                </a:cubicBezTo>
                                <a:cubicBezTo>
                                  <a:pt x="3833" y="82"/>
                                  <a:pt x="3831" y="78"/>
                                  <a:pt x="3828" y="75"/>
                                </a:cubicBezTo>
                                <a:cubicBezTo>
                                  <a:pt x="3825" y="73"/>
                                  <a:pt x="3824" y="72"/>
                                  <a:pt x="3817" y="70"/>
                                </a:cubicBezTo>
                                <a:cubicBezTo>
                                  <a:pt x="3808" y="66"/>
                                  <a:pt x="3805" y="64"/>
                                  <a:pt x="3805" y="59"/>
                                </a:cubicBezTo>
                                <a:cubicBezTo>
                                  <a:pt x="3805" y="55"/>
                                  <a:pt x="3810" y="50"/>
                                  <a:pt x="3815" y="50"/>
                                </a:cubicBezTo>
                                <a:cubicBezTo>
                                  <a:pt x="3820" y="50"/>
                                  <a:pt x="3823" y="52"/>
                                  <a:pt x="3825" y="57"/>
                                </a:cubicBezTo>
                                <a:lnTo>
                                  <a:pt x="3830" y="54"/>
                                </a:lnTo>
                                <a:close/>
                                <a:moveTo>
                                  <a:pt x="3735" y="70"/>
                                </a:moveTo>
                                <a:cubicBezTo>
                                  <a:pt x="3737" y="59"/>
                                  <a:pt x="3745" y="50"/>
                                  <a:pt x="3756" y="50"/>
                                </a:cubicBezTo>
                                <a:cubicBezTo>
                                  <a:pt x="3767" y="50"/>
                                  <a:pt x="3775" y="58"/>
                                  <a:pt x="3777" y="70"/>
                                </a:cubicBezTo>
                                <a:lnTo>
                                  <a:pt x="3735" y="70"/>
                                </a:lnTo>
                                <a:close/>
                                <a:moveTo>
                                  <a:pt x="3783" y="76"/>
                                </a:moveTo>
                                <a:cubicBezTo>
                                  <a:pt x="3783" y="57"/>
                                  <a:pt x="3772" y="45"/>
                                  <a:pt x="3756" y="45"/>
                                </a:cubicBezTo>
                                <a:cubicBezTo>
                                  <a:pt x="3740" y="45"/>
                                  <a:pt x="3728" y="58"/>
                                  <a:pt x="3728" y="75"/>
                                </a:cubicBezTo>
                                <a:cubicBezTo>
                                  <a:pt x="3728" y="92"/>
                                  <a:pt x="3740" y="105"/>
                                  <a:pt x="3756" y="105"/>
                                </a:cubicBezTo>
                                <a:cubicBezTo>
                                  <a:pt x="3767" y="105"/>
                                  <a:pt x="3776" y="100"/>
                                  <a:pt x="3782" y="89"/>
                                </a:cubicBezTo>
                                <a:cubicBezTo>
                                  <a:pt x="3777" y="87"/>
                                  <a:pt x="3777" y="87"/>
                                  <a:pt x="3777" y="87"/>
                                </a:cubicBezTo>
                                <a:cubicBezTo>
                                  <a:pt x="3771" y="96"/>
                                  <a:pt x="3765" y="100"/>
                                  <a:pt x="3757" y="100"/>
                                </a:cubicBezTo>
                                <a:cubicBezTo>
                                  <a:pt x="3744" y="100"/>
                                  <a:pt x="3735" y="90"/>
                                  <a:pt x="3734" y="76"/>
                                </a:cubicBezTo>
                                <a:lnTo>
                                  <a:pt x="3783" y="76"/>
                                </a:lnTo>
                                <a:close/>
                                <a:moveTo>
                                  <a:pt x="3709" y="22"/>
                                </a:moveTo>
                                <a:cubicBezTo>
                                  <a:pt x="3706" y="22"/>
                                  <a:pt x="3704" y="25"/>
                                  <a:pt x="3704" y="27"/>
                                </a:cubicBezTo>
                                <a:cubicBezTo>
                                  <a:pt x="3704" y="30"/>
                                  <a:pt x="3706" y="32"/>
                                  <a:pt x="3709" y="32"/>
                                </a:cubicBezTo>
                                <a:cubicBezTo>
                                  <a:pt x="3712" y="32"/>
                                  <a:pt x="3714" y="30"/>
                                  <a:pt x="3714" y="27"/>
                                </a:cubicBezTo>
                                <a:cubicBezTo>
                                  <a:pt x="3714" y="25"/>
                                  <a:pt x="3712" y="22"/>
                                  <a:pt x="3709" y="22"/>
                                </a:cubicBezTo>
                                <a:moveTo>
                                  <a:pt x="3712" y="46"/>
                                </a:moveTo>
                                <a:cubicBezTo>
                                  <a:pt x="3706" y="46"/>
                                  <a:pt x="3706" y="46"/>
                                  <a:pt x="3706" y="46"/>
                                </a:cubicBezTo>
                                <a:cubicBezTo>
                                  <a:pt x="3706" y="103"/>
                                  <a:pt x="3706" y="103"/>
                                  <a:pt x="3706" y="103"/>
                                </a:cubicBezTo>
                                <a:cubicBezTo>
                                  <a:pt x="3712" y="103"/>
                                  <a:pt x="3712" y="103"/>
                                  <a:pt x="3712" y="103"/>
                                </a:cubicBezTo>
                                <a:lnTo>
                                  <a:pt x="3712" y="46"/>
                                </a:lnTo>
                                <a:close/>
                                <a:moveTo>
                                  <a:pt x="3616" y="46"/>
                                </a:moveTo>
                                <a:cubicBezTo>
                                  <a:pt x="3616" y="103"/>
                                  <a:pt x="3616" y="103"/>
                                  <a:pt x="3616" y="103"/>
                                </a:cubicBezTo>
                                <a:cubicBezTo>
                                  <a:pt x="3621" y="103"/>
                                  <a:pt x="3621" y="103"/>
                                  <a:pt x="3621" y="103"/>
                                </a:cubicBezTo>
                                <a:cubicBezTo>
                                  <a:pt x="3621" y="70"/>
                                  <a:pt x="3621" y="70"/>
                                  <a:pt x="3621" y="70"/>
                                </a:cubicBezTo>
                                <a:cubicBezTo>
                                  <a:pt x="3621" y="58"/>
                                  <a:pt x="3627" y="50"/>
                                  <a:pt x="3636" y="50"/>
                                </a:cubicBezTo>
                                <a:cubicBezTo>
                                  <a:pt x="3644" y="50"/>
                                  <a:pt x="3648" y="56"/>
                                  <a:pt x="3648" y="67"/>
                                </a:cubicBezTo>
                                <a:cubicBezTo>
                                  <a:pt x="3648" y="103"/>
                                  <a:pt x="3648" y="103"/>
                                  <a:pt x="3648" y="103"/>
                                </a:cubicBezTo>
                                <a:cubicBezTo>
                                  <a:pt x="3654" y="103"/>
                                  <a:pt x="3654" y="103"/>
                                  <a:pt x="3654" y="103"/>
                                </a:cubicBezTo>
                                <a:cubicBezTo>
                                  <a:pt x="3654" y="69"/>
                                  <a:pt x="3654" y="69"/>
                                  <a:pt x="3654" y="69"/>
                                </a:cubicBezTo>
                                <a:cubicBezTo>
                                  <a:pt x="3654" y="57"/>
                                  <a:pt x="3659" y="50"/>
                                  <a:pt x="3669" y="50"/>
                                </a:cubicBezTo>
                                <a:cubicBezTo>
                                  <a:pt x="3677" y="50"/>
                                  <a:pt x="3681" y="55"/>
                                  <a:pt x="3681" y="65"/>
                                </a:cubicBezTo>
                                <a:cubicBezTo>
                                  <a:pt x="3681" y="103"/>
                                  <a:pt x="3681" y="103"/>
                                  <a:pt x="3681" y="103"/>
                                </a:cubicBezTo>
                                <a:cubicBezTo>
                                  <a:pt x="3687" y="103"/>
                                  <a:pt x="3687" y="103"/>
                                  <a:pt x="3687" y="103"/>
                                </a:cubicBezTo>
                                <a:cubicBezTo>
                                  <a:pt x="3687" y="66"/>
                                  <a:pt x="3687" y="66"/>
                                  <a:pt x="3687" y="66"/>
                                </a:cubicBezTo>
                                <a:cubicBezTo>
                                  <a:pt x="3687" y="58"/>
                                  <a:pt x="3686" y="55"/>
                                  <a:pt x="3683" y="51"/>
                                </a:cubicBezTo>
                                <a:cubicBezTo>
                                  <a:pt x="3680" y="47"/>
                                  <a:pt x="3675" y="45"/>
                                  <a:pt x="3669" y="45"/>
                                </a:cubicBezTo>
                                <a:cubicBezTo>
                                  <a:pt x="3661" y="45"/>
                                  <a:pt x="3655" y="48"/>
                                  <a:pt x="3652" y="55"/>
                                </a:cubicBezTo>
                                <a:cubicBezTo>
                                  <a:pt x="3649" y="48"/>
                                  <a:pt x="3643" y="45"/>
                                  <a:pt x="3636" y="45"/>
                                </a:cubicBezTo>
                                <a:cubicBezTo>
                                  <a:pt x="3629" y="45"/>
                                  <a:pt x="3625" y="48"/>
                                  <a:pt x="3621" y="53"/>
                                </a:cubicBezTo>
                                <a:cubicBezTo>
                                  <a:pt x="3621" y="46"/>
                                  <a:pt x="3621" y="46"/>
                                  <a:pt x="3621" y="46"/>
                                </a:cubicBezTo>
                                <a:lnTo>
                                  <a:pt x="3616" y="46"/>
                                </a:lnTo>
                                <a:close/>
                                <a:moveTo>
                                  <a:pt x="3551" y="70"/>
                                </a:moveTo>
                                <a:cubicBezTo>
                                  <a:pt x="3552" y="59"/>
                                  <a:pt x="3561" y="50"/>
                                  <a:pt x="3572" y="50"/>
                                </a:cubicBezTo>
                                <a:cubicBezTo>
                                  <a:pt x="3582" y="50"/>
                                  <a:pt x="3591" y="58"/>
                                  <a:pt x="3593" y="70"/>
                                </a:cubicBezTo>
                                <a:lnTo>
                                  <a:pt x="3551" y="70"/>
                                </a:lnTo>
                                <a:close/>
                                <a:moveTo>
                                  <a:pt x="3599" y="76"/>
                                </a:moveTo>
                                <a:cubicBezTo>
                                  <a:pt x="3599" y="57"/>
                                  <a:pt x="3588" y="45"/>
                                  <a:pt x="3572" y="45"/>
                                </a:cubicBezTo>
                                <a:cubicBezTo>
                                  <a:pt x="3556" y="45"/>
                                  <a:pt x="3544" y="58"/>
                                  <a:pt x="3544" y="75"/>
                                </a:cubicBezTo>
                                <a:cubicBezTo>
                                  <a:pt x="3544" y="92"/>
                                  <a:pt x="3556" y="105"/>
                                  <a:pt x="3572" y="105"/>
                                </a:cubicBezTo>
                                <a:cubicBezTo>
                                  <a:pt x="3583" y="105"/>
                                  <a:pt x="3592" y="100"/>
                                  <a:pt x="3598" y="89"/>
                                </a:cubicBezTo>
                                <a:cubicBezTo>
                                  <a:pt x="3593" y="87"/>
                                  <a:pt x="3593" y="87"/>
                                  <a:pt x="3593" y="87"/>
                                </a:cubicBezTo>
                                <a:cubicBezTo>
                                  <a:pt x="3587" y="96"/>
                                  <a:pt x="3581" y="100"/>
                                  <a:pt x="3573" y="100"/>
                                </a:cubicBezTo>
                                <a:cubicBezTo>
                                  <a:pt x="3560" y="100"/>
                                  <a:pt x="3551" y="90"/>
                                  <a:pt x="3550" y="76"/>
                                </a:cubicBezTo>
                                <a:lnTo>
                                  <a:pt x="3599" y="76"/>
                                </a:lnTo>
                                <a:close/>
                                <a:moveTo>
                                  <a:pt x="3500" y="50"/>
                                </a:moveTo>
                                <a:cubicBezTo>
                                  <a:pt x="3513" y="50"/>
                                  <a:pt x="3523" y="60"/>
                                  <a:pt x="3523" y="74"/>
                                </a:cubicBezTo>
                                <a:cubicBezTo>
                                  <a:pt x="3523" y="89"/>
                                  <a:pt x="3514" y="100"/>
                                  <a:pt x="3500" y="100"/>
                                </a:cubicBezTo>
                                <a:cubicBezTo>
                                  <a:pt x="3487" y="100"/>
                                  <a:pt x="3478" y="89"/>
                                  <a:pt x="3478" y="75"/>
                                </a:cubicBezTo>
                                <a:cubicBezTo>
                                  <a:pt x="3478" y="61"/>
                                  <a:pt x="3487" y="50"/>
                                  <a:pt x="3500" y="50"/>
                                </a:cubicBezTo>
                                <a:moveTo>
                                  <a:pt x="3522" y="1"/>
                                </a:moveTo>
                                <a:cubicBezTo>
                                  <a:pt x="3522" y="56"/>
                                  <a:pt x="3522" y="56"/>
                                  <a:pt x="3522" y="56"/>
                                </a:cubicBezTo>
                                <a:cubicBezTo>
                                  <a:pt x="3517" y="49"/>
                                  <a:pt x="3509" y="45"/>
                                  <a:pt x="3500" y="45"/>
                                </a:cubicBezTo>
                                <a:cubicBezTo>
                                  <a:pt x="3484" y="45"/>
                                  <a:pt x="3472" y="57"/>
                                  <a:pt x="3472" y="75"/>
                                </a:cubicBezTo>
                                <a:cubicBezTo>
                                  <a:pt x="3472" y="92"/>
                                  <a:pt x="3484" y="105"/>
                                  <a:pt x="3500" y="105"/>
                                </a:cubicBezTo>
                                <a:cubicBezTo>
                                  <a:pt x="3509" y="105"/>
                                  <a:pt x="3517" y="101"/>
                                  <a:pt x="3522" y="93"/>
                                </a:cubicBezTo>
                                <a:cubicBezTo>
                                  <a:pt x="3522" y="103"/>
                                  <a:pt x="3522" y="103"/>
                                  <a:pt x="3522" y="103"/>
                                </a:cubicBezTo>
                                <a:cubicBezTo>
                                  <a:pt x="3528" y="103"/>
                                  <a:pt x="3528" y="103"/>
                                  <a:pt x="3528" y="103"/>
                                </a:cubicBezTo>
                                <a:cubicBezTo>
                                  <a:pt x="3528" y="1"/>
                                  <a:pt x="3528" y="1"/>
                                  <a:pt x="3528" y="1"/>
                                </a:cubicBezTo>
                                <a:lnTo>
                                  <a:pt x="3522" y="1"/>
                                </a:lnTo>
                                <a:close/>
                                <a:moveTo>
                                  <a:pt x="3428" y="50"/>
                                </a:moveTo>
                                <a:cubicBezTo>
                                  <a:pt x="3441" y="50"/>
                                  <a:pt x="3451" y="60"/>
                                  <a:pt x="3451" y="74"/>
                                </a:cubicBezTo>
                                <a:cubicBezTo>
                                  <a:pt x="3451" y="89"/>
                                  <a:pt x="3442" y="100"/>
                                  <a:pt x="3428" y="100"/>
                                </a:cubicBezTo>
                                <a:cubicBezTo>
                                  <a:pt x="3415" y="100"/>
                                  <a:pt x="3406" y="89"/>
                                  <a:pt x="3406" y="75"/>
                                </a:cubicBezTo>
                                <a:cubicBezTo>
                                  <a:pt x="3406" y="61"/>
                                  <a:pt x="3415" y="50"/>
                                  <a:pt x="3428" y="50"/>
                                </a:cubicBezTo>
                                <a:moveTo>
                                  <a:pt x="3450" y="46"/>
                                </a:moveTo>
                                <a:cubicBezTo>
                                  <a:pt x="3450" y="56"/>
                                  <a:pt x="3450" y="56"/>
                                  <a:pt x="3450" y="56"/>
                                </a:cubicBezTo>
                                <a:cubicBezTo>
                                  <a:pt x="3445" y="49"/>
                                  <a:pt x="3437" y="45"/>
                                  <a:pt x="3428" y="45"/>
                                </a:cubicBezTo>
                                <a:cubicBezTo>
                                  <a:pt x="3411" y="45"/>
                                  <a:pt x="3400" y="57"/>
                                  <a:pt x="3400" y="75"/>
                                </a:cubicBezTo>
                                <a:cubicBezTo>
                                  <a:pt x="3400" y="92"/>
                                  <a:pt x="3412" y="105"/>
                                  <a:pt x="3428" y="105"/>
                                </a:cubicBezTo>
                                <a:cubicBezTo>
                                  <a:pt x="3437" y="105"/>
                                  <a:pt x="3445" y="101"/>
                                  <a:pt x="3450" y="93"/>
                                </a:cubicBezTo>
                                <a:cubicBezTo>
                                  <a:pt x="3450" y="103"/>
                                  <a:pt x="3450" y="103"/>
                                  <a:pt x="3450" y="103"/>
                                </a:cubicBezTo>
                                <a:cubicBezTo>
                                  <a:pt x="3456" y="103"/>
                                  <a:pt x="3456" y="103"/>
                                  <a:pt x="3456" y="103"/>
                                </a:cubicBezTo>
                                <a:cubicBezTo>
                                  <a:pt x="3456" y="46"/>
                                  <a:pt x="3456" y="46"/>
                                  <a:pt x="3456" y="46"/>
                                </a:cubicBezTo>
                                <a:lnTo>
                                  <a:pt x="3450" y="46"/>
                                </a:lnTo>
                                <a:close/>
                                <a:moveTo>
                                  <a:pt x="3388" y="52"/>
                                </a:moveTo>
                                <a:cubicBezTo>
                                  <a:pt x="3381" y="47"/>
                                  <a:pt x="3375" y="45"/>
                                  <a:pt x="3368" y="45"/>
                                </a:cubicBezTo>
                                <a:cubicBezTo>
                                  <a:pt x="3351" y="45"/>
                                  <a:pt x="3338" y="58"/>
                                  <a:pt x="3338" y="75"/>
                                </a:cubicBezTo>
                                <a:cubicBezTo>
                                  <a:pt x="3338" y="92"/>
                                  <a:pt x="3351" y="105"/>
                                  <a:pt x="3368" y="105"/>
                                </a:cubicBezTo>
                                <a:cubicBezTo>
                                  <a:pt x="3375" y="105"/>
                                  <a:pt x="3382" y="102"/>
                                  <a:pt x="3388" y="97"/>
                                </a:cubicBezTo>
                                <a:cubicBezTo>
                                  <a:pt x="3388" y="89"/>
                                  <a:pt x="3388" y="89"/>
                                  <a:pt x="3388" y="89"/>
                                </a:cubicBezTo>
                                <a:cubicBezTo>
                                  <a:pt x="3382" y="96"/>
                                  <a:pt x="3375" y="100"/>
                                  <a:pt x="3368" y="100"/>
                                </a:cubicBezTo>
                                <a:cubicBezTo>
                                  <a:pt x="3354" y="100"/>
                                  <a:pt x="3344" y="89"/>
                                  <a:pt x="3344" y="75"/>
                                </a:cubicBezTo>
                                <a:cubicBezTo>
                                  <a:pt x="3344" y="61"/>
                                  <a:pt x="3354" y="50"/>
                                  <a:pt x="3368" y="50"/>
                                </a:cubicBezTo>
                                <a:cubicBezTo>
                                  <a:pt x="3375" y="50"/>
                                  <a:pt x="3381" y="53"/>
                                  <a:pt x="3388" y="60"/>
                                </a:cubicBezTo>
                                <a:lnTo>
                                  <a:pt x="3388" y="52"/>
                                </a:lnTo>
                                <a:close/>
                                <a:moveTo>
                                  <a:pt x="3309" y="67"/>
                                </a:moveTo>
                                <a:cubicBezTo>
                                  <a:pt x="3273" y="67"/>
                                  <a:pt x="3273" y="67"/>
                                  <a:pt x="3273" y="67"/>
                                </a:cubicBezTo>
                                <a:cubicBezTo>
                                  <a:pt x="3291" y="23"/>
                                  <a:pt x="3291" y="23"/>
                                  <a:pt x="3291" y="23"/>
                                </a:cubicBezTo>
                                <a:lnTo>
                                  <a:pt x="3309" y="67"/>
                                </a:lnTo>
                                <a:close/>
                                <a:moveTo>
                                  <a:pt x="3311" y="73"/>
                                </a:moveTo>
                                <a:cubicBezTo>
                                  <a:pt x="3323" y="103"/>
                                  <a:pt x="3323" y="103"/>
                                  <a:pt x="3323" y="103"/>
                                </a:cubicBezTo>
                                <a:cubicBezTo>
                                  <a:pt x="3330" y="103"/>
                                  <a:pt x="3330" y="103"/>
                                  <a:pt x="3330" y="103"/>
                                </a:cubicBezTo>
                                <a:cubicBezTo>
                                  <a:pt x="3291" y="7"/>
                                  <a:pt x="3291" y="7"/>
                                  <a:pt x="3291" y="7"/>
                                </a:cubicBezTo>
                                <a:cubicBezTo>
                                  <a:pt x="3252" y="103"/>
                                  <a:pt x="3252" y="103"/>
                                  <a:pt x="3252" y="103"/>
                                </a:cubicBezTo>
                                <a:cubicBezTo>
                                  <a:pt x="3259" y="103"/>
                                  <a:pt x="3259" y="103"/>
                                  <a:pt x="3259" y="103"/>
                                </a:cubicBezTo>
                                <a:cubicBezTo>
                                  <a:pt x="3271" y="73"/>
                                  <a:pt x="3271" y="73"/>
                                  <a:pt x="3271" y="73"/>
                                </a:cubicBezTo>
                                <a:lnTo>
                                  <a:pt x="3311" y="73"/>
                                </a:lnTo>
                                <a:close/>
                                <a:moveTo>
                                  <a:pt x="3201" y="52"/>
                                </a:moveTo>
                                <a:cubicBezTo>
                                  <a:pt x="3215" y="52"/>
                                  <a:pt x="3215" y="52"/>
                                  <a:pt x="3215" y="52"/>
                                </a:cubicBezTo>
                                <a:cubicBezTo>
                                  <a:pt x="3215" y="46"/>
                                  <a:pt x="3215" y="46"/>
                                  <a:pt x="3215" y="46"/>
                                </a:cubicBezTo>
                                <a:cubicBezTo>
                                  <a:pt x="3201" y="46"/>
                                  <a:pt x="3201" y="46"/>
                                  <a:pt x="3201" y="46"/>
                                </a:cubicBezTo>
                                <a:cubicBezTo>
                                  <a:pt x="3201" y="20"/>
                                  <a:pt x="3201" y="20"/>
                                  <a:pt x="3201" y="20"/>
                                </a:cubicBezTo>
                                <a:cubicBezTo>
                                  <a:pt x="3201" y="10"/>
                                  <a:pt x="3204" y="5"/>
                                  <a:pt x="3211" y="5"/>
                                </a:cubicBezTo>
                                <a:cubicBezTo>
                                  <a:pt x="3212" y="5"/>
                                  <a:pt x="3213" y="5"/>
                                  <a:pt x="3215" y="6"/>
                                </a:cubicBezTo>
                                <a:cubicBezTo>
                                  <a:pt x="3215" y="1"/>
                                  <a:pt x="3215" y="1"/>
                                  <a:pt x="3215" y="1"/>
                                </a:cubicBezTo>
                                <a:cubicBezTo>
                                  <a:pt x="3213" y="0"/>
                                  <a:pt x="3212" y="0"/>
                                  <a:pt x="3210" y="0"/>
                                </a:cubicBezTo>
                                <a:cubicBezTo>
                                  <a:pt x="3200" y="0"/>
                                  <a:pt x="3195" y="6"/>
                                  <a:pt x="3195" y="19"/>
                                </a:cubicBezTo>
                                <a:cubicBezTo>
                                  <a:pt x="3195" y="46"/>
                                  <a:pt x="3195" y="46"/>
                                  <a:pt x="3195" y="46"/>
                                </a:cubicBezTo>
                                <a:cubicBezTo>
                                  <a:pt x="3189" y="46"/>
                                  <a:pt x="3189" y="46"/>
                                  <a:pt x="3189" y="46"/>
                                </a:cubicBezTo>
                                <a:cubicBezTo>
                                  <a:pt x="3189" y="52"/>
                                  <a:pt x="3189" y="52"/>
                                  <a:pt x="3189" y="52"/>
                                </a:cubicBezTo>
                                <a:cubicBezTo>
                                  <a:pt x="3195" y="52"/>
                                  <a:pt x="3195" y="52"/>
                                  <a:pt x="3195" y="52"/>
                                </a:cubicBezTo>
                                <a:cubicBezTo>
                                  <a:pt x="3195" y="103"/>
                                  <a:pt x="3195" y="103"/>
                                  <a:pt x="3195" y="103"/>
                                </a:cubicBezTo>
                                <a:cubicBezTo>
                                  <a:pt x="3201" y="103"/>
                                  <a:pt x="3201" y="103"/>
                                  <a:pt x="3201" y="103"/>
                                </a:cubicBezTo>
                                <a:lnTo>
                                  <a:pt x="3201" y="52"/>
                                </a:lnTo>
                                <a:close/>
                                <a:moveTo>
                                  <a:pt x="3149" y="50"/>
                                </a:moveTo>
                                <a:cubicBezTo>
                                  <a:pt x="3163" y="50"/>
                                  <a:pt x="3173" y="61"/>
                                  <a:pt x="3173" y="75"/>
                                </a:cubicBezTo>
                                <a:cubicBezTo>
                                  <a:pt x="3173" y="89"/>
                                  <a:pt x="3163" y="100"/>
                                  <a:pt x="3149" y="100"/>
                                </a:cubicBezTo>
                                <a:cubicBezTo>
                                  <a:pt x="3136" y="100"/>
                                  <a:pt x="3125" y="89"/>
                                  <a:pt x="3125" y="75"/>
                                </a:cubicBezTo>
                                <a:cubicBezTo>
                                  <a:pt x="3125" y="61"/>
                                  <a:pt x="3135" y="50"/>
                                  <a:pt x="3149" y="50"/>
                                </a:cubicBezTo>
                                <a:moveTo>
                                  <a:pt x="3149" y="45"/>
                                </a:moveTo>
                                <a:cubicBezTo>
                                  <a:pt x="3132" y="45"/>
                                  <a:pt x="3119" y="59"/>
                                  <a:pt x="3119" y="75"/>
                                </a:cubicBezTo>
                                <a:cubicBezTo>
                                  <a:pt x="3119" y="92"/>
                                  <a:pt x="3132" y="105"/>
                                  <a:pt x="3149" y="105"/>
                                </a:cubicBezTo>
                                <a:cubicBezTo>
                                  <a:pt x="3166" y="105"/>
                                  <a:pt x="3179" y="92"/>
                                  <a:pt x="3179" y="75"/>
                                </a:cubicBezTo>
                                <a:cubicBezTo>
                                  <a:pt x="3179" y="58"/>
                                  <a:pt x="3166" y="45"/>
                                  <a:pt x="3149" y="45"/>
                                </a:cubicBezTo>
                                <a:moveTo>
                                  <a:pt x="3026" y="46"/>
                                </a:moveTo>
                                <a:cubicBezTo>
                                  <a:pt x="3026" y="103"/>
                                  <a:pt x="3026" y="103"/>
                                  <a:pt x="3026" y="103"/>
                                </a:cubicBezTo>
                                <a:cubicBezTo>
                                  <a:pt x="3032" y="103"/>
                                  <a:pt x="3032" y="103"/>
                                  <a:pt x="3032" y="103"/>
                                </a:cubicBezTo>
                                <a:cubicBezTo>
                                  <a:pt x="3032" y="74"/>
                                  <a:pt x="3032" y="74"/>
                                  <a:pt x="3032" y="74"/>
                                </a:cubicBezTo>
                                <a:cubicBezTo>
                                  <a:pt x="3032" y="58"/>
                                  <a:pt x="3037" y="50"/>
                                  <a:pt x="3048" y="50"/>
                                </a:cubicBezTo>
                                <a:cubicBezTo>
                                  <a:pt x="3058" y="50"/>
                                  <a:pt x="3062" y="55"/>
                                  <a:pt x="3062" y="67"/>
                                </a:cubicBezTo>
                                <a:cubicBezTo>
                                  <a:pt x="3062" y="103"/>
                                  <a:pt x="3062" y="103"/>
                                  <a:pt x="3062" y="103"/>
                                </a:cubicBezTo>
                                <a:cubicBezTo>
                                  <a:pt x="3068" y="103"/>
                                  <a:pt x="3068" y="103"/>
                                  <a:pt x="3068" y="103"/>
                                </a:cubicBezTo>
                                <a:cubicBezTo>
                                  <a:pt x="3068" y="67"/>
                                  <a:pt x="3068" y="67"/>
                                  <a:pt x="3068" y="67"/>
                                </a:cubicBezTo>
                                <a:cubicBezTo>
                                  <a:pt x="3068" y="61"/>
                                  <a:pt x="3067" y="56"/>
                                  <a:pt x="3065" y="53"/>
                                </a:cubicBezTo>
                                <a:cubicBezTo>
                                  <a:pt x="3062" y="48"/>
                                  <a:pt x="3056" y="45"/>
                                  <a:pt x="3049" y="45"/>
                                </a:cubicBezTo>
                                <a:cubicBezTo>
                                  <a:pt x="3042" y="45"/>
                                  <a:pt x="3036" y="48"/>
                                  <a:pt x="3032" y="55"/>
                                </a:cubicBezTo>
                                <a:cubicBezTo>
                                  <a:pt x="3032" y="46"/>
                                  <a:pt x="3032" y="46"/>
                                  <a:pt x="3032" y="46"/>
                                </a:cubicBezTo>
                                <a:lnTo>
                                  <a:pt x="3026" y="46"/>
                                </a:lnTo>
                                <a:close/>
                                <a:moveTo>
                                  <a:pt x="2980" y="50"/>
                                </a:moveTo>
                                <a:cubicBezTo>
                                  <a:pt x="2994" y="50"/>
                                  <a:pt x="3004" y="61"/>
                                  <a:pt x="3004" y="75"/>
                                </a:cubicBezTo>
                                <a:cubicBezTo>
                                  <a:pt x="3004" y="89"/>
                                  <a:pt x="2994" y="100"/>
                                  <a:pt x="2980" y="100"/>
                                </a:cubicBezTo>
                                <a:cubicBezTo>
                                  <a:pt x="2967" y="100"/>
                                  <a:pt x="2956" y="89"/>
                                  <a:pt x="2956" y="75"/>
                                </a:cubicBezTo>
                                <a:cubicBezTo>
                                  <a:pt x="2956" y="61"/>
                                  <a:pt x="2966" y="50"/>
                                  <a:pt x="2980" y="50"/>
                                </a:cubicBezTo>
                                <a:moveTo>
                                  <a:pt x="2980" y="45"/>
                                </a:moveTo>
                                <a:cubicBezTo>
                                  <a:pt x="2963" y="45"/>
                                  <a:pt x="2950" y="59"/>
                                  <a:pt x="2950" y="75"/>
                                </a:cubicBezTo>
                                <a:cubicBezTo>
                                  <a:pt x="2950" y="92"/>
                                  <a:pt x="2963" y="105"/>
                                  <a:pt x="2980" y="105"/>
                                </a:cubicBezTo>
                                <a:cubicBezTo>
                                  <a:pt x="2997" y="105"/>
                                  <a:pt x="3010" y="92"/>
                                  <a:pt x="3010" y="75"/>
                                </a:cubicBezTo>
                                <a:cubicBezTo>
                                  <a:pt x="3010" y="58"/>
                                  <a:pt x="2997" y="45"/>
                                  <a:pt x="2980" y="45"/>
                                </a:cubicBezTo>
                                <a:moveTo>
                                  <a:pt x="2931" y="22"/>
                                </a:moveTo>
                                <a:cubicBezTo>
                                  <a:pt x="2928" y="22"/>
                                  <a:pt x="2926" y="25"/>
                                  <a:pt x="2926" y="27"/>
                                </a:cubicBezTo>
                                <a:cubicBezTo>
                                  <a:pt x="2926" y="30"/>
                                  <a:pt x="2928" y="32"/>
                                  <a:pt x="2931" y="32"/>
                                </a:cubicBezTo>
                                <a:cubicBezTo>
                                  <a:pt x="2934" y="32"/>
                                  <a:pt x="2936" y="30"/>
                                  <a:pt x="2936" y="27"/>
                                </a:cubicBezTo>
                                <a:cubicBezTo>
                                  <a:pt x="2936" y="25"/>
                                  <a:pt x="2934" y="22"/>
                                  <a:pt x="2931" y="22"/>
                                </a:cubicBezTo>
                                <a:moveTo>
                                  <a:pt x="2934" y="46"/>
                                </a:moveTo>
                                <a:cubicBezTo>
                                  <a:pt x="2928" y="46"/>
                                  <a:pt x="2928" y="46"/>
                                  <a:pt x="2928" y="46"/>
                                </a:cubicBezTo>
                                <a:cubicBezTo>
                                  <a:pt x="2928" y="103"/>
                                  <a:pt x="2928" y="103"/>
                                  <a:pt x="2928" y="103"/>
                                </a:cubicBezTo>
                                <a:cubicBezTo>
                                  <a:pt x="2934" y="103"/>
                                  <a:pt x="2934" y="103"/>
                                  <a:pt x="2934" y="103"/>
                                </a:cubicBezTo>
                                <a:lnTo>
                                  <a:pt x="2934" y="46"/>
                                </a:lnTo>
                                <a:close/>
                                <a:moveTo>
                                  <a:pt x="2907" y="52"/>
                                </a:moveTo>
                                <a:cubicBezTo>
                                  <a:pt x="2917" y="52"/>
                                  <a:pt x="2917" y="52"/>
                                  <a:pt x="2917" y="52"/>
                                </a:cubicBezTo>
                                <a:cubicBezTo>
                                  <a:pt x="2917" y="46"/>
                                  <a:pt x="2917" y="46"/>
                                  <a:pt x="2917" y="46"/>
                                </a:cubicBezTo>
                                <a:cubicBezTo>
                                  <a:pt x="2907" y="46"/>
                                  <a:pt x="2907" y="46"/>
                                  <a:pt x="2907" y="46"/>
                                </a:cubicBezTo>
                                <a:cubicBezTo>
                                  <a:pt x="2907" y="26"/>
                                  <a:pt x="2907" y="26"/>
                                  <a:pt x="2907" y="26"/>
                                </a:cubicBezTo>
                                <a:cubicBezTo>
                                  <a:pt x="2902" y="26"/>
                                  <a:pt x="2902" y="26"/>
                                  <a:pt x="2902" y="26"/>
                                </a:cubicBezTo>
                                <a:cubicBezTo>
                                  <a:pt x="2902" y="46"/>
                                  <a:pt x="2902" y="46"/>
                                  <a:pt x="2902" y="46"/>
                                </a:cubicBezTo>
                                <a:cubicBezTo>
                                  <a:pt x="2895" y="46"/>
                                  <a:pt x="2895" y="46"/>
                                  <a:pt x="2895" y="46"/>
                                </a:cubicBezTo>
                                <a:cubicBezTo>
                                  <a:pt x="2895" y="52"/>
                                  <a:pt x="2895" y="52"/>
                                  <a:pt x="2895" y="52"/>
                                </a:cubicBezTo>
                                <a:cubicBezTo>
                                  <a:pt x="2902" y="52"/>
                                  <a:pt x="2902" y="52"/>
                                  <a:pt x="2902" y="52"/>
                                </a:cubicBezTo>
                                <a:cubicBezTo>
                                  <a:pt x="2902" y="103"/>
                                  <a:pt x="2902" y="103"/>
                                  <a:pt x="2902" y="103"/>
                                </a:cubicBezTo>
                                <a:cubicBezTo>
                                  <a:pt x="2907" y="103"/>
                                  <a:pt x="2907" y="103"/>
                                  <a:pt x="2907" y="103"/>
                                </a:cubicBezTo>
                                <a:lnTo>
                                  <a:pt x="2907" y="52"/>
                                </a:lnTo>
                                <a:close/>
                                <a:moveTo>
                                  <a:pt x="2853" y="50"/>
                                </a:moveTo>
                                <a:cubicBezTo>
                                  <a:pt x="2866" y="50"/>
                                  <a:pt x="2876" y="60"/>
                                  <a:pt x="2876" y="74"/>
                                </a:cubicBezTo>
                                <a:cubicBezTo>
                                  <a:pt x="2876" y="89"/>
                                  <a:pt x="2867" y="100"/>
                                  <a:pt x="2853" y="100"/>
                                </a:cubicBezTo>
                                <a:cubicBezTo>
                                  <a:pt x="2841" y="100"/>
                                  <a:pt x="2831" y="89"/>
                                  <a:pt x="2831" y="75"/>
                                </a:cubicBezTo>
                                <a:cubicBezTo>
                                  <a:pt x="2831" y="61"/>
                                  <a:pt x="2841" y="50"/>
                                  <a:pt x="2853" y="50"/>
                                </a:cubicBezTo>
                                <a:moveTo>
                                  <a:pt x="2876" y="46"/>
                                </a:moveTo>
                                <a:cubicBezTo>
                                  <a:pt x="2876" y="56"/>
                                  <a:pt x="2876" y="56"/>
                                  <a:pt x="2876" y="56"/>
                                </a:cubicBezTo>
                                <a:cubicBezTo>
                                  <a:pt x="2870" y="49"/>
                                  <a:pt x="2863" y="45"/>
                                  <a:pt x="2853" y="45"/>
                                </a:cubicBezTo>
                                <a:cubicBezTo>
                                  <a:pt x="2837" y="45"/>
                                  <a:pt x="2825" y="57"/>
                                  <a:pt x="2825" y="75"/>
                                </a:cubicBezTo>
                                <a:cubicBezTo>
                                  <a:pt x="2825" y="92"/>
                                  <a:pt x="2837" y="105"/>
                                  <a:pt x="2854" y="105"/>
                                </a:cubicBezTo>
                                <a:cubicBezTo>
                                  <a:pt x="2863" y="105"/>
                                  <a:pt x="2871" y="101"/>
                                  <a:pt x="2876" y="93"/>
                                </a:cubicBezTo>
                                <a:cubicBezTo>
                                  <a:pt x="2876" y="103"/>
                                  <a:pt x="2876" y="103"/>
                                  <a:pt x="2876" y="103"/>
                                </a:cubicBezTo>
                                <a:cubicBezTo>
                                  <a:pt x="2881" y="103"/>
                                  <a:pt x="2881" y="103"/>
                                  <a:pt x="2881" y="103"/>
                                </a:cubicBezTo>
                                <a:cubicBezTo>
                                  <a:pt x="2881" y="46"/>
                                  <a:pt x="2881" y="46"/>
                                  <a:pt x="2881" y="46"/>
                                </a:cubicBezTo>
                                <a:lnTo>
                                  <a:pt x="2876" y="46"/>
                                </a:lnTo>
                                <a:close/>
                                <a:moveTo>
                                  <a:pt x="2796" y="46"/>
                                </a:moveTo>
                                <a:cubicBezTo>
                                  <a:pt x="2796" y="103"/>
                                  <a:pt x="2796" y="103"/>
                                  <a:pt x="2796" y="103"/>
                                </a:cubicBezTo>
                                <a:cubicBezTo>
                                  <a:pt x="2802" y="103"/>
                                  <a:pt x="2802" y="103"/>
                                  <a:pt x="2802" y="103"/>
                                </a:cubicBezTo>
                                <a:cubicBezTo>
                                  <a:pt x="2802" y="73"/>
                                  <a:pt x="2802" y="73"/>
                                  <a:pt x="2802" y="73"/>
                                </a:cubicBezTo>
                                <a:cubicBezTo>
                                  <a:pt x="2802" y="63"/>
                                  <a:pt x="2802" y="60"/>
                                  <a:pt x="2803" y="57"/>
                                </a:cubicBezTo>
                                <a:cubicBezTo>
                                  <a:pt x="2805" y="53"/>
                                  <a:pt x="2810" y="50"/>
                                  <a:pt x="2814" y="50"/>
                                </a:cubicBezTo>
                                <a:cubicBezTo>
                                  <a:pt x="2815" y="50"/>
                                  <a:pt x="2816" y="50"/>
                                  <a:pt x="2817" y="51"/>
                                </a:cubicBezTo>
                                <a:cubicBezTo>
                                  <a:pt x="2821" y="46"/>
                                  <a:pt x="2821" y="46"/>
                                  <a:pt x="2821" y="46"/>
                                </a:cubicBezTo>
                                <a:cubicBezTo>
                                  <a:pt x="2818" y="45"/>
                                  <a:pt x="2816" y="45"/>
                                  <a:pt x="2814" y="45"/>
                                </a:cubicBezTo>
                                <a:cubicBezTo>
                                  <a:pt x="2809" y="45"/>
                                  <a:pt x="2805" y="48"/>
                                  <a:pt x="2802" y="54"/>
                                </a:cubicBezTo>
                                <a:cubicBezTo>
                                  <a:pt x="2802" y="46"/>
                                  <a:pt x="2802" y="46"/>
                                  <a:pt x="2802" y="46"/>
                                </a:cubicBezTo>
                                <a:lnTo>
                                  <a:pt x="2796" y="46"/>
                                </a:lnTo>
                                <a:close/>
                                <a:moveTo>
                                  <a:pt x="2731" y="70"/>
                                </a:moveTo>
                                <a:cubicBezTo>
                                  <a:pt x="2733" y="59"/>
                                  <a:pt x="2742" y="50"/>
                                  <a:pt x="2753" y="50"/>
                                </a:cubicBezTo>
                                <a:cubicBezTo>
                                  <a:pt x="2763" y="50"/>
                                  <a:pt x="2771" y="58"/>
                                  <a:pt x="2773" y="70"/>
                                </a:cubicBezTo>
                                <a:lnTo>
                                  <a:pt x="2731" y="70"/>
                                </a:lnTo>
                                <a:close/>
                                <a:moveTo>
                                  <a:pt x="2780" y="76"/>
                                </a:moveTo>
                                <a:cubicBezTo>
                                  <a:pt x="2780" y="57"/>
                                  <a:pt x="2769" y="45"/>
                                  <a:pt x="2752" y="45"/>
                                </a:cubicBezTo>
                                <a:cubicBezTo>
                                  <a:pt x="2737" y="45"/>
                                  <a:pt x="2725" y="58"/>
                                  <a:pt x="2725" y="75"/>
                                </a:cubicBezTo>
                                <a:cubicBezTo>
                                  <a:pt x="2725" y="92"/>
                                  <a:pt x="2737" y="105"/>
                                  <a:pt x="2752" y="105"/>
                                </a:cubicBezTo>
                                <a:cubicBezTo>
                                  <a:pt x="2764" y="105"/>
                                  <a:pt x="2772" y="100"/>
                                  <a:pt x="2778" y="89"/>
                                </a:cubicBezTo>
                                <a:cubicBezTo>
                                  <a:pt x="2773" y="87"/>
                                  <a:pt x="2773" y="87"/>
                                  <a:pt x="2773" y="87"/>
                                </a:cubicBezTo>
                                <a:cubicBezTo>
                                  <a:pt x="2768" y="96"/>
                                  <a:pt x="2762" y="100"/>
                                  <a:pt x="2753" y="100"/>
                                </a:cubicBezTo>
                                <a:cubicBezTo>
                                  <a:pt x="2740" y="100"/>
                                  <a:pt x="2731" y="90"/>
                                  <a:pt x="2731" y="76"/>
                                </a:cubicBezTo>
                                <a:lnTo>
                                  <a:pt x="2780" y="76"/>
                                </a:lnTo>
                                <a:close/>
                                <a:moveTo>
                                  <a:pt x="2681" y="50"/>
                                </a:moveTo>
                                <a:cubicBezTo>
                                  <a:pt x="2694" y="50"/>
                                  <a:pt x="2703" y="60"/>
                                  <a:pt x="2703" y="74"/>
                                </a:cubicBezTo>
                                <a:cubicBezTo>
                                  <a:pt x="2703" y="89"/>
                                  <a:pt x="2694" y="100"/>
                                  <a:pt x="2681" y="100"/>
                                </a:cubicBezTo>
                                <a:cubicBezTo>
                                  <a:pt x="2668" y="100"/>
                                  <a:pt x="2658" y="89"/>
                                  <a:pt x="2658" y="75"/>
                                </a:cubicBezTo>
                                <a:cubicBezTo>
                                  <a:pt x="2658" y="61"/>
                                  <a:pt x="2668" y="50"/>
                                  <a:pt x="2681" y="50"/>
                                </a:cubicBezTo>
                                <a:moveTo>
                                  <a:pt x="2703" y="1"/>
                                </a:moveTo>
                                <a:cubicBezTo>
                                  <a:pt x="2703" y="56"/>
                                  <a:pt x="2703" y="56"/>
                                  <a:pt x="2703" y="56"/>
                                </a:cubicBezTo>
                                <a:cubicBezTo>
                                  <a:pt x="2697" y="49"/>
                                  <a:pt x="2690" y="45"/>
                                  <a:pt x="2681" y="45"/>
                                </a:cubicBezTo>
                                <a:cubicBezTo>
                                  <a:pt x="2664" y="45"/>
                                  <a:pt x="2653" y="57"/>
                                  <a:pt x="2653" y="75"/>
                                </a:cubicBezTo>
                                <a:cubicBezTo>
                                  <a:pt x="2653" y="92"/>
                                  <a:pt x="2664" y="105"/>
                                  <a:pt x="2681" y="105"/>
                                </a:cubicBezTo>
                                <a:cubicBezTo>
                                  <a:pt x="2690" y="105"/>
                                  <a:pt x="2698" y="101"/>
                                  <a:pt x="2703" y="93"/>
                                </a:cubicBezTo>
                                <a:cubicBezTo>
                                  <a:pt x="2703" y="103"/>
                                  <a:pt x="2703" y="103"/>
                                  <a:pt x="2703" y="103"/>
                                </a:cubicBezTo>
                                <a:cubicBezTo>
                                  <a:pt x="2709" y="103"/>
                                  <a:pt x="2709" y="103"/>
                                  <a:pt x="2709" y="103"/>
                                </a:cubicBezTo>
                                <a:cubicBezTo>
                                  <a:pt x="2709" y="1"/>
                                  <a:pt x="2709" y="1"/>
                                  <a:pt x="2709" y="1"/>
                                </a:cubicBezTo>
                                <a:lnTo>
                                  <a:pt x="2703" y="1"/>
                                </a:lnTo>
                                <a:close/>
                                <a:moveTo>
                                  <a:pt x="2591" y="70"/>
                                </a:moveTo>
                                <a:cubicBezTo>
                                  <a:pt x="2593" y="59"/>
                                  <a:pt x="2602" y="50"/>
                                  <a:pt x="2613" y="50"/>
                                </a:cubicBezTo>
                                <a:cubicBezTo>
                                  <a:pt x="2623" y="50"/>
                                  <a:pt x="2632" y="58"/>
                                  <a:pt x="2634" y="70"/>
                                </a:cubicBezTo>
                                <a:lnTo>
                                  <a:pt x="2591" y="70"/>
                                </a:lnTo>
                                <a:close/>
                                <a:moveTo>
                                  <a:pt x="2640" y="76"/>
                                </a:moveTo>
                                <a:cubicBezTo>
                                  <a:pt x="2640" y="57"/>
                                  <a:pt x="2629" y="45"/>
                                  <a:pt x="2613" y="45"/>
                                </a:cubicBezTo>
                                <a:cubicBezTo>
                                  <a:pt x="2597" y="45"/>
                                  <a:pt x="2585" y="58"/>
                                  <a:pt x="2585" y="75"/>
                                </a:cubicBezTo>
                                <a:cubicBezTo>
                                  <a:pt x="2585" y="92"/>
                                  <a:pt x="2597" y="105"/>
                                  <a:pt x="2613" y="105"/>
                                </a:cubicBezTo>
                                <a:cubicBezTo>
                                  <a:pt x="2624" y="105"/>
                                  <a:pt x="2632" y="100"/>
                                  <a:pt x="2638" y="89"/>
                                </a:cubicBezTo>
                                <a:cubicBezTo>
                                  <a:pt x="2633" y="87"/>
                                  <a:pt x="2633" y="87"/>
                                  <a:pt x="2633" y="87"/>
                                </a:cubicBezTo>
                                <a:cubicBezTo>
                                  <a:pt x="2628" y="96"/>
                                  <a:pt x="2622" y="100"/>
                                  <a:pt x="2613" y="100"/>
                                </a:cubicBezTo>
                                <a:cubicBezTo>
                                  <a:pt x="2600" y="100"/>
                                  <a:pt x="2592" y="90"/>
                                  <a:pt x="2591" y="76"/>
                                </a:cubicBezTo>
                                <a:lnTo>
                                  <a:pt x="2640" y="76"/>
                                </a:lnTo>
                                <a:close/>
                                <a:moveTo>
                                  <a:pt x="2575" y="16"/>
                                </a:moveTo>
                                <a:cubicBezTo>
                                  <a:pt x="2575" y="10"/>
                                  <a:pt x="2575" y="10"/>
                                  <a:pt x="2575" y="10"/>
                                </a:cubicBezTo>
                                <a:cubicBezTo>
                                  <a:pt x="2537" y="10"/>
                                  <a:pt x="2537" y="10"/>
                                  <a:pt x="2537" y="10"/>
                                </a:cubicBezTo>
                                <a:cubicBezTo>
                                  <a:pt x="2537" y="103"/>
                                  <a:pt x="2537" y="103"/>
                                  <a:pt x="2537" y="103"/>
                                </a:cubicBezTo>
                                <a:cubicBezTo>
                                  <a:pt x="2543" y="103"/>
                                  <a:pt x="2543" y="103"/>
                                  <a:pt x="2543" y="103"/>
                                </a:cubicBezTo>
                                <a:cubicBezTo>
                                  <a:pt x="2543" y="55"/>
                                  <a:pt x="2543" y="55"/>
                                  <a:pt x="2543" y="55"/>
                                </a:cubicBezTo>
                                <a:cubicBezTo>
                                  <a:pt x="2574" y="55"/>
                                  <a:pt x="2574" y="55"/>
                                  <a:pt x="2574" y="55"/>
                                </a:cubicBezTo>
                                <a:cubicBezTo>
                                  <a:pt x="2574" y="50"/>
                                  <a:pt x="2574" y="50"/>
                                  <a:pt x="2574" y="50"/>
                                </a:cubicBezTo>
                                <a:cubicBezTo>
                                  <a:pt x="2543" y="50"/>
                                  <a:pt x="2543" y="50"/>
                                  <a:pt x="2543" y="50"/>
                                </a:cubicBezTo>
                                <a:cubicBezTo>
                                  <a:pt x="2543" y="16"/>
                                  <a:pt x="2543" y="16"/>
                                  <a:pt x="2543" y="16"/>
                                </a:cubicBezTo>
                                <a:lnTo>
                                  <a:pt x="2575" y="16"/>
                                </a:lnTo>
                                <a:close/>
                                <a:moveTo>
                                  <a:pt x="2458" y="104"/>
                                </a:moveTo>
                                <a:cubicBezTo>
                                  <a:pt x="2444" y="137"/>
                                  <a:pt x="2444" y="137"/>
                                  <a:pt x="2444" y="137"/>
                                </a:cubicBezTo>
                                <a:cubicBezTo>
                                  <a:pt x="2450" y="137"/>
                                  <a:pt x="2450" y="137"/>
                                  <a:pt x="2450" y="137"/>
                                </a:cubicBezTo>
                                <a:cubicBezTo>
                                  <a:pt x="2488" y="46"/>
                                  <a:pt x="2488" y="46"/>
                                  <a:pt x="2488" y="46"/>
                                </a:cubicBezTo>
                                <a:cubicBezTo>
                                  <a:pt x="2482" y="46"/>
                                  <a:pt x="2482" y="46"/>
                                  <a:pt x="2482" y="46"/>
                                </a:cubicBezTo>
                                <a:cubicBezTo>
                                  <a:pt x="2461" y="97"/>
                                  <a:pt x="2461" y="97"/>
                                  <a:pt x="2461" y="97"/>
                                </a:cubicBezTo>
                                <a:cubicBezTo>
                                  <a:pt x="2437" y="46"/>
                                  <a:pt x="2437" y="46"/>
                                  <a:pt x="2437" y="46"/>
                                </a:cubicBezTo>
                                <a:cubicBezTo>
                                  <a:pt x="2431" y="46"/>
                                  <a:pt x="2431" y="46"/>
                                  <a:pt x="2431" y="46"/>
                                </a:cubicBezTo>
                                <a:lnTo>
                                  <a:pt x="2458" y="104"/>
                                </a:lnTo>
                                <a:close/>
                                <a:moveTo>
                                  <a:pt x="2399" y="46"/>
                                </a:moveTo>
                                <a:cubicBezTo>
                                  <a:pt x="2399" y="103"/>
                                  <a:pt x="2399" y="103"/>
                                  <a:pt x="2399" y="103"/>
                                </a:cubicBezTo>
                                <a:cubicBezTo>
                                  <a:pt x="2405" y="103"/>
                                  <a:pt x="2405" y="103"/>
                                  <a:pt x="2405" y="103"/>
                                </a:cubicBezTo>
                                <a:cubicBezTo>
                                  <a:pt x="2405" y="73"/>
                                  <a:pt x="2405" y="73"/>
                                  <a:pt x="2405" y="73"/>
                                </a:cubicBezTo>
                                <a:cubicBezTo>
                                  <a:pt x="2405" y="63"/>
                                  <a:pt x="2405" y="60"/>
                                  <a:pt x="2406" y="57"/>
                                </a:cubicBezTo>
                                <a:cubicBezTo>
                                  <a:pt x="2408" y="53"/>
                                  <a:pt x="2413" y="50"/>
                                  <a:pt x="2416" y="50"/>
                                </a:cubicBezTo>
                                <a:cubicBezTo>
                                  <a:pt x="2418" y="50"/>
                                  <a:pt x="2419" y="50"/>
                                  <a:pt x="2420" y="51"/>
                                </a:cubicBezTo>
                                <a:cubicBezTo>
                                  <a:pt x="2423" y="46"/>
                                  <a:pt x="2423" y="46"/>
                                  <a:pt x="2423" y="46"/>
                                </a:cubicBezTo>
                                <a:cubicBezTo>
                                  <a:pt x="2421" y="45"/>
                                  <a:pt x="2419" y="45"/>
                                  <a:pt x="2417" y="45"/>
                                </a:cubicBezTo>
                                <a:cubicBezTo>
                                  <a:pt x="2412" y="45"/>
                                  <a:pt x="2408" y="48"/>
                                  <a:pt x="2405" y="54"/>
                                </a:cubicBezTo>
                                <a:cubicBezTo>
                                  <a:pt x="2405" y="46"/>
                                  <a:pt x="2405" y="46"/>
                                  <a:pt x="2405" y="46"/>
                                </a:cubicBezTo>
                                <a:lnTo>
                                  <a:pt x="2399" y="46"/>
                                </a:lnTo>
                                <a:close/>
                                <a:moveTo>
                                  <a:pt x="2353" y="50"/>
                                </a:moveTo>
                                <a:cubicBezTo>
                                  <a:pt x="2367" y="50"/>
                                  <a:pt x="2377" y="61"/>
                                  <a:pt x="2377" y="75"/>
                                </a:cubicBezTo>
                                <a:cubicBezTo>
                                  <a:pt x="2377" y="89"/>
                                  <a:pt x="2367" y="100"/>
                                  <a:pt x="2353" y="100"/>
                                </a:cubicBezTo>
                                <a:cubicBezTo>
                                  <a:pt x="2339" y="100"/>
                                  <a:pt x="2329" y="89"/>
                                  <a:pt x="2329" y="75"/>
                                </a:cubicBezTo>
                                <a:cubicBezTo>
                                  <a:pt x="2329" y="61"/>
                                  <a:pt x="2339" y="50"/>
                                  <a:pt x="2353" y="50"/>
                                </a:cubicBezTo>
                                <a:moveTo>
                                  <a:pt x="2353" y="45"/>
                                </a:moveTo>
                                <a:cubicBezTo>
                                  <a:pt x="2336" y="45"/>
                                  <a:pt x="2323" y="59"/>
                                  <a:pt x="2323" y="75"/>
                                </a:cubicBezTo>
                                <a:cubicBezTo>
                                  <a:pt x="2323" y="92"/>
                                  <a:pt x="2336" y="105"/>
                                  <a:pt x="2353" y="105"/>
                                </a:cubicBezTo>
                                <a:cubicBezTo>
                                  <a:pt x="2370" y="105"/>
                                  <a:pt x="2383" y="92"/>
                                  <a:pt x="2383" y="75"/>
                                </a:cubicBezTo>
                                <a:cubicBezTo>
                                  <a:pt x="2383" y="58"/>
                                  <a:pt x="2370" y="45"/>
                                  <a:pt x="2353" y="45"/>
                                </a:cubicBezTo>
                                <a:moveTo>
                                  <a:pt x="2304" y="22"/>
                                </a:moveTo>
                                <a:cubicBezTo>
                                  <a:pt x="2301" y="22"/>
                                  <a:pt x="2299" y="25"/>
                                  <a:pt x="2299" y="27"/>
                                </a:cubicBezTo>
                                <a:cubicBezTo>
                                  <a:pt x="2299" y="30"/>
                                  <a:pt x="2301" y="32"/>
                                  <a:pt x="2304" y="32"/>
                                </a:cubicBezTo>
                                <a:cubicBezTo>
                                  <a:pt x="2307" y="32"/>
                                  <a:pt x="2309" y="30"/>
                                  <a:pt x="2309" y="27"/>
                                </a:cubicBezTo>
                                <a:cubicBezTo>
                                  <a:pt x="2309" y="25"/>
                                  <a:pt x="2307" y="22"/>
                                  <a:pt x="2304" y="22"/>
                                </a:cubicBezTo>
                                <a:moveTo>
                                  <a:pt x="2307" y="46"/>
                                </a:moveTo>
                                <a:cubicBezTo>
                                  <a:pt x="2301" y="46"/>
                                  <a:pt x="2301" y="46"/>
                                  <a:pt x="2301" y="46"/>
                                </a:cubicBezTo>
                                <a:cubicBezTo>
                                  <a:pt x="2301" y="103"/>
                                  <a:pt x="2301" y="103"/>
                                  <a:pt x="2301" y="103"/>
                                </a:cubicBezTo>
                                <a:cubicBezTo>
                                  <a:pt x="2307" y="103"/>
                                  <a:pt x="2307" y="103"/>
                                  <a:pt x="2307" y="103"/>
                                </a:cubicBezTo>
                                <a:lnTo>
                                  <a:pt x="2307" y="46"/>
                                </a:lnTo>
                                <a:close/>
                                <a:moveTo>
                                  <a:pt x="2265" y="46"/>
                                </a:moveTo>
                                <a:cubicBezTo>
                                  <a:pt x="2265" y="103"/>
                                  <a:pt x="2265" y="103"/>
                                  <a:pt x="2265" y="103"/>
                                </a:cubicBezTo>
                                <a:cubicBezTo>
                                  <a:pt x="2271" y="103"/>
                                  <a:pt x="2271" y="103"/>
                                  <a:pt x="2271" y="103"/>
                                </a:cubicBezTo>
                                <a:cubicBezTo>
                                  <a:pt x="2271" y="73"/>
                                  <a:pt x="2271" y="73"/>
                                  <a:pt x="2271" y="73"/>
                                </a:cubicBezTo>
                                <a:cubicBezTo>
                                  <a:pt x="2271" y="63"/>
                                  <a:pt x="2271" y="60"/>
                                  <a:pt x="2272" y="57"/>
                                </a:cubicBezTo>
                                <a:cubicBezTo>
                                  <a:pt x="2274" y="53"/>
                                  <a:pt x="2278" y="50"/>
                                  <a:pt x="2282" y="50"/>
                                </a:cubicBezTo>
                                <a:cubicBezTo>
                                  <a:pt x="2284" y="50"/>
                                  <a:pt x="2285" y="50"/>
                                  <a:pt x="2286" y="51"/>
                                </a:cubicBezTo>
                                <a:cubicBezTo>
                                  <a:pt x="2289" y="46"/>
                                  <a:pt x="2289" y="46"/>
                                  <a:pt x="2289" y="46"/>
                                </a:cubicBezTo>
                                <a:cubicBezTo>
                                  <a:pt x="2287" y="45"/>
                                  <a:pt x="2285" y="45"/>
                                  <a:pt x="2283" y="45"/>
                                </a:cubicBezTo>
                                <a:cubicBezTo>
                                  <a:pt x="2277" y="45"/>
                                  <a:pt x="2274" y="48"/>
                                  <a:pt x="2271" y="54"/>
                                </a:cubicBezTo>
                                <a:cubicBezTo>
                                  <a:pt x="2271" y="46"/>
                                  <a:pt x="2271" y="46"/>
                                  <a:pt x="2271" y="46"/>
                                </a:cubicBezTo>
                                <a:lnTo>
                                  <a:pt x="2265" y="46"/>
                                </a:lnTo>
                                <a:close/>
                                <a:moveTo>
                                  <a:pt x="2211" y="53"/>
                                </a:moveTo>
                                <a:cubicBezTo>
                                  <a:pt x="2211" y="16"/>
                                  <a:pt x="2211" y="16"/>
                                  <a:pt x="2211" y="16"/>
                                </a:cubicBezTo>
                                <a:cubicBezTo>
                                  <a:pt x="2223" y="16"/>
                                  <a:pt x="2223" y="16"/>
                                  <a:pt x="2223" y="16"/>
                                </a:cubicBezTo>
                                <a:cubicBezTo>
                                  <a:pt x="2237" y="16"/>
                                  <a:pt x="2244" y="22"/>
                                  <a:pt x="2244" y="34"/>
                                </a:cubicBezTo>
                                <a:cubicBezTo>
                                  <a:pt x="2244" y="46"/>
                                  <a:pt x="2236" y="53"/>
                                  <a:pt x="2224" y="53"/>
                                </a:cubicBezTo>
                                <a:lnTo>
                                  <a:pt x="2211" y="53"/>
                                </a:lnTo>
                                <a:close/>
                                <a:moveTo>
                                  <a:pt x="2211" y="59"/>
                                </a:moveTo>
                                <a:cubicBezTo>
                                  <a:pt x="2223" y="59"/>
                                  <a:pt x="2223" y="59"/>
                                  <a:pt x="2223" y="59"/>
                                </a:cubicBezTo>
                                <a:cubicBezTo>
                                  <a:pt x="2240" y="59"/>
                                  <a:pt x="2250" y="50"/>
                                  <a:pt x="2250" y="35"/>
                                </a:cubicBezTo>
                                <a:cubicBezTo>
                                  <a:pt x="2250" y="19"/>
                                  <a:pt x="2240" y="10"/>
                                  <a:pt x="2223" y="10"/>
                                </a:cubicBezTo>
                                <a:cubicBezTo>
                                  <a:pt x="2205" y="10"/>
                                  <a:pt x="2205" y="10"/>
                                  <a:pt x="2205" y="10"/>
                                </a:cubicBezTo>
                                <a:cubicBezTo>
                                  <a:pt x="2205" y="103"/>
                                  <a:pt x="2205" y="103"/>
                                  <a:pt x="2205" y="103"/>
                                </a:cubicBezTo>
                                <a:cubicBezTo>
                                  <a:pt x="2211" y="103"/>
                                  <a:pt x="2211" y="103"/>
                                  <a:pt x="2211" y="103"/>
                                </a:cubicBezTo>
                                <a:lnTo>
                                  <a:pt x="2211" y="59"/>
                                </a:lnTo>
                                <a:close/>
                                <a:moveTo>
                                  <a:pt x="2103" y="70"/>
                                </a:moveTo>
                                <a:cubicBezTo>
                                  <a:pt x="2105" y="59"/>
                                  <a:pt x="2113" y="50"/>
                                  <a:pt x="2124" y="50"/>
                                </a:cubicBezTo>
                                <a:cubicBezTo>
                                  <a:pt x="2135" y="50"/>
                                  <a:pt x="2143" y="58"/>
                                  <a:pt x="2145" y="70"/>
                                </a:cubicBezTo>
                                <a:lnTo>
                                  <a:pt x="2103" y="70"/>
                                </a:lnTo>
                                <a:close/>
                                <a:moveTo>
                                  <a:pt x="2151" y="76"/>
                                </a:moveTo>
                                <a:cubicBezTo>
                                  <a:pt x="2151" y="57"/>
                                  <a:pt x="2140" y="45"/>
                                  <a:pt x="2124" y="45"/>
                                </a:cubicBezTo>
                                <a:cubicBezTo>
                                  <a:pt x="2108" y="45"/>
                                  <a:pt x="2096" y="58"/>
                                  <a:pt x="2096" y="75"/>
                                </a:cubicBezTo>
                                <a:cubicBezTo>
                                  <a:pt x="2096" y="92"/>
                                  <a:pt x="2108" y="105"/>
                                  <a:pt x="2124" y="105"/>
                                </a:cubicBezTo>
                                <a:cubicBezTo>
                                  <a:pt x="2135" y="105"/>
                                  <a:pt x="2144" y="100"/>
                                  <a:pt x="2150" y="89"/>
                                </a:cubicBezTo>
                                <a:cubicBezTo>
                                  <a:pt x="2145" y="87"/>
                                  <a:pt x="2145" y="87"/>
                                  <a:pt x="2145" y="87"/>
                                </a:cubicBezTo>
                                <a:cubicBezTo>
                                  <a:pt x="2139" y="96"/>
                                  <a:pt x="2133" y="100"/>
                                  <a:pt x="2125" y="100"/>
                                </a:cubicBezTo>
                                <a:cubicBezTo>
                                  <a:pt x="2112" y="100"/>
                                  <a:pt x="2103" y="90"/>
                                  <a:pt x="2102" y="76"/>
                                </a:cubicBezTo>
                                <a:lnTo>
                                  <a:pt x="2151" y="76"/>
                                </a:lnTo>
                                <a:close/>
                                <a:moveTo>
                                  <a:pt x="2038" y="1"/>
                                </a:moveTo>
                                <a:cubicBezTo>
                                  <a:pt x="2038" y="103"/>
                                  <a:pt x="2038" y="103"/>
                                  <a:pt x="2038" y="103"/>
                                </a:cubicBezTo>
                                <a:cubicBezTo>
                                  <a:pt x="2044" y="103"/>
                                  <a:pt x="2044" y="103"/>
                                  <a:pt x="2044" y="103"/>
                                </a:cubicBezTo>
                                <a:cubicBezTo>
                                  <a:pt x="2044" y="74"/>
                                  <a:pt x="2044" y="74"/>
                                  <a:pt x="2044" y="74"/>
                                </a:cubicBezTo>
                                <a:cubicBezTo>
                                  <a:pt x="2044" y="58"/>
                                  <a:pt x="2049" y="50"/>
                                  <a:pt x="2061" y="50"/>
                                </a:cubicBezTo>
                                <a:cubicBezTo>
                                  <a:pt x="2070" y="50"/>
                                  <a:pt x="2074" y="55"/>
                                  <a:pt x="2074" y="67"/>
                                </a:cubicBezTo>
                                <a:cubicBezTo>
                                  <a:pt x="2074" y="103"/>
                                  <a:pt x="2074" y="103"/>
                                  <a:pt x="2074" y="103"/>
                                </a:cubicBezTo>
                                <a:cubicBezTo>
                                  <a:pt x="2080" y="103"/>
                                  <a:pt x="2080" y="103"/>
                                  <a:pt x="2080" y="103"/>
                                </a:cubicBezTo>
                                <a:cubicBezTo>
                                  <a:pt x="2080" y="67"/>
                                  <a:pt x="2080" y="67"/>
                                  <a:pt x="2080" y="67"/>
                                </a:cubicBezTo>
                                <a:cubicBezTo>
                                  <a:pt x="2080" y="61"/>
                                  <a:pt x="2079" y="56"/>
                                  <a:pt x="2077" y="53"/>
                                </a:cubicBezTo>
                                <a:cubicBezTo>
                                  <a:pt x="2074" y="48"/>
                                  <a:pt x="2068" y="45"/>
                                  <a:pt x="2061" y="45"/>
                                </a:cubicBezTo>
                                <a:cubicBezTo>
                                  <a:pt x="2054" y="45"/>
                                  <a:pt x="2048" y="48"/>
                                  <a:pt x="2044" y="55"/>
                                </a:cubicBezTo>
                                <a:cubicBezTo>
                                  <a:pt x="2044" y="1"/>
                                  <a:pt x="2044" y="1"/>
                                  <a:pt x="2044" y="1"/>
                                </a:cubicBezTo>
                                <a:lnTo>
                                  <a:pt x="2038" y="1"/>
                                </a:lnTo>
                                <a:close/>
                                <a:moveTo>
                                  <a:pt x="2002" y="16"/>
                                </a:moveTo>
                                <a:cubicBezTo>
                                  <a:pt x="2026" y="16"/>
                                  <a:pt x="2026" y="16"/>
                                  <a:pt x="2026" y="16"/>
                                </a:cubicBezTo>
                                <a:cubicBezTo>
                                  <a:pt x="2026" y="10"/>
                                  <a:pt x="2026" y="10"/>
                                  <a:pt x="2026" y="10"/>
                                </a:cubicBezTo>
                                <a:cubicBezTo>
                                  <a:pt x="1972" y="10"/>
                                  <a:pt x="1972" y="10"/>
                                  <a:pt x="1972" y="10"/>
                                </a:cubicBezTo>
                                <a:cubicBezTo>
                                  <a:pt x="1972" y="16"/>
                                  <a:pt x="1972" y="16"/>
                                  <a:pt x="1972" y="16"/>
                                </a:cubicBezTo>
                                <a:cubicBezTo>
                                  <a:pt x="1996" y="16"/>
                                  <a:pt x="1996" y="16"/>
                                  <a:pt x="1996" y="16"/>
                                </a:cubicBezTo>
                                <a:cubicBezTo>
                                  <a:pt x="1996" y="103"/>
                                  <a:pt x="1996" y="103"/>
                                  <a:pt x="1996" y="103"/>
                                </a:cubicBezTo>
                                <a:cubicBezTo>
                                  <a:pt x="2002" y="103"/>
                                  <a:pt x="2002" y="103"/>
                                  <a:pt x="2002" y="103"/>
                                </a:cubicBezTo>
                                <a:lnTo>
                                  <a:pt x="2002" y="16"/>
                                </a:lnTo>
                                <a:close/>
                                <a:moveTo>
                                  <a:pt x="1921" y="52"/>
                                </a:moveTo>
                                <a:cubicBezTo>
                                  <a:pt x="1935" y="52"/>
                                  <a:pt x="1935" y="52"/>
                                  <a:pt x="1935" y="52"/>
                                </a:cubicBezTo>
                                <a:cubicBezTo>
                                  <a:pt x="1935" y="46"/>
                                  <a:pt x="1935" y="46"/>
                                  <a:pt x="1935" y="46"/>
                                </a:cubicBezTo>
                                <a:cubicBezTo>
                                  <a:pt x="1921" y="46"/>
                                  <a:pt x="1921" y="46"/>
                                  <a:pt x="1921" y="46"/>
                                </a:cubicBezTo>
                                <a:cubicBezTo>
                                  <a:pt x="1921" y="20"/>
                                  <a:pt x="1921" y="20"/>
                                  <a:pt x="1921" y="20"/>
                                </a:cubicBezTo>
                                <a:cubicBezTo>
                                  <a:pt x="1921" y="10"/>
                                  <a:pt x="1924" y="5"/>
                                  <a:pt x="1931" y="5"/>
                                </a:cubicBezTo>
                                <a:cubicBezTo>
                                  <a:pt x="1932" y="5"/>
                                  <a:pt x="1933" y="5"/>
                                  <a:pt x="1935" y="6"/>
                                </a:cubicBezTo>
                                <a:cubicBezTo>
                                  <a:pt x="1935" y="1"/>
                                  <a:pt x="1935" y="1"/>
                                  <a:pt x="1935" y="1"/>
                                </a:cubicBezTo>
                                <a:cubicBezTo>
                                  <a:pt x="1933" y="0"/>
                                  <a:pt x="1932" y="0"/>
                                  <a:pt x="1930" y="0"/>
                                </a:cubicBezTo>
                                <a:cubicBezTo>
                                  <a:pt x="1920" y="0"/>
                                  <a:pt x="1915" y="6"/>
                                  <a:pt x="1915" y="19"/>
                                </a:cubicBezTo>
                                <a:cubicBezTo>
                                  <a:pt x="1915" y="46"/>
                                  <a:pt x="1915" y="46"/>
                                  <a:pt x="1915" y="46"/>
                                </a:cubicBezTo>
                                <a:cubicBezTo>
                                  <a:pt x="1909" y="46"/>
                                  <a:pt x="1909" y="46"/>
                                  <a:pt x="1909" y="46"/>
                                </a:cubicBezTo>
                                <a:cubicBezTo>
                                  <a:pt x="1909" y="52"/>
                                  <a:pt x="1909" y="52"/>
                                  <a:pt x="1909" y="52"/>
                                </a:cubicBezTo>
                                <a:cubicBezTo>
                                  <a:pt x="1915" y="52"/>
                                  <a:pt x="1915" y="52"/>
                                  <a:pt x="1915" y="52"/>
                                </a:cubicBezTo>
                                <a:cubicBezTo>
                                  <a:pt x="1915" y="103"/>
                                  <a:pt x="1915" y="103"/>
                                  <a:pt x="1915" y="103"/>
                                </a:cubicBezTo>
                                <a:cubicBezTo>
                                  <a:pt x="1921" y="103"/>
                                  <a:pt x="1921" y="103"/>
                                  <a:pt x="1921" y="103"/>
                                </a:cubicBezTo>
                                <a:lnTo>
                                  <a:pt x="1921" y="52"/>
                                </a:lnTo>
                                <a:close/>
                                <a:moveTo>
                                  <a:pt x="1869" y="50"/>
                                </a:moveTo>
                                <a:cubicBezTo>
                                  <a:pt x="1883" y="50"/>
                                  <a:pt x="1893" y="61"/>
                                  <a:pt x="1893" y="75"/>
                                </a:cubicBezTo>
                                <a:cubicBezTo>
                                  <a:pt x="1893" y="89"/>
                                  <a:pt x="1883" y="100"/>
                                  <a:pt x="1869" y="100"/>
                                </a:cubicBezTo>
                                <a:cubicBezTo>
                                  <a:pt x="1856" y="100"/>
                                  <a:pt x="1845" y="89"/>
                                  <a:pt x="1845" y="75"/>
                                </a:cubicBezTo>
                                <a:cubicBezTo>
                                  <a:pt x="1845" y="61"/>
                                  <a:pt x="1856" y="50"/>
                                  <a:pt x="1869" y="50"/>
                                </a:cubicBezTo>
                                <a:moveTo>
                                  <a:pt x="1869" y="45"/>
                                </a:moveTo>
                                <a:cubicBezTo>
                                  <a:pt x="1853" y="45"/>
                                  <a:pt x="1839" y="59"/>
                                  <a:pt x="1839" y="75"/>
                                </a:cubicBezTo>
                                <a:cubicBezTo>
                                  <a:pt x="1839" y="92"/>
                                  <a:pt x="1853" y="105"/>
                                  <a:pt x="1869" y="105"/>
                                </a:cubicBezTo>
                                <a:cubicBezTo>
                                  <a:pt x="1886" y="105"/>
                                  <a:pt x="1899" y="92"/>
                                  <a:pt x="1899" y="75"/>
                                </a:cubicBezTo>
                                <a:cubicBezTo>
                                  <a:pt x="1899" y="58"/>
                                  <a:pt x="1886" y="45"/>
                                  <a:pt x="1869" y="45"/>
                                </a:cubicBezTo>
                                <a:moveTo>
                                  <a:pt x="1787" y="52"/>
                                </a:moveTo>
                                <a:cubicBezTo>
                                  <a:pt x="1797" y="52"/>
                                  <a:pt x="1797" y="52"/>
                                  <a:pt x="1797" y="52"/>
                                </a:cubicBezTo>
                                <a:cubicBezTo>
                                  <a:pt x="1797" y="46"/>
                                  <a:pt x="1797" y="46"/>
                                  <a:pt x="1797" y="46"/>
                                </a:cubicBezTo>
                                <a:cubicBezTo>
                                  <a:pt x="1787" y="46"/>
                                  <a:pt x="1787" y="46"/>
                                  <a:pt x="1787" y="46"/>
                                </a:cubicBezTo>
                                <a:cubicBezTo>
                                  <a:pt x="1787" y="26"/>
                                  <a:pt x="1787" y="26"/>
                                  <a:pt x="1787" y="26"/>
                                </a:cubicBezTo>
                                <a:cubicBezTo>
                                  <a:pt x="1781" y="26"/>
                                  <a:pt x="1781" y="26"/>
                                  <a:pt x="1781" y="26"/>
                                </a:cubicBezTo>
                                <a:cubicBezTo>
                                  <a:pt x="1781" y="46"/>
                                  <a:pt x="1781" y="46"/>
                                  <a:pt x="1781" y="46"/>
                                </a:cubicBezTo>
                                <a:cubicBezTo>
                                  <a:pt x="1775" y="46"/>
                                  <a:pt x="1775" y="46"/>
                                  <a:pt x="1775" y="46"/>
                                </a:cubicBezTo>
                                <a:cubicBezTo>
                                  <a:pt x="1775" y="52"/>
                                  <a:pt x="1775" y="52"/>
                                  <a:pt x="1775" y="52"/>
                                </a:cubicBezTo>
                                <a:cubicBezTo>
                                  <a:pt x="1781" y="52"/>
                                  <a:pt x="1781" y="52"/>
                                  <a:pt x="1781" y="52"/>
                                </a:cubicBezTo>
                                <a:cubicBezTo>
                                  <a:pt x="1781" y="103"/>
                                  <a:pt x="1781" y="103"/>
                                  <a:pt x="1781" y="103"/>
                                </a:cubicBezTo>
                                <a:cubicBezTo>
                                  <a:pt x="1787" y="103"/>
                                  <a:pt x="1787" y="103"/>
                                  <a:pt x="1787" y="103"/>
                                </a:cubicBezTo>
                                <a:lnTo>
                                  <a:pt x="1787" y="52"/>
                                </a:lnTo>
                                <a:close/>
                                <a:moveTo>
                                  <a:pt x="1742" y="46"/>
                                </a:moveTo>
                                <a:cubicBezTo>
                                  <a:pt x="1742" y="103"/>
                                  <a:pt x="1742" y="103"/>
                                  <a:pt x="1742" y="103"/>
                                </a:cubicBezTo>
                                <a:cubicBezTo>
                                  <a:pt x="1747" y="103"/>
                                  <a:pt x="1747" y="103"/>
                                  <a:pt x="1747" y="103"/>
                                </a:cubicBezTo>
                                <a:cubicBezTo>
                                  <a:pt x="1747" y="73"/>
                                  <a:pt x="1747" y="73"/>
                                  <a:pt x="1747" y="73"/>
                                </a:cubicBezTo>
                                <a:cubicBezTo>
                                  <a:pt x="1747" y="63"/>
                                  <a:pt x="1748" y="60"/>
                                  <a:pt x="1749" y="57"/>
                                </a:cubicBezTo>
                                <a:cubicBezTo>
                                  <a:pt x="1751" y="53"/>
                                  <a:pt x="1755" y="50"/>
                                  <a:pt x="1759" y="50"/>
                                </a:cubicBezTo>
                                <a:cubicBezTo>
                                  <a:pt x="1760" y="50"/>
                                  <a:pt x="1761" y="50"/>
                                  <a:pt x="1763" y="51"/>
                                </a:cubicBezTo>
                                <a:cubicBezTo>
                                  <a:pt x="1766" y="46"/>
                                  <a:pt x="1766" y="46"/>
                                  <a:pt x="1766" y="46"/>
                                </a:cubicBezTo>
                                <a:cubicBezTo>
                                  <a:pt x="1763" y="45"/>
                                  <a:pt x="1762" y="45"/>
                                  <a:pt x="1760" y="45"/>
                                </a:cubicBezTo>
                                <a:cubicBezTo>
                                  <a:pt x="1754" y="45"/>
                                  <a:pt x="1750" y="48"/>
                                  <a:pt x="1747" y="54"/>
                                </a:cubicBezTo>
                                <a:cubicBezTo>
                                  <a:pt x="1747" y="46"/>
                                  <a:pt x="1747" y="46"/>
                                  <a:pt x="1747" y="46"/>
                                </a:cubicBezTo>
                                <a:lnTo>
                                  <a:pt x="1742" y="46"/>
                                </a:lnTo>
                                <a:close/>
                                <a:moveTo>
                                  <a:pt x="1694" y="50"/>
                                </a:moveTo>
                                <a:cubicBezTo>
                                  <a:pt x="1707" y="50"/>
                                  <a:pt x="1717" y="60"/>
                                  <a:pt x="1717" y="74"/>
                                </a:cubicBezTo>
                                <a:cubicBezTo>
                                  <a:pt x="1717" y="89"/>
                                  <a:pt x="1708" y="100"/>
                                  <a:pt x="1694" y="100"/>
                                </a:cubicBezTo>
                                <a:cubicBezTo>
                                  <a:pt x="1681" y="100"/>
                                  <a:pt x="1672" y="89"/>
                                  <a:pt x="1672" y="75"/>
                                </a:cubicBezTo>
                                <a:cubicBezTo>
                                  <a:pt x="1672" y="61"/>
                                  <a:pt x="1681" y="50"/>
                                  <a:pt x="1694" y="50"/>
                                </a:cubicBezTo>
                                <a:moveTo>
                                  <a:pt x="1716" y="46"/>
                                </a:moveTo>
                                <a:cubicBezTo>
                                  <a:pt x="1716" y="56"/>
                                  <a:pt x="1716" y="56"/>
                                  <a:pt x="1716" y="56"/>
                                </a:cubicBezTo>
                                <a:cubicBezTo>
                                  <a:pt x="1710" y="49"/>
                                  <a:pt x="1703" y="45"/>
                                  <a:pt x="1694" y="45"/>
                                </a:cubicBezTo>
                                <a:cubicBezTo>
                                  <a:pt x="1677" y="45"/>
                                  <a:pt x="1666" y="57"/>
                                  <a:pt x="1666" y="75"/>
                                </a:cubicBezTo>
                                <a:cubicBezTo>
                                  <a:pt x="1666" y="92"/>
                                  <a:pt x="1678" y="105"/>
                                  <a:pt x="1694" y="105"/>
                                </a:cubicBezTo>
                                <a:cubicBezTo>
                                  <a:pt x="1703" y="105"/>
                                  <a:pt x="1711" y="101"/>
                                  <a:pt x="1716" y="93"/>
                                </a:cubicBezTo>
                                <a:cubicBezTo>
                                  <a:pt x="1716" y="103"/>
                                  <a:pt x="1716" y="103"/>
                                  <a:pt x="1716" y="103"/>
                                </a:cubicBezTo>
                                <a:cubicBezTo>
                                  <a:pt x="1722" y="103"/>
                                  <a:pt x="1722" y="103"/>
                                  <a:pt x="1722" y="103"/>
                                </a:cubicBezTo>
                                <a:cubicBezTo>
                                  <a:pt x="1722" y="46"/>
                                  <a:pt x="1722" y="46"/>
                                  <a:pt x="1722" y="46"/>
                                </a:cubicBezTo>
                                <a:lnTo>
                                  <a:pt x="1716" y="46"/>
                                </a:lnTo>
                                <a:close/>
                                <a:moveTo>
                                  <a:pt x="1625" y="50"/>
                                </a:moveTo>
                                <a:cubicBezTo>
                                  <a:pt x="1638" y="50"/>
                                  <a:pt x="1648" y="61"/>
                                  <a:pt x="1648" y="75"/>
                                </a:cubicBezTo>
                                <a:cubicBezTo>
                                  <a:pt x="1648" y="89"/>
                                  <a:pt x="1638" y="100"/>
                                  <a:pt x="1625" y="100"/>
                                </a:cubicBezTo>
                                <a:cubicBezTo>
                                  <a:pt x="1612" y="100"/>
                                  <a:pt x="1603" y="90"/>
                                  <a:pt x="1603" y="76"/>
                                </a:cubicBezTo>
                                <a:cubicBezTo>
                                  <a:pt x="1603" y="61"/>
                                  <a:pt x="1612" y="50"/>
                                  <a:pt x="1625" y="50"/>
                                </a:cubicBezTo>
                                <a:moveTo>
                                  <a:pt x="1603" y="137"/>
                                </a:moveTo>
                                <a:cubicBezTo>
                                  <a:pt x="1603" y="94"/>
                                  <a:pt x="1603" y="94"/>
                                  <a:pt x="1603" y="94"/>
                                </a:cubicBezTo>
                                <a:cubicBezTo>
                                  <a:pt x="1609" y="101"/>
                                  <a:pt x="1616" y="105"/>
                                  <a:pt x="1625" y="105"/>
                                </a:cubicBezTo>
                                <a:cubicBezTo>
                                  <a:pt x="1642" y="105"/>
                                  <a:pt x="1653" y="93"/>
                                  <a:pt x="1653" y="75"/>
                                </a:cubicBezTo>
                                <a:cubicBezTo>
                                  <a:pt x="1653" y="58"/>
                                  <a:pt x="1642" y="45"/>
                                  <a:pt x="1625" y="45"/>
                                </a:cubicBezTo>
                                <a:cubicBezTo>
                                  <a:pt x="1616" y="45"/>
                                  <a:pt x="1608" y="49"/>
                                  <a:pt x="1603" y="57"/>
                                </a:cubicBezTo>
                                <a:cubicBezTo>
                                  <a:pt x="1603" y="46"/>
                                  <a:pt x="1603" y="46"/>
                                  <a:pt x="1603" y="46"/>
                                </a:cubicBezTo>
                                <a:cubicBezTo>
                                  <a:pt x="1597" y="46"/>
                                  <a:pt x="1597" y="46"/>
                                  <a:pt x="1597" y="46"/>
                                </a:cubicBezTo>
                                <a:cubicBezTo>
                                  <a:pt x="1597" y="137"/>
                                  <a:pt x="1597" y="137"/>
                                  <a:pt x="1597" y="137"/>
                                </a:cubicBezTo>
                                <a:lnTo>
                                  <a:pt x="1603" y="137"/>
                                </a:lnTo>
                                <a:close/>
                                <a:moveTo>
                                  <a:pt x="1545" y="54"/>
                                </a:moveTo>
                                <a:cubicBezTo>
                                  <a:pt x="1542" y="48"/>
                                  <a:pt x="1536" y="45"/>
                                  <a:pt x="1530" y="45"/>
                                </a:cubicBezTo>
                                <a:cubicBezTo>
                                  <a:pt x="1521" y="45"/>
                                  <a:pt x="1515" y="51"/>
                                  <a:pt x="1515" y="60"/>
                                </a:cubicBezTo>
                                <a:cubicBezTo>
                                  <a:pt x="1515" y="67"/>
                                  <a:pt x="1519" y="71"/>
                                  <a:pt x="1531" y="75"/>
                                </a:cubicBezTo>
                                <a:cubicBezTo>
                                  <a:pt x="1540" y="79"/>
                                  <a:pt x="1542" y="81"/>
                                  <a:pt x="1542" y="87"/>
                                </a:cubicBezTo>
                                <a:cubicBezTo>
                                  <a:pt x="1542" y="94"/>
                                  <a:pt x="1537" y="100"/>
                                  <a:pt x="1530" y="100"/>
                                </a:cubicBezTo>
                                <a:cubicBezTo>
                                  <a:pt x="1523" y="100"/>
                                  <a:pt x="1518" y="96"/>
                                  <a:pt x="1515" y="88"/>
                                </a:cubicBezTo>
                                <a:cubicBezTo>
                                  <a:pt x="1510" y="90"/>
                                  <a:pt x="1510" y="90"/>
                                  <a:pt x="1510" y="90"/>
                                </a:cubicBezTo>
                                <a:cubicBezTo>
                                  <a:pt x="1513" y="100"/>
                                  <a:pt x="1520" y="105"/>
                                  <a:pt x="1530" y="105"/>
                                </a:cubicBezTo>
                                <a:cubicBezTo>
                                  <a:pt x="1540" y="105"/>
                                  <a:pt x="1548" y="97"/>
                                  <a:pt x="1548" y="87"/>
                                </a:cubicBezTo>
                                <a:cubicBezTo>
                                  <a:pt x="1548" y="82"/>
                                  <a:pt x="1546" y="78"/>
                                  <a:pt x="1543" y="75"/>
                                </a:cubicBezTo>
                                <a:cubicBezTo>
                                  <a:pt x="1540" y="73"/>
                                  <a:pt x="1539" y="72"/>
                                  <a:pt x="1532" y="70"/>
                                </a:cubicBezTo>
                                <a:cubicBezTo>
                                  <a:pt x="1523" y="66"/>
                                  <a:pt x="1520" y="64"/>
                                  <a:pt x="1520" y="59"/>
                                </a:cubicBezTo>
                                <a:cubicBezTo>
                                  <a:pt x="1520" y="55"/>
                                  <a:pt x="1525" y="50"/>
                                  <a:pt x="1530" y="50"/>
                                </a:cubicBezTo>
                                <a:cubicBezTo>
                                  <a:pt x="1534" y="50"/>
                                  <a:pt x="1538" y="52"/>
                                  <a:pt x="1540" y="57"/>
                                </a:cubicBezTo>
                                <a:lnTo>
                                  <a:pt x="1545" y="54"/>
                                </a:lnTo>
                                <a:close/>
                                <a:moveTo>
                                  <a:pt x="1492" y="22"/>
                                </a:moveTo>
                                <a:cubicBezTo>
                                  <a:pt x="1489" y="22"/>
                                  <a:pt x="1487" y="25"/>
                                  <a:pt x="1487" y="27"/>
                                </a:cubicBezTo>
                                <a:cubicBezTo>
                                  <a:pt x="1487" y="30"/>
                                  <a:pt x="1489" y="32"/>
                                  <a:pt x="1492" y="32"/>
                                </a:cubicBezTo>
                                <a:cubicBezTo>
                                  <a:pt x="1495" y="32"/>
                                  <a:pt x="1497" y="30"/>
                                  <a:pt x="1497" y="27"/>
                                </a:cubicBezTo>
                                <a:cubicBezTo>
                                  <a:pt x="1497" y="25"/>
                                  <a:pt x="1495" y="22"/>
                                  <a:pt x="1492" y="22"/>
                                </a:cubicBezTo>
                                <a:moveTo>
                                  <a:pt x="1495" y="46"/>
                                </a:moveTo>
                                <a:cubicBezTo>
                                  <a:pt x="1489" y="46"/>
                                  <a:pt x="1489" y="46"/>
                                  <a:pt x="1489" y="46"/>
                                </a:cubicBezTo>
                                <a:cubicBezTo>
                                  <a:pt x="1489" y="103"/>
                                  <a:pt x="1489" y="103"/>
                                  <a:pt x="1489" y="103"/>
                                </a:cubicBezTo>
                                <a:cubicBezTo>
                                  <a:pt x="1495" y="103"/>
                                  <a:pt x="1495" y="103"/>
                                  <a:pt x="1495" y="103"/>
                                </a:cubicBezTo>
                                <a:lnTo>
                                  <a:pt x="1495" y="46"/>
                                </a:lnTo>
                                <a:close/>
                                <a:moveTo>
                                  <a:pt x="1412" y="104"/>
                                </a:moveTo>
                                <a:cubicBezTo>
                                  <a:pt x="1398" y="137"/>
                                  <a:pt x="1398" y="137"/>
                                  <a:pt x="1398" y="137"/>
                                </a:cubicBezTo>
                                <a:cubicBezTo>
                                  <a:pt x="1405" y="137"/>
                                  <a:pt x="1405" y="137"/>
                                  <a:pt x="1405" y="137"/>
                                </a:cubicBezTo>
                                <a:cubicBezTo>
                                  <a:pt x="1443" y="46"/>
                                  <a:pt x="1443" y="46"/>
                                  <a:pt x="1443" y="46"/>
                                </a:cubicBezTo>
                                <a:cubicBezTo>
                                  <a:pt x="1436" y="46"/>
                                  <a:pt x="1436" y="46"/>
                                  <a:pt x="1436" y="46"/>
                                </a:cubicBezTo>
                                <a:cubicBezTo>
                                  <a:pt x="1415" y="97"/>
                                  <a:pt x="1415" y="97"/>
                                  <a:pt x="1415" y="97"/>
                                </a:cubicBezTo>
                                <a:cubicBezTo>
                                  <a:pt x="1392" y="46"/>
                                  <a:pt x="1392" y="46"/>
                                  <a:pt x="1392" y="46"/>
                                </a:cubicBezTo>
                                <a:cubicBezTo>
                                  <a:pt x="1385" y="46"/>
                                  <a:pt x="1385" y="46"/>
                                  <a:pt x="1385" y="46"/>
                                </a:cubicBezTo>
                                <a:lnTo>
                                  <a:pt x="1412" y="104"/>
                                </a:lnTo>
                                <a:close/>
                                <a:moveTo>
                                  <a:pt x="1305" y="46"/>
                                </a:moveTo>
                                <a:cubicBezTo>
                                  <a:pt x="1305" y="103"/>
                                  <a:pt x="1305" y="103"/>
                                  <a:pt x="1305" y="103"/>
                                </a:cubicBezTo>
                                <a:cubicBezTo>
                                  <a:pt x="1311" y="103"/>
                                  <a:pt x="1311" y="103"/>
                                  <a:pt x="1311" y="103"/>
                                </a:cubicBezTo>
                                <a:cubicBezTo>
                                  <a:pt x="1311" y="70"/>
                                  <a:pt x="1311" y="70"/>
                                  <a:pt x="1311" y="70"/>
                                </a:cubicBezTo>
                                <a:cubicBezTo>
                                  <a:pt x="1311" y="58"/>
                                  <a:pt x="1316" y="50"/>
                                  <a:pt x="1326" y="50"/>
                                </a:cubicBezTo>
                                <a:cubicBezTo>
                                  <a:pt x="1334" y="50"/>
                                  <a:pt x="1338" y="56"/>
                                  <a:pt x="1338" y="67"/>
                                </a:cubicBezTo>
                                <a:cubicBezTo>
                                  <a:pt x="1338" y="103"/>
                                  <a:pt x="1338" y="103"/>
                                  <a:pt x="1338" y="103"/>
                                </a:cubicBezTo>
                                <a:cubicBezTo>
                                  <a:pt x="1344" y="103"/>
                                  <a:pt x="1344" y="103"/>
                                  <a:pt x="1344" y="103"/>
                                </a:cubicBezTo>
                                <a:cubicBezTo>
                                  <a:pt x="1344" y="69"/>
                                  <a:pt x="1344" y="69"/>
                                  <a:pt x="1344" y="69"/>
                                </a:cubicBezTo>
                                <a:cubicBezTo>
                                  <a:pt x="1344" y="57"/>
                                  <a:pt x="1349" y="50"/>
                                  <a:pt x="1358" y="50"/>
                                </a:cubicBezTo>
                                <a:cubicBezTo>
                                  <a:pt x="1367" y="50"/>
                                  <a:pt x="1371" y="55"/>
                                  <a:pt x="1371" y="65"/>
                                </a:cubicBezTo>
                                <a:cubicBezTo>
                                  <a:pt x="1371" y="103"/>
                                  <a:pt x="1371" y="103"/>
                                  <a:pt x="1371" y="103"/>
                                </a:cubicBezTo>
                                <a:cubicBezTo>
                                  <a:pt x="1377" y="103"/>
                                  <a:pt x="1377" y="103"/>
                                  <a:pt x="1377" y="103"/>
                                </a:cubicBezTo>
                                <a:cubicBezTo>
                                  <a:pt x="1377" y="66"/>
                                  <a:pt x="1377" y="66"/>
                                  <a:pt x="1377" y="66"/>
                                </a:cubicBezTo>
                                <a:cubicBezTo>
                                  <a:pt x="1377" y="58"/>
                                  <a:pt x="1376" y="55"/>
                                  <a:pt x="1373" y="51"/>
                                </a:cubicBezTo>
                                <a:cubicBezTo>
                                  <a:pt x="1370" y="47"/>
                                  <a:pt x="1365" y="45"/>
                                  <a:pt x="1359" y="45"/>
                                </a:cubicBezTo>
                                <a:cubicBezTo>
                                  <a:pt x="1351" y="45"/>
                                  <a:pt x="1345" y="48"/>
                                  <a:pt x="1342" y="55"/>
                                </a:cubicBezTo>
                                <a:cubicBezTo>
                                  <a:pt x="1338" y="48"/>
                                  <a:pt x="1333" y="45"/>
                                  <a:pt x="1326" y="45"/>
                                </a:cubicBezTo>
                                <a:cubicBezTo>
                                  <a:pt x="1319" y="45"/>
                                  <a:pt x="1315" y="48"/>
                                  <a:pt x="1311" y="53"/>
                                </a:cubicBezTo>
                                <a:cubicBezTo>
                                  <a:pt x="1311" y="46"/>
                                  <a:pt x="1311" y="46"/>
                                  <a:pt x="1311" y="46"/>
                                </a:cubicBezTo>
                                <a:lnTo>
                                  <a:pt x="1305" y="46"/>
                                </a:lnTo>
                                <a:close/>
                                <a:moveTo>
                                  <a:pt x="1241" y="70"/>
                                </a:moveTo>
                                <a:cubicBezTo>
                                  <a:pt x="1242" y="59"/>
                                  <a:pt x="1251" y="50"/>
                                  <a:pt x="1262" y="50"/>
                                </a:cubicBezTo>
                                <a:cubicBezTo>
                                  <a:pt x="1272" y="50"/>
                                  <a:pt x="1281" y="58"/>
                                  <a:pt x="1283" y="70"/>
                                </a:cubicBezTo>
                                <a:lnTo>
                                  <a:pt x="1241" y="70"/>
                                </a:lnTo>
                                <a:close/>
                                <a:moveTo>
                                  <a:pt x="1289" y="76"/>
                                </a:moveTo>
                                <a:cubicBezTo>
                                  <a:pt x="1289" y="57"/>
                                  <a:pt x="1278" y="45"/>
                                  <a:pt x="1262" y="45"/>
                                </a:cubicBezTo>
                                <a:cubicBezTo>
                                  <a:pt x="1246" y="45"/>
                                  <a:pt x="1234" y="58"/>
                                  <a:pt x="1234" y="75"/>
                                </a:cubicBezTo>
                                <a:cubicBezTo>
                                  <a:pt x="1234" y="92"/>
                                  <a:pt x="1246" y="105"/>
                                  <a:pt x="1262" y="105"/>
                                </a:cubicBezTo>
                                <a:cubicBezTo>
                                  <a:pt x="1273" y="105"/>
                                  <a:pt x="1281" y="100"/>
                                  <a:pt x="1287" y="89"/>
                                </a:cubicBezTo>
                                <a:cubicBezTo>
                                  <a:pt x="1283" y="87"/>
                                  <a:pt x="1283" y="87"/>
                                  <a:pt x="1283" y="87"/>
                                </a:cubicBezTo>
                                <a:cubicBezTo>
                                  <a:pt x="1277" y="96"/>
                                  <a:pt x="1271" y="100"/>
                                  <a:pt x="1262" y="100"/>
                                </a:cubicBezTo>
                                <a:cubicBezTo>
                                  <a:pt x="1250" y="100"/>
                                  <a:pt x="1241" y="90"/>
                                  <a:pt x="1240" y="76"/>
                                </a:cubicBezTo>
                                <a:lnTo>
                                  <a:pt x="1289" y="76"/>
                                </a:lnTo>
                                <a:close/>
                                <a:moveTo>
                                  <a:pt x="1190" y="50"/>
                                </a:moveTo>
                                <a:cubicBezTo>
                                  <a:pt x="1203" y="50"/>
                                  <a:pt x="1213" y="60"/>
                                  <a:pt x="1213" y="74"/>
                                </a:cubicBezTo>
                                <a:cubicBezTo>
                                  <a:pt x="1213" y="89"/>
                                  <a:pt x="1204" y="100"/>
                                  <a:pt x="1190" y="100"/>
                                </a:cubicBezTo>
                                <a:cubicBezTo>
                                  <a:pt x="1177" y="100"/>
                                  <a:pt x="1168" y="89"/>
                                  <a:pt x="1168" y="75"/>
                                </a:cubicBezTo>
                                <a:cubicBezTo>
                                  <a:pt x="1168" y="61"/>
                                  <a:pt x="1177" y="50"/>
                                  <a:pt x="1190" y="50"/>
                                </a:cubicBezTo>
                                <a:moveTo>
                                  <a:pt x="1212" y="1"/>
                                </a:moveTo>
                                <a:cubicBezTo>
                                  <a:pt x="1212" y="56"/>
                                  <a:pt x="1212" y="56"/>
                                  <a:pt x="1212" y="56"/>
                                </a:cubicBezTo>
                                <a:cubicBezTo>
                                  <a:pt x="1206" y="49"/>
                                  <a:pt x="1199" y="45"/>
                                  <a:pt x="1190" y="45"/>
                                </a:cubicBezTo>
                                <a:cubicBezTo>
                                  <a:pt x="1173" y="45"/>
                                  <a:pt x="1162" y="57"/>
                                  <a:pt x="1162" y="75"/>
                                </a:cubicBezTo>
                                <a:cubicBezTo>
                                  <a:pt x="1162" y="92"/>
                                  <a:pt x="1174" y="105"/>
                                  <a:pt x="1190" y="105"/>
                                </a:cubicBezTo>
                                <a:cubicBezTo>
                                  <a:pt x="1199" y="105"/>
                                  <a:pt x="1207" y="101"/>
                                  <a:pt x="1212" y="93"/>
                                </a:cubicBezTo>
                                <a:cubicBezTo>
                                  <a:pt x="1212" y="103"/>
                                  <a:pt x="1212" y="103"/>
                                  <a:pt x="1212" y="103"/>
                                </a:cubicBezTo>
                                <a:cubicBezTo>
                                  <a:pt x="1218" y="103"/>
                                  <a:pt x="1218" y="103"/>
                                  <a:pt x="1218" y="103"/>
                                </a:cubicBezTo>
                                <a:cubicBezTo>
                                  <a:pt x="1218" y="1"/>
                                  <a:pt x="1218" y="1"/>
                                  <a:pt x="1218" y="1"/>
                                </a:cubicBezTo>
                                <a:lnTo>
                                  <a:pt x="1212" y="1"/>
                                </a:lnTo>
                                <a:close/>
                                <a:moveTo>
                                  <a:pt x="1118" y="50"/>
                                </a:moveTo>
                                <a:cubicBezTo>
                                  <a:pt x="1131" y="50"/>
                                  <a:pt x="1141" y="60"/>
                                  <a:pt x="1141" y="74"/>
                                </a:cubicBezTo>
                                <a:cubicBezTo>
                                  <a:pt x="1141" y="89"/>
                                  <a:pt x="1131" y="100"/>
                                  <a:pt x="1118" y="100"/>
                                </a:cubicBezTo>
                                <a:cubicBezTo>
                                  <a:pt x="1105" y="100"/>
                                  <a:pt x="1096" y="89"/>
                                  <a:pt x="1096" y="75"/>
                                </a:cubicBezTo>
                                <a:cubicBezTo>
                                  <a:pt x="1096" y="61"/>
                                  <a:pt x="1105" y="50"/>
                                  <a:pt x="1118" y="50"/>
                                </a:cubicBezTo>
                                <a:moveTo>
                                  <a:pt x="1140" y="46"/>
                                </a:moveTo>
                                <a:cubicBezTo>
                                  <a:pt x="1140" y="56"/>
                                  <a:pt x="1140" y="56"/>
                                  <a:pt x="1140" y="56"/>
                                </a:cubicBezTo>
                                <a:cubicBezTo>
                                  <a:pt x="1134" y="49"/>
                                  <a:pt x="1127" y="45"/>
                                  <a:pt x="1118" y="45"/>
                                </a:cubicBezTo>
                                <a:cubicBezTo>
                                  <a:pt x="1101" y="45"/>
                                  <a:pt x="1090" y="57"/>
                                  <a:pt x="1090" y="75"/>
                                </a:cubicBezTo>
                                <a:cubicBezTo>
                                  <a:pt x="1090" y="92"/>
                                  <a:pt x="1102" y="105"/>
                                  <a:pt x="1118" y="105"/>
                                </a:cubicBezTo>
                                <a:cubicBezTo>
                                  <a:pt x="1127" y="105"/>
                                  <a:pt x="1135" y="101"/>
                                  <a:pt x="1140" y="93"/>
                                </a:cubicBezTo>
                                <a:cubicBezTo>
                                  <a:pt x="1140" y="103"/>
                                  <a:pt x="1140" y="103"/>
                                  <a:pt x="1140" y="103"/>
                                </a:cubicBezTo>
                                <a:cubicBezTo>
                                  <a:pt x="1146" y="103"/>
                                  <a:pt x="1146" y="103"/>
                                  <a:pt x="1146" y="103"/>
                                </a:cubicBezTo>
                                <a:cubicBezTo>
                                  <a:pt x="1146" y="46"/>
                                  <a:pt x="1146" y="46"/>
                                  <a:pt x="1146" y="46"/>
                                </a:cubicBezTo>
                                <a:lnTo>
                                  <a:pt x="1140" y="46"/>
                                </a:lnTo>
                                <a:close/>
                                <a:moveTo>
                                  <a:pt x="1078" y="52"/>
                                </a:moveTo>
                                <a:cubicBezTo>
                                  <a:pt x="1071" y="47"/>
                                  <a:pt x="1065" y="45"/>
                                  <a:pt x="1057" y="45"/>
                                </a:cubicBezTo>
                                <a:cubicBezTo>
                                  <a:pt x="1041" y="45"/>
                                  <a:pt x="1028" y="58"/>
                                  <a:pt x="1028" y="75"/>
                                </a:cubicBezTo>
                                <a:cubicBezTo>
                                  <a:pt x="1028" y="92"/>
                                  <a:pt x="1041" y="105"/>
                                  <a:pt x="1057" y="105"/>
                                </a:cubicBezTo>
                                <a:cubicBezTo>
                                  <a:pt x="1065" y="105"/>
                                  <a:pt x="1072" y="102"/>
                                  <a:pt x="1078" y="97"/>
                                </a:cubicBezTo>
                                <a:cubicBezTo>
                                  <a:pt x="1078" y="89"/>
                                  <a:pt x="1078" y="89"/>
                                  <a:pt x="1078" y="89"/>
                                </a:cubicBezTo>
                                <a:cubicBezTo>
                                  <a:pt x="1072" y="96"/>
                                  <a:pt x="1065" y="100"/>
                                  <a:pt x="1057" y="100"/>
                                </a:cubicBezTo>
                                <a:cubicBezTo>
                                  <a:pt x="1044" y="100"/>
                                  <a:pt x="1034" y="89"/>
                                  <a:pt x="1034" y="75"/>
                                </a:cubicBezTo>
                                <a:cubicBezTo>
                                  <a:pt x="1034" y="61"/>
                                  <a:pt x="1044" y="50"/>
                                  <a:pt x="1057" y="50"/>
                                </a:cubicBezTo>
                                <a:cubicBezTo>
                                  <a:pt x="1065" y="50"/>
                                  <a:pt x="1071" y="53"/>
                                  <a:pt x="1078" y="60"/>
                                </a:cubicBezTo>
                                <a:lnTo>
                                  <a:pt x="1078" y="52"/>
                                </a:lnTo>
                                <a:close/>
                                <a:moveTo>
                                  <a:pt x="998" y="67"/>
                                </a:moveTo>
                                <a:cubicBezTo>
                                  <a:pt x="963" y="67"/>
                                  <a:pt x="963" y="67"/>
                                  <a:pt x="963" y="67"/>
                                </a:cubicBezTo>
                                <a:cubicBezTo>
                                  <a:pt x="981" y="23"/>
                                  <a:pt x="981" y="23"/>
                                  <a:pt x="981" y="23"/>
                                </a:cubicBezTo>
                                <a:lnTo>
                                  <a:pt x="998" y="67"/>
                                </a:lnTo>
                                <a:close/>
                                <a:moveTo>
                                  <a:pt x="1001" y="73"/>
                                </a:moveTo>
                                <a:cubicBezTo>
                                  <a:pt x="1013" y="103"/>
                                  <a:pt x="1013" y="103"/>
                                  <a:pt x="1013" y="103"/>
                                </a:cubicBezTo>
                                <a:cubicBezTo>
                                  <a:pt x="1020" y="103"/>
                                  <a:pt x="1020" y="103"/>
                                  <a:pt x="1020" y="103"/>
                                </a:cubicBezTo>
                                <a:cubicBezTo>
                                  <a:pt x="981" y="7"/>
                                  <a:pt x="981" y="7"/>
                                  <a:pt x="981" y="7"/>
                                </a:cubicBezTo>
                                <a:cubicBezTo>
                                  <a:pt x="942" y="103"/>
                                  <a:pt x="942" y="103"/>
                                  <a:pt x="942" y="103"/>
                                </a:cubicBezTo>
                                <a:cubicBezTo>
                                  <a:pt x="948" y="103"/>
                                  <a:pt x="948" y="103"/>
                                  <a:pt x="948" y="103"/>
                                </a:cubicBezTo>
                                <a:cubicBezTo>
                                  <a:pt x="961" y="73"/>
                                  <a:pt x="961" y="73"/>
                                  <a:pt x="961" y="73"/>
                                </a:cubicBezTo>
                                <a:lnTo>
                                  <a:pt x="1001" y="73"/>
                                </a:lnTo>
                                <a:close/>
                                <a:moveTo>
                                  <a:pt x="853" y="46"/>
                                </a:moveTo>
                                <a:cubicBezTo>
                                  <a:pt x="853" y="103"/>
                                  <a:pt x="853" y="103"/>
                                  <a:pt x="853" y="103"/>
                                </a:cubicBezTo>
                                <a:cubicBezTo>
                                  <a:pt x="859" y="103"/>
                                  <a:pt x="859" y="103"/>
                                  <a:pt x="859" y="103"/>
                                </a:cubicBezTo>
                                <a:cubicBezTo>
                                  <a:pt x="859" y="74"/>
                                  <a:pt x="859" y="74"/>
                                  <a:pt x="859" y="74"/>
                                </a:cubicBezTo>
                                <a:cubicBezTo>
                                  <a:pt x="859" y="58"/>
                                  <a:pt x="864" y="50"/>
                                  <a:pt x="876" y="50"/>
                                </a:cubicBezTo>
                                <a:cubicBezTo>
                                  <a:pt x="885" y="50"/>
                                  <a:pt x="889" y="55"/>
                                  <a:pt x="889" y="67"/>
                                </a:cubicBezTo>
                                <a:cubicBezTo>
                                  <a:pt x="889" y="103"/>
                                  <a:pt x="889" y="103"/>
                                  <a:pt x="889" y="103"/>
                                </a:cubicBezTo>
                                <a:cubicBezTo>
                                  <a:pt x="895" y="103"/>
                                  <a:pt x="895" y="103"/>
                                  <a:pt x="895" y="103"/>
                                </a:cubicBezTo>
                                <a:cubicBezTo>
                                  <a:pt x="895" y="67"/>
                                  <a:pt x="895" y="67"/>
                                  <a:pt x="895" y="67"/>
                                </a:cubicBezTo>
                                <a:cubicBezTo>
                                  <a:pt x="895" y="61"/>
                                  <a:pt x="894" y="56"/>
                                  <a:pt x="892" y="53"/>
                                </a:cubicBezTo>
                                <a:cubicBezTo>
                                  <a:pt x="889" y="48"/>
                                  <a:pt x="883" y="45"/>
                                  <a:pt x="876" y="45"/>
                                </a:cubicBezTo>
                                <a:cubicBezTo>
                                  <a:pt x="869" y="45"/>
                                  <a:pt x="863" y="48"/>
                                  <a:pt x="859" y="55"/>
                                </a:cubicBezTo>
                                <a:cubicBezTo>
                                  <a:pt x="859" y="46"/>
                                  <a:pt x="859" y="46"/>
                                  <a:pt x="859" y="46"/>
                                </a:cubicBezTo>
                                <a:lnTo>
                                  <a:pt x="853" y="46"/>
                                </a:lnTo>
                                <a:close/>
                                <a:moveTo>
                                  <a:pt x="833" y="1"/>
                                </a:moveTo>
                                <a:cubicBezTo>
                                  <a:pt x="828" y="1"/>
                                  <a:pt x="828" y="1"/>
                                  <a:pt x="828" y="1"/>
                                </a:cubicBezTo>
                                <a:cubicBezTo>
                                  <a:pt x="828" y="103"/>
                                  <a:pt x="828" y="103"/>
                                  <a:pt x="828" y="103"/>
                                </a:cubicBezTo>
                                <a:cubicBezTo>
                                  <a:pt x="833" y="103"/>
                                  <a:pt x="833" y="103"/>
                                  <a:pt x="833" y="103"/>
                                </a:cubicBezTo>
                                <a:lnTo>
                                  <a:pt x="833" y="1"/>
                                </a:lnTo>
                                <a:close/>
                                <a:moveTo>
                                  <a:pt x="781" y="50"/>
                                </a:moveTo>
                                <a:cubicBezTo>
                                  <a:pt x="795" y="50"/>
                                  <a:pt x="806" y="61"/>
                                  <a:pt x="806" y="75"/>
                                </a:cubicBezTo>
                                <a:cubicBezTo>
                                  <a:pt x="806" y="89"/>
                                  <a:pt x="795" y="100"/>
                                  <a:pt x="781" y="100"/>
                                </a:cubicBezTo>
                                <a:cubicBezTo>
                                  <a:pt x="768" y="100"/>
                                  <a:pt x="757" y="89"/>
                                  <a:pt x="757" y="75"/>
                                </a:cubicBezTo>
                                <a:cubicBezTo>
                                  <a:pt x="757" y="61"/>
                                  <a:pt x="768" y="50"/>
                                  <a:pt x="781" y="50"/>
                                </a:cubicBezTo>
                                <a:moveTo>
                                  <a:pt x="781" y="45"/>
                                </a:moveTo>
                                <a:cubicBezTo>
                                  <a:pt x="765" y="45"/>
                                  <a:pt x="752" y="59"/>
                                  <a:pt x="752" y="75"/>
                                </a:cubicBezTo>
                                <a:cubicBezTo>
                                  <a:pt x="752" y="92"/>
                                  <a:pt x="765" y="105"/>
                                  <a:pt x="781" y="105"/>
                                </a:cubicBezTo>
                                <a:cubicBezTo>
                                  <a:pt x="798" y="105"/>
                                  <a:pt x="811" y="92"/>
                                  <a:pt x="811" y="75"/>
                                </a:cubicBezTo>
                                <a:cubicBezTo>
                                  <a:pt x="811" y="58"/>
                                  <a:pt x="798" y="45"/>
                                  <a:pt x="781" y="45"/>
                                </a:cubicBezTo>
                                <a:moveTo>
                                  <a:pt x="739" y="52"/>
                                </a:moveTo>
                                <a:cubicBezTo>
                                  <a:pt x="733" y="47"/>
                                  <a:pt x="727" y="45"/>
                                  <a:pt x="719" y="45"/>
                                </a:cubicBezTo>
                                <a:cubicBezTo>
                                  <a:pt x="703" y="45"/>
                                  <a:pt x="690" y="58"/>
                                  <a:pt x="690" y="75"/>
                                </a:cubicBezTo>
                                <a:cubicBezTo>
                                  <a:pt x="690" y="92"/>
                                  <a:pt x="703" y="105"/>
                                  <a:pt x="719" y="105"/>
                                </a:cubicBezTo>
                                <a:cubicBezTo>
                                  <a:pt x="727" y="105"/>
                                  <a:pt x="733" y="102"/>
                                  <a:pt x="740" y="97"/>
                                </a:cubicBezTo>
                                <a:cubicBezTo>
                                  <a:pt x="740" y="89"/>
                                  <a:pt x="740" y="89"/>
                                  <a:pt x="740" y="89"/>
                                </a:cubicBezTo>
                                <a:cubicBezTo>
                                  <a:pt x="734" y="96"/>
                                  <a:pt x="727" y="100"/>
                                  <a:pt x="719" y="100"/>
                                </a:cubicBezTo>
                                <a:cubicBezTo>
                                  <a:pt x="706" y="100"/>
                                  <a:pt x="696" y="89"/>
                                  <a:pt x="696" y="75"/>
                                </a:cubicBezTo>
                                <a:cubicBezTo>
                                  <a:pt x="696" y="61"/>
                                  <a:pt x="706" y="50"/>
                                  <a:pt x="719" y="50"/>
                                </a:cubicBezTo>
                                <a:cubicBezTo>
                                  <a:pt x="727" y="50"/>
                                  <a:pt x="732" y="53"/>
                                  <a:pt x="739" y="60"/>
                                </a:cubicBezTo>
                                <a:lnTo>
                                  <a:pt x="739" y="52"/>
                                </a:lnTo>
                                <a:close/>
                                <a:moveTo>
                                  <a:pt x="632" y="46"/>
                                </a:moveTo>
                                <a:cubicBezTo>
                                  <a:pt x="632" y="103"/>
                                  <a:pt x="632" y="103"/>
                                  <a:pt x="632" y="103"/>
                                </a:cubicBezTo>
                                <a:cubicBezTo>
                                  <a:pt x="637" y="103"/>
                                  <a:pt x="637" y="103"/>
                                  <a:pt x="637" y="103"/>
                                </a:cubicBezTo>
                                <a:cubicBezTo>
                                  <a:pt x="637" y="74"/>
                                  <a:pt x="637" y="74"/>
                                  <a:pt x="637" y="74"/>
                                </a:cubicBezTo>
                                <a:cubicBezTo>
                                  <a:pt x="637" y="58"/>
                                  <a:pt x="643" y="50"/>
                                  <a:pt x="654" y="50"/>
                                </a:cubicBezTo>
                                <a:cubicBezTo>
                                  <a:pt x="664" y="50"/>
                                  <a:pt x="668" y="55"/>
                                  <a:pt x="668" y="67"/>
                                </a:cubicBezTo>
                                <a:cubicBezTo>
                                  <a:pt x="668" y="103"/>
                                  <a:pt x="668" y="103"/>
                                  <a:pt x="668" y="103"/>
                                </a:cubicBezTo>
                                <a:cubicBezTo>
                                  <a:pt x="673" y="103"/>
                                  <a:pt x="673" y="103"/>
                                  <a:pt x="673" y="103"/>
                                </a:cubicBezTo>
                                <a:cubicBezTo>
                                  <a:pt x="673" y="67"/>
                                  <a:pt x="673" y="67"/>
                                  <a:pt x="673" y="67"/>
                                </a:cubicBezTo>
                                <a:cubicBezTo>
                                  <a:pt x="673" y="61"/>
                                  <a:pt x="673" y="56"/>
                                  <a:pt x="671" y="53"/>
                                </a:cubicBezTo>
                                <a:cubicBezTo>
                                  <a:pt x="668" y="48"/>
                                  <a:pt x="662" y="45"/>
                                  <a:pt x="655" y="45"/>
                                </a:cubicBezTo>
                                <a:cubicBezTo>
                                  <a:pt x="647" y="45"/>
                                  <a:pt x="642" y="48"/>
                                  <a:pt x="637" y="55"/>
                                </a:cubicBezTo>
                                <a:cubicBezTo>
                                  <a:pt x="637" y="46"/>
                                  <a:pt x="637" y="46"/>
                                  <a:pt x="637" y="46"/>
                                </a:cubicBezTo>
                                <a:lnTo>
                                  <a:pt x="632" y="46"/>
                                </a:lnTo>
                                <a:close/>
                                <a:moveTo>
                                  <a:pt x="609" y="22"/>
                                </a:moveTo>
                                <a:cubicBezTo>
                                  <a:pt x="606" y="22"/>
                                  <a:pt x="604" y="25"/>
                                  <a:pt x="604" y="27"/>
                                </a:cubicBezTo>
                                <a:cubicBezTo>
                                  <a:pt x="604" y="30"/>
                                  <a:pt x="606" y="32"/>
                                  <a:pt x="609" y="32"/>
                                </a:cubicBezTo>
                                <a:cubicBezTo>
                                  <a:pt x="612" y="32"/>
                                  <a:pt x="614" y="30"/>
                                  <a:pt x="614" y="27"/>
                                </a:cubicBezTo>
                                <a:cubicBezTo>
                                  <a:pt x="614" y="25"/>
                                  <a:pt x="612" y="22"/>
                                  <a:pt x="609" y="22"/>
                                </a:cubicBezTo>
                                <a:moveTo>
                                  <a:pt x="612" y="46"/>
                                </a:moveTo>
                                <a:cubicBezTo>
                                  <a:pt x="606" y="46"/>
                                  <a:pt x="606" y="46"/>
                                  <a:pt x="606" y="46"/>
                                </a:cubicBezTo>
                                <a:cubicBezTo>
                                  <a:pt x="606" y="103"/>
                                  <a:pt x="606" y="103"/>
                                  <a:pt x="606" y="103"/>
                                </a:cubicBezTo>
                                <a:cubicBezTo>
                                  <a:pt x="612" y="103"/>
                                  <a:pt x="612" y="103"/>
                                  <a:pt x="612" y="103"/>
                                </a:cubicBezTo>
                                <a:lnTo>
                                  <a:pt x="612" y="46"/>
                                </a:lnTo>
                                <a:close/>
                                <a:moveTo>
                                  <a:pt x="571" y="10"/>
                                </a:moveTo>
                                <a:cubicBezTo>
                                  <a:pt x="565" y="10"/>
                                  <a:pt x="565" y="10"/>
                                  <a:pt x="565" y="10"/>
                                </a:cubicBezTo>
                                <a:cubicBezTo>
                                  <a:pt x="565" y="103"/>
                                  <a:pt x="565" y="103"/>
                                  <a:pt x="565" y="103"/>
                                </a:cubicBezTo>
                                <a:cubicBezTo>
                                  <a:pt x="595" y="103"/>
                                  <a:pt x="595" y="103"/>
                                  <a:pt x="595" y="103"/>
                                </a:cubicBezTo>
                                <a:cubicBezTo>
                                  <a:pt x="595" y="98"/>
                                  <a:pt x="595" y="98"/>
                                  <a:pt x="595" y="98"/>
                                </a:cubicBezTo>
                                <a:cubicBezTo>
                                  <a:pt x="571" y="98"/>
                                  <a:pt x="571" y="98"/>
                                  <a:pt x="571" y="98"/>
                                </a:cubicBezTo>
                                <a:lnTo>
                                  <a:pt x="571" y="10"/>
                                </a:lnTo>
                                <a:close/>
                                <a:moveTo>
                                  <a:pt x="485" y="104"/>
                                </a:moveTo>
                                <a:cubicBezTo>
                                  <a:pt x="471" y="137"/>
                                  <a:pt x="471" y="137"/>
                                  <a:pt x="471" y="137"/>
                                </a:cubicBezTo>
                                <a:cubicBezTo>
                                  <a:pt x="478" y="137"/>
                                  <a:pt x="478" y="137"/>
                                  <a:pt x="478" y="137"/>
                                </a:cubicBezTo>
                                <a:cubicBezTo>
                                  <a:pt x="516" y="46"/>
                                  <a:pt x="516" y="46"/>
                                  <a:pt x="516" y="46"/>
                                </a:cubicBezTo>
                                <a:cubicBezTo>
                                  <a:pt x="510" y="46"/>
                                  <a:pt x="510" y="46"/>
                                  <a:pt x="510" y="46"/>
                                </a:cubicBezTo>
                                <a:cubicBezTo>
                                  <a:pt x="488" y="97"/>
                                  <a:pt x="488" y="97"/>
                                  <a:pt x="488" y="97"/>
                                </a:cubicBezTo>
                                <a:cubicBezTo>
                                  <a:pt x="465" y="46"/>
                                  <a:pt x="465" y="46"/>
                                  <a:pt x="465" y="46"/>
                                </a:cubicBezTo>
                                <a:cubicBezTo>
                                  <a:pt x="458" y="46"/>
                                  <a:pt x="458" y="46"/>
                                  <a:pt x="458" y="46"/>
                                </a:cubicBezTo>
                                <a:lnTo>
                                  <a:pt x="485" y="104"/>
                                </a:lnTo>
                                <a:close/>
                                <a:moveTo>
                                  <a:pt x="427" y="46"/>
                                </a:moveTo>
                                <a:cubicBezTo>
                                  <a:pt x="427" y="103"/>
                                  <a:pt x="427" y="103"/>
                                  <a:pt x="427" y="103"/>
                                </a:cubicBezTo>
                                <a:cubicBezTo>
                                  <a:pt x="432" y="103"/>
                                  <a:pt x="432" y="103"/>
                                  <a:pt x="432" y="103"/>
                                </a:cubicBezTo>
                                <a:cubicBezTo>
                                  <a:pt x="432" y="73"/>
                                  <a:pt x="432" y="73"/>
                                  <a:pt x="432" y="73"/>
                                </a:cubicBezTo>
                                <a:cubicBezTo>
                                  <a:pt x="432" y="63"/>
                                  <a:pt x="433" y="60"/>
                                  <a:pt x="434" y="57"/>
                                </a:cubicBezTo>
                                <a:cubicBezTo>
                                  <a:pt x="436" y="53"/>
                                  <a:pt x="440" y="50"/>
                                  <a:pt x="444" y="50"/>
                                </a:cubicBezTo>
                                <a:cubicBezTo>
                                  <a:pt x="445" y="50"/>
                                  <a:pt x="446" y="50"/>
                                  <a:pt x="448" y="51"/>
                                </a:cubicBezTo>
                                <a:cubicBezTo>
                                  <a:pt x="451" y="46"/>
                                  <a:pt x="451" y="46"/>
                                  <a:pt x="451" y="46"/>
                                </a:cubicBezTo>
                                <a:cubicBezTo>
                                  <a:pt x="448" y="45"/>
                                  <a:pt x="447" y="45"/>
                                  <a:pt x="445" y="45"/>
                                </a:cubicBezTo>
                                <a:cubicBezTo>
                                  <a:pt x="439" y="45"/>
                                  <a:pt x="435" y="48"/>
                                  <a:pt x="432" y="54"/>
                                </a:cubicBezTo>
                                <a:cubicBezTo>
                                  <a:pt x="432" y="46"/>
                                  <a:pt x="432" y="46"/>
                                  <a:pt x="432" y="46"/>
                                </a:cubicBezTo>
                                <a:lnTo>
                                  <a:pt x="427" y="46"/>
                                </a:lnTo>
                                <a:close/>
                                <a:moveTo>
                                  <a:pt x="380" y="50"/>
                                </a:moveTo>
                                <a:cubicBezTo>
                                  <a:pt x="394" y="50"/>
                                  <a:pt x="405" y="61"/>
                                  <a:pt x="405" y="75"/>
                                </a:cubicBezTo>
                                <a:cubicBezTo>
                                  <a:pt x="405" y="89"/>
                                  <a:pt x="394" y="100"/>
                                  <a:pt x="380" y="100"/>
                                </a:cubicBezTo>
                                <a:cubicBezTo>
                                  <a:pt x="367" y="100"/>
                                  <a:pt x="357" y="89"/>
                                  <a:pt x="357" y="75"/>
                                </a:cubicBezTo>
                                <a:cubicBezTo>
                                  <a:pt x="357" y="61"/>
                                  <a:pt x="367" y="50"/>
                                  <a:pt x="380" y="50"/>
                                </a:cubicBezTo>
                                <a:moveTo>
                                  <a:pt x="380" y="45"/>
                                </a:moveTo>
                                <a:cubicBezTo>
                                  <a:pt x="364" y="45"/>
                                  <a:pt x="351" y="59"/>
                                  <a:pt x="351" y="75"/>
                                </a:cubicBezTo>
                                <a:cubicBezTo>
                                  <a:pt x="351" y="92"/>
                                  <a:pt x="364" y="105"/>
                                  <a:pt x="380" y="105"/>
                                </a:cubicBezTo>
                                <a:cubicBezTo>
                                  <a:pt x="397" y="105"/>
                                  <a:pt x="411" y="92"/>
                                  <a:pt x="411" y="75"/>
                                </a:cubicBezTo>
                                <a:cubicBezTo>
                                  <a:pt x="411" y="58"/>
                                  <a:pt x="398" y="45"/>
                                  <a:pt x="380" y="45"/>
                                </a:cubicBezTo>
                                <a:moveTo>
                                  <a:pt x="332" y="22"/>
                                </a:moveTo>
                                <a:cubicBezTo>
                                  <a:pt x="329" y="22"/>
                                  <a:pt x="327" y="25"/>
                                  <a:pt x="327" y="27"/>
                                </a:cubicBezTo>
                                <a:cubicBezTo>
                                  <a:pt x="327" y="30"/>
                                  <a:pt x="329" y="32"/>
                                  <a:pt x="332" y="32"/>
                                </a:cubicBezTo>
                                <a:cubicBezTo>
                                  <a:pt x="335" y="32"/>
                                  <a:pt x="337" y="30"/>
                                  <a:pt x="337" y="27"/>
                                </a:cubicBezTo>
                                <a:cubicBezTo>
                                  <a:pt x="337" y="25"/>
                                  <a:pt x="335" y="22"/>
                                  <a:pt x="332" y="22"/>
                                </a:cubicBezTo>
                                <a:moveTo>
                                  <a:pt x="334" y="46"/>
                                </a:moveTo>
                                <a:cubicBezTo>
                                  <a:pt x="329" y="46"/>
                                  <a:pt x="329" y="46"/>
                                  <a:pt x="329" y="46"/>
                                </a:cubicBezTo>
                                <a:cubicBezTo>
                                  <a:pt x="329" y="103"/>
                                  <a:pt x="329" y="103"/>
                                  <a:pt x="329" y="103"/>
                                </a:cubicBezTo>
                                <a:cubicBezTo>
                                  <a:pt x="334" y="103"/>
                                  <a:pt x="334" y="103"/>
                                  <a:pt x="334" y="103"/>
                                </a:cubicBezTo>
                                <a:lnTo>
                                  <a:pt x="334" y="46"/>
                                </a:lnTo>
                                <a:close/>
                                <a:moveTo>
                                  <a:pt x="293" y="46"/>
                                </a:moveTo>
                                <a:cubicBezTo>
                                  <a:pt x="293" y="103"/>
                                  <a:pt x="293" y="103"/>
                                  <a:pt x="293" y="103"/>
                                </a:cubicBezTo>
                                <a:cubicBezTo>
                                  <a:pt x="298" y="103"/>
                                  <a:pt x="298" y="103"/>
                                  <a:pt x="298" y="103"/>
                                </a:cubicBezTo>
                                <a:cubicBezTo>
                                  <a:pt x="298" y="73"/>
                                  <a:pt x="298" y="73"/>
                                  <a:pt x="298" y="73"/>
                                </a:cubicBezTo>
                                <a:cubicBezTo>
                                  <a:pt x="298" y="63"/>
                                  <a:pt x="299" y="60"/>
                                  <a:pt x="300" y="57"/>
                                </a:cubicBezTo>
                                <a:cubicBezTo>
                                  <a:pt x="302" y="53"/>
                                  <a:pt x="306" y="50"/>
                                  <a:pt x="310" y="50"/>
                                </a:cubicBezTo>
                                <a:cubicBezTo>
                                  <a:pt x="311" y="50"/>
                                  <a:pt x="312" y="50"/>
                                  <a:pt x="314" y="51"/>
                                </a:cubicBezTo>
                                <a:cubicBezTo>
                                  <a:pt x="317" y="46"/>
                                  <a:pt x="317" y="46"/>
                                  <a:pt x="317" y="46"/>
                                </a:cubicBezTo>
                                <a:cubicBezTo>
                                  <a:pt x="314" y="45"/>
                                  <a:pt x="313" y="45"/>
                                  <a:pt x="311" y="45"/>
                                </a:cubicBezTo>
                                <a:cubicBezTo>
                                  <a:pt x="305" y="45"/>
                                  <a:pt x="301" y="48"/>
                                  <a:pt x="298" y="54"/>
                                </a:cubicBezTo>
                                <a:cubicBezTo>
                                  <a:pt x="298" y="46"/>
                                  <a:pt x="298" y="46"/>
                                  <a:pt x="298" y="46"/>
                                </a:cubicBezTo>
                                <a:lnTo>
                                  <a:pt x="293" y="46"/>
                                </a:lnTo>
                                <a:close/>
                                <a:moveTo>
                                  <a:pt x="239" y="53"/>
                                </a:moveTo>
                                <a:cubicBezTo>
                                  <a:pt x="239" y="16"/>
                                  <a:pt x="239" y="16"/>
                                  <a:pt x="239" y="16"/>
                                </a:cubicBezTo>
                                <a:cubicBezTo>
                                  <a:pt x="250" y="16"/>
                                  <a:pt x="250" y="16"/>
                                  <a:pt x="250" y="16"/>
                                </a:cubicBezTo>
                                <a:cubicBezTo>
                                  <a:pt x="264" y="16"/>
                                  <a:pt x="272" y="22"/>
                                  <a:pt x="272" y="34"/>
                                </a:cubicBezTo>
                                <a:cubicBezTo>
                                  <a:pt x="272" y="46"/>
                                  <a:pt x="264" y="53"/>
                                  <a:pt x="251" y="53"/>
                                </a:cubicBezTo>
                                <a:lnTo>
                                  <a:pt x="239" y="53"/>
                                </a:lnTo>
                                <a:close/>
                                <a:moveTo>
                                  <a:pt x="239" y="59"/>
                                </a:moveTo>
                                <a:cubicBezTo>
                                  <a:pt x="251" y="59"/>
                                  <a:pt x="251" y="59"/>
                                  <a:pt x="251" y="59"/>
                                </a:cubicBezTo>
                                <a:cubicBezTo>
                                  <a:pt x="268" y="59"/>
                                  <a:pt x="278" y="50"/>
                                  <a:pt x="278" y="35"/>
                                </a:cubicBezTo>
                                <a:cubicBezTo>
                                  <a:pt x="278" y="19"/>
                                  <a:pt x="268" y="10"/>
                                  <a:pt x="251" y="10"/>
                                </a:cubicBezTo>
                                <a:cubicBezTo>
                                  <a:pt x="233" y="10"/>
                                  <a:pt x="233" y="10"/>
                                  <a:pt x="233" y="10"/>
                                </a:cubicBezTo>
                                <a:cubicBezTo>
                                  <a:pt x="233" y="103"/>
                                  <a:pt x="233" y="103"/>
                                  <a:pt x="233" y="103"/>
                                </a:cubicBezTo>
                                <a:cubicBezTo>
                                  <a:pt x="239" y="103"/>
                                  <a:pt x="239" y="103"/>
                                  <a:pt x="239" y="103"/>
                                </a:cubicBezTo>
                                <a:lnTo>
                                  <a:pt x="239" y="59"/>
                                </a:lnTo>
                                <a:close/>
                                <a:moveTo>
                                  <a:pt x="131" y="70"/>
                                </a:moveTo>
                                <a:cubicBezTo>
                                  <a:pt x="132" y="59"/>
                                  <a:pt x="141" y="50"/>
                                  <a:pt x="152" y="50"/>
                                </a:cubicBezTo>
                                <a:cubicBezTo>
                                  <a:pt x="162" y="50"/>
                                  <a:pt x="171" y="58"/>
                                  <a:pt x="173" y="70"/>
                                </a:cubicBezTo>
                                <a:lnTo>
                                  <a:pt x="131" y="70"/>
                                </a:lnTo>
                                <a:close/>
                                <a:moveTo>
                                  <a:pt x="179" y="76"/>
                                </a:moveTo>
                                <a:cubicBezTo>
                                  <a:pt x="179" y="57"/>
                                  <a:pt x="168" y="45"/>
                                  <a:pt x="152" y="45"/>
                                </a:cubicBezTo>
                                <a:cubicBezTo>
                                  <a:pt x="136" y="45"/>
                                  <a:pt x="124" y="58"/>
                                  <a:pt x="124" y="75"/>
                                </a:cubicBezTo>
                                <a:cubicBezTo>
                                  <a:pt x="124" y="92"/>
                                  <a:pt x="136" y="105"/>
                                  <a:pt x="152" y="105"/>
                                </a:cubicBezTo>
                                <a:cubicBezTo>
                                  <a:pt x="163" y="105"/>
                                  <a:pt x="171" y="100"/>
                                  <a:pt x="177" y="89"/>
                                </a:cubicBezTo>
                                <a:cubicBezTo>
                                  <a:pt x="173" y="87"/>
                                  <a:pt x="173" y="87"/>
                                  <a:pt x="173" y="87"/>
                                </a:cubicBezTo>
                                <a:cubicBezTo>
                                  <a:pt x="167" y="96"/>
                                  <a:pt x="161" y="100"/>
                                  <a:pt x="152" y="100"/>
                                </a:cubicBezTo>
                                <a:cubicBezTo>
                                  <a:pt x="140" y="100"/>
                                  <a:pt x="131" y="90"/>
                                  <a:pt x="130" y="76"/>
                                </a:cubicBezTo>
                                <a:lnTo>
                                  <a:pt x="179" y="76"/>
                                </a:lnTo>
                                <a:close/>
                                <a:moveTo>
                                  <a:pt x="66" y="1"/>
                                </a:moveTo>
                                <a:cubicBezTo>
                                  <a:pt x="66" y="103"/>
                                  <a:pt x="66" y="103"/>
                                  <a:pt x="66" y="103"/>
                                </a:cubicBezTo>
                                <a:cubicBezTo>
                                  <a:pt x="71" y="103"/>
                                  <a:pt x="71" y="103"/>
                                  <a:pt x="71" y="103"/>
                                </a:cubicBezTo>
                                <a:cubicBezTo>
                                  <a:pt x="71" y="74"/>
                                  <a:pt x="71" y="74"/>
                                  <a:pt x="71" y="74"/>
                                </a:cubicBezTo>
                                <a:cubicBezTo>
                                  <a:pt x="71" y="58"/>
                                  <a:pt x="77" y="50"/>
                                  <a:pt x="88" y="50"/>
                                </a:cubicBezTo>
                                <a:cubicBezTo>
                                  <a:pt x="98" y="50"/>
                                  <a:pt x="102" y="55"/>
                                  <a:pt x="102" y="67"/>
                                </a:cubicBezTo>
                                <a:cubicBezTo>
                                  <a:pt x="102" y="103"/>
                                  <a:pt x="102" y="103"/>
                                  <a:pt x="102" y="103"/>
                                </a:cubicBezTo>
                                <a:cubicBezTo>
                                  <a:pt x="108" y="103"/>
                                  <a:pt x="108" y="103"/>
                                  <a:pt x="108" y="103"/>
                                </a:cubicBezTo>
                                <a:cubicBezTo>
                                  <a:pt x="108" y="67"/>
                                  <a:pt x="108" y="67"/>
                                  <a:pt x="108" y="67"/>
                                </a:cubicBezTo>
                                <a:cubicBezTo>
                                  <a:pt x="108" y="61"/>
                                  <a:pt x="107" y="56"/>
                                  <a:pt x="105" y="53"/>
                                </a:cubicBezTo>
                                <a:cubicBezTo>
                                  <a:pt x="102" y="48"/>
                                  <a:pt x="96" y="45"/>
                                  <a:pt x="89" y="45"/>
                                </a:cubicBezTo>
                                <a:cubicBezTo>
                                  <a:pt x="81" y="45"/>
                                  <a:pt x="76" y="48"/>
                                  <a:pt x="71" y="55"/>
                                </a:cubicBezTo>
                                <a:cubicBezTo>
                                  <a:pt x="71" y="1"/>
                                  <a:pt x="71" y="1"/>
                                  <a:pt x="71" y="1"/>
                                </a:cubicBezTo>
                                <a:lnTo>
                                  <a:pt x="66" y="1"/>
                                </a:lnTo>
                                <a:close/>
                                <a:moveTo>
                                  <a:pt x="30" y="16"/>
                                </a:moveTo>
                                <a:cubicBezTo>
                                  <a:pt x="54" y="16"/>
                                  <a:pt x="54" y="16"/>
                                  <a:pt x="54" y="16"/>
                                </a:cubicBezTo>
                                <a:cubicBezTo>
                                  <a:pt x="54" y="10"/>
                                  <a:pt x="54" y="10"/>
                                  <a:pt x="54" y="10"/>
                                </a:cubicBezTo>
                                <a:cubicBezTo>
                                  <a:pt x="0" y="10"/>
                                  <a:pt x="0" y="10"/>
                                  <a:pt x="0" y="10"/>
                                </a:cubicBezTo>
                                <a:cubicBezTo>
                                  <a:pt x="0" y="16"/>
                                  <a:pt x="0" y="16"/>
                                  <a:pt x="0" y="16"/>
                                </a:cubicBezTo>
                                <a:cubicBezTo>
                                  <a:pt x="24" y="16"/>
                                  <a:pt x="24" y="16"/>
                                  <a:pt x="24" y="16"/>
                                </a:cubicBezTo>
                                <a:cubicBezTo>
                                  <a:pt x="24" y="103"/>
                                  <a:pt x="24" y="103"/>
                                  <a:pt x="24" y="103"/>
                                </a:cubicBezTo>
                                <a:cubicBezTo>
                                  <a:pt x="30" y="103"/>
                                  <a:pt x="30" y="103"/>
                                  <a:pt x="30" y="103"/>
                                </a:cubicBezTo>
                                <a:lnTo>
                                  <a:pt x="30" y="16"/>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5672839" name="Freeform 10"/>
                        <wps:cNvSpPr>
                          <a:spLocks noEditPoints="1"/>
                        </wps:cNvSpPr>
                        <wps:spPr bwMode="auto">
                          <a:xfrm>
                            <a:off x="3300730" y="9782810"/>
                            <a:ext cx="1047750" cy="111760"/>
                          </a:xfrm>
                          <a:custGeom>
                            <a:avLst/>
                            <a:gdLst>
                              <a:gd name="T0" fmla="*/ 1588 w 1650"/>
                              <a:gd name="T1" fmla="*/ 134 h 176"/>
                              <a:gd name="T2" fmla="*/ 1650 w 1650"/>
                              <a:gd name="T3" fmla="*/ 134 h 176"/>
                              <a:gd name="T4" fmla="*/ 1588 w 1650"/>
                              <a:gd name="T5" fmla="*/ 85 h 176"/>
                              <a:gd name="T6" fmla="*/ 1470 w 1650"/>
                              <a:gd name="T7" fmla="*/ 104 h 176"/>
                              <a:gd name="T8" fmla="*/ 1524 w 1650"/>
                              <a:gd name="T9" fmla="*/ 57 h 176"/>
                              <a:gd name="T10" fmla="*/ 1492 w 1650"/>
                              <a:gd name="T11" fmla="*/ 57 h 176"/>
                              <a:gd name="T12" fmla="*/ 1452 w 1650"/>
                              <a:gd name="T13" fmla="*/ 123 h 176"/>
                              <a:gd name="T14" fmla="*/ 1364 w 1650"/>
                              <a:gd name="T15" fmla="*/ 117 h 176"/>
                              <a:gd name="T16" fmla="*/ 1319 w 1650"/>
                              <a:gd name="T17" fmla="*/ 96 h 176"/>
                              <a:gd name="T18" fmla="*/ 1307 w 1650"/>
                              <a:gd name="T19" fmla="*/ 59 h 176"/>
                              <a:gd name="T20" fmla="*/ 1307 w 1650"/>
                              <a:gd name="T21" fmla="*/ 132 h 176"/>
                              <a:gd name="T22" fmla="*/ 1289 w 1650"/>
                              <a:gd name="T23" fmla="*/ 74 h 176"/>
                              <a:gd name="T24" fmla="*/ 1202 w 1650"/>
                              <a:gd name="T25" fmla="*/ 123 h 176"/>
                              <a:gd name="T26" fmla="*/ 1142 w 1650"/>
                              <a:gd name="T27" fmla="*/ 123 h 176"/>
                              <a:gd name="T28" fmla="*/ 1176 w 1650"/>
                              <a:gd name="T29" fmla="*/ 57 h 176"/>
                              <a:gd name="T30" fmla="*/ 1142 w 1650"/>
                              <a:gd name="T31" fmla="*/ 123 h 176"/>
                              <a:gd name="T32" fmla="*/ 1089 w 1650"/>
                              <a:gd name="T33" fmla="*/ 57 h 176"/>
                              <a:gd name="T34" fmla="*/ 1058 w 1650"/>
                              <a:gd name="T35" fmla="*/ 57 h 176"/>
                              <a:gd name="T36" fmla="*/ 1089 w 1650"/>
                              <a:gd name="T37" fmla="*/ 134 h 176"/>
                              <a:gd name="T38" fmla="*/ 1036 w 1650"/>
                              <a:gd name="T39" fmla="*/ 37 h 176"/>
                              <a:gd name="T40" fmla="*/ 1025 w 1650"/>
                              <a:gd name="T41" fmla="*/ 57 h 176"/>
                              <a:gd name="T42" fmla="*/ 1008 w 1650"/>
                              <a:gd name="T43" fmla="*/ 59 h 176"/>
                              <a:gd name="T44" fmla="*/ 1008 w 1650"/>
                              <a:gd name="T45" fmla="*/ 132 h 176"/>
                              <a:gd name="T46" fmla="*/ 991 w 1650"/>
                              <a:gd name="T47" fmla="*/ 74 h 176"/>
                              <a:gd name="T48" fmla="*/ 856 w 1650"/>
                              <a:gd name="T49" fmla="*/ 176 h 176"/>
                              <a:gd name="T50" fmla="*/ 896 w 1650"/>
                              <a:gd name="T51" fmla="*/ 101 h 176"/>
                              <a:gd name="T52" fmla="*/ 787 w 1650"/>
                              <a:gd name="T53" fmla="*/ 57 h 176"/>
                              <a:gd name="T54" fmla="*/ 828 w 1650"/>
                              <a:gd name="T55" fmla="*/ 74 h 176"/>
                              <a:gd name="T56" fmla="*/ 809 w 1650"/>
                              <a:gd name="T57" fmla="*/ 68 h 176"/>
                              <a:gd name="T58" fmla="*/ 748 w 1650"/>
                              <a:gd name="T59" fmla="*/ 96 h 176"/>
                              <a:gd name="T60" fmla="*/ 726 w 1650"/>
                              <a:gd name="T61" fmla="*/ 54 h 176"/>
                              <a:gd name="T62" fmla="*/ 726 w 1650"/>
                              <a:gd name="T63" fmla="*/ 54 h 176"/>
                              <a:gd name="T64" fmla="*/ 667 w 1650"/>
                              <a:gd name="T65" fmla="*/ 24 h 176"/>
                              <a:gd name="T66" fmla="*/ 643 w 1650"/>
                              <a:gd name="T67" fmla="*/ 134 h 176"/>
                              <a:gd name="T68" fmla="*/ 578 w 1650"/>
                              <a:gd name="T69" fmla="*/ 134 h 176"/>
                              <a:gd name="T70" fmla="*/ 629 w 1650"/>
                              <a:gd name="T71" fmla="*/ 76 h 176"/>
                              <a:gd name="T72" fmla="*/ 599 w 1650"/>
                              <a:gd name="T73" fmla="*/ 57 h 176"/>
                              <a:gd name="T74" fmla="*/ 516 w 1650"/>
                              <a:gd name="T75" fmla="*/ 117 h 176"/>
                              <a:gd name="T76" fmla="*/ 497 w 1650"/>
                              <a:gd name="T77" fmla="*/ 124 h 176"/>
                              <a:gd name="T78" fmla="*/ 497 w 1650"/>
                              <a:gd name="T79" fmla="*/ 67 h 176"/>
                              <a:gd name="T80" fmla="*/ 497 w 1650"/>
                              <a:gd name="T81" fmla="*/ 176 h 176"/>
                              <a:gd name="T82" fmla="*/ 457 w 1650"/>
                              <a:gd name="T83" fmla="*/ 123 h 176"/>
                              <a:gd name="T84" fmla="*/ 325 w 1650"/>
                              <a:gd name="T85" fmla="*/ 136 h 176"/>
                              <a:gd name="T86" fmla="*/ 387 w 1650"/>
                              <a:gd name="T87" fmla="*/ 136 h 176"/>
                              <a:gd name="T88" fmla="*/ 361 w 1650"/>
                              <a:gd name="T89" fmla="*/ 54 h 176"/>
                              <a:gd name="T90" fmla="*/ 167 w 1650"/>
                              <a:gd name="T91" fmla="*/ 57 h 176"/>
                              <a:gd name="T92" fmla="*/ 213 w 1650"/>
                              <a:gd name="T93" fmla="*/ 89 h 176"/>
                              <a:gd name="T94" fmla="*/ 260 w 1650"/>
                              <a:gd name="T95" fmla="*/ 57 h 176"/>
                              <a:gd name="T96" fmla="*/ 188 w 1650"/>
                              <a:gd name="T97" fmla="*/ 102 h 176"/>
                              <a:gd name="T98" fmla="*/ 40 w 1650"/>
                              <a:gd name="T99" fmla="*/ 136 h 176"/>
                              <a:gd name="T100" fmla="*/ 102 w 1650"/>
                              <a:gd name="T101" fmla="*/ 136 h 176"/>
                              <a:gd name="T102" fmla="*/ 76 w 1650"/>
                              <a:gd name="T103" fmla="*/ 5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50" h="176">
                                <a:moveTo>
                                  <a:pt x="1588" y="0"/>
                                </a:moveTo>
                                <a:cubicBezTo>
                                  <a:pt x="1567" y="0"/>
                                  <a:pt x="1567" y="0"/>
                                  <a:pt x="1567" y="0"/>
                                </a:cubicBezTo>
                                <a:cubicBezTo>
                                  <a:pt x="1567" y="134"/>
                                  <a:pt x="1567" y="134"/>
                                  <a:pt x="1567" y="134"/>
                                </a:cubicBezTo>
                                <a:cubicBezTo>
                                  <a:pt x="1588" y="134"/>
                                  <a:pt x="1588" y="134"/>
                                  <a:pt x="1588" y="134"/>
                                </a:cubicBezTo>
                                <a:cubicBezTo>
                                  <a:pt x="1588" y="103"/>
                                  <a:pt x="1588" y="103"/>
                                  <a:pt x="1588" y="103"/>
                                </a:cubicBezTo>
                                <a:cubicBezTo>
                                  <a:pt x="1591" y="101"/>
                                  <a:pt x="1591" y="101"/>
                                  <a:pt x="1591" y="101"/>
                                </a:cubicBezTo>
                                <a:cubicBezTo>
                                  <a:pt x="1620" y="134"/>
                                  <a:pt x="1620" y="134"/>
                                  <a:pt x="1620" y="134"/>
                                </a:cubicBezTo>
                                <a:cubicBezTo>
                                  <a:pt x="1650" y="134"/>
                                  <a:pt x="1650" y="134"/>
                                  <a:pt x="1650" y="134"/>
                                </a:cubicBezTo>
                                <a:cubicBezTo>
                                  <a:pt x="1611" y="91"/>
                                  <a:pt x="1611" y="91"/>
                                  <a:pt x="1611" y="91"/>
                                </a:cubicBezTo>
                                <a:cubicBezTo>
                                  <a:pt x="1647" y="57"/>
                                  <a:pt x="1647" y="57"/>
                                  <a:pt x="1647" y="57"/>
                                </a:cubicBezTo>
                                <a:cubicBezTo>
                                  <a:pt x="1618" y="57"/>
                                  <a:pt x="1618" y="57"/>
                                  <a:pt x="1618" y="57"/>
                                </a:cubicBezTo>
                                <a:cubicBezTo>
                                  <a:pt x="1588" y="85"/>
                                  <a:pt x="1588" y="85"/>
                                  <a:pt x="1588" y="85"/>
                                </a:cubicBezTo>
                                <a:lnTo>
                                  <a:pt x="1588" y="0"/>
                                </a:lnTo>
                                <a:close/>
                                <a:moveTo>
                                  <a:pt x="1492" y="57"/>
                                </a:moveTo>
                                <a:cubicBezTo>
                                  <a:pt x="1470" y="57"/>
                                  <a:pt x="1470" y="57"/>
                                  <a:pt x="1470" y="57"/>
                                </a:cubicBezTo>
                                <a:cubicBezTo>
                                  <a:pt x="1470" y="104"/>
                                  <a:pt x="1470" y="104"/>
                                  <a:pt x="1470" y="104"/>
                                </a:cubicBezTo>
                                <a:cubicBezTo>
                                  <a:pt x="1470" y="125"/>
                                  <a:pt x="1484" y="137"/>
                                  <a:pt x="1508" y="137"/>
                                </a:cubicBezTo>
                                <a:cubicBezTo>
                                  <a:pt x="1532" y="137"/>
                                  <a:pt x="1546" y="125"/>
                                  <a:pt x="1546" y="104"/>
                                </a:cubicBezTo>
                                <a:cubicBezTo>
                                  <a:pt x="1546" y="57"/>
                                  <a:pt x="1546" y="57"/>
                                  <a:pt x="1546" y="57"/>
                                </a:cubicBezTo>
                                <a:cubicBezTo>
                                  <a:pt x="1524" y="57"/>
                                  <a:pt x="1524" y="57"/>
                                  <a:pt x="1524" y="57"/>
                                </a:cubicBezTo>
                                <a:cubicBezTo>
                                  <a:pt x="1524" y="101"/>
                                  <a:pt x="1524" y="101"/>
                                  <a:pt x="1524" y="101"/>
                                </a:cubicBezTo>
                                <a:cubicBezTo>
                                  <a:pt x="1524" y="112"/>
                                  <a:pt x="1519" y="118"/>
                                  <a:pt x="1508" y="118"/>
                                </a:cubicBezTo>
                                <a:cubicBezTo>
                                  <a:pt x="1497" y="118"/>
                                  <a:pt x="1492" y="112"/>
                                  <a:pt x="1492" y="101"/>
                                </a:cubicBezTo>
                                <a:lnTo>
                                  <a:pt x="1492" y="57"/>
                                </a:lnTo>
                                <a:close/>
                                <a:moveTo>
                                  <a:pt x="1438" y="109"/>
                                </a:moveTo>
                                <a:cubicBezTo>
                                  <a:pt x="1430" y="109"/>
                                  <a:pt x="1423" y="115"/>
                                  <a:pt x="1423" y="123"/>
                                </a:cubicBezTo>
                                <a:cubicBezTo>
                                  <a:pt x="1423" y="131"/>
                                  <a:pt x="1430" y="137"/>
                                  <a:pt x="1438" y="137"/>
                                </a:cubicBezTo>
                                <a:cubicBezTo>
                                  <a:pt x="1445" y="137"/>
                                  <a:pt x="1452" y="131"/>
                                  <a:pt x="1452" y="123"/>
                                </a:cubicBezTo>
                                <a:cubicBezTo>
                                  <a:pt x="1452" y="115"/>
                                  <a:pt x="1445" y="109"/>
                                  <a:pt x="1438" y="109"/>
                                </a:cubicBezTo>
                                <a:moveTo>
                                  <a:pt x="1364" y="74"/>
                                </a:moveTo>
                                <a:cubicBezTo>
                                  <a:pt x="1376" y="74"/>
                                  <a:pt x="1386" y="83"/>
                                  <a:pt x="1386" y="96"/>
                                </a:cubicBezTo>
                                <a:cubicBezTo>
                                  <a:pt x="1386" y="108"/>
                                  <a:pt x="1376" y="117"/>
                                  <a:pt x="1364" y="117"/>
                                </a:cubicBezTo>
                                <a:cubicBezTo>
                                  <a:pt x="1352" y="117"/>
                                  <a:pt x="1342" y="107"/>
                                  <a:pt x="1342" y="96"/>
                                </a:cubicBezTo>
                                <a:cubicBezTo>
                                  <a:pt x="1342" y="84"/>
                                  <a:pt x="1352" y="74"/>
                                  <a:pt x="1364" y="74"/>
                                </a:cubicBezTo>
                                <a:moveTo>
                                  <a:pt x="1364" y="54"/>
                                </a:moveTo>
                                <a:cubicBezTo>
                                  <a:pt x="1338" y="54"/>
                                  <a:pt x="1319" y="71"/>
                                  <a:pt x="1319" y="96"/>
                                </a:cubicBezTo>
                                <a:cubicBezTo>
                                  <a:pt x="1319" y="120"/>
                                  <a:pt x="1338" y="137"/>
                                  <a:pt x="1364" y="137"/>
                                </a:cubicBezTo>
                                <a:cubicBezTo>
                                  <a:pt x="1390" y="137"/>
                                  <a:pt x="1409" y="120"/>
                                  <a:pt x="1409" y="95"/>
                                </a:cubicBezTo>
                                <a:cubicBezTo>
                                  <a:pt x="1409" y="71"/>
                                  <a:pt x="1390" y="54"/>
                                  <a:pt x="1364" y="54"/>
                                </a:cubicBezTo>
                                <a:moveTo>
                                  <a:pt x="1307" y="59"/>
                                </a:moveTo>
                                <a:cubicBezTo>
                                  <a:pt x="1301" y="55"/>
                                  <a:pt x="1295" y="54"/>
                                  <a:pt x="1288" y="54"/>
                                </a:cubicBezTo>
                                <a:cubicBezTo>
                                  <a:pt x="1263" y="54"/>
                                  <a:pt x="1244" y="72"/>
                                  <a:pt x="1244" y="96"/>
                                </a:cubicBezTo>
                                <a:cubicBezTo>
                                  <a:pt x="1244" y="119"/>
                                  <a:pt x="1263" y="137"/>
                                  <a:pt x="1287" y="137"/>
                                </a:cubicBezTo>
                                <a:cubicBezTo>
                                  <a:pt x="1294" y="137"/>
                                  <a:pt x="1300" y="136"/>
                                  <a:pt x="1307" y="132"/>
                                </a:cubicBezTo>
                                <a:cubicBezTo>
                                  <a:pt x="1307" y="111"/>
                                  <a:pt x="1307" y="111"/>
                                  <a:pt x="1307" y="111"/>
                                </a:cubicBezTo>
                                <a:cubicBezTo>
                                  <a:pt x="1301" y="115"/>
                                  <a:pt x="1296" y="117"/>
                                  <a:pt x="1290" y="117"/>
                                </a:cubicBezTo>
                                <a:cubicBezTo>
                                  <a:pt x="1276" y="117"/>
                                  <a:pt x="1267" y="108"/>
                                  <a:pt x="1267" y="96"/>
                                </a:cubicBezTo>
                                <a:cubicBezTo>
                                  <a:pt x="1267" y="83"/>
                                  <a:pt x="1276" y="74"/>
                                  <a:pt x="1289" y="74"/>
                                </a:cubicBezTo>
                                <a:cubicBezTo>
                                  <a:pt x="1296" y="74"/>
                                  <a:pt x="1301" y="75"/>
                                  <a:pt x="1307" y="80"/>
                                </a:cubicBezTo>
                                <a:lnTo>
                                  <a:pt x="1307" y="59"/>
                                </a:lnTo>
                                <a:close/>
                                <a:moveTo>
                                  <a:pt x="1216" y="109"/>
                                </a:moveTo>
                                <a:cubicBezTo>
                                  <a:pt x="1208" y="109"/>
                                  <a:pt x="1202" y="115"/>
                                  <a:pt x="1202" y="123"/>
                                </a:cubicBezTo>
                                <a:cubicBezTo>
                                  <a:pt x="1202" y="131"/>
                                  <a:pt x="1208" y="137"/>
                                  <a:pt x="1216" y="137"/>
                                </a:cubicBezTo>
                                <a:cubicBezTo>
                                  <a:pt x="1224" y="137"/>
                                  <a:pt x="1230" y="131"/>
                                  <a:pt x="1230" y="123"/>
                                </a:cubicBezTo>
                                <a:cubicBezTo>
                                  <a:pt x="1230" y="115"/>
                                  <a:pt x="1224" y="109"/>
                                  <a:pt x="1216" y="109"/>
                                </a:cubicBezTo>
                                <a:moveTo>
                                  <a:pt x="1142" y="123"/>
                                </a:moveTo>
                                <a:cubicBezTo>
                                  <a:pt x="1114" y="176"/>
                                  <a:pt x="1114" y="176"/>
                                  <a:pt x="1114" y="176"/>
                                </a:cubicBezTo>
                                <a:cubicBezTo>
                                  <a:pt x="1138" y="176"/>
                                  <a:pt x="1138" y="176"/>
                                  <a:pt x="1138" y="176"/>
                                </a:cubicBezTo>
                                <a:cubicBezTo>
                                  <a:pt x="1201" y="57"/>
                                  <a:pt x="1201" y="57"/>
                                  <a:pt x="1201" y="57"/>
                                </a:cubicBezTo>
                                <a:cubicBezTo>
                                  <a:pt x="1176" y="57"/>
                                  <a:pt x="1176" y="57"/>
                                  <a:pt x="1176" y="57"/>
                                </a:cubicBezTo>
                                <a:cubicBezTo>
                                  <a:pt x="1154" y="101"/>
                                  <a:pt x="1154" y="101"/>
                                  <a:pt x="1154" y="101"/>
                                </a:cubicBezTo>
                                <a:cubicBezTo>
                                  <a:pt x="1131" y="57"/>
                                  <a:pt x="1131" y="57"/>
                                  <a:pt x="1131" y="57"/>
                                </a:cubicBezTo>
                                <a:cubicBezTo>
                                  <a:pt x="1105" y="57"/>
                                  <a:pt x="1105" y="57"/>
                                  <a:pt x="1105" y="57"/>
                                </a:cubicBezTo>
                                <a:lnTo>
                                  <a:pt x="1142" y="123"/>
                                </a:lnTo>
                                <a:close/>
                                <a:moveTo>
                                  <a:pt x="1089" y="75"/>
                                </a:moveTo>
                                <a:cubicBezTo>
                                  <a:pt x="1104" y="75"/>
                                  <a:pt x="1104" y="75"/>
                                  <a:pt x="1104" y="75"/>
                                </a:cubicBezTo>
                                <a:cubicBezTo>
                                  <a:pt x="1104" y="57"/>
                                  <a:pt x="1104" y="57"/>
                                  <a:pt x="1104" y="57"/>
                                </a:cubicBezTo>
                                <a:cubicBezTo>
                                  <a:pt x="1089" y="57"/>
                                  <a:pt x="1089" y="57"/>
                                  <a:pt x="1089" y="57"/>
                                </a:cubicBezTo>
                                <a:cubicBezTo>
                                  <a:pt x="1089" y="30"/>
                                  <a:pt x="1089" y="30"/>
                                  <a:pt x="1089" y="30"/>
                                </a:cubicBezTo>
                                <a:cubicBezTo>
                                  <a:pt x="1067" y="30"/>
                                  <a:pt x="1067" y="30"/>
                                  <a:pt x="1067" y="30"/>
                                </a:cubicBezTo>
                                <a:cubicBezTo>
                                  <a:pt x="1067" y="57"/>
                                  <a:pt x="1067" y="57"/>
                                  <a:pt x="1067" y="57"/>
                                </a:cubicBezTo>
                                <a:cubicBezTo>
                                  <a:pt x="1058" y="57"/>
                                  <a:pt x="1058" y="57"/>
                                  <a:pt x="1058" y="57"/>
                                </a:cubicBezTo>
                                <a:cubicBezTo>
                                  <a:pt x="1058" y="75"/>
                                  <a:pt x="1058" y="75"/>
                                  <a:pt x="1058" y="75"/>
                                </a:cubicBezTo>
                                <a:cubicBezTo>
                                  <a:pt x="1067" y="75"/>
                                  <a:pt x="1067" y="75"/>
                                  <a:pt x="1067" y="75"/>
                                </a:cubicBezTo>
                                <a:cubicBezTo>
                                  <a:pt x="1067" y="134"/>
                                  <a:pt x="1067" y="134"/>
                                  <a:pt x="1067" y="134"/>
                                </a:cubicBezTo>
                                <a:cubicBezTo>
                                  <a:pt x="1089" y="134"/>
                                  <a:pt x="1089" y="134"/>
                                  <a:pt x="1089" y="134"/>
                                </a:cubicBezTo>
                                <a:lnTo>
                                  <a:pt x="1089" y="75"/>
                                </a:lnTo>
                                <a:close/>
                                <a:moveTo>
                                  <a:pt x="1036" y="10"/>
                                </a:moveTo>
                                <a:cubicBezTo>
                                  <a:pt x="1028" y="10"/>
                                  <a:pt x="1022" y="16"/>
                                  <a:pt x="1022" y="24"/>
                                </a:cubicBezTo>
                                <a:cubicBezTo>
                                  <a:pt x="1022" y="31"/>
                                  <a:pt x="1028" y="37"/>
                                  <a:pt x="1036" y="37"/>
                                </a:cubicBezTo>
                                <a:cubicBezTo>
                                  <a:pt x="1043" y="37"/>
                                  <a:pt x="1049" y="31"/>
                                  <a:pt x="1049" y="24"/>
                                </a:cubicBezTo>
                                <a:cubicBezTo>
                                  <a:pt x="1049" y="16"/>
                                  <a:pt x="1043" y="10"/>
                                  <a:pt x="1036" y="10"/>
                                </a:cubicBezTo>
                                <a:moveTo>
                                  <a:pt x="1046" y="57"/>
                                </a:moveTo>
                                <a:cubicBezTo>
                                  <a:pt x="1025" y="57"/>
                                  <a:pt x="1025" y="57"/>
                                  <a:pt x="1025" y="57"/>
                                </a:cubicBezTo>
                                <a:cubicBezTo>
                                  <a:pt x="1025" y="134"/>
                                  <a:pt x="1025" y="134"/>
                                  <a:pt x="1025" y="134"/>
                                </a:cubicBezTo>
                                <a:cubicBezTo>
                                  <a:pt x="1046" y="134"/>
                                  <a:pt x="1046" y="134"/>
                                  <a:pt x="1046" y="134"/>
                                </a:cubicBezTo>
                                <a:lnTo>
                                  <a:pt x="1046" y="57"/>
                                </a:lnTo>
                                <a:close/>
                                <a:moveTo>
                                  <a:pt x="1008" y="59"/>
                                </a:moveTo>
                                <a:cubicBezTo>
                                  <a:pt x="1002" y="55"/>
                                  <a:pt x="996" y="54"/>
                                  <a:pt x="989" y="54"/>
                                </a:cubicBezTo>
                                <a:cubicBezTo>
                                  <a:pt x="964" y="54"/>
                                  <a:pt x="946" y="72"/>
                                  <a:pt x="946" y="96"/>
                                </a:cubicBezTo>
                                <a:cubicBezTo>
                                  <a:pt x="946" y="119"/>
                                  <a:pt x="964" y="137"/>
                                  <a:pt x="988" y="137"/>
                                </a:cubicBezTo>
                                <a:cubicBezTo>
                                  <a:pt x="996" y="137"/>
                                  <a:pt x="1001" y="136"/>
                                  <a:pt x="1008" y="132"/>
                                </a:cubicBezTo>
                                <a:cubicBezTo>
                                  <a:pt x="1008" y="111"/>
                                  <a:pt x="1008" y="111"/>
                                  <a:pt x="1008" y="111"/>
                                </a:cubicBezTo>
                                <a:cubicBezTo>
                                  <a:pt x="1003" y="115"/>
                                  <a:pt x="997" y="117"/>
                                  <a:pt x="991" y="117"/>
                                </a:cubicBezTo>
                                <a:cubicBezTo>
                                  <a:pt x="978" y="117"/>
                                  <a:pt x="968" y="108"/>
                                  <a:pt x="968" y="96"/>
                                </a:cubicBezTo>
                                <a:cubicBezTo>
                                  <a:pt x="968" y="83"/>
                                  <a:pt x="978" y="74"/>
                                  <a:pt x="991" y="74"/>
                                </a:cubicBezTo>
                                <a:cubicBezTo>
                                  <a:pt x="997" y="74"/>
                                  <a:pt x="1002" y="75"/>
                                  <a:pt x="1008" y="80"/>
                                </a:cubicBezTo>
                                <a:lnTo>
                                  <a:pt x="1008" y="59"/>
                                </a:lnTo>
                                <a:close/>
                                <a:moveTo>
                                  <a:pt x="885" y="123"/>
                                </a:moveTo>
                                <a:cubicBezTo>
                                  <a:pt x="856" y="176"/>
                                  <a:pt x="856" y="176"/>
                                  <a:pt x="856" y="176"/>
                                </a:cubicBezTo>
                                <a:cubicBezTo>
                                  <a:pt x="881" y="176"/>
                                  <a:pt x="881" y="176"/>
                                  <a:pt x="881" y="176"/>
                                </a:cubicBezTo>
                                <a:cubicBezTo>
                                  <a:pt x="944" y="57"/>
                                  <a:pt x="944" y="57"/>
                                  <a:pt x="944" y="57"/>
                                </a:cubicBezTo>
                                <a:cubicBezTo>
                                  <a:pt x="919" y="57"/>
                                  <a:pt x="919" y="57"/>
                                  <a:pt x="919" y="57"/>
                                </a:cubicBezTo>
                                <a:cubicBezTo>
                                  <a:pt x="896" y="101"/>
                                  <a:pt x="896" y="101"/>
                                  <a:pt x="896" y="101"/>
                                </a:cubicBezTo>
                                <a:cubicBezTo>
                                  <a:pt x="873" y="57"/>
                                  <a:pt x="873" y="57"/>
                                  <a:pt x="873" y="57"/>
                                </a:cubicBezTo>
                                <a:cubicBezTo>
                                  <a:pt x="848" y="57"/>
                                  <a:pt x="848" y="57"/>
                                  <a:pt x="848" y="57"/>
                                </a:cubicBezTo>
                                <a:lnTo>
                                  <a:pt x="885" y="123"/>
                                </a:lnTo>
                                <a:close/>
                                <a:moveTo>
                                  <a:pt x="787" y="57"/>
                                </a:moveTo>
                                <a:cubicBezTo>
                                  <a:pt x="787" y="134"/>
                                  <a:pt x="787" y="134"/>
                                  <a:pt x="787" y="134"/>
                                </a:cubicBezTo>
                                <a:cubicBezTo>
                                  <a:pt x="809" y="134"/>
                                  <a:pt x="809" y="134"/>
                                  <a:pt x="809" y="134"/>
                                </a:cubicBezTo>
                                <a:cubicBezTo>
                                  <a:pt x="809" y="97"/>
                                  <a:pt x="809" y="97"/>
                                  <a:pt x="809" y="97"/>
                                </a:cubicBezTo>
                                <a:cubicBezTo>
                                  <a:pt x="809" y="81"/>
                                  <a:pt x="815" y="74"/>
                                  <a:pt x="828" y="74"/>
                                </a:cubicBezTo>
                                <a:cubicBezTo>
                                  <a:pt x="832" y="74"/>
                                  <a:pt x="834" y="74"/>
                                  <a:pt x="838" y="76"/>
                                </a:cubicBezTo>
                                <a:cubicBezTo>
                                  <a:pt x="841" y="56"/>
                                  <a:pt x="841" y="56"/>
                                  <a:pt x="841" y="56"/>
                                </a:cubicBezTo>
                                <a:cubicBezTo>
                                  <a:pt x="837" y="54"/>
                                  <a:pt x="835" y="54"/>
                                  <a:pt x="832" y="54"/>
                                </a:cubicBezTo>
                                <a:cubicBezTo>
                                  <a:pt x="822" y="54"/>
                                  <a:pt x="815" y="58"/>
                                  <a:pt x="809" y="68"/>
                                </a:cubicBezTo>
                                <a:cubicBezTo>
                                  <a:pt x="809" y="57"/>
                                  <a:pt x="809" y="57"/>
                                  <a:pt x="809" y="57"/>
                                </a:cubicBezTo>
                                <a:lnTo>
                                  <a:pt x="787" y="57"/>
                                </a:lnTo>
                                <a:close/>
                                <a:moveTo>
                                  <a:pt x="726" y="74"/>
                                </a:moveTo>
                                <a:cubicBezTo>
                                  <a:pt x="738" y="74"/>
                                  <a:pt x="748" y="83"/>
                                  <a:pt x="748" y="96"/>
                                </a:cubicBezTo>
                                <a:cubicBezTo>
                                  <a:pt x="748" y="108"/>
                                  <a:pt x="738" y="117"/>
                                  <a:pt x="726" y="117"/>
                                </a:cubicBezTo>
                                <a:cubicBezTo>
                                  <a:pt x="714" y="117"/>
                                  <a:pt x="704" y="107"/>
                                  <a:pt x="704" y="96"/>
                                </a:cubicBezTo>
                                <a:cubicBezTo>
                                  <a:pt x="704" y="84"/>
                                  <a:pt x="714" y="74"/>
                                  <a:pt x="726" y="74"/>
                                </a:cubicBezTo>
                                <a:moveTo>
                                  <a:pt x="726" y="54"/>
                                </a:moveTo>
                                <a:cubicBezTo>
                                  <a:pt x="700" y="54"/>
                                  <a:pt x="681" y="71"/>
                                  <a:pt x="681" y="96"/>
                                </a:cubicBezTo>
                                <a:cubicBezTo>
                                  <a:pt x="681" y="120"/>
                                  <a:pt x="700" y="137"/>
                                  <a:pt x="726" y="137"/>
                                </a:cubicBezTo>
                                <a:cubicBezTo>
                                  <a:pt x="752" y="137"/>
                                  <a:pt x="770" y="120"/>
                                  <a:pt x="770" y="95"/>
                                </a:cubicBezTo>
                                <a:cubicBezTo>
                                  <a:pt x="770" y="71"/>
                                  <a:pt x="752" y="54"/>
                                  <a:pt x="726" y="54"/>
                                </a:cubicBezTo>
                                <a:moveTo>
                                  <a:pt x="654" y="10"/>
                                </a:moveTo>
                                <a:cubicBezTo>
                                  <a:pt x="647" y="10"/>
                                  <a:pt x="641" y="16"/>
                                  <a:pt x="641" y="24"/>
                                </a:cubicBezTo>
                                <a:cubicBezTo>
                                  <a:pt x="641" y="31"/>
                                  <a:pt x="647" y="37"/>
                                  <a:pt x="654" y="37"/>
                                </a:cubicBezTo>
                                <a:cubicBezTo>
                                  <a:pt x="661" y="37"/>
                                  <a:pt x="667" y="31"/>
                                  <a:pt x="667" y="24"/>
                                </a:cubicBezTo>
                                <a:cubicBezTo>
                                  <a:pt x="667" y="16"/>
                                  <a:pt x="662" y="10"/>
                                  <a:pt x="654" y="10"/>
                                </a:cubicBezTo>
                                <a:moveTo>
                                  <a:pt x="665" y="57"/>
                                </a:moveTo>
                                <a:cubicBezTo>
                                  <a:pt x="643" y="57"/>
                                  <a:pt x="643" y="57"/>
                                  <a:pt x="643" y="57"/>
                                </a:cubicBezTo>
                                <a:cubicBezTo>
                                  <a:pt x="643" y="134"/>
                                  <a:pt x="643" y="134"/>
                                  <a:pt x="643" y="134"/>
                                </a:cubicBezTo>
                                <a:cubicBezTo>
                                  <a:pt x="665" y="134"/>
                                  <a:pt x="665" y="134"/>
                                  <a:pt x="665" y="134"/>
                                </a:cubicBezTo>
                                <a:lnTo>
                                  <a:pt x="665" y="57"/>
                                </a:lnTo>
                                <a:close/>
                                <a:moveTo>
                                  <a:pt x="578" y="57"/>
                                </a:moveTo>
                                <a:cubicBezTo>
                                  <a:pt x="578" y="134"/>
                                  <a:pt x="578" y="134"/>
                                  <a:pt x="578" y="134"/>
                                </a:cubicBezTo>
                                <a:cubicBezTo>
                                  <a:pt x="599" y="134"/>
                                  <a:pt x="599" y="134"/>
                                  <a:pt x="599" y="134"/>
                                </a:cubicBezTo>
                                <a:cubicBezTo>
                                  <a:pt x="599" y="97"/>
                                  <a:pt x="599" y="97"/>
                                  <a:pt x="599" y="97"/>
                                </a:cubicBezTo>
                                <a:cubicBezTo>
                                  <a:pt x="599" y="81"/>
                                  <a:pt x="606" y="74"/>
                                  <a:pt x="618" y="74"/>
                                </a:cubicBezTo>
                                <a:cubicBezTo>
                                  <a:pt x="622" y="74"/>
                                  <a:pt x="625" y="74"/>
                                  <a:pt x="629" y="76"/>
                                </a:cubicBezTo>
                                <a:cubicBezTo>
                                  <a:pt x="632" y="56"/>
                                  <a:pt x="632" y="56"/>
                                  <a:pt x="632" y="56"/>
                                </a:cubicBezTo>
                                <a:cubicBezTo>
                                  <a:pt x="628" y="54"/>
                                  <a:pt x="626" y="54"/>
                                  <a:pt x="622" y="54"/>
                                </a:cubicBezTo>
                                <a:cubicBezTo>
                                  <a:pt x="612" y="54"/>
                                  <a:pt x="605" y="58"/>
                                  <a:pt x="599" y="68"/>
                                </a:cubicBezTo>
                                <a:cubicBezTo>
                                  <a:pt x="599" y="57"/>
                                  <a:pt x="599" y="57"/>
                                  <a:pt x="599" y="57"/>
                                </a:cubicBezTo>
                                <a:lnTo>
                                  <a:pt x="578" y="57"/>
                                </a:lnTo>
                                <a:close/>
                                <a:moveTo>
                                  <a:pt x="516" y="74"/>
                                </a:moveTo>
                                <a:cubicBezTo>
                                  <a:pt x="529" y="74"/>
                                  <a:pt x="538" y="83"/>
                                  <a:pt x="538" y="96"/>
                                </a:cubicBezTo>
                                <a:cubicBezTo>
                                  <a:pt x="538" y="108"/>
                                  <a:pt x="529" y="117"/>
                                  <a:pt x="516" y="117"/>
                                </a:cubicBezTo>
                                <a:cubicBezTo>
                                  <a:pt x="505" y="117"/>
                                  <a:pt x="495" y="107"/>
                                  <a:pt x="495" y="95"/>
                                </a:cubicBezTo>
                                <a:cubicBezTo>
                                  <a:pt x="495" y="83"/>
                                  <a:pt x="504" y="74"/>
                                  <a:pt x="516" y="74"/>
                                </a:cubicBezTo>
                                <a:moveTo>
                                  <a:pt x="497" y="176"/>
                                </a:moveTo>
                                <a:cubicBezTo>
                                  <a:pt x="497" y="124"/>
                                  <a:pt x="497" y="124"/>
                                  <a:pt x="497" y="124"/>
                                </a:cubicBezTo>
                                <a:cubicBezTo>
                                  <a:pt x="505" y="133"/>
                                  <a:pt x="513" y="137"/>
                                  <a:pt x="523" y="137"/>
                                </a:cubicBezTo>
                                <a:cubicBezTo>
                                  <a:pt x="544" y="137"/>
                                  <a:pt x="561" y="119"/>
                                  <a:pt x="561" y="96"/>
                                </a:cubicBezTo>
                                <a:cubicBezTo>
                                  <a:pt x="561" y="72"/>
                                  <a:pt x="545" y="54"/>
                                  <a:pt x="522" y="54"/>
                                </a:cubicBezTo>
                                <a:cubicBezTo>
                                  <a:pt x="512" y="54"/>
                                  <a:pt x="504" y="58"/>
                                  <a:pt x="497" y="67"/>
                                </a:cubicBezTo>
                                <a:cubicBezTo>
                                  <a:pt x="497" y="57"/>
                                  <a:pt x="497" y="57"/>
                                  <a:pt x="497" y="57"/>
                                </a:cubicBezTo>
                                <a:cubicBezTo>
                                  <a:pt x="475" y="57"/>
                                  <a:pt x="475" y="57"/>
                                  <a:pt x="475" y="57"/>
                                </a:cubicBezTo>
                                <a:cubicBezTo>
                                  <a:pt x="475" y="176"/>
                                  <a:pt x="475" y="176"/>
                                  <a:pt x="475" y="176"/>
                                </a:cubicBezTo>
                                <a:lnTo>
                                  <a:pt x="497" y="176"/>
                                </a:lnTo>
                                <a:close/>
                                <a:moveTo>
                                  <a:pt x="442" y="109"/>
                                </a:moveTo>
                                <a:cubicBezTo>
                                  <a:pt x="435" y="109"/>
                                  <a:pt x="428" y="115"/>
                                  <a:pt x="428" y="123"/>
                                </a:cubicBezTo>
                                <a:cubicBezTo>
                                  <a:pt x="428" y="131"/>
                                  <a:pt x="435" y="137"/>
                                  <a:pt x="442" y="137"/>
                                </a:cubicBezTo>
                                <a:cubicBezTo>
                                  <a:pt x="450" y="137"/>
                                  <a:pt x="457" y="131"/>
                                  <a:pt x="457" y="123"/>
                                </a:cubicBezTo>
                                <a:cubicBezTo>
                                  <a:pt x="457" y="115"/>
                                  <a:pt x="450" y="109"/>
                                  <a:pt x="442" y="109"/>
                                </a:cubicBezTo>
                                <a:moveTo>
                                  <a:pt x="310" y="57"/>
                                </a:moveTo>
                                <a:cubicBezTo>
                                  <a:pt x="285" y="57"/>
                                  <a:pt x="285" y="57"/>
                                  <a:pt x="285" y="57"/>
                                </a:cubicBezTo>
                                <a:cubicBezTo>
                                  <a:pt x="325" y="136"/>
                                  <a:pt x="325" y="136"/>
                                  <a:pt x="325" y="136"/>
                                </a:cubicBezTo>
                                <a:cubicBezTo>
                                  <a:pt x="335" y="136"/>
                                  <a:pt x="335" y="136"/>
                                  <a:pt x="335" y="136"/>
                                </a:cubicBezTo>
                                <a:cubicBezTo>
                                  <a:pt x="356" y="89"/>
                                  <a:pt x="356" y="89"/>
                                  <a:pt x="356" y="89"/>
                                </a:cubicBezTo>
                                <a:cubicBezTo>
                                  <a:pt x="377" y="136"/>
                                  <a:pt x="377" y="136"/>
                                  <a:pt x="377" y="136"/>
                                </a:cubicBezTo>
                                <a:cubicBezTo>
                                  <a:pt x="387" y="136"/>
                                  <a:pt x="387" y="136"/>
                                  <a:pt x="387" y="136"/>
                                </a:cubicBezTo>
                                <a:cubicBezTo>
                                  <a:pt x="427" y="57"/>
                                  <a:pt x="427" y="57"/>
                                  <a:pt x="427" y="57"/>
                                </a:cubicBezTo>
                                <a:cubicBezTo>
                                  <a:pt x="403" y="57"/>
                                  <a:pt x="403" y="57"/>
                                  <a:pt x="403" y="57"/>
                                </a:cubicBezTo>
                                <a:cubicBezTo>
                                  <a:pt x="382" y="102"/>
                                  <a:pt x="382" y="102"/>
                                  <a:pt x="382" y="102"/>
                                </a:cubicBezTo>
                                <a:cubicBezTo>
                                  <a:pt x="361" y="54"/>
                                  <a:pt x="361" y="54"/>
                                  <a:pt x="361" y="54"/>
                                </a:cubicBezTo>
                                <a:cubicBezTo>
                                  <a:pt x="351" y="54"/>
                                  <a:pt x="351" y="54"/>
                                  <a:pt x="351" y="54"/>
                                </a:cubicBezTo>
                                <a:cubicBezTo>
                                  <a:pt x="330" y="102"/>
                                  <a:pt x="330" y="102"/>
                                  <a:pt x="330" y="102"/>
                                </a:cubicBezTo>
                                <a:lnTo>
                                  <a:pt x="310" y="57"/>
                                </a:lnTo>
                                <a:close/>
                                <a:moveTo>
                                  <a:pt x="167" y="57"/>
                                </a:moveTo>
                                <a:cubicBezTo>
                                  <a:pt x="143" y="57"/>
                                  <a:pt x="143" y="57"/>
                                  <a:pt x="143" y="57"/>
                                </a:cubicBezTo>
                                <a:cubicBezTo>
                                  <a:pt x="183" y="136"/>
                                  <a:pt x="183" y="136"/>
                                  <a:pt x="183" y="136"/>
                                </a:cubicBezTo>
                                <a:cubicBezTo>
                                  <a:pt x="193" y="136"/>
                                  <a:pt x="193" y="136"/>
                                  <a:pt x="193" y="136"/>
                                </a:cubicBezTo>
                                <a:cubicBezTo>
                                  <a:pt x="213" y="89"/>
                                  <a:pt x="213" y="89"/>
                                  <a:pt x="213" y="89"/>
                                </a:cubicBezTo>
                                <a:cubicBezTo>
                                  <a:pt x="234" y="136"/>
                                  <a:pt x="234" y="136"/>
                                  <a:pt x="234" y="136"/>
                                </a:cubicBezTo>
                                <a:cubicBezTo>
                                  <a:pt x="244" y="136"/>
                                  <a:pt x="244" y="136"/>
                                  <a:pt x="244" y="136"/>
                                </a:cubicBezTo>
                                <a:cubicBezTo>
                                  <a:pt x="285" y="57"/>
                                  <a:pt x="285" y="57"/>
                                  <a:pt x="285" y="57"/>
                                </a:cubicBezTo>
                                <a:cubicBezTo>
                                  <a:pt x="260" y="57"/>
                                  <a:pt x="260" y="57"/>
                                  <a:pt x="260" y="57"/>
                                </a:cubicBezTo>
                                <a:cubicBezTo>
                                  <a:pt x="239" y="102"/>
                                  <a:pt x="239" y="102"/>
                                  <a:pt x="239" y="102"/>
                                </a:cubicBezTo>
                                <a:cubicBezTo>
                                  <a:pt x="218" y="54"/>
                                  <a:pt x="218" y="54"/>
                                  <a:pt x="218" y="54"/>
                                </a:cubicBezTo>
                                <a:cubicBezTo>
                                  <a:pt x="209" y="54"/>
                                  <a:pt x="209" y="54"/>
                                  <a:pt x="209" y="54"/>
                                </a:cubicBezTo>
                                <a:cubicBezTo>
                                  <a:pt x="188" y="102"/>
                                  <a:pt x="188" y="102"/>
                                  <a:pt x="188" y="102"/>
                                </a:cubicBezTo>
                                <a:lnTo>
                                  <a:pt x="167" y="57"/>
                                </a:lnTo>
                                <a:close/>
                                <a:moveTo>
                                  <a:pt x="25" y="57"/>
                                </a:moveTo>
                                <a:cubicBezTo>
                                  <a:pt x="0" y="57"/>
                                  <a:pt x="0" y="57"/>
                                  <a:pt x="0" y="57"/>
                                </a:cubicBezTo>
                                <a:cubicBezTo>
                                  <a:pt x="40" y="136"/>
                                  <a:pt x="40" y="136"/>
                                  <a:pt x="40" y="136"/>
                                </a:cubicBezTo>
                                <a:cubicBezTo>
                                  <a:pt x="50" y="136"/>
                                  <a:pt x="50" y="136"/>
                                  <a:pt x="50" y="136"/>
                                </a:cubicBezTo>
                                <a:cubicBezTo>
                                  <a:pt x="71" y="89"/>
                                  <a:pt x="71" y="89"/>
                                  <a:pt x="71" y="89"/>
                                </a:cubicBezTo>
                                <a:cubicBezTo>
                                  <a:pt x="92" y="136"/>
                                  <a:pt x="92" y="136"/>
                                  <a:pt x="92" y="136"/>
                                </a:cubicBezTo>
                                <a:cubicBezTo>
                                  <a:pt x="102" y="136"/>
                                  <a:pt x="102" y="136"/>
                                  <a:pt x="102" y="136"/>
                                </a:cubicBezTo>
                                <a:cubicBezTo>
                                  <a:pt x="142" y="57"/>
                                  <a:pt x="142" y="57"/>
                                  <a:pt x="142" y="57"/>
                                </a:cubicBezTo>
                                <a:cubicBezTo>
                                  <a:pt x="118" y="57"/>
                                  <a:pt x="118" y="57"/>
                                  <a:pt x="118" y="57"/>
                                </a:cubicBezTo>
                                <a:cubicBezTo>
                                  <a:pt x="97" y="102"/>
                                  <a:pt x="97" y="102"/>
                                  <a:pt x="97" y="102"/>
                                </a:cubicBezTo>
                                <a:cubicBezTo>
                                  <a:pt x="76" y="54"/>
                                  <a:pt x="76" y="54"/>
                                  <a:pt x="76" y="54"/>
                                </a:cubicBezTo>
                                <a:cubicBezTo>
                                  <a:pt x="66" y="54"/>
                                  <a:pt x="66" y="54"/>
                                  <a:pt x="66" y="54"/>
                                </a:cubicBezTo>
                                <a:cubicBezTo>
                                  <a:pt x="45" y="102"/>
                                  <a:pt x="45" y="102"/>
                                  <a:pt x="45" y="102"/>
                                </a:cubicBezTo>
                                <a:lnTo>
                                  <a:pt x="25" y="57"/>
                                </a:lnTo>
                                <a:close/>
                              </a:path>
                            </a:pathLst>
                          </a:custGeom>
                          <a:solidFill>
                            <a:srgbClr val="D1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0354281" name="Freeform 11"/>
                        <wps:cNvSpPr>
                          <a:spLocks noEditPoints="1"/>
                        </wps:cNvSpPr>
                        <wps:spPr bwMode="auto">
                          <a:xfrm>
                            <a:off x="1814830" y="9784715"/>
                            <a:ext cx="1427480" cy="110490"/>
                          </a:xfrm>
                          <a:custGeom>
                            <a:avLst/>
                            <a:gdLst>
                              <a:gd name="T0" fmla="*/ 2239 w 2248"/>
                              <a:gd name="T1" fmla="*/ 131 h 174"/>
                              <a:gd name="T2" fmla="*/ 2120 w 2248"/>
                              <a:gd name="T3" fmla="*/ 58 h 174"/>
                              <a:gd name="T4" fmla="*/ 2166 w 2248"/>
                              <a:gd name="T5" fmla="*/ 58 h 174"/>
                              <a:gd name="T6" fmla="*/ 2120 w 2248"/>
                              <a:gd name="T7" fmla="*/ 58 h 174"/>
                              <a:gd name="T8" fmla="*/ 2048 w 2248"/>
                              <a:gd name="T9" fmla="*/ 95 h 174"/>
                              <a:gd name="T10" fmla="*/ 2055 w 2248"/>
                              <a:gd name="T11" fmla="*/ 95 h 174"/>
                              <a:gd name="T12" fmla="*/ 1964 w 2248"/>
                              <a:gd name="T13" fmla="*/ 113 h 174"/>
                              <a:gd name="T14" fmla="*/ 1866 w 2248"/>
                              <a:gd name="T15" fmla="*/ 126 h 174"/>
                              <a:gd name="T16" fmla="*/ 1859 w 2248"/>
                              <a:gd name="T17" fmla="*/ 58 h 174"/>
                              <a:gd name="T18" fmla="*/ 1782 w 2248"/>
                              <a:gd name="T19" fmla="*/ 65 h 174"/>
                              <a:gd name="T20" fmla="*/ 1754 w 2248"/>
                              <a:gd name="T21" fmla="*/ 65 h 174"/>
                              <a:gd name="T22" fmla="*/ 1732 w 2248"/>
                              <a:gd name="T23" fmla="*/ 40 h 174"/>
                              <a:gd name="T24" fmla="*/ 1736 w 2248"/>
                              <a:gd name="T25" fmla="*/ 58 h 174"/>
                              <a:gd name="T26" fmla="*/ 1682 w 2248"/>
                              <a:gd name="T27" fmla="*/ 127 h 174"/>
                              <a:gd name="T28" fmla="*/ 1588 w 2248"/>
                              <a:gd name="T29" fmla="*/ 174 h 174"/>
                              <a:gd name="T30" fmla="*/ 1522 w 2248"/>
                              <a:gd name="T31" fmla="*/ 58 h 174"/>
                              <a:gd name="T32" fmla="*/ 1554 w 2248"/>
                              <a:gd name="T33" fmla="*/ 58 h 174"/>
                              <a:gd name="T34" fmla="*/ 1463 w 2248"/>
                              <a:gd name="T35" fmla="*/ 127 h 174"/>
                              <a:gd name="T36" fmla="*/ 1463 w 2248"/>
                              <a:gd name="T37" fmla="*/ 56 h 174"/>
                              <a:gd name="T38" fmla="*/ 1396 w 2248"/>
                              <a:gd name="T39" fmla="*/ 58 h 174"/>
                              <a:gd name="T40" fmla="*/ 1357 w 2248"/>
                              <a:gd name="T41" fmla="*/ 92 h 174"/>
                              <a:gd name="T42" fmla="*/ 1357 w 2248"/>
                              <a:gd name="T43" fmla="*/ 58 h 174"/>
                              <a:gd name="T44" fmla="*/ 1265 w 2248"/>
                              <a:gd name="T45" fmla="*/ 174 h 174"/>
                              <a:gd name="T46" fmla="*/ 1257 w 2248"/>
                              <a:gd name="T47" fmla="*/ 58 h 174"/>
                              <a:gd name="T48" fmla="*/ 1176 w 2248"/>
                              <a:gd name="T49" fmla="*/ 46 h 174"/>
                              <a:gd name="T50" fmla="*/ 1195 w 2248"/>
                              <a:gd name="T51" fmla="*/ 91 h 174"/>
                              <a:gd name="T52" fmla="*/ 1223 w 2248"/>
                              <a:gd name="T53" fmla="*/ 123 h 174"/>
                              <a:gd name="T54" fmla="*/ 1209 w 2248"/>
                              <a:gd name="T55" fmla="*/ 97 h 174"/>
                              <a:gd name="T56" fmla="*/ 1079 w 2248"/>
                              <a:gd name="T57" fmla="*/ 95 h 174"/>
                              <a:gd name="T58" fmla="*/ 1094 w 2248"/>
                              <a:gd name="T59" fmla="*/ 95 h 174"/>
                              <a:gd name="T60" fmla="*/ 1002 w 2248"/>
                              <a:gd name="T61" fmla="*/ 63 h 174"/>
                              <a:gd name="T62" fmla="*/ 1034 w 2248"/>
                              <a:gd name="T63" fmla="*/ 113 h 174"/>
                              <a:gd name="T64" fmla="*/ 941 w 2248"/>
                              <a:gd name="T65" fmla="*/ 40 h 174"/>
                              <a:gd name="T66" fmla="*/ 945 w 2248"/>
                              <a:gd name="T67" fmla="*/ 58 h 174"/>
                              <a:gd name="T68" fmla="*/ 918 w 2248"/>
                              <a:gd name="T69" fmla="*/ 64 h 174"/>
                              <a:gd name="T70" fmla="*/ 855 w 2248"/>
                              <a:gd name="T71" fmla="*/ 34 h 174"/>
                              <a:gd name="T72" fmla="*/ 865 w 2248"/>
                              <a:gd name="T73" fmla="*/ 131 h 174"/>
                              <a:gd name="T74" fmla="*/ 827 w 2248"/>
                              <a:gd name="T75" fmla="*/ 124 h 174"/>
                              <a:gd name="T76" fmla="*/ 789 w 2248"/>
                              <a:gd name="T77" fmla="*/ 118 h 174"/>
                              <a:gd name="T78" fmla="*/ 718 w 2248"/>
                              <a:gd name="T79" fmla="*/ 63 h 174"/>
                              <a:gd name="T80" fmla="*/ 682 w 2248"/>
                              <a:gd name="T81" fmla="*/ 95 h 174"/>
                              <a:gd name="T82" fmla="*/ 615 w 2248"/>
                              <a:gd name="T83" fmla="*/ 93 h 174"/>
                              <a:gd name="T84" fmla="*/ 637 w 2248"/>
                              <a:gd name="T85" fmla="*/ 56 h 174"/>
                              <a:gd name="T86" fmla="*/ 524 w 2248"/>
                              <a:gd name="T87" fmla="*/ 89 h 174"/>
                              <a:gd name="T88" fmla="*/ 552 w 2248"/>
                              <a:gd name="T89" fmla="*/ 127 h 174"/>
                              <a:gd name="T90" fmla="*/ 495 w 2248"/>
                              <a:gd name="T91" fmla="*/ 0 h 174"/>
                              <a:gd name="T92" fmla="*/ 455 w 2248"/>
                              <a:gd name="T93" fmla="*/ 71 h 174"/>
                              <a:gd name="T94" fmla="*/ 462 w 2248"/>
                              <a:gd name="T95" fmla="*/ 58 h 174"/>
                              <a:gd name="T96" fmla="*/ 375 w 2248"/>
                              <a:gd name="T97" fmla="*/ 63 h 174"/>
                              <a:gd name="T98" fmla="*/ 269 w 2248"/>
                              <a:gd name="T99" fmla="*/ 89 h 174"/>
                              <a:gd name="T100" fmla="*/ 296 w 2248"/>
                              <a:gd name="T101" fmla="*/ 133 h 174"/>
                              <a:gd name="T102" fmla="*/ 186 w 2248"/>
                              <a:gd name="T103" fmla="*/ 131 h 174"/>
                              <a:gd name="T104" fmla="*/ 240 w 2248"/>
                              <a:gd name="T105" fmla="*/ 85 h 174"/>
                              <a:gd name="T106" fmla="*/ 130 w 2248"/>
                              <a:gd name="T107" fmla="*/ 63 h 174"/>
                              <a:gd name="T108" fmla="*/ 163 w 2248"/>
                              <a:gd name="T109" fmla="*/ 113 h 174"/>
                              <a:gd name="T110" fmla="*/ 37 w 2248"/>
                              <a:gd name="T111" fmla="*/ 127 h 174"/>
                              <a:gd name="T112" fmla="*/ 1 w 2248"/>
                              <a:gd name="T113" fmla="*/ 95 h 174"/>
                              <a:gd name="T114" fmla="*/ 36 w 2248"/>
                              <a:gd name="T115" fmla="*/ 17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48" h="174">
                                <a:moveTo>
                                  <a:pt x="2199" y="0"/>
                                </a:moveTo>
                                <a:cubicBezTo>
                                  <a:pt x="2191" y="0"/>
                                  <a:pt x="2191" y="0"/>
                                  <a:pt x="2191" y="0"/>
                                </a:cubicBezTo>
                                <a:cubicBezTo>
                                  <a:pt x="2191" y="131"/>
                                  <a:pt x="2191" y="131"/>
                                  <a:pt x="2191" y="131"/>
                                </a:cubicBezTo>
                                <a:cubicBezTo>
                                  <a:pt x="2199" y="131"/>
                                  <a:pt x="2199" y="131"/>
                                  <a:pt x="2199" y="131"/>
                                </a:cubicBezTo>
                                <a:cubicBezTo>
                                  <a:pt x="2199" y="99"/>
                                  <a:pt x="2199" y="99"/>
                                  <a:pt x="2199" y="99"/>
                                </a:cubicBezTo>
                                <a:cubicBezTo>
                                  <a:pt x="2202" y="95"/>
                                  <a:pt x="2202" y="95"/>
                                  <a:pt x="2202" y="95"/>
                                </a:cubicBezTo>
                                <a:cubicBezTo>
                                  <a:pt x="2239" y="131"/>
                                  <a:pt x="2239" y="131"/>
                                  <a:pt x="2239" y="131"/>
                                </a:cubicBezTo>
                                <a:cubicBezTo>
                                  <a:pt x="2248" y="131"/>
                                  <a:pt x="2248" y="131"/>
                                  <a:pt x="2248" y="131"/>
                                </a:cubicBezTo>
                                <a:cubicBezTo>
                                  <a:pt x="2207" y="90"/>
                                  <a:pt x="2207" y="90"/>
                                  <a:pt x="2207" y="90"/>
                                </a:cubicBezTo>
                                <a:cubicBezTo>
                                  <a:pt x="2238" y="58"/>
                                  <a:pt x="2238" y="58"/>
                                  <a:pt x="2238" y="58"/>
                                </a:cubicBezTo>
                                <a:cubicBezTo>
                                  <a:pt x="2229" y="58"/>
                                  <a:pt x="2229" y="58"/>
                                  <a:pt x="2229" y="58"/>
                                </a:cubicBezTo>
                                <a:cubicBezTo>
                                  <a:pt x="2199" y="89"/>
                                  <a:pt x="2199" y="89"/>
                                  <a:pt x="2199" y="89"/>
                                </a:cubicBezTo>
                                <a:lnTo>
                                  <a:pt x="2199" y="0"/>
                                </a:lnTo>
                                <a:close/>
                                <a:moveTo>
                                  <a:pt x="2120" y="58"/>
                                </a:moveTo>
                                <a:cubicBezTo>
                                  <a:pt x="2113" y="58"/>
                                  <a:pt x="2113" y="58"/>
                                  <a:pt x="2113" y="58"/>
                                </a:cubicBezTo>
                                <a:cubicBezTo>
                                  <a:pt x="2113" y="104"/>
                                  <a:pt x="2113" y="104"/>
                                  <a:pt x="2113" y="104"/>
                                </a:cubicBezTo>
                                <a:cubicBezTo>
                                  <a:pt x="2113" y="115"/>
                                  <a:pt x="2114" y="120"/>
                                  <a:pt x="2118" y="124"/>
                                </a:cubicBezTo>
                                <a:cubicBezTo>
                                  <a:pt x="2123" y="130"/>
                                  <a:pt x="2131" y="133"/>
                                  <a:pt x="2139" y="133"/>
                                </a:cubicBezTo>
                                <a:cubicBezTo>
                                  <a:pt x="2148" y="133"/>
                                  <a:pt x="2156" y="130"/>
                                  <a:pt x="2160" y="124"/>
                                </a:cubicBezTo>
                                <a:cubicBezTo>
                                  <a:pt x="2164" y="120"/>
                                  <a:pt x="2166" y="115"/>
                                  <a:pt x="2166" y="104"/>
                                </a:cubicBezTo>
                                <a:cubicBezTo>
                                  <a:pt x="2166" y="58"/>
                                  <a:pt x="2166" y="58"/>
                                  <a:pt x="2166" y="58"/>
                                </a:cubicBezTo>
                                <a:cubicBezTo>
                                  <a:pt x="2158" y="58"/>
                                  <a:pt x="2158" y="58"/>
                                  <a:pt x="2158" y="58"/>
                                </a:cubicBezTo>
                                <a:cubicBezTo>
                                  <a:pt x="2158" y="102"/>
                                  <a:pt x="2158" y="102"/>
                                  <a:pt x="2158" y="102"/>
                                </a:cubicBezTo>
                                <a:cubicBezTo>
                                  <a:pt x="2158" y="110"/>
                                  <a:pt x="2158" y="115"/>
                                  <a:pt x="2156" y="118"/>
                                </a:cubicBezTo>
                                <a:cubicBezTo>
                                  <a:pt x="2153" y="123"/>
                                  <a:pt x="2147" y="127"/>
                                  <a:pt x="2139" y="127"/>
                                </a:cubicBezTo>
                                <a:cubicBezTo>
                                  <a:pt x="2132" y="127"/>
                                  <a:pt x="2125" y="123"/>
                                  <a:pt x="2122" y="118"/>
                                </a:cubicBezTo>
                                <a:cubicBezTo>
                                  <a:pt x="2121" y="115"/>
                                  <a:pt x="2120" y="110"/>
                                  <a:pt x="2120" y="102"/>
                                </a:cubicBezTo>
                                <a:lnTo>
                                  <a:pt x="2120" y="58"/>
                                </a:lnTo>
                                <a:close/>
                                <a:moveTo>
                                  <a:pt x="2082" y="120"/>
                                </a:moveTo>
                                <a:cubicBezTo>
                                  <a:pt x="2078" y="120"/>
                                  <a:pt x="2075" y="122"/>
                                  <a:pt x="2075" y="126"/>
                                </a:cubicBezTo>
                                <a:cubicBezTo>
                                  <a:pt x="2075" y="130"/>
                                  <a:pt x="2078" y="133"/>
                                  <a:pt x="2082" y="133"/>
                                </a:cubicBezTo>
                                <a:cubicBezTo>
                                  <a:pt x="2086" y="133"/>
                                  <a:pt x="2088" y="130"/>
                                  <a:pt x="2088" y="126"/>
                                </a:cubicBezTo>
                                <a:cubicBezTo>
                                  <a:pt x="2088" y="122"/>
                                  <a:pt x="2086" y="120"/>
                                  <a:pt x="2082" y="120"/>
                                </a:cubicBezTo>
                                <a:moveTo>
                                  <a:pt x="2016" y="63"/>
                                </a:moveTo>
                                <a:cubicBezTo>
                                  <a:pt x="2034" y="63"/>
                                  <a:pt x="2048" y="77"/>
                                  <a:pt x="2048" y="95"/>
                                </a:cubicBezTo>
                                <a:cubicBezTo>
                                  <a:pt x="2048" y="113"/>
                                  <a:pt x="2034" y="127"/>
                                  <a:pt x="2016" y="127"/>
                                </a:cubicBezTo>
                                <a:cubicBezTo>
                                  <a:pt x="2000" y="127"/>
                                  <a:pt x="1986" y="113"/>
                                  <a:pt x="1986" y="95"/>
                                </a:cubicBezTo>
                                <a:cubicBezTo>
                                  <a:pt x="1986" y="77"/>
                                  <a:pt x="1999" y="63"/>
                                  <a:pt x="2016" y="63"/>
                                </a:cubicBezTo>
                                <a:moveTo>
                                  <a:pt x="2017" y="56"/>
                                </a:moveTo>
                                <a:cubicBezTo>
                                  <a:pt x="1996" y="56"/>
                                  <a:pt x="1979" y="74"/>
                                  <a:pt x="1979" y="95"/>
                                </a:cubicBezTo>
                                <a:cubicBezTo>
                                  <a:pt x="1979" y="116"/>
                                  <a:pt x="1996" y="133"/>
                                  <a:pt x="2017" y="133"/>
                                </a:cubicBezTo>
                                <a:cubicBezTo>
                                  <a:pt x="2039" y="133"/>
                                  <a:pt x="2055" y="117"/>
                                  <a:pt x="2055" y="95"/>
                                </a:cubicBezTo>
                                <a:cubicBezTo>
                                  <a:pt x="2055" y="73"/>
                                  <a:pt x="2039" y="56"/>
                                  <a:pt x="2017" y="56"/>
                                </a:cubicBezTo>
                                <a:moveTo>
                                  <a:pt x="1963" y="66"/>
                                </a:moveTo>
                                <a:cubicBezTo>
                                  <a:pt x="1954" y="59"/>
                                  <a:pt x="1947" y="56"/>
                                  <a:pt x="1937" y="56"/>
                                </a:cubicBezTo>
                                <a:cubicBezTo>
                                  <a:pt x="1916" y="56"/>
                                  <a:pt x="1899" y="73"/>
                                  <a:pt x="1899" y="95"/>
                                </a:cubicBezTo>
                                <a:cubicBezTo>
                                  <a:pt x="1899" y="117"/>
                                  <a:pt x="1916" y="133"/>
                                  <a:pt x="1937" y="133"/>
                                </a:cubicBezTo>
                                <a:cubicBezTo>
                                  <a:pt x="1947" y="133"/>
                                  <a:pt x="1955" y="130"/>
                                  <a:pt x="1964" y="123"/>
                                </a:cubicBezTo>
                                <a:cubicBezTo>
                                  <a:pt x="1964" y="113"/>
                                  <a:pt x="1964" y="113"/>
                                  <a:pt x="1964" y="113"/>
                                </a:cubicBezTo>
                                <a:cubicBezTo>
                                  <a:pt x="1956" y="122"/>
                                  <a:pt x="1947" y="127"/>
                                  <a:pt x="1937" y="127"/>
                                </a:cubicBezTo>
                                <a:cubicBezTo>
                                  <a:pt x="1920" y="127"/>
                                  <a:pt x="1907" y="113"/>
                                  <a:pt x="1907" y="95"/>
                                </a:cubicBezTo>
                                <a:cubicBezTo>
                                  <a:pt x="1907" y="77"/>
                                  <a:pt x="1920" y="63"/>
                                  <a:pt x="1937" y="63"/>
                                </a:cubicBezTo>
                                <a:cubicBezTo>
                                  <a:pt x="1947" y="63"/>
                                  <a:pt x="1954" y="66"/>
                                  <a:pt x="1963" y="75"/>
                                </a:cubicBezTo>
                                <a:lnTo>
                                  <a:pt x="1963" y="66"/>
                                </a:lnTo>
                                <a:close/>
                                <a:moveTo>
                                  <a:pt x="1873" y="120"/>
                                </a:moveTo>
                                <a:cubicBezTo>
                                  <a:pt x="1869" y="120"/>
                                  <a:pt x="1866" y="122"/>
                                  <a:pt x="1866" y="126"/>
                                </a:cubicBezTo>
                                <a:cubicBezTo>
                                  <a:pt x="1866" y="130"/>
                                  <a:pt x="1869" y="133"/>
                                  <a:pt x="1873" y="133"/>
                                </a:cubicBezTo>
                                <a:cubicBezTo>
                                  <a:pt x="1877" y="133"/>
                                  <a:pt x="1879" y="130"/>
                                  <a:pt x="1879" y="126"/>
                                </a:cubicBezTo>
                                <a:cubicBezTo>
                                  <a:pt x="1879" y="122"/>
                                  <a:pt x="1877" y="120"/>
                                  <a:pt x="1873" y="120"/>
                                </a:cubicBezTo>
                                <a:moveTo>
                                  <a:pt x="1820" y="133"/>
                                </a:moveTo>
                                <a:cubicBezTo>
                                  <a:pt x="1802" y="174"/>
                                  <a:pt x="1802" y="174"/>
                                  <a:pt x="1802" y="174"/>
                                </a:cubicBezTo>
                                <a:cubicBezTo>
                                  <a:pt x="1810" y="174"/>
                                  <a:pt x="1810" y="174"/>
                                  <a:pt x="1810" y="174"/>
                                </a:cubicBezTo>
                                <a:cubicBezTo>
                                  <a:pt x="1859" y="58"/>
                                  <a:pt x="1859" y="58"/>
                                  <a:pt x="1859" y="58"/>
                                </a:cubicBezTo>
                                <a:cubicBezTo>
                                  <a:pt x="1851" y="58"/>
                                  <a:pt x="1851" y="58"/>
                                  <a:pt x="1851" y="58"/>
                                </a:cubicBezTo>
                                <a:cubicBezTo>
                                  <a:pt x="1824" y="123"/>
                                  <a:pt x="1824" y="123"/>
                                  <a:pt x="1824" y="123"/>
                                </a:cubicBezTo>
                                <a:cubicBezTo>
                                  <a:pt x="1794" y="58"/>
                                  <a:pt x="1794" y="58"/>
                                  <a:pt x="1794" y="58"/>
                                </a:cubicBezTo>
                                <a:cubicBezTo>
                                  <a:pt x="1785" y="58"/>
                                  <a:pt x="1785" y="58"/>
                                  <a:pt x="1785" y="58"/>
                                </a:cubicBezTo>
                                <a:lnTo>
                                  <a:pt x="1820" y="133"/>
                                </a:lnTo>
                                <a:close/>
                                <a:moveTo>
                                  <a:pt x="1769" y="65"/>
                                </a:moveTo>
                                <a:cubicBezTo>
                                  <a:pt x="1782" y="65"/>
                                  <a:pt x="1782" y="65"/>
                                  <a:pt x="1782" y="65"/>
                                </a:cubicBezTo>
                                <a:cubicBezTo>
                                  <a:pt x="1782" y="58"/>
                                  <a:pt x="1782" y="58"/>
                                  <a:pt x="1782" y="58"/>
                                </a:cubicBezTo>
                                <a:cubicBezTo>
                                  <a:pt x="1769" y="58"/>
                                  <a:pt x="1769" y="58"/>
                                  <a:pt x="1769" y="58"/>
                                </a:cubicBezTo>
                                <a:cubicBezTo>
                                  <a:pt x="1769" y="32"/>
                                  <a:pt x="1769" y="32"/>
                                  <a:pt x="1769" y="32"/>
                                </a:cubicBezTo>
                                <a:cubicBezTo>
                                  <a:pt x="1762" y="32"/>
                                  <a:pt x="1762" y="32"/>
                                  <a:pt x="1762" y="32"/>
                                </a:cubicBezTo>
                                <a:cubicBezTo>
                                  <a:pt x="1762" y="58"/>
                                  <a:pt x="1762" y="58"/>
                                  <a:pt x="1762" y="58"/>
                                </a:cubicBezTo>
                                <a:cubicBezTo>
                                  <a:pt x="1754" y="58"/>
                                  <a:pt x="1754" y="58"/>
                                  <a:pt x="1754" y="58"/>
                                </a:cubicBezTo>
                                <a:cubicBezTo>
                                  <a:pt x="1754" y="65"/>
                                  <a:pt x="1754" y="65"/>
                                  <a:pt x="1754" y="65"/>
                                </a:cubicBezTo>
                                <a:cubicBezTo>
                                  <a:pt x="1762" y="65"/>
                                  <a:pt x="1762" y="65"/>
                                  <a:pt x="1762" y="65"/>
                                </a:cubicBezTo>
                                <a:cubicBezTo>
                                  <a:pt x="1762" y="131"/>
                                  <a:pt x="1762" y="131"/>
                                  <a:pt x="1762" y="131"/>
                                </a:cubicBezTo>
                                <a:cubicBezTo>
                                  <a:pt x="1769" y="131"/>
                                  <a:pt x="1769" y="131"/>
                                  <a:pt x="1769" y="131"/>
                                </a:cubicBezTo>
                                <a:lnTo>
                                  <a:pt x="1769" y="65"/>
                                </a:lnTo>
                                <a:close/>
                                <a:moveTo>
                                  <a:pt x="1732" y="27"/>
                                </a:moveTo>
                                <a:cubicBezTo>
                                  <a:pt x="1729" y="27"/>
                                  <a:pt x="1726" y="30"/>
                                  <a:pt x="1726" y="34"/>
                                </a:cubicBezTo>
                                <a:cubicBezTo>
                                  <a:pt x="1726" y="37"/>
                                  <a:pt x="1729" y="40"/>
                                  <a:pt x="1732" y="40"/>
                                </a:cubicBezTo>
                                <a:cubicBezTo>
                                  <a:pt x="1736" y="40"/>
                                  <a:pt x="1739" y="37"/>
                                  <a:pt x="1739" y="34"/>
                                </a:cubicBezTo>
                                <a:cubicBezTo>
                                  <a:pt x="1739" y="30"/>
                                  <a:pt x="1736" y="27"/>
                                  <a:pt x="1732" y="27"/>
                                </a:cubicBezTo>
                                <a:moveTo>
                                  <a:pt x="1736" y="58"/>
                                </a:moveTo>
                                <a:cubicBezTo>
                                  <a:pt x="1729" y="58"/>
                                  <a:pt x="1729" y="58"/>
                                  <a:pt x="1729" y="58"/>
                                </a:cubicBezTo>
                                <a:cubicBezTo>
                                  <a:pt x="1729" y="131"/>
                                  <a:pt x="1729" y="131"/>
                                  <a:pt x="1729" y="131"/>
                                </a:cubicBezTo>
                                <a:cubicBezTo>
                                  <a:pt x="1736" y="131"/>
                                  <a:pt x="1736" y="131"/>
                                  <a:pt x="1736" y="131"/>
                                </a:cubicBezTo>
                                <a:lnTo>
                                  <a:pt x="1736" y="58"/>
                                </a:lnTo>
                                <a:close/>
                                <a:moveTo>
                                  <a:pt x="1708" y="66"/>
                                </a:moveTo>
                                <a:cubicBezTo>
                                  <a:pt x="1700" y="59"/>
                                  <a:pt x="1692" y="56"/>
                                  <a:pt x="1682" y="56"/>
                                </a:cubicBezTo>
                                <a:cubicBezTo>
                                  <a:pt x="1661" y="56"/>
                                  <a:pt x="1645" y="73"/>
                                  <a:pt x="1645" y="95"/>
                                </a:cubicBezTo>
                                <a:cubicBezTo>
                                  <a:pt x="1645" y="117"/>
                                  <a:pt x="1661" y="133"/>
                                  <a:pt x="1682" y="133"/>
                                </a:cubicBezTo>
                                <a:cubicBezTo>
                                  <a:pt x="1692" y="133"/>
                                  <a:pt x="1700" y="130"/>
                                  <a:pt x="1709" y="123"/>
                                </a:cubicBezTo>
                                <a:cubicBezTo>
                                  <a:pt x="1709" y="113"/>
                                  <a:pt x="1709" y="113"/>
                                  <a:pt x="1709" y="113"/>
                                </a:cubicBezTo>
                                <a:cubicBezTo>
                                  <a:pt x="1701" y="122"/>
                                  <a:pt x="1692" y="127"/>
                                  <a:pt x="1682" y="127"/>
                                </a:cubicBezTo>
                                <a:cubicBezTo>
                                  <a:pt x="1665" y="127"/>
                                  <a:pt x="1652" y="113"/>
                                  <a:pt x="1652" y="95"/>
                                </a:cubicBezTo>
                                <a:cubicBezTo>
                                  <a:pt x="1652" y="77"/>
                                  <a:pt x="1665" y="63"/>
                                  <a:pt x="1682" y="63"/>
                                </a:cubicBezTo>
                                <a:cubicBezTo>
                                  <a:pt x="1692" y="63"/>
                                  <a:pt x="1699" y="66"/>
                                  <a:pt x="1708" y="75"/>
                                </a:cubicBezTo>
                                <a:lnTo>
                                  <a:pt x="1708" y="66"/>
                                </a:lnTo>
                                <a:close/>
                                <a:moveTo>
                                  <a:pt x="1598" y="133"/>
                                </a:moveTo>
                                <a:cubicBezTo>
                                  <a:pt x="1580" y="174"/>
                                  <a:pt x="1580" y="174"/>
                                  <a:pt x="1580" y="174"/>
                                </a:cubicBezTo>
                                <a:cubicBezTo>
                                  <a:pt x="1588" y="174"/>
                                  <a:pt x="1588" y="174"/>
                                  <a:pt x="1588" y="174"/>
                                </a:cubicBezTo>
                                <a:cubicBezTo>
                                  <a:pt x="1637" y="58"/>
                                  <a:pt x="1637" y="58"/>
                                  <a:pt x="1637" y="58"/>
                                </a:cubicBezTo>
                                <a:cubicBezTo>
                                  <a:pt x="1629" y="58"/>
                                  <a:pt x="1629" y="58"/>
                                  <a:pt x="1629" y="58"/>
                                </a:cubicBezTo>
                                <a:cubicBezTo>
                                  <a:pt x="1602" y="123"/>
                                  <a:pt x="1602" y="123"/>
                                  <a:pt x="1602" y="123"/>
                                </a:cubicBezTo>
                                <a:cubicBezTo>
                                  <a:pt x="1572" y="58"/>
                                  <a:pt x="1572" y="58"/>
                                  <a:pt x="1572" y="58"/>
                                </a:cubicBezTo>
                                <a:cubicBezTo>
                                  <a:pt x="1563" y="58"/>
                                  <a:pt x="1563" y="58"/>
                                  <a:pt x="1563" y="58"/>
                                </a:cubicBezTo>
                                <a:lnTo>
                                  <a:pt x="1598" y="133"/>
                                </a:lnTo>
                                <a:close/>
                                <a:moveTo>
                                  <a:pt x="1522" y="58"/>
                                </a:moveTo>
                                <a:cubicBezTo>
                                  <a:pt x="1522" y="131"/>
                                  <a:pt x="1522" y="131"/>
                                  <a:pt x="1522" y="131"/>
                                </a:cubicBezTo>
                                <a:cubicBezTo>
                                  <a:pt x="1530" y="131"/>
                                  <a:pt x="1530" y="131"/>
                                  <a:pt x="1530" y="131"/>
                                </a:cubicBezTo>
                                <a:cubicBezTo>
                                  <a:pt x="1530" y="92"/>
                                  <a:pt x="1530" y="92"/>
                                  <a:pt x="1530" y="92"/>
                                </a:cubicBezTo>
                                <a:cubicBezTo>
                                  <a:pt x="1530" y="80"/>
                                  <a:pt x="1530" y="76"/>
                                  <a:pt x="1532" y="72"/>
                                </a:cubicBezTo>
                                <a:cubicBezTo>
                                  <a:pt x="1534" y="67"/>
                                  <a:pt x="1540" y="63"/>
                                  <a:pt x="1545" y="63"/>
                                </a:cubicBezTo>
                                <a:cubicBezTo>
                                  <a:pt x="1546" y="63"/>
                                  <a:pt x="1548" y="63"/>
                                  <a:pt x="1550" y="64"/>
                                </a:cubicBezTo>
                                <a:cubicBezTo>
                                  <a:pt x="1554" y="58"/>
                                  <a:pt x="1554" y="58"/>
                                  <a:pt x="1554" y="58"/>
                                </a:cubicBezTo>
                                <a:cubicBezTo>
                                  <a:pt x="1550" y="57"/>
                                  <a:pt x="1549" y="56"/>
                                  <a:pt x="1546" y="56"/>
                                </a:cubicBezTo>
                                <a:cubicBezTo>
                                  <a:pt x="1538" y="56"/>
                                  <a:pt x="1534" y="60"/>
                                  <a:pt x="1530" y="68"/>
                                </a:cubicBezTo>
                                <a:cubicBezTo>
                                  <a:pt x="1530" y="58"/>
                                  <a:pt x="1530" y="58"/>
                                  <a:pt x="1530" y="58"/>
                                </a:cubicBezTo>
                                <a:lnTo>
                                  <a:pt x="1522" y="58"/>
                                </a:lnTo>
                                <a:close/>
                                <a:moveTo>
                                  <a:pt x="1463" y="63"/>
                                </a:moveTo>
                                <a:cubicBezTo>
                                  <a:pt x="1481" y="63"/>
                                  <a:pt x="1494" y="77"/>
                                  <a:pt x="1494" y="95"/>
                                </a:cubicBezTo>
                                <a:cubicBezTo>
                                  <a:pt x="1494" y="113"/>
                                  <a:pt x="1481" y="127"/>
                                  <a:pt x="1463" y="127"/>
                                </a:cubicBezTo>
                                <a:cubicBezTo>
                                  <a:pt x="1446" y="127"/>
                                  <a:pt x="1432" y="113"/>
                                  <a:pt x="1432" y="95"/>
                                </a:cubicBezTo>
                                <a:cubicBezTo>
                                  <a:pt x="1432" y="77"/>
                                  <a:pt x="1446" y="63"/>
                                  <a:pt x="1463" y="63"/>
                                </a:cubicBezTo>
                                <a:moveTo>
                                  <a:pt x="1463" y="56"/>
                                </a:moveTo>
                                <a:cubicBezTo>
                                  <a:pt x="1442" y="56"/>
                                  <a:pt x="1425" y="74"/>
                                  <a:pt x="1425" y="95"/>
                                </a:cubicBezTo>
                                <a:cubicBezTo>
                                  <a:pt x="1425" y="116"/>
                                  <a:pt x="1442" y="133"/>
                                  <a:pt x="1463" y="133"/>
                                </a:cubicBezTo>
                                <a:cubicBezTo>
                                  <a:pt x="1485" y="133"/>
                                  <a:pt x="1502" y="117"/>
                                  <a:pt x="1502" y="95"/>
                                </a:cubicBezTo>
                                <a:cubicBezTo>
                                  <a:pt x="1502" y="73"/>
                                  <a:pt x="1485" y="56"/>
                                  <a:pt x="1463" y="56"/>
                                </a:cubicBezTo>
                                <a:moveTo>
                                  <a:pt x="1400" y="27"/>
                                </a:moveTo>
                                <a:cubicBezTo>
                                  <a:pt x="1396" y="27"/>
                                  <a:pt x="1394" y="30"/>
                                  <a:pt x="1394" y="34"/>
                                </a:cubicBezTo>
                                <a:cubicBezTo>
                                  <a:pt x="1394" y="37"/>
                                  <a:pt x="1396" y="40"/>
                                  <a:pt x="1400" y="40"/>
                                </a:cubicBezTo>
                                <a:cubicBezTo>
                                  <a:pt x="1404" y="40"/>
                                  <a:pt x="1407" y="37"/>
                                  <a:pt x="1407" y="34"/>
                                </a:cubicBezTo>
                                <a:cubicBezTo>
                                  <a:pt x="1407" y="30"/>
                                  <a:pt x="1404" y="27"/>
                                  <a:pt x="1400" y="27"/>
                                </a:cubicBezTo>
                                <a:moveTo>
                                  <a:pt x="1404" y="58"/>
                                </a:moveTo>
                                <a:cubicBezTo>
                                  <a:pt x="1396" y="58"/>
                                  <a:pt x="1396" y="58"/>
                                  <a:pt x="1396" y="58"/>
                                </a:cubicBezTo>
                                <a:cubicBezTo>
                                  <a:pt x="1396" y="131"/>
                                  <a:pt x="1396" y="131"/>
                                  <a:pt x="1396" y="131"/>
                                </a:cubicBezTo>
                                <a:cubicBezTo>
                                  <a:pt x="1404" y="131"/>
                                  <a:pt x="1404" y="131"/>
                                  <a:pt x="1404" y="131"/>
                                </a:cubicBezTo>
                                <a:lnTo>
                                  <a:pt x="1404" y="58"/>
                                </a:lnTo>
                                <a:close/>
                                <a:moveTo>
                                  <a:pt x="1350" y="58"/>
                                </a:moveTo>
                                <a:cubicBezTo>
                                  <a:pt x="1350" y="131"/>
                                  <a:pt x="1350" y="131"/>
                                  <a:pt x="1350" y="131"/>
                                </a:cubicBezTo>
                                <a:cubicBezTo>
                                  <a:pt x="1357" y="131"/>
                                  <a:pt x="1357" y="131"/>
                                  <a:pt x="1357" y="131"/>
                                </a:cubicBezTo>
                                <a:cubicBezTo>
                                  <a:pt x="1357" y="92"/>
                                  <a:pt x="1357" y="92"/>
                                  <a:pt x="1357" y="92"/>
                                </a:cubicBezTo>
                                <a:cubicBezTo>
                                  <a:pt x="1357" y="80"/>
                                  <a:pt x="1358" y="76"/>
                                  <a:pt x="1359" y="72"/>
                                </a:cubicBezTo>
                                <a:cubicBezTo>
                                  <a:pt x="1362" y="67"/>
                                  <a:pt x="1367" y="63"/>
                                  <a:pt x="1372" y="63"/>
                                </a:cubicBezTo>
                                <a:cubicBezTo>
                                  <a:pt x="1374" y="63"/>
                                  <a:pt x="1375" y="63"/>
                                  <a:pt x="1377" y="64"/>
                                </a:cubicBezTo>
                                <a:cubicBezTo>
                                  <a:pt x="1381" y="58"/>
                                  <a:pt x="1381" y="58"/>
                                  <a:pt x="1381" y="58"/>
                                </a:cubicBezTo>
                                <a:cubicBezTo>
                                  <a:pt x="1378" y="57"/>
                                  <a:pt x="1376" y="56"/>
                                  <a:pt x="1373" y="56"/>
                                </a:cubicBezTo>
                                <a:cubicBezTo>
                                  <a:pt x="1366" y="56"/>
                                  <a:pt x="1361" y="60"/>
                                  <a:pt x="1357" y="68"/>
                                </a:cubicBezTo>
                                <a:cubicBezTo>
                                  <a:pt x="1357" y="58"/>
                                  <a:pt x="1357" y="58"/>
                                  <a:pt x="1357" y="58"/>
                                </a:cubicBezTo>
                                <a:lnTo>
                                  <a:pt x="1350" y="58"/>
                                </a:lnTo>
                                <a:close/>
                                <a:moveTo>
                                  <a:pt x="1293" y="63"/>
                                </a:moveTo>
                                <a:cubicBezTo>
                                  <a:pt x="1309" y="63"/>
                                  <a:pt x="1322" y="77"/>
                                  <a:pt x="1322" y="95"/>
                                </a:cubicBezTo>
                                <a:cubicBezTo>
                                  <a:pt x="1322" y="113"/>
                                  <a:pt x="1309" y="127"/>
                                  <a:pt x="1293" y="127"/>
                                </a:cubicBezTo>
                                <a:cubicBezTo>
                                  <a:pt x="1276" y="127"/>
                                  <a:pt x="1264" y="114"/>
                                  <a:pt x="1264" y="96"/>
                                </a:cubicBezTo>
                                <a:cubicBezTo>
                                  <a:pt x="1264" y="76"/>
                                  <a:pt x="1276" y="63"/>
                                  <a:pt x="1293" y="63"/>
                                </a:cubicBezTo>
                                <a:moveTo>
                                  <a:pt x="1265" y="174"/>
                                </a:moveTo>
                                <a:cubicBezTo>
                                  <a:pt x="1265" y="119"/>
                                  <a:pt x="1265" y="119"/>
                                  <a:pt x="1265" y="119"/>
                                </a:cubicBezTo>
                                <a:cubicBezTo>
                                  <a:pt x="1272" y="129"/>
                                  <a:pt x="1281" y="133"/>
                                  <a:pt x="1293" y="133"/>
                                </a:cubicBezTo>
                                <a:cubicBezTo>
                                  <a:pt x="1314" y="133"/>
                                  <a:pt x="1329" y="118"/>
                                  <a:pt x="1329" y="95"/>
                                </a:cubicBezTo>
                                <a:cubicBezTo>
                                  <a:pt x="1329" y="73"/>
                                  <a:pt x="1314" y="56"/>
                                  <a:pt x="1293" y="56"/>
                                </a:cubicBezTo>
                                <a:cubicBezTo>
                                  <a:pt x="1281" y="56"/>
                                  <a:pt x="1271" y="62"/>
                                  <a:pt x="1265" y="71"/>
                                </a:cubicBezTo>
                                <a:cubicBezTo>
                                  <a:pt x="1265" y="58"/>
                                  <a:pt x="1265" y="58"/>
                                  <a:pt x="1265" y="58"/>
                                </a:cubicBezTo>
                                <a:cubicBezTo>
                                  <a:pt x="1257" y="58"/>
                                  <a:pt x="1257" y="58"/>
                                  <a:pt x="1257" y="58"/>
                                </a:cubicBezTo>
                                <a:cubicBezTo>
                                  <a:pt x="1257" y="174"/>
                                  <a:pt x="1257" y="174"/>
                                  <a:pt x="1257" y="174"/>
                                </a:cubicBezTo>
                                <a:lnTo>
                                  <a:pt x="1265" y="174"/>
                                </a:lnTo>
                                <a:close/>
                                <a:moveTo>
                                  <a:pt x="1176" y="46"/>
                                </a:moveTo>
                                <a:cubicBezTo>
                                  <a:pt x="1189" y="46"/>
                                  <a:pt x="1198" y="55"/>
                                  <a:pt x="1198" y="68"/>
                                </a:cubicBezTo>
                                <a:cubicBezTo>
                                  <a:pt x="1198" y="84"/>
                                  <a:pt x="1186" y="97"/>
                                  <a:pt x="1172" y="97"/>
                                </a:cubicBezTo>
                                <a:cubicBezTo>
                                  <a:pt x="1159" y="97"/>
                                  <a:pt x="1150" y="87"/>
                                  <a:pt x="1150" y="73"/>
                                </a:cubicBezTo>
                                <a:cubicBezTo>
                                  <a:pt x="1150" y="58"/>
                                  <a:pt x="1161" y="46"/>
                                  <a:pt x="1176" y="46"/>
                                </a:cubicBezTo>
                                <a:close/>
                                <a:moveTo>
                                  <a:pt x="1208" y="41"/>
                                </a:moveTo>
                                <a:cubicBezTo>
                                  <a:pt x="1201" y="41"/>
                                  <a:pt x="1201" y="41"/>
                                  <a:pt x="1201" y="41"/>
                                </a:cubicBezTo>
                                <a:cubicBezTo>
                                  <a:pt x="1199" y="53"/>
                                  <a:pt x="1199" y="53"/>
                                  <a:pt x="1199" y="53"/>
                                </a:cubicBezTo>
                                <a:cubicBezTo>
                                  <a:pt x="1192" y="43"/>
                                  <a:pt x="1186" y="39"/>
                                  <a:pt x="1175" y="39"/>
                                </a:cubicBezTo>
                                <a:cubicBezTo>
                                  <a:pt x="1157" y="39"/>
                                  <a:pt x="1143" y="54"/>
                                  <a:pt x="1143" y="73"/>
                                </a:cubicBezTo>
                                <a:cubicBezTo>
                                  <a:pt x="1143" y="91"/>
                                  <a:pt x="1155" y="103"/>
                                  <a:pt x="1171" y="103"/>
                                </a:cubicBezTo>
                                <a:cubicBezTo>
                                  <a:pt x="1181" y="103"/>
                                  <a:pt x="1187" y="100"/>
                                  <a:pt x="1195" y="91"/>
                                </a:cubicBezTo>
                                <a:cubicBezTo>
                                  <a:pt x="1195" y="92"/>
                                  <a:pt x="1195" y="92"/>
                                  <a:pt x="1195" y="92"/>
                                </a:cubicBezTo>
                                <a:cubicBezTo>
                                  <a:pt x="1195" y="98"/>
                                  <a:pt x="1200" y="103"/>
                                  <a:pt x="1207" y="103"/>
                                </a:cubicBezTo>
                                <a:cubicBezTo>
                                  <a:pt x="1222" y="103"/>
                                  <a:pt x="1235" y="85"/>
                                  <a:pt x="1235" y="63"/>
                                </a:cubicBezTo>
                                <a:cubicBezTo>
                                  <a:pt x="1235" y="33"/>
                                  <a:pt x="1211" y="10"/>
                                  <a:pt x="1178" y="10"/>
                                </a:cubicBezTo>
                                <a:cubicBezTo>
                                  <a:pt x="1143" y="10"/>
                                  <a:pt x="1116" y="37"/>
                                  <a:pt x="1116" y="72"/>
                                </a:cubicBezTo>
                                <a:cubicBezTo>
                                  <a:pt x="1116" y="108"/>
                                  <a:pt x="1143" y="133"/>
                                  <a:pt x="1181" y="133"/>
                                </a:cubicBezTo>
                                <a:cubicBezTo>
                                  <a:pt x="1196" y="133"/>
                                  <a:pt x="1208" y="130"/>
                                  <a:pt x="1223" y="123"/>
                                </a:cubicBezTo>
                                <a:cubicBezTo>
                                  <a:pt x="1220" y="117"/>
                                  <a:pt x="1220" y="117"/>
                                  <a:pt x="1220" y="117"/>
                                </a:cubicBezTo>
                                <a:cubicBezTo>
                                  <a:pt x="1206" y="124"/>
                                  <a:pt x="1195" y="127"/>
                                  <a:pt x="1181" y="127"/>
                                </a:cubicBezTo>
                                <a:cubicBezTo>
                                  <a:pt x="1169" y="127"/>
                                  <a:pt x="1158" y="124"/>
                                  <a:pt x="1150" y="120"/>
                                </a:cubicBezTo>
                                <a:cubicBezTo>
                                  <a:pt x="1133" y="110"/>
                                  <a:pt x="1123" y="92"/>
                                  <a:pt x="1123" y="72"/>
                                </a:cubicBezTo>
                                <a:cubicBezTo>
                                  <a:pt x="1123" y="41"/>
                                  <a:pt x="1147" y="16"/>
                                  <a:pt x="1178" y="16"/>
                                </a:cubicBezTo>
                                <a:cubicBezTo>
                                  <a:pt x="1207" y="16"/>
                                  <a:pt x="1229" y="36"/>
                                  <a:pt x="1229" y="63"/>
                                </a:cubicBezTo>
                                <a:cubicBezTo>
                                  <a:pt x="1229" y="81"/>
                                  <a:pt x="1219" y="97"/>
                                  <a:pt x="1209" y="97"/>
                                </a:cubicBezTo>
                                <a:cubicBezTo>
                                  <a:pt x="1205" y="97"/>
                                  <a:pt x="1202" y="94"/>
                                  <a:pt x="1202" y="90"/>
                                </a:cubicBezTo>
                                <a:cubicBezTo>
                                  <a:pt x="1203" y="81"/>
                                  <a:pt x="1203" y="81"/>
                                  <a:pt x="1203" y="81"/>
                                </a:cubicBezTo>
                                <a:lnTo>
                                  <a:pt x="1208" y="41"/>
                                </a:lnTo>
                                <a:close/>
                                <a:moveTo>
                                  <a:pt x="1096" y="68"/>
                                </a:moveTo>
                                <a:cubicBezTo>
                                  <a:pt x="1092" y="61"/>
                                  <a:pt x="1086" y="56"/>
                                  <a:pt x="1078" y="56"/>
                                </a:cubicBezTo>
                                <a:cubicBezTo>
                                  <a:pt x="1066" y="56"/>
                                  <a:pt x="1058" y="64"/>
                                  <a:pt x="1058" y="75"/>
                                </a:cubicBezTo>
                                <a:cubicBezTo>
                                  <a:pt x="1058" y="84"/>
                                  <a:pt x="1063" y="90"/>
                                  <a:pt x="1079" y="95"/>
                                </a:cubicBezTo>
                                <a:cubicBezTo>
                                  <a:pt x="1090" y="99"/>
                                  <a:pt x="1093" y="103"/>
                                  <a:pt x="1093" y="110"/>
                                </a:cubicBezTo>
                                <a:cubicBezTo>
                                  <a:pt x="1093" y="120"/>
                                  <a:pt x="1086" y="127"/>
                                  <a:pt x="1077" y="127"/>
                                </a:cubicBezTo>
                                <a:cubicBezTo>
                                  <a:pt x="1068" y="127"/>
                                  <a:pt x="1062" y="122"/>
                                  <a:pt x="1059" y="112"/>
                                </a:cubicBezTo>
                                <a:cubicBezTo>
                                  <a:pt x="1052" y="114"/>
                                  <a:pt x="1052" y="114"/>
                                  <a:pt x="1052" y="114"/>
                                </a:cubicBezTo>
                                <a:cubicBezTo>
                                  <a:pt x="1055" y="126"/>
                                  <a:pt x="1064" y="133"/>
                                  <a:pt x="1077" y="133"/>
                                </a:cubicBezTo>
                                <a:cubicBezTo>
                                  <a:pt x="1091" y="133"/>
                                  <a:pt x="1101" y="124"/>
                                  <a:pt x="1101" y="111"/>
                                </a:cubicBezTo>
                                <a:cubicBezTo>
                                  <a:pt x="1101" y="104"/>
                                  <a:pt x="1098" y="98"/>
                                  <a:pt x="1094" y="95"/>
                                </a:cubicBezTo>
                                <a:cubicBezTo>
                                  <a:pt x="1090" y="92"/>
                                  <a:pt x="1089" y="91"/>
                                  <a:pt x="1079" y="88"/>
                                </a:cubicBezTo>
                                <a:cubicBezTo>
                                  <a:pt x="1068" y="84"/>
                                  <a:pt x="1065" y="81"/>
                                  <a:pt x="1065" y="75"/>
                                </a:cubicBezTo>
                                <a:cubicBezTo>
                                  <a:pt x="1065" y="69"/>
                                  <a:pt x="1071" y="63"/>
                                  <a:pt x="1077" y="63"/>
                                </a:cubicBezTo>
                                <a:cubicBezTo>
                                  <a:pt x="1083" y="63"/>
                                  <a:pt x="1087" y="66"/>
                                  <a:pt x="1090" y="72"/>
                                </a:cubicBezTo>
                                <a:lnTo>
                                  <a:pt x="1096" y="68"/>
                                </a:lnTo>
                                <a:close/>
                                <a:moveTo>
                                  <a:pt x="974" y="89"/>
                                </a:moveTo>
                                <a:cubicBezTo>
                                  <a:pt x="976" y="74"/>
                                  <a:pt x="988" y="63"/>
                                  <a:pt x="1002" y="63"/>
                                </a:cubicBezTo>
                                <a:cubicBezTo>
                                  <a:pt x="1015" y="63"/>
                                  <a:pt x="1026" y="73"/>
                                  <a:pt x="1028" y="89"/>
                                </a:cubicBezTo>
                                <a:lnTo>
                                  <a:pt x="974" y="89"/>
                                </a:lnTo>
                                <a:close/>
                                <a:moveTo>
                                  <a:pt x="1037" y="96"/>
                                </a:moveTo>
                                <a:cubicBezTo>
                                  <a:pt x="1036" y="72"/>
                                  <a:pt x="1022" y="56"/>
                                  <a:pt x="1001" y="56"/>
                                </a:cubicBezTo>
                                <a:cubicBezTo>
                                  <a:pt x="981" y="56"/>
                                  <a:pt x="966" y="73"/>
                                  <a:pt x="966" y="95"/>
                                </a:cubicBezTo>
                                <a:cubicBezTo>
                                  <a:pt x="966" y="117"/>
                                  <a:pt x="981" y="133"/>
                                  <a:pt x="1001" y="133"/>
                                </a:cubicBezTo>
                                <a:cubicBezTo>
                                  <a:pt x="1016" y="133"/>
                                  <a:pt x="1027" y="127"/>
                                  <a:pt x="1034" y="113"/>
                                </a:cubicBezTo>
                                <a:cubicBezTo>
                                  <a:pt x="1028" y="110"/>
                                  <a:pt x="1028" y="110"/>
                                  <a:pt x="1028" y="110"/>
                                </a:cubicBezTo>
                                <a:cubicBezTo>
                                  <a:pt x="1021" y="122"/>
                                  <a:pt x="1013" y="127"/>
                                  <a:pt x="1002" y="127"/>
                                </a:cubicBezTo>
                                <a:cubicBezTo>
                                  <a:pt x="986" y="127"/>
                                  <a:pt x="974" y="115"/>
                                  <a:pt x="974" y="96"/>
                                </a:cubicBezTo>
                                <a:lnTo>
                                  <a:pt x="1037" y="96"/>
                                </a:lnTo>
                                <a:close/>
                                <a:moveTo>
                                  <a:pt x="941" y="27"/>
                                </a:moveTo>
                                <a:cubicBezTo>
                                  <a:pt x="937" y="27"/>
                                  <a:pt x="935" y="30"/>
                                  <a:pt x="935" y="34"/>
                                </a:cubicBezTo>
                                <a:cubicBezTo>
                                  <a:pt x="935" y="37"/>
                                  <a:pt x="937" y="40"/>
                                  <a:pt x="941" y="40"/>
                                </a:cubicBezTo>
                                <a:cubicBezTo>
                                  <a:pt x="945" y="40"/>
                                  <a:pt x="948" y="37"/>
                                  <a:pt x="948" y="34"/>
                                </a:cubicBezTo>
                                <a:cubicBezTo>
                                  <a:pt x="948" y="30"/>
                                  <a:pt x="945" y="27"/>
                                  <a:pt x="941" y="27"/>
                                </a:cubicBezTo>
                                <a:moveTo>
                                  <a:pt x="945" y="58"/>
                                </a:moveTo>
                                <a:cubicBezTo>
                                  <a:pt x="937" y="58"/>
                                  <a:pt x="937" y="58"/>
                                  <a:pt x="937" y="58"/>
                                </a:cubicBezTo>
                                <a:cubicBezTo>
                                  <a:pt x="937" y="131"/>
                                  <a:pt x="937" y="131"/>
                                  <a:pt x="937" y="131"/>
                                </a:cubicBezTo>
                                <a:cubicBezTo>
                                  <a:pt x="945" y="131"/>
                                  <a:pt x="945" y="131"/>
                                  <a:pt x="945" y="131"/>
                                </a:cubicBezTo>
                                <a:lnTo>
                                  <a:pt x="945" y="58"/>
                                </a:lnTo>
                                <a:close/>
                                <a:moveTo>
                                  <a:pt x="891" y="58"/>
                                </a:moveTo>
                                <a:cubicBezTo>
                                  <a:pt x="891" y="131"/>
                                  <a:pt x="891" y="131"/>
                                  <a:pt x="891" y="131"/>
                                </a:cubicBezTo>
                                <a:cubicBezTo>
                                  <a:pt x="898" y="131"/>
                                  <a:pt x="898" y="131"/>
                                  <a:pt x="898" y="131"/>
                                </a:cubicBezTo>
                                <a:cubicBezTo>
                                  <a:pt x="898" y="92"/>
                                  <a:pt x="898" y="92"/>
                                  <a:pt x="898" y="92"/>
                                </a:cubicBezTo>
                                <a:cubicBezTo>
                                  <a:pt x="898" y="80"/>
                                  <a:pt x="899" y="76"/>
                                  <a:pt x="900" y="72"/>
                                </a:cubicBezTo>
                                <a:cubicBezTo>
                                  <a:pt x="903" y="67"/>
                                  <a:pt x="908" y="63"/>
                                  <a:pt x="913" y="63"/>
                                </a:cubicBezTo>
                                <a:cubicBezTo>
                                  <a:pt x="915" y="63"/>
                                  <a:pt x="916" y="63"/>
                                  <a:pt x="918" y="64"/>
                                </a:cubicBezTo>
                                <a:cubicBezTo>
                                  <a:pt x="922" y="58"/>
                                  <a:pt x="922" y="58"/>
                                  <a:pt x="922" y="58"/>
                                </a:cubicBezTo>
                                <a:cubicBezTo>
                                  <a:pt x="919" y="57"/>
                                  <a:pt x="917" y="56"/>
                                  <a:pt x="914" y="56"/>
                                </a:cubicBezTo>
                                <a:cubicBezTo>
                                  <a:pt x="907" y="56"/>
                                  <a:pt x="902" y="60"/>
                                  <a:pt x="898" y="68"/>
                                </a:cubicBezTo>
                                <a:cubicBezTo>
                                  <a:pt x="898" y="58"/>
                                  <a:pt x="898" y="58"/>
                                  <a:pt x="898" y="58"/>
                                </a:cubicBezTo>
                                <a:lnTo>
                                  <a:pt x="891" y="58"/>
                                </a:lnTo>
                                <a:close/>
                                <a:moveTo>
                                  <a:pt x="862" y="27"/>
                                </a:moveTo>
                                <a:cubicBezTo>
                                  <a:pt x="858" y="27"/>
                                  <a:pt x="855" y="30"/>
                                  <a:pt x="855" y="34"/>
                                </a:cubicBezTo>
                                <a:cubicBezTo>
                                  <a:pt x="855" y="37"/>
                                  <a:pt x="858" y="40"/>
                                  <a:pt x="862" y="40"/>
                                </a:cubicBezTo>
                                <a:cubicBezTo>
                                  <a:pt x="865" y="40"/>
                                  <a:pt x="868" y="37"/>
                                  <a:pt x="868" y="34"/>
                                </a:cubicBezTo>
                                <a:cubicBezTo>
                                  <a:pt x="868" y="30"/>
                                  <a:pt x="865" y="27"/>
                                  <a:pt x="862" y="27"/>
                                </a:cubicBezTo>
                                <a:moveTo>
                                  <a:pt x="865" y="58"/>
                                </a:moveTo>
                                <a:cubicBezTo>
                                  <a:pt x="858" y="58"/>
                                  <a:pt x="858" y="58"/>
                                  <a:pt x="858" y="58"/>
                                </a:cubicBezTo>
                                <a:cubicBezTo>
                                  <a:pt x="858" y="131"/>
                                  <a:pt x="858" y="131"/>
                                  <a:pt x="858" y="131"/>
                                </a:cubicBezTo>
                                <a:cubicBezTo>
                                  <a:pt x="865" y="131"/>
                                  <a:pt x="865" y="131"/>
                                  <a:pt x="865" y="131"/>
                                </a:cubicBezTo>
                                <a:lnTo>
                                  <a:pt x="865" y="58"/>
                                </a:lnTo>
                                <a:close/>
                                <a:moveTo>
                                  <a:pt x="787" y="58"/>
                                </a:moveTo>
                                <a:cubicBezTo>
                                  <a:pt x="780" y="58"/>
                                  <a:pt x="780" y="58"/>
                                  <a:pt x="780" y="58"/>
                                </a:cubicBezTo>
                                <a:cubicBezTo>
                                  <a:pt x="780" y="104"/>
                                  <a:pt x="780" y="104"/>
                                  <a:pt x="780" y="104"/>
                                </a:cubicBezTo>
                                <a:cubicBezTo>
                                  <a:pt x="780" y="115"/>
                                  <a:pt x="781" y="120"/>
                                  <a:pt x="785" y="124"/>
                                </a:cubicBezTo>
                                <a:cubicBezTo>
                                  <a:pt x="790" y="130"/>
                                  <a:pt x="797" y="133"/>
                                  <a:pt x="806" y="133"/>
                                </a:cubicBezTo>
                                <a:cubicBezTo>
                                  <a:pt x="815" y="133"/>
                                  <a:pt x="822" y="130"/>
                                  <a:pt x="827" y="124"/>
                                </a:cubicBezTo>
                                <a:cubicBezTo>
                                  <a:pt x="831" y="120"/>
                                  <a:pt x="832" y="115"/>
                                  <a:pt x="832" y="104"/>
                                </a:cubicBezTo>
                                <a:cubicBezTo>
                                  <a:pt x="832" y="58"/>
                                  <a:pt x="832" y="58"/>
                                  <a:pt x="832" y="58"/>
                                </a:cubicBezTo>
                                <a:cubicBezTo>
                                  <a:pt x="825" y="58"/>
                                  <a:pt x="825" y="58"/>
                                  <a:pt x="825" y="58"/>
                                </a:cubicBezTo>
                                <a:cubicBezTo>
                                  <a:pt x="825" y="102"/>
                                  <a:pt x="825" y="102"/>
                                  <a:pt x="825" y="102"/>
                                </a:cubicBezTo>
                                <a:cubicBezTo>
                                  <a:pt x="825" y="110"/>
                                  <a:pt x="824" y="115"/>
                                  <a:pt x="823" y="118"/>
                                </a:cubicBezTo>
                                <a:cubicBezTo>
                                  <a:pt x="820" y="123"/>
                                  <a:pt x="813" y="127"/>
                                  <a:pt x="806" y="127"/>
                                </a:cubicBezTo>
                                <a:cubicBezTo>
                                  <a:pt x="799" y="127"/>
                                  <a:pt x="792" y="123"/>
                                  <a:pt x="789" y="118"/>
                                </a:cubicBezTo>
                                <a:cubicBezTo>
                                  <a:pt x="788" y="115"/>
                                  <a:pt x="787" y="110"/>
                                  <a:pt x="787" y="102"/>
                                </a:cubicBezTo>
                                <a:lnTo>
                                  <a:pt x="787" y="58"/>
                                </a:lnTo>
                                <a:close/>
                                <a:moveTo>
                                  <a:pt x="718" y="63"/>
                                </a:moveTo>
                                <a:cubicBezTo>
                                  <a:pt x="735" y="63"/>
                                  <a:pt x="747" y="77"/>
                                  <a:pt x="747" y="95"/>
                                </a:cubicBezTo>
                                <a:cubicBezTo>
                                  <a:pt x="747" y="114"/>
                                  <a:pt x="735" y="127"/>
                                  <a:pt x="718" y="127"/>
                                </a:cubicBezTo>
                                <a:cubicBezTo>
                                  <a:pt x="702" y="127"/>
                                  <a:pt x="689" y="113"/>
                                  <a:pt x="689" y="95"/>
                                </a:cubicBezTo>
                                <a:cubicBezTo>
                                  <a:pt x="689" y="77"/>
                                  <a:pt x="702" y="63"/>
                                  <a:pt x="718" y="63"/>
                                </a:cubicBezTo>
                                <a:moveTo>
                                  <a:pt x="747" y="174"/>
                                </a:moveTo>
                                <a:cubicBezTo>
                                  <a:pt x="754" y="174"/>
                                  <a:pt x="754" y="174"/>
                                  <a:pt x="754" y="174"/>
                                </a:cubicBezTo>
                                <a:cubicBezTo>
                                  <a:pt x="754" y="58"/>
                                  <a:pt x="754" y="58"/>
                                  <a:pt x="754" y="58"/>
                                </a:cubicBezTo>
                                <a:cubicBezTo>
                                  <a:pt x="747" y="58"/>
                                  <a:pt x="747" y="58"/>
                                  <a:pt x="747" y="58"/>
                                </a:cubicBezTo>
                                <a:cubicBezTo>
                                  <a:pt x="747" y="71"/>
                                  <a:pt x="747" y="71"/>
                                  <a:pt x="747" y="71"/>
                                </a:cubicBezTo>
                                <a:cubicBezTo>
                                  <a:pt x="740" y="62"/>
                                  <a:pt x="730" y="56"/>
                                  <a:pt x="718" y="56"/>
                                </a:cubicBezTo>
                                <a:cubicBezTo>
                                  <a:pt x="697" y="56"/>
                                  <a:pt x="682" y="73"/>
                                  <a:pt x="682" y="95"/>
                                </a:cubicBezTo>
                                <a:cubicBezTo>
                                  <a:pt x="682" y="118"/>
                                  <a:pt x="697" y="133"/>
                                  <a:pt x="718" y="133"/>
                                </a:cubicBezTo>
                                <a:cubicBezTo>
                                  <a:pt x="730" y="133"/>
                                  <a:pt x="739" y="129"/>
                                  <a:pt x="747" y="119"/>
                                </a:cubicBezTo>
                                <a:lnTo>
                                  <a:pt x="747" y="174"/>
                                </a:lnTo>
                                <a:close/>
                                <a:moveTo>
                                  <a:pt x="608" y="58"/>
                                </a:moveTo>
                                <a:cubicBezTo>
                                  <a:pt x="608" y="131"/>
                                  <a:pt x="608" y="131"/>
                                  <a:pt x="608" y="131"/>
                                </a:cubicBezTo>
                                <a:cubicBezTo>
                                  <a:pt x="615" y="131"/>
                                  <a:pt x="615" y="131"/>
                                  <a:pt x="615" y="131"/>
                                </a:cubicBezTo>
                                <a:cubicBezTo>
                                  <a:pt x="615" y="93"/>
                                  <a:pt x="615" y="93"/>
                                  <a:pt x="615" y="93"/>
                                </a:cubicBezTo>
                                <a:cubicBezTo>
                                  <a:pt x="615" y="73"/>
                                  <a:pt x="622" y="63"/>
                                  <a:pt x="636" y="63"/>
                                </a:cubicBezTo>
                                <a:cubicBezTo>
                                  <a:pt x="649" y="63"/>
                                  <a:pt x="654" y="69"/>
                                  <a:pt x="654" y="85"/>
                                </a:cubicBezTo>
                                <a:cubicBezTo>
                                  <a:pt x="654" y="131"/>
                                  <a:pt x="654" y="131"/>
                                  <a:pt x="654" y="131"/>
                                </a:cubicBezTo>
                                <a:cubicBezTo>
                                  <a:pt x="661" y="131"/>
                                  <a:pt x="661" y="131"/>
                                  <a:pt x="661" y="131"/>
                                </a:cubicBezTo>
                                <a:cubicBezTo>
                                  <a:pt x="661" y="85"/>
                                  <a:pt x="661" y="85"/>
                                  <a:pt x="661" y="85"/>
                                </a:cubicBezTo>
                                <a:cubicBezTo>
                                  <a:pt x="661" y="76"/>
                                  <a:pt x="660" y="71"/>
                                  <a:pt x="657" y="67"/>
                                </a:cubicBezTo>
                                <a:cubicBezTo>
                                  <a:pt x="654" y="60"/>
                                  <a:pt x="646" y="56"/>
                                  <a:pt x="637" y="56"/>
                                </a:cubicBezTo>
                                <a:cubicBezTo>
                                  <a:pt x="627" y="56"/>
                                  <a:pt x="621" y="60"/>
                                  <a:pt x="615" y="70"/>
                                </a:cubicBezTo>
                                <a:cubicBezTo>
                                  <a:pt x="615" y="58"/>
                                  <a:pt x="615" y="58"/>
                                  <a:pt x="615" y="58"/>
                                </a:cubicBezTo>
                                <a:lnTo>
                                  <a:pt x="608" y="58"/>
                                </a:lnTo>
                                <a:close/>
                                <a:moveTo>
                                  <a:pt x="524" y="89"/>
                                </a:moveTo>
                                <a:cubicBezTo>
                                  <a:pt x="526" y="74"/>
                                  <a:pt x="538" y="63"/>
                                  <a:pt x="552" y="63"/>
                                </a:cubicBezTo>
                                <a:cubicBezTo>
                                  <a:pt x="565" y="63"/>
                                  <a:pt x="576" y="73"/>
                                  <a:pt x="578" y="89"/>
                                </a:cubicBezTo>
                                <a:lnTo>
                                  <a:pt x="524" y="89"/>
                                </a:lnTo>
                                <a:close/>
                                <a:moveTo>
                                  <a:pt x="587" y="96"/>
                                </a:moveTo>
                                <a:cubicBezTo>
                                  <a:pt x="586" y="72"/>
                                  <a:pt x="572" y="56"/>
                                  <a:pt x="551" y="56"/>
                                </a:cubicBezTo>
                                <a:cubicBezTo>
                                  <a:pt x="531" y="56"/>
                                  <a:pt x="516" y="73"/>
                                  <a:pt x="516" y="95"/>
                                </a:cubicBezTo>
                                <a:cubicBezTo>
                                  <a:pt x="516" y="117"/>
                                  <a:pt x="531" y="133"/>
                                  <a:pt x="551" y="133"/>
                                </a:cubicBezTo>
                                <a:cubicBezTo>
                                  <a:pt x="566" y="133"/>
                                  <a:pt x="577" y="127"/>
                                  <a:pt x="584" y="113"/>
                                </a:cubicBezTo>
                                <a:cubicBezTo>
                                  <a:pt x="578" y="110"/>
                                  <a:pt x="578" y="110"/>
                                  <a:pt x="578" y="110"/>
                                </a:cubicBezTo>
                                <a:cubicBezTo>
                                  <a:pt x="571" y="122"/>
                                  <a:pt x="563" y="127"/>
                                  <a:pt x="552" y="127"/>
                                </a:cubicBezTo>
                                <a:cubicBezTo>
                                  <a:pt x="536" y="127"/>
                                  <a:pt x="524" y="115"/>
                                  <a:pt x="524" y="96"/>
                                </a:cubicBezTo>
                                <a:lnTo>
                                  <a:pt x="587" y="96"/>
                                </a:lnTo>
                                <a:close/>
                                <a:moveTo>
                                  <a:pt x="495" y="0"/>
                                </a:moveTo>
                                <a:cubicBezTo>
                                  <a:pt x="487" y="0"/>
                                  <a:pt x="487" y="0"/>
                                  <a:pt x="487" y="0"/>
                                </a:cubicBezTo>
                                <a:cubicBezTo>
                                  <a:pt x="487" y="131"/>
                                  <a:pt x="487" y="131"/>
                                  <a:pt x="487" y="131"/>
                                </a:cubicBezTo>
                                <a:cubicBezTo>
                                  <a:pt x="495" y="131"/>
                                  <a:pt x="495" y="131"/>
                                  <a:pt x="495" y="131"/>
                                </a:cubicBezTo>
                                <a:lnTo>
                                  <a:pt x="495" y="0"/>
                                </a:lnTo>
                                <a:close/>
                                <a:moveTo>
                                  <a:pt x="426" y="63"/>
                                </a:moveTo>
                                <a:cubicBezTo>
                                  <a:pt x="443" y="63"/>
                                  <a:pt x="455" y="76"/>
                                  <a:pt x="455" y="93"/>
                                </a:cubicBezTo>
                                <a:cubicBezTo>
                                  <a:pt x="455" y="113"/>
                                  <a:pt x="444" y="127"/>
                                  <a:pt x="426" y="127"/>
                                </a:cubicBezTo>
                                <a:cubicBezTo>
                                  <a:pt x="410" y="127"/>
                                  <a:pt x="397" y="113"/>
                                  <a:pt x="397" y="94"/>
                                </a:cubicBezTo>
                                <a:cubicBezTo>
                                  <a:pt x="397" y="77"/>
                                  <a:pt x="410" y="63"/>
                                  <a:pt x="426" y="63"/>
                                </a:cubicBezTo>
                                <a:moveTo>
                                  <a:pt x="455" y="58"/>
                                </a:moveTo>
                                <a:cubicBezTo>
                                  <a:pt x="455" y="71"/>
                                  <a:pt x="455" y="71"/>
                                  <a:pt x="455" y="71"/>
                                </a:cubicBezTo>
                                <a:cubicBezTo>
                                  <a:pt x="447" y="61"/>
                                  <a:pt x="438" y="56"/>
                                  <a:pt x="426" y="56"/>
                                </a:cubicBezTo>
                                <a:cubicBezTo>
                                  <a:pt x="405" y="56"/>
                                  <a:pt x="390" y="72"/>
                                  <a:pt x="390" y="94"/>
                                </a:cubicBezTo>
                                <a:cubicBezTo>
                                  <a:pt x="390" y="117"/>
                                  <a:pt x="405" y="133"/>
                                  <a:pt x="426" y="133"/>
                                </a:cubicBezTo>
                                <a:cubicBezTo>
                                  <a:pt x="438" y="133"/>
                                  <a:pt x="448" y="128"/>
                                  <a:pt x="455" y="118"/>
                                </a:cubicBezTo>
                                <a:cubicBezTo>
                                  <a:pt x="455" y="131"/>
                                  <a:pt x="455" y="131"/>
                                  <a:pt x="455" y="131"/>
                                </a:cubicBezTo>
                                <a:cubicBezTo>
                                  <a:pt x="462" y="131"/>
                                  <a:pt x="462" y="131"/>
                                  <a:pt x="462" y="131"/>
                                </a:cubicBezTo>
                                <a:cubicBezTo>
                                  <a:pt x="462" y="58"/>
                                  <a:pt x="462" y="58"/>
                                  <a:pt x="462" y="58"/>
                                </a:cubicBezTo>
                                <a:lnTo>
                                  <a:pt x="455" y="58"/>
                                </a:lnTo>
                                <a:close/>
                                <a:moveTo>
                                  <a:pt x="353" y="58"/>
                                </a:moveTo>
                                <a:cubicBezTo>
                                  <a:pt x="353" y="131"/>
                                  <a:pt x="353" y="131"/>
                                  <a:pt x="353" y="131"/>
                                </a:cubicBezTo>
                                <a:cubicBezTo>
                                  <a:pt x="360" y="131"/>
                                  <a:pt x="360" y="131"/>
                                  <a:pt x="360" y="131"/>
                                </a:cubicBezTo>
                                <a:cubicBezTo>
                                  <a:pt x="360" y="92"/>
                                  <a:pt x="360" y="92"/>
                                  <a:pt x="360" y="92"/>
                                </a:cubicBezTo>
                                <a:cubicBezTo>
                                  <a:pt x="360" y="80"/>
                                  <a:pt x="360" y="76"/>
                                  <a:pt x="362" y="72"/>
                                </a:cubicBezTo>
                                <a:cubicBezTo>
                                  <a:pt x="364" y="67"/>
                                  <a:pt x="370" y="63"/>
                                  <a:pt x="375" y="63"/>
                                </a:cubicBezTo>
                                <a:cubicBezTo>
                                  <a:pt x="377" y="63"/>
                                  <a:pt x="378" y="63"/>
                                  <a:pt x="380" y="64"/>
                                </a:cubicBezTo>
                                <a:cubicBezTo>
                                  <a:pt x="384" y="58"/>
                                  <a:pt x="384" y="58"/>
                                  <a:pt x="384" y="58"/>
                                </a:cubicBezTo>
                                <a:cubicBezTo>
                                  <a:pt x="381" y="57"/>
                                  <a:pt x="379" y="56"/>
                                  <a:pt x="376" y="56"/>
                                </a:cubicBezTo>
                                <a:cubicBezTo>
                                  <a:pt x="369" y="56"/>
                                  <a:pt x="364" y="60"/>
                                  <a:pt x="360" y="68"/>
                                </a:cubicBezTo>
                                <a:cubicBezTo>
                                  <a:pt x="360" y="58"/>
                                  <a:pt x="360" y="58"/>
                                  <a:pt x="360" y="58"/>
                                </a:cubicBezTo>
                                <a:lnTo>
                                  <a:pt x="353" y="58"/>
                                </a:lnTo>
                                <a:close/>
                                <a:moveTo>
                                  <a:pt x="269" y="89"/>
                                </a:moveTo>
                                <a:cubicBezTo>
                                  <a:pt x="271" y="74"/>
                                  <a:pt x="283" y="63"/>
                                  <a:pt x="297" y="63"/>
                                </a:cubicBezTo>
                                <a:cubicBezTo>
                                  <a:pt x="310" y="63"/>
                                  <a:pt x="321" y="73"/>
                                  <a:pt x="323" y="89"/>
                                </a:cubicBezTo>
                                <a:lnTo>
                                  <a:pt x="269" y="89"/>
                                </a:lnTo>
                                <a:close/>
                                <a:moveTo>
                                  <a:pt x="332" y="96"/>
                                </a:moveTo>
                                <a:cubicBezTo>
                                  <a:pt x="331" y="72"/>
                                  <a:pt x="317" y="56"/>
                                  <a:pt x="296" y="56"/>
                                </a:cubicBezTo>
                                <a:cubicBezTo>
                                  <a:pt x="276" y="56"/>
                                  <a:pt x="261" y="73"/>
                                  <a:pt x="261" y="95"/>
                                </a:cubicBezTo>
                                <a:cubicBezTo>
                                  <a:pt x="261" y="117"/>
                                  <a:pt x="276" y="133"/>
                                  <a:pt x="296" y="133"/>
                                </a:cubicBezTo>
                                <a:cubicBezTo>
                                  <a:pt x="311" y="133"/>
                                  <a:pt x="322" y="127"/>
                                  <a:pt x="329" y="113"/>
                                </a:cubicBezTo>
                                <a:cubicBezTo>
                                  <a:pt x="323" y="110"/>
                                  <a:pt x="323" y="110"/>
                                  <a:pt x="323" y="110"/>
                                </a:cubicBezTo>
                                <a:cubicBezTo>
                                  <a:pt x="316" y="122"/>
                                  <a:pt x="309" y="127"/>
                                  <a:pt x="297" y="127"/>
                                </a:cubicBezTo>
                                <a:cubicBezTo>
                                  <a:pt x="281" y="127"/>
                                  <a:pt x="269" y="115"/>
                                  <a:pt x="269" y="96"/>
                                </a:cubicBezTo>
                                <a:lnTo>
                                  <a:pt x="332" y="96"/>
                                </a:lnTo>
                                <a:close/>
                                <a:moveTo>
                                  <a:pt x="186" y="58"/>
                                </a:moveTo>
                                <a:cubicBezTo>
                                  <a:pt x="186" y="131"/>
                                  <a:pt x="186" y="131"/>
                                  <a:pt x="186" y="131"/>
                                </a:cubicBezTo>
                                <a:cubicBezTo>
                                  <a:pt x="193" y="131"/>
                                  <a:pt x="193" y="131"/>
                                  <a:pt x="193" y="131"/>
                                </a:cubicBezTo>
                                <a:cubicBezTo>
                                  <a:pt x="193" y="93"/>
                                  <a:pt x="193" y="93"/>
                                  <a:pt x="193" y="93"/>
                                </a:cubicBezTo>
                                <a:cubicBezTo>
                                  <a:pt x="193" y="73"/>
                                  <a:pt x="201" y="63"/>
                                  <a:pt x="215" y="63"/>
                                </a:cubicBezTo>
                                <a:cubicBezTo>
                                  <a:pt x="228" y="63"/>
                                  <a:pt x="233" y="69"/>
                                  <a:pt x="233" y="85"/>
                                </a:cubicBezTo>
                                <a:cubicBezTo>
                                  <a:pt x="233" y="131"/>
                                  <a:pt x="233" y="131"/>
                                  <a:pt x="233" y="131"/>
                                </a:cubicBezTo>
                                <a:cubicBezTo>
                                  <a:pt x="240" y="131"/>
                                  <a:pt x="240" y="131"/>
                                  <a:pt x="240" y="131"/>
                                </a:cubicBezTo>
                                <a:cubicBezTo>
                                  <a:pt x="240" y="85"/>
                                  <a:pt x="240" y="85"/>
                                  <a:pt x="240" y="85"/>
                                </a:cubicBezTo>
                                <a:cubicBezTo>
                                  <a:pt x="240" y="76"/>
                                  <a:pt x="239" y="71"/>
                                  <a:pt x="236" y="67"/>
                                </a:cubicBezTo>
                                <a:cubicBezTo>
                                  <a:pt x="232" y="60"/>
                                  <a:pt x="224" y="56"/>
                                  <a:pt x="216" y="56"/>
                                </a:cubicBezTo>
                                <a:cubicBezTo>
                                  <a:pt x="206" y="56"/>
                                  <a:pt x="199" y="60"/>
                                  <a:pt x="193" y="70"/>
                                </a:cubicBezTo>
                                <a:cubicBezTo>
                                  <a:pt x="193" y="58"/>
                                  <a:pt x="193" y="58"/>
                                  <a:pt x="193" y="58"/>
                                </a:cubicBezTo>
                                <a:lnTo>
                                  <a:pt x="186" y="58"/>
                                </a:lnTo>
                                <a:close/>
                                <a:moveTo>
                                  <a:pt x="103" y="89"/>
                                </a:moveTo>
                                <a:cubicBezTo>
                                  <a:pt x="105" y="74"/>
                                  <a:pt x="116" y="63"/>
                                  <a:pt x="130" y="63"/>
                                </a:cubicBezTo>
                                <a:cubicBezTo>
                                  <a:pt x="144" y="63"/>
                                  <a:pt x="154" y="73"/>
                                  <a:pt x="157" y="89"/>
                                </a:cubicBezTo>
                                <a:lnTo>
                                  <a:pt x="103" y="89"/>
                                </a:lnTo>
                                <a:close/>
                                <a:moveTo>
                                  <a:pt x="165" y="96"/>
                                </a:moveTo>
                                <a:cubicBezTo>
                                  <a:pt x="165" y="72"/>
                                  <a:pt x="151" y="56"/>
                                  <a:pt x="130" y="56"/>
                                </a:cubicBezTo>
                                <a:cubicBezTo>
                                  <a:pt x="110" y="56"/>
                                  <a:pt x="95" y="73"/>
                                  <a:pt x="95" y="95"/>
                                </a:cubicBezTo>
                                <a:cubicBezTo>
                                  <a:pt x="95" y="117"/>
                                  <a:pt x="110" y="133"/>
                                  <a:pt x="130" y="133"/>
                                </a:cubicBezTo>
                                <a:cubicBezTo>
                                  <a:pt x="145" y="133"/>
                                  <a:pt x="156" y="127"/>
                                  <a:pt x="163" y="113"/>
                                </a:cubicBezTo>
                                <a:cubicBezTo>
                                  <a:pt x="157" y="110"/>
                                  <a:pt x="157" y="110"/>
                                  <a:pt x="157" y="110"/>
                                </a:cubicBezTo>
                                <a:cubicBezTo>
                                  <a:pt x="150" y="122"/>
                                  <a:pt x="142" y="127"/>
                                  <a:pt x="131" y="127"/>
                                </a:cubicBezTo>
                                <a:cubicBezTo>
                                  <a:pt x="115" y="127"/>
                                  <a:pt x="103" y="115"/>
                                  <a:pt x="102" y="96"/>
                                </a:cubicBezTo>
                                <a:lnTo>
                                  <a:pt x="165" y="96"/>
                                </a:lnTo>
                                <a:close/>
                                <a:moveTo>
                                  <a:pt x="37" y="63"/>
                                </a:moveTo>
                                <a:cubicBezTo>
                                  <a:pt x="54" y="63"/>
                                  <a:pt x="66" y="76"/>
                                  <a:pt x="66" y="94"/>
                                </a:cubicBezTo>
                                <a:cubicBezTo>
                                  <a:pt x="66" y="113"/>
                                  <a:pt x="54" y="127"/>
                                  <a:pt x="37" y="127"/>
                                </a:cubicBezTo>
                                <a:cubicBezTo>
                                  <a:pt x="20" y="127"/>
                                  <a:pt x="8" y="113"/>
                                  <a:pt x="8" y="95"/>
                                </a:cubicBezTo>
                                <a:cubicBezTo>
                                  <a:pt x="8" y="77"/>
                                  <a:pt x="21" y="63"/>
                                  <a:pt x="37" y="63"/>
                                </a:cubicBezTo>
                                <a:moveTo>
                                  <a:pt x="73" y="58"/>
                                </a:moveTo>
                                <a:cubicBezTo>
                                  <a:pt x="66" y="58"/>
                                  <a:pt x="66" y="58"/>
                                  <a:pt x="66" y="58"/>
                                </a:cubicBezTo>
                                <a:cubicBezTo>
                                  <a:pt x="66" y="71"/>
                                  <a:pt x="66" y="71"/>
                                  <a:pt x="66" y="71"/>
                                </a:cubicBezTo>
                                <a:cubicBezTo>
                                  <a:pt x="57" y="60"/>
                                  <a:pt x="50" y="56"/>
                                  <a:pt x="38" y="56"/>
                                </a:cubicBezTo>
                                <a:cubicBezTo>
                                  <a:pt x="17" y="56"/>
                                  <a:pt x="1" y="73"/>
                                  <a:pt x="1" y="95"/>
                                </a:cubicBezTo>
                                <a:cubicBezTo>
                                  <a:pt x="1" y="116"/>
                                  <a:pt x="17" y="133"/>
                                  <a:pt x="37" y="133"/>
                                </a:cubicBezTo>
                                <a:cubicBezTo>
                                  <a:pt x="48" y="133"/>
                                  <a:pt x="58" y="129"/>
                                  <a:pt x="66" y="119"/>
                                </a:cubicBezTo>
                                <a:cubicBezTo>
                                  <a:pt x="66" y="130"/>
                                  <a:pt x="66" y="130"/>
                                  <a:pt x="66" y="130"/>
                                </a:cubicBezTo>
                                <a:cubicBezTo>
                                  <a:pt x="66" y="154"/>
                                  <a:pt x="55" y="167"/>
                                  <a:pt x="36" y="167"/>
                                </a:cubicBezTo>
                                <a:cubicBezTo>
                                  <a:pt x="20" y="167"/>
                                  <a:pt x="9" y="158"/>
                                  <a:pt x="8" y="142"/>
                                </a:cubicBezTo>
                                <a:cubicBezTo>
                                  <a:pt x="0" y="142"/>
                                  <a:pt x="0" y="142"/>
                                  <a:pt x="0" y="142"/>
                                </a:cubicBezTo>
                                <a:cubicBezTo>
                                  <a:pt x="2" y="162"/>
                                  <a:pt x="16" y="174"/>
                                  <a:pt x="36" y="174"/>
                                </a:cubicBezTo>
                                <a:cubicBezTo>
                                  <a:pt x="48" y="174"/>
                                  <a:pt x="59" y="169"/>
                                  <a:pt x="65" y="160"/>
                                </a:cubicBezTo>
                                <a:cubicBezTo>
                                  <a:pt x="71" y="153"/>
                                  <a:pt x="73" y="145"/>
                                  <a:pt x="73" y="130"/>
                                </a:cubicBezTo>
                                <a:lnTo>
                                  <a:pt x="73" y="58"/>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160823" name="Freeform 12"/>
                        <wps:cNvSpPr>
                          <a:spLocks noEditPoints="1"/>
                        </wps:cNvSpPr>
                        <wps:spPr bwMode="auto">
                          <a:xfrm>
                            <a:off x="1496060" y="9782810"/>
                            <a:ext cx="280035" cy="86995"/>
                          </a:xfrm>
                          <a:custGeom>
                            <a:avLst/>
                            <a:gdLst>
                              <a:gd name="T0" fmla="*/ 413 w 441"/>
                              <a:gd name="T1" fmla="*/ 68 h 137"/>
                              <a:gd name="T2" fmla="*/ 441 w 441"/>
                              <a:gd name="T3" fmla="*/ 68 h 137"/>
                              <a:gd name="T4" fmla="*/ 427 w 441"/>
                              <a:gd name="T5" fmla="*/ 109 h 137"/>
                              <a:gd name="T6" fmla="*/ 427 w 441"/>
                              <a:gd name="T7" fmla="*/ 137 h 137"/>
                              <a:gd name="T8" fmla="*/ 427 w 441"/>
                              <a:gd name="T9" fmla="*/ 109 h 137"/>
                              <a:gd name="T10" fmla="*/ 372 w 441"/>
                              <a:gd name="T11" fmla="*/ 0 h 137"/>
                              <a:gd name="T12" fmla="*/ 394 w 441"/>
                              <a:gd name="T13" fmla="*/ 134 h 137"/>
                              <a:gd name="T14" fmla="*/ 341 w 441"/>
                              <a:gd name="T15" fmla="*/ 10 h 137"/>
                              <a:gd name="T16" fmla="*/ 341 w 441"/>
                              <a:gd name="T17" fmla="*/ 37 h 137"/>
                              <a:gd name="T18" fmla="*/ 341 w 441"/>
                              <a:gd name="T19" fmla="*/ 10 h 137"/>
                              <a:gd name="T20" fmla="*/ 330 w 441"/>
                              <a:gd name="T21" fmla="*/ 57 h 137"/>
                              <a:gd name="T22" fmla="*/ 351 w 441"/>
                              <a:gd name="T23" fmla="*/ 134 h 137"/>
                              <a:gd name="T24" fmla="*/ 268 w 441"/>
                              <a:gd name="T25" fmla="*/ 74 h 137"/>
                              <a:gd name="T26" fmla="*/ 268 w 441"/>
                              <a:gd name="T27" fmla="*/ 117 h 137"/>
                              <a:gd name="T28" fmla="*/ 268 w 441"/>
                              <a:gd name="T29" fmla="*/ 74 h 137"/>
                              <a:gd name="T30" fmla="*/ 287 w 441"/>
                              <a:gd name="T31" fmla="*/ 67 h 137"/>
                              <a:gd name="T32" fmla="*/ 223 w 441"/>
                              <a:gd name="T33" fmla="*/ 95 h 137"/>
                              <a:gd name="T34" fmla="*/ 287 w 441"/>
                              <a:gd name="T35" fmla="*/ 124 h 137"/>
                              <a:gd name="T36" fmla="*/ 309 w 441"/>
                              <a:gd name="T37" fmla="*/ 134 h 137"/>
                              <a:gd name="T38" fmla="*/ 287 w 441"/>
                              <a:gd name="T39" fmla="*/ 57 h 137"/>
                              <a:gd name="T40" fmla="*/ 85 w 441"/>
                              <a:gd name="T41" fmla="*/ 134 h 137"/>
                              <a:gd name="T42" fmla="*/ 107 w 441"/>
                              <a:gd name="T43" fmla="*/ 94 h 137"/>
                              <a:gd name="T44" fmla="*/ 122 w 441"/>
                              <a:gd name="T45" fmla="*/ 73 h 137"/>
                              <a:gd name="T46" fmla="*/ 135 w 441"/>
                              <a:gd name="T47" fmla="*/ 93 h 137"/>
                              <a:gd name="T48" fmla="*/ 157 w 441"/>
                              <a:gd name="T49" fmla="*/ 134 h 137"/>
                              <a:gd name="T50" fmla="*/ 172 w 441"/>
                              <a:gd name="T51" fmla="*/ 73 h 137"/>
                              <a:gd name="T52" fmla="*/ 185 w 441"/>
                              <a:gd name="T53" fmla="*/ 134 h 137"/>
                              <a:gd name="T54" fmla="*/ 207 w 441"/>
                              <a:gd name="T55" fmla="*/ 84 h 137"/>
                              <a:gd name="T56" fmla="*/ 155 w 441"/>
                              <a:gd name="T57" fmla="*/ 68 h 137"/>
                              <a:gd name="T58" fmla="*/ 107 w 441"/>
                              <a:gd name="T59" fmla="*/ 66 h 137"/>
                              <a:gd name="T60" fmla="*/ 85 w 441"/>
                              <a:gd name="T61" fmla="*/ 57 h 137"/>
                              <a:gd name="T62" fmla="*/ 66 w 441"/>
                              <a:gd name="T63" fmla="*/ 14 h 137"/>
                              <a:gd name="T64" fmla="*/ 0 w 441"/>
                              <a:gd name="T65" fmla="*/ 134 h 137"/>
                              <a:gd name="T66" fmla="*/ 66 w 441"/>
                              <a:gd name="T67" fmla="*/ 114 h 137"/>
                              <a:gd name="T68" fmla="*/ 23 w 441"/>
                              <a:gd name="T69" fmla="*/ 82 h 137"/>
                              <a:gd name="T70" fmla="*/ 64 w 441"/>
                              <a:gd name="T71" fmla="*/ 61 h 137"/>
                              <a:gd name="T72" fmla="*/ 23 w 441"/>
                              <a:gd name="T73" fmla="*/ 3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1" h="137">
                                <a:moveTo>
                                  <a:pt x="427" y="54"/>
                                </a:moveTo>
                                <a:cubicBezTo>
                                  <a:pt x="419" y="54"/>
                                  <a:pt x="413" y="60"/>
                                  <a:pt x="413" y="68"/>
                                </a:cubicBezTo>
                                <a:cubicBezTo>
                                  <a:pt x="413" y="76"/>
                                  <a:pt x="419" y="82"/>
                                  <a:pt x="427" y="82"/>
                                </a:cubicBezTo>
                                <a:cubicBezTo>
                                  <a:pt x="435" y="82"/>
                                  <a:pt x="441" y="76"/>
                                  <a:pt x="441" y="68"/>
                                </a:cubicBezTo>
                                <a:cubicBezTo>
                                  <a:pt x="441" y="60"/>
                                  <a:pt x="435" y="54"/>
                                  <a:pt x="427" y="54"/>
                                </a:cubicBezTo>
                                <a:moveTo>
                                  <a:pt x="427" y="109"/>
                                </a:moveTo>
                                <a:cubicBezTo>
                                  <a:pt x="419" y="109"/>
                                  <a:pt x="413" y="115"/>
                                  <a:pt x="413" y="123"/>
                                </a:cubicBezTo>
                                <a:cubicBezTo>
                                  <a:pt x="413" y="130"/>
                                  <a:pt x="419" y="137"/>
                                  <a:pt x="427" y="137"/>
                                </a:cubicBezTo>
                                <a:cubicBezTo>
                                  <a:pt x="435" y="137"/>
                                  <a:pt x="441" y="130"/>
                                  <a:pt x="441" y="123"/>
                                </a:cubicBezTo>
                                <a:cubicBezTo>
                                  <a:pt x="441" y="115"/>
                                  <a:pt x="435" y="109"/>
                                  <a:pt x="427" y="109"/>
                                </a:cubicBezTo>
                                <a:moveTo>
                                  <a:pt x="394" y="0"/>
                                </a:moveTo>
                                <a:cubicBezTo>
                                  <a:pt x="372" y="0"/>
                                  <a:pt x="372" y="0"/>
                                  <a:pt x="372" y="0"/>
                                </a:cubicBezTo>
                                <a:cubicBezTo>
                                  <a:pt x="372" y="134"/>
                                  <a:pt x="372" y="134"/>
                                  <a:pt x="372" y="134"/>
                                </a:cubicBezTo>
                                <a:cubicBezTo>
                                  <a:pt x="394" y="134"/>
                                  <a:pt x="394" y="134"/>
                                  <a:pt x="394" y="134"/>
                                </a:cubicBezTo>
                                <a:lnTo>
                                  <a:pt x="394" y="0"/>
                                </a:lnTo>
                                <a:close/>
                                <a:moveTo>
                                  <a:pt x="341" y="10"/>
                                </a:moveTo>
                                <a:cubicBezTo>
                                  <a:pt x="333" y="10"/>
                                  <a:pt x="327" y="16"/>
                                  <a:pt x="327" y="24"/>
                                </a:cubicBezTo>
                                <a:cubicBezTo>
                                  <a:pt x="327" y="31"/>
                                  <a:pt x="333" y="37"/>
                                  <a:pt x="341" y="37"/>
                                </a:cubicBezTo>
                                <a:cubicBezTo>
                                  <a:pt x="348" y="37"/>
                                  <a:pt x="354" y="31"/>
                                  <a:pt x="354" y="24"/>
                                </a:cubicBezTo>
                                <a:cubicBezTo>
                                  <a:pt x="354" y="16"/>
                                  <a:pt x="348" y="10"/>
                                  <a:pt x="341" y="10"/>
                                </a:cubicBezTo>
                                <a:moveTo>
                                  <a:pt x="351" y="57"/>
                                </a:moveTo>
                                <a:cubicBezTo>
                                  <a:pt x="330" y="57"/>
                                  <a:pt x="330" y="57"/>
                                  <a:pt x="330" y="57"/>
                                </a:cubicBezTo>
                                <a:cubicBezTo>
                                  <a:pt x="330" y="134"/>
                                  <a:pt x="330" y="134"/>
                                  <a:pt x="330" y="134"/>
                                </a:cubicBezTo>
                                <a:cubicBezTo>
                                  <a:pt x="351" y="134"/>
                                  <a:pt x="351" y="134"/>
                                  <a:pt x="351" y="134"/>
                                </a:cubicBezTo>
                                <a:lnTo>
                                  <a:pt x="351" y="57"/>
                                </a:lnTo>
                                <a:close/>
                                <a:moveTo>
                                  <a:pt x="268" y="74"/>
                                </a:moveTo>
                                <a:cubicBezTo>
                                  <a:pt x="280" y="74"/>
                                  <a:pt x="290" y="83"/>
                                  <a:pt x="290" y="96"/>
                                </a:cubicBezTo>
                                <a:cubicBezTo>
                                  <a:pt x="290" y="108"/>
                                  <a:pt x="280" y="117"/>
                                  <a:pt x="268" y="117"/>
                                </a:cubicBezTo>
                                <a:cubicBezTo>
                                  <a:pt x="256" y="117"/>
                                  <a:pt x="246" y="107"/>
                                  <a:pt x="246" y="95"/>
                                </a:cubicBezTo>
                                <a:cubicBezTo>
                                  <a:pt x="246" y="83"/>
                                  <a:pt x="256" y="74"/>
                                  <a:pt x="268" y="74"/>
                                </a:cubicBezTo>
                                <a:moveTo>
                                  <a:pt x="287" y="57"/>
                                </a:moveTo>
                                <a:cubicBezTo>
                                  <a:pt x="287" y="67"/>
                                  <a:pt x="287" y="67"/>
                                  <a:pt x="287" y="67"/>
                                </a:cubicBezTo>
                                <a:cubicBezTo>
                                  <a:pt x="280" y="58"/>
                                  <a:pt x="272" y="54"/>
                                  <a:pt x="262" y="54"/>
                                </a:cubicBezTo>
                                <a:cubicBezTo>
                                  <a:pt x="240" y="54"/>
                                  <a:pt x="223" y="72"/>
                                  <a:pt x="223" y="95"/>
                                </a:cubicBezTo>
                                <a:cubicBezTo>
                                  <a:pt x="223" y="119"/>
                                  <a:pt x="240" y="137"/>
                                  <a:pt x="262" y="137"/>
                                </a:cubicBezTo>
                                <a:cubicBezTo>
                                  <a:pt x="273" y="137"/>
                                  <a:pt x="280" y="133"/>
                                  <a:pt x="287" y="124"/>
                                </a:cubicBezTo>
                                <a:cubicBezTo>
                                  <a:pt x="287" y="134"/>
                                  <a:pt x="287" y="134"/>
                                  <a:pt x="287" y="134"/>
                                </a:cubicBezTo>
                                <a:cubicBezTo>
                                  <a:pt x="309" y="134"/>
                                  <a:pt x="309" y="134"/>
                                  <a:pt x="309" y="134"/>
                                </a:cubicBezTo>
                                <a:cubicBezTo>
                                  <a:pt x="309" y="57"/>
                                  <a:pt x="309" y="57"/>
                                  <a:pt x="309" y="57"/>
                                </a:cubicBezTo>
                                <a:lnTo>
                                  <a:pt x="287" y="57"/>
                                </a:lnTo>
                                <a:close/>
                                <a:moveTo>
                                  <a:pt x="85" y="57"/>
                                </a:moveTo>
                                <a:cubicBezTo>
                                  <a:pt x="85" y="134"/>
                                  <a:pt x="85" y="134"/>
                                  <a:pt x="85" y="134"/>
                                </a:cubicBezTo>
                                <a:cubicBezTo>
                                  <a:pt x="107" y="134"/>
                                  <a:pt x="107" y="134"/>
                                  <a:pt x="107" y="134"/>
                                </a:cubicBezTo>
                                <a:cubicBezTo>
                                  <a:pt x="107" y="94"/>
                                  <a:pt x="107" y="94"/>
                                  <a:pt x="107" y="94"/>
                                </a:cubicBezTo>
                                <a:cubicBezTo>
                                  <a:pt x="107" y="87"/>
                                  <a:pt x="108" y="83"/>
                                  <a:pt x="110" y="80"/>
                                </a:cubicBezTo>
                                <a:cubicBezTo>
                                  <a:pt x="112" y="75"/>
                                  <a:pt x="117" y="73"/>
                                  <a:pt x="122" y="73"/>
                                </a:cubicBezTo>
                                <a:cubicBezTo>
                                  <a:pt x="127" y="73"/>
                                  <a:pt x="132" y="76"/>
                                  <a:pt x="134" y="80"/>
                                </a:cubicBezTo>
                                <a:cubicBezTo>
                                  <a:pt x="135" y="83"/>
                                  <a:pt x="135" y="86"/>
                                  <a:pt x="135" y="93"/>
                                </a:cubicBezTo>
                                <a:cubicBezTo>
                                  <a:pt x="135" y="134"/>
                                  <a:pt x="135" y="134"/>
                                  <a:pt x="135" y="134"/>
                                </a:cubicBezTo>
                                <a:cubicBezTo>
                                  <a:pt x="157" y="134"/>
                                  <a:pt x="157" y="134"/>
                                  <a:pt x="157" y="134"/>
                                </a:cubicBezTo>
                                <a:cubicBezTo>
                                  <a:pt x="157" y="94"/>
                                  <a:pt x="157" y="94"/>
                                  <a:pt x="157" y="94"/>
                                </a:cubicBezTo>
                                <a:cubicBezTo>
                                  <a:pt x="157" y="80"/>
                                  <a:pt x="162" y="73"/>
                                  <a:pt x="172" y="73"/>
                                </a:cubicBezTo>
                                <a:cubicBezTo>
                                  <a:pt x="181" y="73"/>
                                  <a:pt x="185" y="78"/>
                                  <a:pt x="185" y="92"/>
                                </a:cubicBezTo>
                                <a:cubicBezTo>
                                  <a:pt x="185" y="134"/>
                                  <a:pt x="185" y="134"/>
                                  <a:pt x="185" y="134"/>
                                </a:cubicBezTo>
                                <a:cubicBezTo>
                                  <a:pt x="207" y="134"/>
                                  <a:pt x="207" y="134"/>
                                  <a:pt x="207" y="134"/>
                                </a:cubicBezTo>
                                <a:cubicBezTo>
                                  <a:pt x="207" y="84"/>
                                  <a:pt x="207" y="84"/>
                                  <a:pt x="207" y="84"/>
                                </a:cubicBezTo>
                                <a:cubicBezTo>
                                  <a:pt x="207" y="64"/>
                                  <a:pt x="198" y="54"/>
                                  <a:pt x="181" y="54"/>
                                </a:cubicBezTo>
                                <a:cubicBezTo>
                                  <a:pt x="170" y="54"/>
                                  <a:pt x="161" y="59"/>
                                  <a:pt x="155" y="68"/>
                                </a:cubicBezTo>
                                <a:cubicBezTo>
                                  <a:pt x="149" y="59"/>
                                  <a:pt x="142" y="54"/>
                                  <a:pt x="132" y="54"/>
                                </a:cubicBezTo>
                                <a:cubicBezTo>
                                  <a:pt x="121" y="54"/>
                                  <a:pt x="114" y="57"/>
                                  <a:pt x="107" y="66"/>
                                </a:cubicBezTo>
                                <a:cubicBezTo>
                                  <a:pt x="107" y="57"/>
                                  <a:pt x="107" y="57"/>
                                  <a:pt x="107" y="57"/>
                                </a:cubicBezTo>
                                <a:lnTo>
                                  <a:pt x="85" y="57"/>
                                </a:lnTo>
                                <a:close/>
                                <a:moveTo>
                                  <a:pt x="66" y="35"/>
                                </a:moveTo>
                                <a:cubicBezTo>
                                  <a:pt x="66" y="14"/>
                                  <a:pt x="66" y="14"/>
                                  <a:pt x="66" y="14"/>
                                </a:cubicBezTo>
                                <a:cubicBezTo>
                                  <a:pt x="0" y="14"/>
                                  <a:pt x="0" y="14"/>
                                  <a:pt x="0" y="14"/>
                                </a:cubicBezTo>
                                <a:cubicBezTo>
                                  <a:pt x="0" y="134"/>
                                  <a:pt x="0" y="134"/>
                                  <a:pt x="0" y="134"/>
                                </a:cubicBezTo>
                                <a:cubicBezTo>
                                  <a:pt x="66" y="134"/>
                                  <a:pt x="66" y="134"/>
                                  <a:pt x="66" y="134"/>
                                </a:cubicBezTo>
                                <a:cubicBezTo>
                                  <a:pt x="66" y="114"/>
                                  <a:pt x="66" y="114"/>
                                  <a:pt x="66" y="114"/>
                                </a:cubicBezTo>
                                <a:cubicBezTo>
                                  <a:pt x="23" y="114"/>
                                  <a:pt x="23" y="114"/>
                                  <a:pt x="23" y="114"/>
                                </a:cubicBezTo>
                                <a:cubicBezTo>
                                  <a:pt x="23" y="82"/>
                                  <a:pt x="23" y="82"/>
                                  <a:pt x="23" y="82"/>
                                </a:cubicBezTo>
                                <a:cubicBezTo>
                                  <a:pt x="64" y="82"/>
                                  <a:pt x="64" y="82"/>
                                  <a:pt x="64" y="82"/>
                                </a:cubicBezTo>
                                <a:cubicBezTo>
                                  <a:pt x="64" y="61"/>
                                  <a:pt x="64" y="61"/>
                                  <a:pt x="64" y="61"/>
                                </a:cubicBezTo>
                                <a:cubicBezTo>
                                  <a:pt x="23" y="61"/>
                                  <a:pt x="23" y="61"/>
                                  <a:pt x="23" y="61"/>
                                </a:cubicBezTo>
                                <a:cubicBezTo>
                                  <a:pt x="23" y="35"/>
                                  <a:pt x="23" y="35"/>
                                  <a:pt x="23" y="35"/>
                                </a:cubicBezTo>
                                <a:lnTo>
                                  <a:pt x="66" y="35"/>
                                </a:lnTo>
                                <a:close/>
                              </a:path>
                            </a:pathLst>
                          </a:custGeom>
                          <a:solidFill>
                            <a:srgbClr val="D1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70115" name="Freeform 13"/>
                        <wps:cNvSpPr>
                          <a:spLocks noEditPoints="1"/>
                        </wps:cNvSpPr>
                        <wps:spPr bwMode="auto">
                          <a:xfrm>
                            <a:off x="734060" y="9791065"/>
                            <a:ext cx="692150" cy="78105"/>
                          </a:xfrm>
                          <a:custGeom>
                            <a:avLst/>
                            <a:gdLst>
                              <a:gd name="T0" fmla="*/ 1047 w 1090"/>
                              <a:gd name="T1" fmla="*/ 116 h 123"/>
                              <a:gd name="T2" fmla="*/ 1046 w 1090"/>
                              <a:gd name="T3" fmla="*/ 0 h 123"/>
                              <a:gd name="T4" fmla="*/ 1090 w 1090"/>
                              <a:gd name="T5" fmla="*/ 62 h 123"/>
                              <a:gd name="T6" fmla="*/ 984 w 1090"/>
                              <a:gd name="T7" fmla="*/ 61 h 123"/>
                              <a:gd name="T8" fmla="*/ 948 w 1090"/>
                              <a:gd name="T9" fmla="*/ 7 h 123"/>
                              <a:gd name="T10" fmla="*/ 948 w 1090"/>
                              <a:gd name="T11" fmla="*/ 123 h 123"/>
                              <a:gd name="T12" fmla="*/ 849 w 1090"/>
                              <a:gd name="T13" fmla="*/ 63 h 123"/>
                              <a:gd name="T14" fmla="*/ 823 w 1090"/>
                              <a:gd name="T15" fmla="*/ 89 h 123"/>
                              <a:gd name="T16" fmla="*/ 874 w 1090"/>
                              <a:gd name="T17" fmla="*/ 31 h 123"/>
                              <a:gd name="T18" fmla="*/ 850 w 1090"/>
                              <a:gd name="T19" fmla="*/ 7 h 123"/>
                              <a:gd name="T20" fmla="*/ 849 w 1090"/>
                              <a:gd name="T21" fmla="*/ 123 h 123"/>
                              <a:gd name="T22" fmla="*/ 882 w 1090"/>
                              <a:gd name="T23" fmla="*/ 31 h 123"/>
                              <a:gd name="T24" fmla="*/ 834 w 1090"/>
                              <a:gd name="T25" fmla="*/ 59 h 123"/>
                              <a:gd name="T26" fmla="*/ 777 w 1090"/>
                              <a:gd name="T27" fmla="*/ 61 h 123"/>
                              <a:gd name="T28" fmla="*/ 721 w 1090"/>
                              <a:gd name="T29" fmla="*/ 15 h 123"/>
                              <a:gd name="T30" fmla="*/ 727 w 1090"/>
                              <a:gd name="T31" fmla="*/ 20 h 123"/>
                              <a:gd name="T32" fmla="*/ 759 w 1090"/>
                              <a:gd name="T33" fmla="*/ 71 h 123"/>
                              <a:gd name="T34" fmla="*/ 787 w 1090"/>
                              <a:gd name="T35" fmla="*/ 114 h 123"/>
                              <a:gd name="T36" fmla="*/ 679 w 1090"/>
                              <a:gd name="T37" fmla="*/ 89 h 123"/>
                              <a:gd name="T38" fmla="*/ 652 w 1090"/>
                              <a:gd name="T39" fmla="*/ 63 h 123"/>
                              <a:gd name="T40" fmla="*/ 653 w 1090"/>
                              <a:gd name="T41" fmla="*/ 56 h 123"/>
                              <a:gd name="T42" fmla="*/ 637 w 1090"/>
                              <a:gd name="T43" fmla="*/ 59 h 123"/>
                              <a:gd name="T44" fmla="*/ 687 w 1090"/>
                              <a:gd name="T45" fmla="*/ 89 h 123"/>
                              <a:gd name="T46" fmla="*/ 653 w 1090"/>
                              <a:gd name="T47" fmla="*/ 0 h 123"/>
                              <a:gd name="T48" fmla="*/ 554 w 1090"/>
                              <a:gd name="T49" fmla="*/ 63 h 123"/>
                              <a:gd name="T50" fmla="*/ 527 w 1090"/>
                              <a:gd name="T51" fmla="*/ 89 h 123"/>
                              <a:gd name="T52" fmla="*/ 578 w 1090"/>
                              <a:gd name="T53" fmla="*/ 31 h 123"/>
                              <a:gd name="T54" fmla="*/ 554 w 1090"/>
                              <a:gd name="T55" fmla="*/ 7 h 123"/>
                              <a:gd name="T56" fmla="*/ 554 w 1090"/>
                              <a:gd name="T57" fmla="*/ 123 h 123"/>
                              <a:gd name="T58" fmla="*/ 587 w 1090"/>
                              <a:gd name="T59" fmla="*/ 31 h 123"/>
                              <a:gd name="T60" fmla="*/ 539 w 1090"/>
                              <a:gd name="T61" fmla="*/ 59 h 123"/>
                              <a:gd name="T62" fmla="*/ 436 w 1090"/>
                              <a:gd name="T63" fmla="*/ 61 h 123"/>
                              <a:gd name="T64" fmla="*/ 380 w 1090"/>
                              <a:gd name="T65" fmla="*/ 15 h 123"/>
                              <a:gd name="T66" fmla="*/ 387 w 1090"/>
                              <a:gd name="T67" fmla="*/ 20 h 123"/>
                              <a:gd name="T68" fmla="*/ 418 w 1090"/>
                              <a:gd name="T69" fmla="*/ 71 h 123"/>
                              <a:gd name="T70" fmla="*/ 446 w 1090"/>
                              <a:gd name="T71" fmla="*/ 114 h 123"/>
                              <a:gd name="T72" fmla="*/ 322 w 1090"/>
                              <a:gd name="T73" fmla="*/ 79 h 123"/>
                              <a:gd name="T74" fmla="*/ 313 w 1090"/>
                              <a:gd name="T75" fmla="*/ 0 h 123"/>
                              <a:gd name="T76" fmla="*/ 285 w 1090"/>
                              <a:gd name="T77" fmla="*/ 35 h 123"/>
                              <a:gd name="T78" fmla="*/ 341 w 1090"/>
                              <a:gd name="T79" fmla="*/ 35 h 123"/>
                              <a:gd name="T80" fmla="*/ 348 w 1090"/>
                              <a:gd name="T81" fmla="*/ 121 h 123"/>
                              <a:gd name="T82" fmla="*/ 249 w 1090"/>
                              <a:gd name="T83" fmla="*/ 9 h 123"/>
                              <a:gd name="T84" fmla="*/ 188 w 1090"/>
                              <a:gd name="T85" fmla="*/ 52 h 123"/>
                              <a:gd name="T86" fmla="*/ 206 w 1090"/>
                              <a:gd name="T87" fmla="*/ 116 h 123"/>
                              <a:gd name="T88" fmla="*/ 206 w 1090"/>
                              <a:gd name="T89" fmla="*/ 123 h 123"/>
                              <a:gd name="T90" fmla="*/ 199 w 1090"/>
                              <a:gd name="T91" fmla="*/ 41 h 123"/>
                              <a:gd name="T92" fmla="*/ 129 w 1090"/>
                              <a:gd name="T93" fmla="*/ 9 h 123"/>
                              <a:gd name="T94" fmla="*/ 137 w 1090"/>
                              <a:gd name="T95" fmla="*/ 1 h 123"/>
                              <a:gd name="T96" fmla="*/ 129 w 1090"/>
                              <a:gd name="T97" fmla="*/ 9 h 123"/>
                              <a:gd name="T98" fmla="*/ 44 w 1090"/>
                              <a:gd name="T99" fmla="*/ 116 h 123"/>
                              <a:gd name="T100" fmla="*/ 43 w 1090"/>
                              <a:gd name="T101" fmla="*/ 0 h 123"/>
                              <a:gd name="T102" fmla="*/ 87 w 1090"/>
                              <a:gd name="T103" fmla="*/ 62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0" h="123">
                                <a:moveTo>
                                  <a:pt x="1047" y="7"/>
                                </a:moveTo>
                                <a:cubicBezTo>
                                  <a:pt x="1066" y="7"/>
                                  <a:pt x="1082" y="32"/>
                                  <a:pt x="1082" y="61"/>
                                </a:cubicBezTo>
                                <a:cubicBezTo>
                                  <a:pt x="1082" y="91"/>
                                  <a:pt x="1066" y="116"/>
                                  <a:pt x="1047" y="116"/>
                                </a:cubicBezTo>
                                <a:cubicBezTo>
                                  <a:pt x="1027" y="116"/>
                                  <a:pt x="1011" y="92"/>
                                  <a:pt x="1011" y="62"/>
                                </a:cubicBezTo>
                                <a:cubicBezTo>
                                  <a:pt x="1011" y="31"/>
                                  <a:pt x="1027" y="7"/>
                                  <a:pt x="1047" y="7"/>
                                </a:cubicBezTo>
                                <a:moveTo>
                                  <a:pt x="1046" y="0"/>
                                </a:moveTo>
                                <a:cubicBezTo>
                                  <a:pt x="1023" y="0"/>
                                  <a:pt x="1003" y="28"/>
                                  <a:pt x="1003" y="62"/>
                                </a:cubicBezTo>
                                <a:cubicBezTo>
                                  <a:pt x="1003" y="95"/>
                                  <a:pt x="1023" y="123"/>
                                  <a:pt x="1046" y="123"/>
                                </a:cubicBezTo>
                                <a:cubicBezTo>
                                  <a:pt x="1070" y="123"/>
                                  <a:pt x="1090" y="95"/>
                                  <a:pt x="1090" y="62"/>
                                </a:cubicBezTo>
                                <a:cubicBezTo>
                                  <a:pt x="1090" y="27"/>
                                  <a:pt x="1071" y="0"/>
                                  <a:pt x="1046" y="0"/>
                                </a:cubicBezTo>
                                <a:moveTo>
                                  <a:pt x="948" y="7"/>
                                </a:moveTo>
                                <a:cubicBezTo>
                                  <a:pt x="968" y="7"/>
                                  <a:pt x="984" y="32"/>
                                  <a:pt x="984" y="61"/>
                                </a:cubicBezTo>
                                <a:cubicBezTo>
                                  <a:pt x="984" y="91"/>
                                  <a:pt x="968" y="116"/>
                                  <a:pt x="948" y="116"/>
                                </a:cubicBezTo>
                                <a:cubicBezTo>
                                  <a:pt x="928" y="116"/>
                                  <a:pt x="912" y="92"/>
                                  <a:pt x="912" y="62"/>
                                </a:cubicBezTo>
                                <a:cubicBezTo>
                                  <a:pt x="912" y="31"/>
                                  <a:pt x="928" y="7"/>
                                  <a:pt x="948" y="7"/>
                                </a:cubicBezTo>
                                <a:moveTo>
                                  <a:pt x="948" y="0"/>
                                </a:moveTo>
                                <a:cubicBezTo>
                                  <a:pt x="924" y="0"/>
                                  <a:pt x="904" y="28"/>
                                  <a:pt x="904" y="62"/>
                                </a:cubicBezTo>
                                <a:cubicBezTo>
                                  <a:pt x="904" y="95"/>
                                  <a:pt x="924" y="123"/>
                                  <a:pt x="948" y="123"/>
                                </a:cubicBezTo>
                                <a:cubicBezTo>
                                  <a:pt x="972" y="123"/>
                                  <a:pt x="992" y="95"/>
                                  <a:pt x="992" y="62"/>
                                </a:cubicBezTo>
                                <a:cubicBezTo>
                                  <a:pt x="992" y="27"/>
                                  <a:pt x="972" y="0"/>
                                  <a:pt x="948" y="0"/>
                                </a:cubicBezTo>
                                <a:moveTo>
                                  <a:pt x="849" y="63"/>
                                </a:moveTo>
                                <a:cubicBezTo>
                                  <a:pt x="864" y="63"/>
                                  <a:pt x="876" y="74"/>
                                  <a:pt x="876" y="89"/>
                                </a:cubicBezTo>
                                <a:cubicBezTo>
                                  <a:pt x="876" y="104"/>
                                  <a:pt x="864" y="116"/>
                                  <a:pt x="849" y="116"/>
                                </a:cubicBezTo>
                                <a:cubicBezTo>
                                  <a:pt x="835" y="116"/>
                                  <a:pt x="823" y="104"/>
                                  <a:pt x="823" y="89"/>
                                </a:cubicBezTo>
                                <a:cubicBezTo>
                                  <a:pt x="823" y="74"/>
                                  <a:pt x="835" y="63"/>
                                  <a:pt x="849" y="63"/>
                                </a:cubicBezTo>
                                <a:close/>
                                <a:moveTo>
                                  <a:pt x="850" y="7"/>
                                </a:moveTo>
                                <a:cubicBezTo>
                                  <a:pt x="863" y="7"/>
                                  <a:pt x="874" y="18"/>
                                  <a:pt x="874" y="31"/>
                                </a:cubicBezTo>
                                <a:cubicBezTo>
                                  <a:pt x="874" y="45"/>
                                  <a:pt x="863" y="56"/>
                                  <a:pt x="850" y="56"/>
                                </a:cubicBezTo>
                                <a:cubicBezTo>
                                  <a:pt x="836" y="56"/>
                                  <a:pt x="826" y="45"/>
                                  <a:pt x="826" y="31"/>
                                </a:cubicBezTo>
                                <a:cubicBezTo>
                                  <a:pt x="826" y="18"/>
                                  <a:pt x="836" y="7"/>
                                  <a:pt x="850" y="7"/>
                                </a:cubicBezTo>
                                <a:moveTo>
                                  <a:pt x="834" y="59"/>
                                </a:moveTo>
                                <a:cubicBezTo>
                                  <a:pt x="821" y="66"/>
                                  <a:pt x="815" y="76"/>
                                  <a:pt x="815" y="89"/>
                                </a:cubicBezTo>
                                <a:cubicBezTo>
                                  <a:pt x="815" y="109"/>
                                  <a:pt x="830" y="123"/>
                                  <a:pt x="849" y="123"/>
                                </a:cubicBezTo>
                                <a:cubicBezTo>
                                  <a:pt x="869" y="123"/>
                                  <a:pt x="884" y="108"/>
                                  <a:pt x="884" y="89"/>
                                </a:cubicBezTo>
                                <a:cubicBezTo>
                                  <a:pt x="884" y="75"/>
                                  <a:pt x="878" y="65"/>
                                  <a:pt x="865" y="59"/>
                                </a:cubicBezTo>
                                <a:cubicBezTo>
                                  <a:pt x="875" y="53"/>
                                  <a:pt x="882" y="43"/>
                                  <a:pt x="882" y="31"/>
                                </a:cubicBezTo>
                                <a:cubicBezTo>
                                  <a:pt x="882" y="13"/>
                                  <a:pt x="868" y="0"/>
                                  <a:pt x="850" y="0"/>
                                </a:cubicBezTo>
                                <a:cubicBezTo>
                                  <a:pt x="832" y="0"/>
                                  <a:pt x="818" y="14"/>
                                  <a:pt x="818" y="32"/>
                                </a:cubicBezTo>
                                <a:cubicBezTo>
                                  <a:pt x="818" y="43"/>
                                  <a:pt x="823" y="53"/>
                                  <a:pt x="834" y="59"/>
                                </a:cubicBezTo>
                                <a:close/>
                                <a:moveTo>
                                  <a:pt x="730" y="114"/>
                                </a:moveTo>
                                <a:cubicBezTo>
                                  <a:pt x="761" y="79"/>
                                  <a:pt x="761" y="79"/>
                                  <a:pt x="761" y="79"/>
                                </a:cubicBezTo>
                                <a:cubicBezTo>
                                  <a:pt x="772" y="67"/>
                                  <a:pt x="772" y="67"/>
                                  <a:pt x="777" y="61"/>
                                </a:cubicBezTo>
                                <a:cubicBezTo>
                                  <a:pt x="784" y="51"/>
                                  <a:pt x="787" y="44"/>
                                  <a:pt x="787" y="35"/>
                                </a:cubicBezTo>
                                <a:cubicBezTo>
                                  <a:pt x="787" y="15"/>
                                  <a:pt x="772" y="0"/>
                                  <a:pt x="751" y="0"/>
                                </a:cubicBezTo>
                                <a:cubicBezTo>
                                  <a:pt x="740" y="0"/>
                                  <a:pt x="727" y="6"/>
                                  <a:pt x="721" y="15"/>
                                </a:cubicBezTo>
                                <a:cubicBezTo>
                                  <a:pt x="717" y="21"/>
                                  <a:pt x="716" y="25"/>
                                  <a:pt x="715" y="35"/>
                                </a:cubicBezTo>
                                <a:cubicBezTo>
                                  <a:pt x="723" y="35"/>
                                  <a:pt x="723" y="35"/>
                                  <a:pt x="723" y="35"/>
                                </a:cubicBezTo>
                                <a:cubicBezTo>
                                  <a:pt x="724" y="28"/>
                                  <a:pt x="725" y="24"/>
                                  <a:pt x="727" y="20"/>
                                </a:cubicBezTo>
                                <a:cubicBezTo>
                                  <a:pt x="732" y="12"/>
                                  <a:pt x="741" y="7"/>
                                  <a:pt x="751" y="7"/>
                                </a:cubicBezTo>
                                <a:cubicBezTo>
                                  <a:pt x="767" y="7"/>
                                  <a:pt x="779" y="19"/>
                                  <a:pt x="779" y="35"/>
                                </a:cubicBezTo>
                                <a:cubicBezTo>
                                  <a:pt x="779" y="45"/>
                                  <a:pt x="774" y="54"/>
                                  <a:pt x="759" y="71"/>
                                </a:cubicBezTo>
                                <a:cubicBezTo>
                                  <a:pt x="713" y="121"/>
                                  <a:pt x="713" y="121"/>
                                  <a:pt x="713" y="121"/>
                                </a:cubicBezTo>
                                <a:cubicBezTo>
                                  <a:pt x="787" y="121"/>
                                  <a:pt x="787" y="121"/>
                                  <a:pt x="787" y="121"/>
                                </a:cubicBezTo>
                                <a:cubicBezTo>
                                  <a:pt x="787" y="114"/>
                                  <a:pt x="787" y="114"/>
                                  <a:pt x="787" y="114"/>
                                </a:cubicBezTo>
                                <a:lnTo>
                                  <a:pt x="730" y="114"/>
                                </a:lnTo>
                                <a:close/>
                                <a:moveTo>
                                  <a:pt x="652" y="63"/>
                                </a:moveTo>
                                <a:cubicBezTo>
                                  <a:pt x="667" y="63"/>
                                  <a:pt x="679" y="74"/>
                                  <a:pt x="679" y="89"/>
                                </a:cubicBezTo>
                                <a:cubicBezTo>
                                  <a:pt x="679" y="104"/>
                                  <a:pt x="667" y="116"/>
                                  <a:pt x="652" y="116"/>
                                </a:cubicBezTo>
                                <a:cubicBezTo>
                                  <a:pt x="638" y="116"/>
                                  <a:pt x="626" y="104"/>
                                  <a:pt x="626" y="89"/>
                                </a:cubicBezTo>
                                <a:cubicBezTo>
                                  <a:pt x="626" y="74"/>
                                  <a:pt x="638" y="63"/>
                                  <a:pt x="652" y="63"/>
                                </a:cubicBezTo>
                                <a:close/>
                                <a:moveTo>
                                  <a:pt x="653" y="7"/>
                                </a:moveTo>
                                <a:cubicBezTo>
                                  <a:pt x="666" y="7"/>
                                  <a:pt x="677" y="18"/>
                                  <a:pt x="677" y="31"/>
                                </a:cubicBezTo>
                                <a:cubicBezTo>
                                  <a:pt x="677" y="45"/>
                                  <a:pt x="666" y="56"/>
                                  <a:pt x="653" y="56"/>
                                </a:cubicBezTo>
                                <a:cubicBezTo>
                                  <a:pt x="640" y="56"/>
                                  <a:pt x="629" y="45"/>
                                  <a:pt x="629" y="31"/>
                                </a:cubicBezTo>
                                <a:cubicBezTo>
                                  <a:pt x="629" y="18"/>
                                  <a:pt x="640" y="7"/>
                                  <a:pt x="653" y="7"/>
                                </a:cubicBezTo>
                                <a:moveTo>
                                  <a:pt x="637" y="59"/>
                                </a:moveTo>
                                <a:cubicBezTo>
                                  <a:pt x="624" y="66"/>
                                  <a:pt x="618" y="76"/>
                                  <a:pt x="618" y="89"/>
                                </a:cubicBezTo>
                                <a:cubicBezTo>
                                  <a:pt x="618" y="109"/>
                                  <a:pt x="633" y="123"/>
                                  <a:pt x="652" y="123"/>
                                </a:cubicBezTo>
                                <a:cubicBezTo>
                                  <a:pt x="672" y="123"/>
                                  <a:pt x="687" y="108"/>
                                  <a:pt x="687" y="89"/>
                                </a:cubicBezTo>
                                <a:cubicBezTo>
                                  <a:pt x="687" y="75"/>
                                  <a:pt x="681" y="65"/>
                                  <a:pt x="668" y="59"/>
                                </a:cubicBezTo>
                                <a:cubicBezTo>
                                  <a:pt x="679" y="53"/>
                                  <a:pt x="685" y="43"/>
                                  <a:pt x="685" y="31"/>
                                </a:cubicBezTo>
                                <a:cubicBezTo>
                                  <a:pt x="685" y="13"/>
                                  <a:pt x="671" y="0"/>
                                  <a:pt x="653" y="0"/>
                                </a:cubicBezTo>
                                <a:cubicBezTo>
                                  <a:pt x="635" y="0"/>
                                  <a:pt x="621" y="14"/>
                                  <a:pt x="621" y="32"/>
                                </a:cubicBezTo>
                                <a:cubicBezTo>
                                  <a:pt x="621" y="43"/>
                                  <a:pt x="627" y="53"/>
                                  <a:pt x="637" y="59"/>
                                </a:cubicBezTo>
                                <a:close/>
                                <a:moveTo>
                                  <a:pt x="554" y="63"/>
                                </a:moveTo>
                                <a:cubicBezTo>
                                  <a:pt x="569" y="63"/>
                                  <a:pt x="581" y="74"/>
                                  <a:pt x="581" y="89"/>
                                </a:cubicBezTo>
                                <a:cubicBezTo>
                                  <a:pt x="581" y="104"/>
                                  <a:pt x="569" y="116"/>
                                  <a:pt x="554" y="116"/>
                                </a:cubicBezTo>
                                <a:cubicBezTo>
                                  <a:pt x="539" y="116"/>
                                  <a:pt x="527" y="104"/>
                                  <a:pt x="527" y="89"/>
                                </a:cubicBezTo>
                                <a:cubicBezTo>
                                  <a:pt x="527" y="74"/>
                                  <a:pt x="539" y="63"/>
                                  <a:pt x="554" y="63"/>
                                </a:cubicBezTo>
                                <a:close/>
                                <a:moveTo>
                                  <a:pt x="554" y="7"/>
                                </a:moveTo>
                                <a:cubicBezTo>
                                  <a:pt x="568" y="7"/>
                                  <a:pt x="578" y="18"/>
                                  <a:pt x="578" y="31"/>
                                </a:cubicBezTo>
                                <a:cubicBezTo>
                                  <a:pt x="578" y="45"/>
                                  <a:pt x="568" y="56"/>
                                  <a:pt x="554" y="56"/>
                                </a:cubicBezTo>
                                <a:cubicBezTo>
                                  <a:pt x="541" y="56"/>
                                  <a:pt x="530" y="45"/>
                                  <a:pt x="530" y="31"/>
                                </a:cubicBezTo>
                                <a:cubicBezTo>
                                  <a:pt x="530" y="18"/>
                                  <a:pt x="541" y="7"/>
                                  <a:pt x="554" y="7"/>
                                </a:cubicBezTo>
                                <a:moveTo>
                                  <a:pt x="539" y="59"/>
                                </a:moveTo>
                                <a:cubicBezTo>
                                  <a:pt x="526" y="66"/>
                                  <a:pt x="519" y="76"/>
                                  <a:pt x="519" y="89"/>
                                </a:cubicBezTo>
                                <a:cubicBezTo>
                                  <a:pt x="519" y="109"/>
                                  <a:pt x="534" y="123"/>
                                  <a:pt x="554" y="123"/>
                                </a:cubicBezTo>
                                <a:cubicBezTo>
                                  <a:pt x="574" y="123"/>
                                  <a:pt x="589" y="108"/>
                                  <a:pt x="589" y="89"/>
                                </a:cubicBezTo>
                                <a:cubicBezTo>
                                  <a:pt x="589" y="75"/>
                                  <a:pt x="582" y="65"/>
                                  <a:pt x="569" y="59"/>
                                </a:cubicBezTo>
                                <a:cubicBezTo>
                                  <a:pt x="580" y="53"/>
                                  <a:pt x="587" y="43"/>
                                  <a:pt x="587" y="31"/>
                                </a:cubicBezTo>
                                <a:cubicBezTo>
                                  <a:pt x="587" y="13"/>
                                  <a:pt x="573" y="0"/>
                                  <a:pt x="554" y="0"/>
                                </a:cubicBezTo>
                                <a:cubicBezTo>
                                  <a:pt x="536" y="0"/>
                                  <a:pt x="522" y="14"/>
                                  <a:pt x="522" y="32"/>
                                </a:cubicBezTo>
                                <a:cubicBezTo>
                                  <a:pt x="522" y="43"/>
                                  <a:pt x="528" y="53"/>
                                  <a:pt x="539" y="59"/>
                                </a:cubicBezTo>
                                <a:close/>
                                <a:moveTo>
                                  <a:pt x="390" y="114"/>
                                </a:moveTo>
                                <a:cubicBezTo>
                                  <a:pt x="421" y="79"/>
                                  <a:pt x="421" y="79"/>
                                  <a:pt x="421" y="79"/>
                                </a:cubicBezTo>
                                <a:cubicBezTo>
                                  <a:pt x="432" y="67"/>
                                  <a:pt x="432" y="67"/>
                                  <a:pt x="436" y="61"/>
                                </a:cubicBezTo>
                                <a:cubicBezTo>
                                  <a:pt x="444" y="51"/>
                                  <a:pt x="447" y="44"/>
                                  <a:pt x="447" y="35"/>
                                </a:cubicBezTo>
                                <a:cubicBezTo>
                                  <a:pt x="447" y="15"/>
                                  <a:pt x="431" y="0"/>
                                  <a:pt x="411" y="0"/>
                                </a:cubicBezTo>
                                <a:cubicBezTo>
                                  <a:pt x="399" y="0"/>
                                  <a:pt x="387" y="6"/>
                                  <a:pt x="380" y="15"/>
                                </a:cubicBezTo>
                                <a:cubicBezTo>
                                  <a:pt x="377" y="21"/>
                                  <a:pt x="375" y="25"/>
                                  <a:pt x="375" y="35"/>
                                </a:cubicBezTo>
                                <a:cubicBezTo>
                                  <a:pt x="383" y="35"/>
                                  <a:pt x="383" y="35"/>
                                  <a:pt x="383" y="35"/>
                                </a:cubicBezTo>
                                <a:cubicBezTo>
                                  <a:pt x="383" y="28"/>
                                  <a:pt x="384" y="24"/>
                                  <a:pt x="387" y="20"/>
                                </a:cubicBezTo>
                                <a:cubicBezTo>
                                  <a:pt x="391" y="12"/>
                                  <a:pt x="401" y="7"/>
                                  <a:pt x="411" y="7"/>
                                </a:cubicBezTo>
                                <a:cubicBezTo>
                                  <a:pt x="427" y="7"/>
                                  <a:pt x="439" y="19"/>
                                  <a:pt x="439" y="35"/>
                                </a:cubicBezTo>
                                <a:cubicBezTo>
                                  <a:pt x="439" y="45"/>
                                  <a:pt x="434" y="54"/>
                                  <a:pt x="418" y="71"/>
                                </a:cubicBezTo>
                                <a:cubicBezTo>
                                  <a:pt x="373" y="121"/>
                                  <a:pt x="373" y="121"/>
                                  <a:pt x="373" y="121"/>
                                </a:cubicBezTo>
                                <a:cubicBezTo>
                                  <a:pt x="446" y="121"/>
                                  <a:pt x="446" y="121"/>
                                  <a:pt x="446" y="121"/>
                                </a:cubicBezTo>
                                <a:cubicBezTo>
                                  <a:pt x="446" y="114"/>
                                  <a:pt x="446" y="114"/>
                                  <a:pt x="446" y="114"/>
                                </a:cubicBezTo>
                                <a:lnTo>
                                  <a:pt x="390" y="114"/>
                                </a:lnTo>
                                <a:close/>
                                <a:moveTo>
                                  <a:pt x="291" y="114"/>
                                </a:moveTo>
                                <a:cubicBezTo>
                                  <a:pt x="322" y="79"/>
                                  <a:pt x="322" y="79"/>
                                  <a:pt x="322" y="79"/>
                                </a:cubicBezTo>
                                <a:cubicBezTo>
                                  <a:pt x="334" y="67"/>
                                  <a:pt x="334" y="67"/>
                                  <a:pt x="338" y="61"/>
                                </a:cubicBezTo>
                                <a:cubicBezTo>
                                  <a:pt x="345" y="51"/>
                                  <a:pt x="348" y="44"/>
                                  <a:pt x="348" y="35"/>
                                </a:cubicBezTo>
                                <a:cubicBezTo>
                                  <a:pt x="348" y="15"/>
                                  <a:pt x="333" y="0"/>
                                  <a:pt x="313" y="0"/>
                                </a:cubicBezTo>
                                <a:cubicBezTo>
                                  <a:pt x="301" y="0"/>
                                  <a:pt x="288" y="6"/>
                                  <a:pt x="282" y="15"/>
                                </a:cubicBezTo>
                                <a:cubicBezTo>
                                  <a:pt x="278" y="21"/>
                                  <a:pt x="277" y="25"/>
                                  <a:pt x="277" y="35"/>
                                </a:cubicBezTo>
                                <a:cubicBezTo>
                                  <a:pt x="285" y="35"/>
                                  <a:pt x="285" y="35"/>
                                  <a:pt x="285" y="35"/>
                                </a:cubicBezTo>
                                <a:cubicBezTo>
                                  <a:pt x="285" y="28"/>
                                  <a:pt x="286" y="24"/>
                                  <a:pt x="288" y="20"/>
                                </a:cubicBezTo>
                                <a:cubicBezTo>
                                  <a:pt x="293" y="12"/>
                                  <a:pt x="302" y="7"/>
                                  <a:pt x="312" y="7"/>
                                </a:cubicBezTo>
                                <a:cubicBezTo>
                                  <a:pt x="328" y="7"/>
                                  <a:pt x="341" y="19"/>
                                  <a:pt x="341" y="35"/>
                                </a:cubicBezTo>
                                <a:cubicBezTo>
                                  <a:pt x="341" y="45"/>
                                  <a:pt x="335" y="54"/>
                                  <a:pt x="320" y="71"/>
                                </a:cubicBezTo>
                                <a:cubicBezTo>
                                  <a:pt x="274" y="121"/>
                                  <a:pt x="274" y="121"/>
                                  <a:pt x="274" y="121"/>
                                </a:cubicBezTo>
                                <a:cubicBezTo>
                                  <a:pt x="348" y="121"/>
                                  <a:pt x="348" y="121"/>
                                  <a:pt x="348" y="121"/>
                                </a:cubicBezTo>
                                <a:cubicBezTo>
                                  <a:pt x="348" y="114"/>
                                  <a:pt x="348" y="114"/>
                                  <a:pt x="348" y="114"/>
                                </a:cubicBezTo>
                                <a:lnTo>
                                  <a:pt x="291" y="114"/>
                                </a:lnTo>
                                <a:close/>
                                <a:moveTo>
                                  <a:pt x="249" y="9"/>
                                </a:moveTo>
                                <a:cubicBezTo>
                                  <a:pt x="249" y="1"/>
                                  <a:pt x="249" y="1"/>
                                  <a:pt x="249" y="1"/>
                                </a:cubicBezTo>
                                <a:cubicBezTo>
                                  <a:pt x="204" y="1"/>
                                  <a:pt x="204" y="1"/>
                                  <a:pt x="204" y="1"/>
                                </a:cubicBezTo>
                                <a:cubicBezTo>
                                  <a:pt x="188" y="52"/>
                                  <a:pt x="188" y="52"/>
                                  <a:pt x="188" y="52"/>
                                </a:cubicBezTo>
                                <a:cubicBezTo>
                                  <a:pt x="195" y="49"/>
                                  <a:pt x="199" y="47"/>
                                  <a:pt x="206" y="47"/>
                                </a:cubicBezTo>
                                <a:cubicBezTo>
                                  <a:pt x="226" y="47"/>
                                  <a:pt x="241" y="62"/>
                                  <a:pt x="241" y="81"/>
                                </a:cubicBezTo>
                                <a:cubicBezTo>
                                  <a:pt x="241" y="101"/>
                                  <a:pt x="226" y="116"/>
                                  <a:pt x="206" y="116"/>
                                </a:cubicBezTo>
                                <a:cubicBezTo>
                                  <a:pt x="194" y="116"/>
                                  <a:pt x="184" y="110"/>
                                  <a:pt x="177" y="100"/>
                                </a:cubicBezTo>
                                <a:cubicBezTo>
                                  <a:pt x="170" y="103"/>
                                  <a:pt x="170" y="103"/>
                                  <a:pt x="170" y="103"/>
                                </a:cubicBezTo>
                                <a:cubicBezTo>
                                  <a:pt x="178" y="116"/>
                                  <a:pt x="191" y="123"/>
                                  <a:pt x="206" y="123"/>
                                </a:cubicBezTo>
                                <a:cubicBezTo>
                                  <a:pt x="230" y="123"/>
                                  <a:pt x="249" y="105"/>
                                  <a:pt x="249" y="81"/>
                                </a:cubicBezTo>
                                <a:cubicBezTo>
                                  <a:pt x="249" y="58"/>
                                  <a:pt x="231" y="40"/>
                                  <a:pt x="208" y="40"/>
                                </a:cubicBezTo>
                                <a:cubicBezTo>
                                  <a:pt x="204" y="40"/>
                                  <a:pt x="203" y="40"/>
                                  <a:pt x="199" y="41"/>
                                </a:cubicBezTo>
                                <a:cubicBezTo>
                                  <a:pt x="209" y="9"/>
                                  <a:pt x="209" y="9"/>
                                  <a:pt x="209" y="9"/>
                                </a:cubicBezTo>
                                <a:lnTo>
                                  <a:pt x="249" y="9"/>
                                </a:lnTo>
                                <a:close/>
                                <a:moveTo>
                                  <a:pt x="129" y="9"/>
                                </a:moveTo>
                                <a:cubicBezTo>
                                  <a:pt x="129" y="121"/>
                                  <a:pt x="129" y="121"/>
                                  <a:pt x="129" y="121"/>
                                </a:cubicBezTo>
                                <a:cubicBezTo>
                                  <a:pt x="137" y="121"/>
                                  <a:pt x="137" y="121"/>
                                  <a:pt x="137" y="121"/>
                                </a:cubicBezTo>
                                <a:cubicBezTo>
                                  <a:pt x="137" y="1"/>
                                  <a:pt x="137" y="1"/>
                                  <a:pt x="137" y="1"/>
                                </a:cubicBezTo>
                                <a:cubicBezTo>
                                  <a:pt x="114" y="1"/>
                                  <a:pt x="114" y="1"/>
                                  <a:pt x="114" y="1"/>
                                </a:cubicBezTo>
                                <a:cubicBezTo>
                                  <a:pt x="110" y="9"/>
                                  <a:pt x="110" y="9"/>
                                  <a:pt x="110" y="9"/>
                                </a:cubicBezTo>
                                <a:lnTo>
                                  <a:pt x="129" y="9"/>
                                </a:lnTo>
                                <a:close/>
                                <a:moveTo>
                                  <a:pt x="44" y="7"/>
                                </a:moveTo>
                                <a:cubicBezTo>
                                  <a:pt x="63" y="7"/>
                                  <a:pt x="79" y="32"/>
                                  <a:pt x="79" y="61"/>
                                </a:cubicBezTo>
                                <a:cubicBezTo>
                                  <a:pt x="79" y="91"/>
                                  <a:pt x="63" y="116"/>
                                  <a:pt x="44" y="116"/>
                                </a:cubicBezTo>
                                <a:cubicBezTo>
                                  <a:pt x="24" y="116"/>
                                  <a:pt x="8" y="92"/>
                                  <a:pt x="8" y="62"/>
                                </a:cubicBezTo>
                                <a:cubicBezTo>
                                  <a:pt x="8" y="31"/>
                                  <a:pt x="23" y="7"/>
                                  <a:pt x="44" y="7"/>
                                </a:cubicBezTo>
                                <a:moveTo>
                                  <a:pt x="43" y="0"/>
                                </a:moveTo>
                                <a:cubicBezTo>
                                  <a:pt x="20" y="0"/>
                                  <a:pt x="0" y="28"/>
                                  <a:pt x="0" y="62"/>
                                </a:cubicBezTo>
                                <a:cubicBezTo>
                                  <a:pt x="0" y="95"/>
                                  <a:pt x="19" y="123"/>
                                  <a:pt x="43" y="123"/>
                                </a:cubicBezTo>
                                <a:cubicBezTo>
                                  <a:pt x="67" y="123"/>
                                  <a:pt x="87" y="95"/>
                                  <a:pt x="87" y="62"/>
                                </a:cubicBezTo>
                                <a:cubicBezTo>
                                  <a:pt x="87" y="27"/>
                                  <a:pt x="68" y="0"/>
                                  <a:pt x="43" y="0"/>
                                </a:cubicBezTo>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664370" name="Freeform 14"/>
                        <wps:cNvSpPr>
                          <a:spLocks noEditPoints="1"/>
                        </wps:cNvSpPr>
                        <wps:spPr bwMode="auto">
                          <a:xfrm>
                            <a:off x="541020" y="9782810"/>
                            <a:ext cx="155575" cy="86995"/>
                          </a:xfrm>
                          <a:custGeom>
                            <a:avLst/>
                            <a:gdLst>
                              <a:gd name="T0" fmla="*/ 231 w 245"/>
                              <a:gd name="T1" fmla="*/ 54 h 137"/>
                              <a:gd name="T2" fmla="*/ 217 w 245"/>
                              <a:gd name="T3" fmla="*/ 68 h 137"/>
                              <a:gd name="T4" fmla="*/ 231 w 245"/>
                              <a:gd name="T5" fmla="*/ 82 h 137"/>
                              <a:gd name="T6" fmla="*/ 245 w 245"/>
                              <a:gd name="T7" fmla="*/ 68 h 137"/>
                              <a:gd name="T8" fmla="*/ 231 w 245"/>
                              <a:gd name="T9" fmla="*/ 54 h 137"/>
                              <a:gd name="T10" fmla="*/ 231 w 245"/>
                              <a:gd name="T11" fmla="*/ 109 h 137"/>
                              <a:gd name="T12" fmla="*/ 217 w 245"/>
                              <a:gd name="T13" fmla="*/ 123 h 137"/>
                              <a:gd name="T14" fmla="*/ 231 w 245"/>
                              <a:gd name="T15" fmla="*/ 137 h 137"/>
                              <a:gd name="T16" fmla="*/ 245 w 245"/>
                              <a:gd name="T17" fmla="*/ 123 h 137"/>
                              <a:gd name="T18" fmla="*/ 231 w 245"/>
                              <a:gd name="T19" fmla="*/ 109 h 137"/>
                              <a:gd name="T20" fmla="*/ 198 w 245"/>
                              <a:gd name="T21" fmla="*/ 0 h 137"/>
                              <a:gd name="T22" fmla="*/ 176 w 245"/>
                              <a:gd name="T23" fmla="*/ 0 h 137"/>
                              <a:gd name="T24" fmla="*/ 176 w 245"/>
                              <a:gd name="T25" fmla="*/ 134 h 137"/>
                              <a:gd name="T26" fmla="*/ 198 w 245"/>
                              <a:gd name="T27" fmla="*/ 134 h 137"/>
                              <a:gd name="T28" fmla="*/ 198 w 245"/>
                              <a:gd name="T29" fmla="*/ 0 h 137"/>
                              <a:gd name="T30" fmla="*/ 102 w 245"/>
                              <a:gd name="T31" fmla="*/ 85 h 137"/>
                              <a:gd name="T32" fmla="*/ 120 w 245"/>
                              <a:gd name="T33" fmla="*/ 70 h 137"/>
                              <a:gd name="T34" fmla="*/ 139 w 245"/>
                              <a:gd name="T35" fmla="*/ 85 h 137"/>
                              <a:gd name="T36" fmla="*/ 102 w 245"/>
                              <a:gd name="T37" fmla="*/ 85 h 137"/>
                              <a:gd name="T38" fmla="*/ 159 w 245"/>
                              <a:gd name="T39" fmla="*/ 99 h 137"/>
                              <a:gd name="T40" fmla="*/ 159 w 245"/>
                              <a:gd name="T41" fmla="*/ 96 h 137"/>
                              <a:gd name="T42" fmla="*/ 119 w 245"/>
                              <a:gd name="T43" fmla="*/ 54 h 137"/>
                              <a:gd name="T44" fmla="*/ 79 w 245"/>
                              <a:gd name="T45" fmla="*/ 96 h 137"/>
                              <a:gd name="T46" fmla="*/ 121 w 245"/>
                              <a:gd name="T47" fmla="*/ 137 h 137"/>
                              <a:gd name="T48" fmla="*/ 159 w 245"/>
                              <a:gd name="T49" fmla="*/ 113 h 137"/>
                              <a:gd name="T50" fmla="*/ 139 w 245"/>
                              <a:gd name="T51" fmla="*/ 109 h 137"/>
                              <a:gd name="T52" fmla="*/ 120 w 245"/>
                              <a:gd name="T53" fmla="*/ 120 h 137"/>
                              <a:gd name="T54" fmla="*/ 101 w 245"/>
                              <a:gd name="T55" fmla="*/ 99 h 137"/>
                              <a:gd name="T56" fmla="*/ 159 w 245"/>
                              <a:gd name="T57" fmla="*/ 99 h 137"/>
                              <a:gd name="T58" fmla="*/ 50 w 245"/>
                              <a:gd name="T59" fmla="*/ 134 h 137"/>
                              <a:gd name="T60" fmla="*/ 50 w 245"/>
                              <a:gd name="T61" fmla="*/ 35 h 137"/>
                              <a:gd name="T62" fmla="*/ 77 w 245"/>
                              <a:gd name="T63" fmla="*/ 35 h 137"/>
                              <a:gd name="T64" fmla="*/ 77 w 245"/>
                              <a:gd name="T65" fmla="*/ 14 h 137"/>
                              <a:gd name="T66" fmla="*/ 0 w 245"/>
                              <a:gd name="T67" fmla="*/ 14 h 137"/>
                              <a:gd name="T68" fmla="*/ 0 w 245"/>
                              <a:gd name="T69" fmla="*/ 35 h 137"/>
                              <a:gd name="T70" fmla="*/ 27 w 245"/>
                              <a:gd name="T71" fmla="*/ 35 h 137"/>
                              <a:gd name="T72" fmla="*/ 27 w 245"/>
                              <a:gd name="T73" fmla="*/ 134 h 137"/>
                              <a:gd name="T74" fmla="*/ 50 w 245"/>
                              <a:gd name="T75" fmla="*/ 134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137">
                                <a:moveTo>
                                  <a:pt x="231" y="54"/>
                                </a:moveTo>
                                <a:cubicBezTo>
                                  <a:pt x="223" y="54"/>
                                  <a:pt x="217" y="60"/>
                                  <a:pt x="217" y="68"/>
                                </a:cubicBezTo>
                                <a:cubicBezTo>
                                  <a:pt x="217" y="76"/>
                                  <a:pt x="223" y="82"/>
                                  <a:pt x="231" y="82"/>
                                </a:cubicBezTo>
                                <a:cubicBezTo>
                                  <a:pt x="239" y="82"/>
                                  <a:pt x="245" y="76"/>
                                  <a:pt x="245" y="68"/>
                                </a:cubicBezTo>
                                <a:cubicBezTo>
                                  <a:pt x="245" y="60"/>
                                  <a:pt x="239" y="54"/>
                                  <a:pt x="231" y="54"/>
                                </a:cubicBezTo>
                                <a:moveTo>
                                  <a:pt x="231" y="109"/>
                                </a:moveTo>
                                <a:cubicBezTo>
                                  <a:pt x="223" y="109"/>
                                  <a:pt x="217" y="115"/>
                                  <a:pt x="217" y="123"/>
                                </a:cubicBezTo>
                                <a:cubicBezTo>
                                  <a:pt x="217" y="130"/>
                                  <a:pt x="223" y="137"/>
                                  <a:pt x="231" y="137"/>
                                </a:cubicBezTo>
                                <a:cubicBezTo>
                                  <a:pt x="239" y="137"/>
                                  <a:pt x="245" y="130"/>
                                  <a:pt x="245" y="123"/>
                                </a:cubicBezTo>
                                <a:cubicBezTo>
                                  <a:pt x="245" y="115"/>
                                  <a:pt x="239" y="109"/>
                                  <a:pt x="231" y="109"/>
                                </a:cubicBezTo>
                                <a:moveTo>
                                  <a:pt x="198" y="0"/>
                                </a:moveTo>
                                <a:cubicBezTo>
                                  <a:pt x="176" y="0"/>
                                  <a:pt x="176" y="0"/>
                                  <a:pt x="176" y="0"/>
                                </a:cubicBezTo>
                                <a:cubicBezTo>
                                  <a:pt x="176" y="134"/>
                                  <a:pt x="176" y="134"/>
                                  <a:pt x="176" y="134"/>
                                </a:cubicBezTo>
                                <a:cubicBezTo>
                                  <a:pt x="198" y="134"/>
                                  <a:pt x="198" y="134"/>
                                  <a:pt x="198" y="134"/>
                                </a:cubicBezTo>
                                <a:lnTo>
                                  <a:pt x="198" y="0"/>
                                </a:lnTo>
                                <a:close/>
                                <a:moveTo>
                                  <a:pt x="102" y="85"/>
                                </a:moveTo>
                                <a:cubicBezTo>
                                  <a:pt x="104" y="75"/>
                                  <a:pt x="110" y="70"/>
                                  <a:pt x="120" y="70"/>
                                </a:cubicBezTo>
                                <a:cubicBezTo>
                                  <a:pt x="130" y="70"/>
                                  <a:pt x="136" y="75"/>
                                  <a:pt x="139" y="85"/>
                                </a:cubicBezTo>
                                <a:lnTo>
                                  <a:pt x="102" y="85"/>
                                </a:lnTo>
                                <a:close/>
                                <a:moveTo>
                                  <a:pt x="159" y="99"/>
                                </a:moveTo>
                                <a:cubicBezTo>
                                  <a:pt x="159" y="96"/>
                                  <a:pt x="159" y="96"/>
                                  <a:pt x="159" y="96"/>
                                </a:cubicBezTo>
                                <a:cubicBezTo>
                                  <a:pt x="159" y="70"/>
                                  <a:pt x="144" y="54"/>
                                  <a:pt x="119" y="54"/>
                                </a:cubicBezTo>
                                <a:cubicBezTo>
                                  <a:pt x="95" y="54"/>
                                  <a:pt x="79" y="70"/>
                                  <a:pt x="79" y="96"/>
                                </a:cubicBezTo>
                                <a:cubicBezTo>
                                  <a:pt x="79" y="121"/>
                                  <a:pt x="95" y="137"/>
                                  <a:pt x="121" y="137"/>
                                </a:cubicBezTo>
                                <a:cubicBezTo>
                                  <a:pt x="139" y="137"/>
                                  <a:pt x="152" y="129"/>
                                  <a:pt x="159" y="113"/>
                                </a:cubicBezTo>
                                <a:cubicBezTo>
                                  <a:pt x="139" y="109"/>
                                  <a:pt x="139" y="109"/>
                                  <a:pt x="139" y="109"/>
                                </a:cubicBezTo>
                                <a:cubicBezTo>
                                  <a:pt x="134" y="117"/>
                                  <a:pt x="128" y="120"/>
                                  <a:pt x="120" y="120"/>
                                </a:cubicBezTo>
                                <a:cubicBezTo>
                                  <a:pt x="108" y="120"/>
                                  <a:pt x="101" y="113"/>
                                  <a:pt x="101" y="99"/>
                                </a:cubicBezTo>
                                <a:lnTo>
                                  <a:pt x="159" y="99"/>
                                </a:lnTo>
                                <a:close/>
                                <a:moveTo>
                                  <a:pt x="50" y="134"/>
                                </a:moveTo>
                                <a:cubicBezTo>
                                  <a:pt x="50" y="35"/>
                                  <a:pt x="50" y="35"/>
                                  <a:pt x="50" y="35"/>
                                </a:cubicBezTo>
                                <a:cubicBezTo>
                                  <a:pt x="77" y="35"/>
                                  <a:pt x="77" y="35"/>
                                  <a:pt x="77" y="35"/>
                                </a:cubicBezTo>
                                <a:cubicBezTo>
                                  <a:pt x="77" y="14"/>
                                  <a:pt x="77" y="14"/>
                                  <a:pt x="77" y="14"/>
                                </a:cubicBezTo>
                                <a:cubicBezTo>
                                  <a:pt x="0" y="14"/>
                                  <a:pt x="0" y="14"/>
                                  <a:pt x="0" y="14"/>
                                </a:cubicBezTo>
                                <a:cubicBezTo>
                                  <a:pt x="0" y="35"/>
                                  <a:pt x="0" y="35"/>
                                  <a:pt x="0" y="35"/>
                                </a:cubicBezTo>
                                <a:cubicBezTo>
                                  <a:pt x="27" y="35"/>
                                  <a:pt x="27" y="35"/>
                                  <a:pt x="27" y="35"/>
                                </a:cubicBezTo>
                                <a:cubicBezTo>
                                  <a:pt x="27" y="134"/>
                                  <a:pt x="27" y="134"/>
                                  <a:pt x="27" y="134"/>
                                </a:cubicBezTo>
                                <a:lnTo>
                                  <a:pt x="50" y="134"/>
                                </a:lnTo>
                                <a:close/>
                              </a:path>
                            </a:pathLst>
                          </a:custGeom>
                          <a:solidFill>
                            <a:srgbClr val="D1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848949" name="Freeform 15"/>
                        <wps:cNvSpPr>
                          <a:spLocks noEditPoints="1"/>
                        </wps:cNvSpPr>
                        <wps:spPr bwMode="auto">
                          <a:xfrm>
                            <a:off x="541020" y="9617710"/>
                            <a:ext cx="3569335" cy="112395"/>
                          </a:xfrm>
                          <a:custGeom>
                            <a:avLst/>
                            <a:gdLst>
                              <a:gd name="T0" fmla="*/ 5571 w 5621"/>
                              <a:gd name="T1" fmla="*/ 134 h 177"/>
                              <a:gd name="T2" fmla="*/ 5488 w 5621"/>
                              <a:gd name="T3" fmla="*/ 22 h 177"/>
                              <a:gd name="T4" fmla="*/ 5306 w 5621"/>
                              <a:gd name="T5" fmla="*/ 94 h 177"/>
                              <a:gd name="T6" fmla="*/ 5097 w 5621"/>
                              <a:gd name="T7" fmla="*/ 134 h 177"/>
                              <a:gd name="T8" fmla="*/ 5079 w 5621"/>
                              <a:gd name="T9" fmla="*/ 127 h 177"/>
                              <a:gd name="T10" fmla="*/ 4899 w 5621"/>
                              <a:gd name="T11" fmla="*/ 59 h 177"/>
                              <a:gd name="T12" fmla="*/ 4849 w 5621"/>
                              <a:gd name="T13" fmla="*/ 66 h 177"/>
                              <a:gd name="T14" fmla="*/ 4794 w 5621"/>
                              <a:gd name="T15" fmla="*/ 61 h 177"/>
                              <a:gd name="T16" fmla="*/ 4764 w 5621"/>
                              <a:gd name="T17" fmla="*/ 70 h 177"/>
                              <a:gd name="T18" fmla="*/ 4672 w 5621"/>
                              <a:gd name="T19" fmla="*/ 136 h 177"/>
                              <a:gd name="T20" fmla="*/ 4620 w 5621"/>
                              <a:gd name="T21" fmla="*/ 88 h 177"/>
                              <a:gd name="T22" fmla="*/ 4548 w 5621"/>
                              <a:gd name="T23" fmla="*/ 3 h 177"/>
                              <a:gd name="T24" fmla="*/ 4363 w 5621"/>
                              <a:gd name="T25" fmla="*/ 98 h 177"/>
                              <a:gd name="T26" fmla="*/ 4318 w 5621"/>
                              <a:gd name="T27" fmla="*/ 66 h 177"/>
                              <a:gd name="T28" fmla="*/ 4266 w 5621"/>
                              <a:gd name="T29" fmla="*/ 37 h 177"/>
                              <a:gd name="T30" fmla="*/ 4210 w 5621"/>
                              <a:gd name="T31" fmla="*/ 14 h 177"/>
                              <a:gd name="T32" fmla="*/ 4092 w 5621"/>
                              <a:gd name="T33" fmla="*/ 134 h 177"/>
                              <a:gd name="T34" fmla="*/ 3977 w 5621"/>
                              <a:gd name="T35" fmla="*/ 98 h 177"/>
                              <a:gd name="T36" fmla="*/ 3893 w 5621"/>
                              <a:gd name="T37" fmla="*/ 126 h 177"/>
                              <a:gd name="T38" fmla="*/ 3800 w 5621"/>
                              <a:gd name="T39" fmla="*/ 134 h 177"/>
                              <a:gd name="T40" fmla="*/ 3728 w 5621"/>
                              <a:gd name="T41" fmla="*/ 61 h 177"/>
                              <a:gd name="T42" fmla="*/ 3577 w 5621"/>
                              <a:gd name="T43" fmla="*/ 159 h 177"/>
                              <a:gd name="T44" fmla="*/ 3522 w 5621"/>
                              <a:gd name="T45" fmla="*/ 136 h 177"/>
                              <a:gd name="T46" fmla="*/ 3429 w 5621"/>
                              <a:gd name="T47" fmla="*/ 59 h 177"/>
                              <a:gd name="T48" fmla="*/ 3338 w 5621"/>
                              <a:gd name="T49" fmla="*/ 59 h 177"/>
                              <a:gd name="T50" fmla="*/ 3283 w 5621"/>
                              <a:gd name="T51" fmla="*/ 46 h 177"/>
                              <a:gd name="T52" fmla="*/ 3096 w 5621"/>
                              <a:gd name="T53" fmla="*/ 92 h 177"/>
                              <a:gd name="T54" fmla="*/ 3007 w 5621"/>
                              <a:gd name="T55" fmla="*/ 99 h 177"/>
                              <a:gd name="T56" fmla="*/ 2954 w 5621"/>
                              <a:gd name="T57" fmla="*/ 134 h 177"/>
                              <a:gd name="T58" fmla="*/ 2894 w 5621"/>
                              <a:gd name="T59" fmla="*/ 130 h 177"/>
                              <a:gd name="T60" fmla="*/ 2828 w 5621"/>
                              <a:gd name="T61" fmla="*/ 88 h 177"/>
                              <a:gd name="T62" fmla="*/ 2753 w 5621"/>
                              <a:gd name="T63" fmla="*/ 35 h 177"/>
                              <a:gd name="T64" fmla="*/ 2683 w 5621"/>
                              <a:gd name="T65" fmla="*/ 66 h 177"/>
                              <a:gd name="T66" fmla="*/ 2712 w 5621"/>
                              <a:gd name="T67" fmla="*/ 163 h 177"/>
                              <a:gd name="T68" fmla="*/ 2602 w 5621"/>
                              <a:gd name="T69" fmla="*/ 59 h 177"/>
                              <a:gd name="T70" fmla="*/ 2546 w 5621"/>
                              <a:gd name="T71" fmla="*/ 61 h 177"/>
                              <a:gd name="T72" fmla="*/ 2444 w 5621"/>
                              <a:gd name="T73" fmla="*/ 92 h 177"/>
                              <a:gd name="T74" fmla="*/ 2320 w 5621"/>
                              <a:gd name="T75" fmla="*/ 134 h 177"/>
                              <a:gd name="T76" fmla="*/ 2232 w 5621"/>
                              <a:gd name="T77" fmla="*/ 42 h 177"/>
                              <a:gd name="T78" fmla="*/ 2261 w 5621"/>
                              <a:gd name="T79" fmla="*/ 66 h 177"/>
                              <a:gd name="T80" fmla="*/ 2134 w 5621"/>
                              <a:gd name="T81" fmla="*/ 57 h 177"/>
                              <a:gd name="T82" fmla="*/ 1959 w 5621"/>
                              <a:gd name="T83" fmla="*/ 93 h 177"/>
                              <a:gd name="T84" fmla="*/ 1931 w 5621"/>
                              <a:gd name="T85" fmla="*/ 57 h 177"/>
                              <a:gd name="T86" fmla="*/ 1853 w 5621"/>
                              <a:gd name="T87" fmla="*/ 120 h 177"/>
                              <a:gd name="T88" fmla="*/ 1773 w 5621"/>
                              <a:gd name="T89" fmla="*/ 124 h 177"/>
                              <a:gd name="T90" fmla="*/ 1607 w 5621"/>
                              <a:gd name="T91" fmla="*/ 95 h 177"/>
                              <a:gd name="T92" fmla="*/ 1577 w 5621"/>
                              <a:gd name="T93" fmla="*/ 117 h 177"/>
                              <a:gd name="T94" fmla="*/ 1458 w 5621"/>
                              <a:gd name="T95" fmla="*/ 12 h 177"/>
                              <a:gd name="T96" fmla="*/ 1350 w 5621"/>
                              <a:gd name="T97" fmla="*/ 85 h 177"/>
                              <a:gd name="T98" fmla="*/ 1171 w 5621"/>
                              <a:gd name="T99" fmla="*/ 117 h 177"/>
                              <a:gd name="T100" fmla="*/ 1114 w 5621"/>
                              <a:gd name="T101" fmla="*/ 111 h 177"/>
                              <a:gd name="T102" fmla="*/ 1035 w 5621"/>
                              <a:gd name="T103" fmla="*/ 134 h 177"/>
                              <a:gd name="T104" fmla="*/ 917 w 5621"/>
                              <a:gd name="T105" fmla="*/ 57 h 177"/>
                              <a:gd name="T106" fmla="*/ 722 w 5621"/>
                              <a:gd name="T107" fmla="*/ 176 h 177"/>
                              <a:gd name="T108" fmla="*/ 683 w 5621"/>
                              <a:gd name="T109" fmla="*/ 56 h 177"/>
                              <a:gd name="T110" fmla="*/ 612 w 5621"/>
                              <a:gd name="T111" fmla="*/ 95 h 177"/>
                              <a:gd name="T112" fmla="*/ 420 w 5621"/>
                              <a:gd name="T113" fmla="*/ 134 h 177"/>
                              <a:gd name="T114" fmla="*/ 382 w 5621"/>
                              <a:gd name="T115" fmla="*/ 52 h 177"/>
                              <a:gd name="T116" fmla="*/ 222 w 5621"/>
                              <a:gd name="T117" fmla="*/ 70 h 177"/>
                              <a:gd name="T118" fmla="*/ 89 w 5621"/>
                              <a:gd name="T119" fmla="*/ 0 h 177"/>
                              <a:gd name="T120" fmla="*/ 89 w 5621"/>
                              <a:gd name="T1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21" h="177">
                                <a:moveTo>
                                  <a:pt x="5571" y="70"/>
                                </a:moveTo>
                                <a:cubicBezTo>
                                  <a:pt x="5571" y="22"/>
                                  <a:pt x="5571" y="22"/>
                                  <a:pt x="5571" y="22"/>
                                </a:cubicBezTo>
                                <a:cubicBezTo>
                                  <a:pt x="5586" y="22"/>
                                  <a:pt x="5586" y="22"/>
                                  <a:pt x="5586" y="22"/>
                                </a:cubicBezTo>
                                <a:cubicBezTo>
                                  <a:pt x="5604" y="22"/>
                                  <a:pt x="5613" y="30"/>
                                  <a:pt x="5613" y="46"/>
                                </a:cubicBezTo>
                                <a:cubicBezTo>
                                  <a:pt x="5613" y="61"/>
                                  <a:pt x="5603" y="70"/>
                                  <a:pt x="5587" y="70"/>
                                </a:cubicBezTo>
                                <a:lnTo>
                                  <a:pt x="5571" y="70"/>
                                </a:lnTo>
                                <a:close/>
                                <a:moveTo>
                                  <a:pt x="5571" y="77"/>
                                </a:moveTo>
                                <a:cubicBezTo>
                                  <a:pt x="5587" y="77"/>
                                  <a:pt x="5587" y="77"/>
                                  <a:pt x="5587" y="77"/>
                                </a:cubicBezTo>
                                <a:cubicBezTo>
                                  <a:pt x="5608" y="77"/>
                                  <a:pt x="5621" y="66"/>
                                  <a:pt x="5621" y="46"/>
                                </a:cubicBezTo>
                                <a:cubicBezTo>
                                  <a:pt x="5621" y="26"/>
                                  <a:pt x="5608" y="14"/>
                                  <a:pt x="5586" y="14"/>
                                </a:cubicBezTo>
                                <a:cubicBezTo>
                                  <a:pt x="5563" y="14"/>
                                  <a:pt x="5563" y="14"/>
                                  <a:pt x="5563" y="14"/>
                                </a:cubicBezTo>
                                <a:cubicBezTo>
                                  <a:pt x="5563" y="134"/>
                                  <a:pt x="5563" y="134"/>
                                  <a:pt x="5563" y="134"/>
                                </a:cubicBezTo>
                                <a:cubicBezTo>
                                  <a:pt x="5571" y="134"/>
                                  <a:pt x="5571" y="134"/>
                                  <a:pt x="5571" y="134"/>
                                </a:cubicBezTo>
                                <a:lnTo>
                                  <a:pt x="5571" y="77"/>
                                </a:lnTo>
                                <a:close/>
                                <a:moveTo>
                                  <a:pt x="5537" y="22"/>
                                </a:moveTo>
                                <a:cubicBezTo>
                                  <a:pt x="5537" y="14"/>
                                  <a:pt x="5537" y="14"/>
                                  <a:pt x="5537" y="14"/>
                                </a:cubicBezTo>
                                <a:cubicBezTo>
                                  <a:pt x="5480" y="14"/>
                                  <a:pt x="5480" y="14"/>
                                  <a:pt x="5480" y="14"/>
                                </a:cubicBezTo>
                                <a:cubicBezTo>
                                  <a:pt x="5480" y="134"/>
                                  <a:pt x="5480" y="134"/>
                                  <a:pt x="5480" y="134"/>
                                </a:cubicBezTo>
                                <a:cubicBezTo>
                                  <a:pt x="5537" y="134"/>
                                  <a:pt x="5537" y="134"/>
                                  <a:pt x="5537" y="134"/>
                                </a:cubicBezTo>
                                <a:cubicBezTo>
                                  <a:pt x="5537" y="127"/>
                                  <a:pt x="5537" y="127"/>
                                  <a:pt x="5537" y="127"/>
                                </a:cubicBezTo>
                                <a:cubicBezTo>
                                  <a:pt x="5488" y="127"/>
                                  <a:pt x="5488" y="127"/>
                                  <a:pt x="5488" y="127"/>
                                </a:cubicBezTo>
                                <a:cubicBezTo>
                                  <a:pt x="5488" y="72"/>
                                  <a:pt x="5488" y="72"/>
                                  <a:pt x="5488" y="72"/>
                                </a:cubicBezTo>
                                <a:cubicBezTo>
                                  <a:pt x="5536" y="72"/>
                                  <a:pt x="5536" y="72"/>
                                  <a:pt x="5536" y="72"/>
                                </a:cubicBezTo>
                                <a:cubicBezTo>
                                  <a:pt x="5536" y="65"/>
                                  <a:pt x="5536" y="65"/>
                                  <a:pt x="5536" y="65"/>
                                </a:cubicBezTo>
                                <a:cubicBezTo>
                                  <a:pt x="5488" y="65"/>
                                  <a:pt x="5488" y="65"/>
                                  <a:pt x="5488" y="65"/>
                                </a:cubicBezTo>
                                <a:cubicBezTo>
                                  <a:pt x="5488" y="22"/>
                                  <a:pt x="5488" y="22"/>
                                  <a:pt x="5488" y="22"/>
                                </a:cubicBezTo>
                                <a:lnTo>
                                  <a:pt x="5537" y="22"/>
                                </a:lnTo>
                                <a:close/>
                                <a:moveTo>
                                  <a:pt x="5415" y="20"/>
                                </a:moveTo>
                                <a:cubicBezTo>
                                  <a:pt x="5434" y="20"/>
                                  <a:pt x="5450" y="45"/>
                                  <a:pt x="5450" y="74"/>
                                </a:cubicBezTo>
                                <a:cubicBezTo>
                                  <a:pt x="5450" y="104"/>
                                  <a:pt x="5434" y="129"/>
                                  <a:pt x="5415" y="129"/>
                                </a:cubicBezTo>
                                <a:cubicBezTo>
                                  <a:pt x="5395" y="129"/>
                                  <a:pt x="5379" y="105"/>
                                  <a:pt x="5379" y="75"/>
                                </a:cubicBezTo>
                                <a:cubicBezTo>
                                  <a:pt x="5379" y="44"/>
                                  <a:pt x="5394" y="20"/>
                                  <a:pt x="5415" y="20"/>
                                </a:cubicBezTo>
                                <a:moveTo>
                                  <a:pt x="5414" y="13"/>
                                </a:moveTo>
                                <a:cubicBezTo>
                                  <a:pt x="5391" y="13"/>
                                  <a:pt x="5371" y="41"/>
                                  <a:pt x="5371" y="75"/>
                                </a:cubicBezTo>
                                <a:cubicBezTo>
                                  <a:pt x="5371" y="108"/>
                                  <a:pt x="5391" y="136"/>
                                  <a:pt x="5414" y="136"/>
                                </a:cubicBezTo>
                                <a:cubicBezTo>
                                  <a:pt x="5438" y="136"/>
                                  <a:pt x="5458" y="108"/>
                                  <a:pt x="5458" y="75"/>
                                </a:cubicBezTo>
                                <a:cubicBezTo>
                                  <a:pt x="5458" y="40"/>
                                  <a:pt x="5439" y="13"/>
                                  <a:pt x="5414" y="13"/>
                                </a:cubicBezTo>
                                <a:moveTo>
                                  <a:pt x="5271" y="59"/>
                                </a:moveTo>
                                <a:cubicBezTo>
                                  <a:pt x="5290" y="59"/>
                                  <a:pt x="5306" y="75"/>
                                  <a:pt x="5306" y="94"/>
                                </a:cubicBezTo>
                                <a:cubicBezTo>
                                  <a:pt x="5306" y="113"/>
                                  <a:pt x="5290" y="129"/>
                                  <a:pt x="5271" y="129"/>
                                </a:cubicBezTo>
                                <a:cubicBezTo>
                                  <a:pt x="5252" y="129"/>
                                  <a:pt x="5236" y="113"/>
                                  <a:pt x="5236" y="94"/>
                                </a:cubicBezTo>
                                <a:cubicBezTo>
                                  <a:pt x="5236" y="75"/>
                                  <a:pt x="5252" y="59"/>
                                  <a:pt x="5271" y="59"/>
                                </a:cubicBezTo>
                                <a:moveTo>
                                  <a:pt x="5276" y="13"/>
                                </a:moveTo>
                                <a:cubicBezTo>
                                  <a:pt x="5236" y="69"/>
                                  <a:pt x="5236" y="69"/>
                                  <a:pt x="5236" y="69"/>
                                </a:cubicBezTo>
                                <a:cubicBezTo>
                                  <a:pt x="5231" y="76"/>
                                  <a:pt x="5228" y="85"/>
                                  <a:pt x="5228" y="94"/>
                                </a:cubicBezTo>
                                <a:cubicBezTo>
                                  <a:pt x="5228" y="117"/>
                                  <a:pt x="5247" y="136"/>
                                  <a:pt x="5271" y="136"/>
                                </a:cubicBezTo>
                                <a:cubicBezTo>
                                  <a:pt x="5294" y="136"/>
                                  <a:pt x="5313" y="117"/>
                                  <a:pt x="5313" y="94"/>
                                </a:cubicBezTo>
                                <a:cubicBezTo>
                                  <a:pt x="5313" y="71"/>
                                  <a:pt x="5295" y="52"/>
                                  <a:pt x="5272" y="52"/>
                                </a:cubicBezTo>
                                <a:cubicBezTo>
                                  <a:pt x="5266" y="52"/>
                                  <a:pt x="5262" y="53"/>
                                  <a:pt x="5256" y="55"/>
                                </a:cubicBezTo>
                                <a:cubicBezTo>
                                  <a:pt x="5282" y="17"/>
                                  <a:pt x="5282" y="17"/>
                                  <a:pt x="5282" y="17"/>
                                </a:cubicBezTo>
                                <a:lnTo>
                                  <a:pt x="5276" y="13"/>
                                </a:lnTo>
                                <a:close/>
                                <a:moveTo>
                                  <a:pt x="5097" y="134"/>
                                </a:moveTo>
                                <a:cubicBezTo>
                                  <a:pt x="5105" y="134"/>
                                  <a:pt x="5105" y="134"/>
                                  <a:pt x="5105" y="134"/>
                                </a:cubicBezTo>
                                <a:cubicBezTo>
                                  <a:pt x="5105" y="32"/>
                                  <a:pt x="5105" y="32"/>
                                  <a:pt x="5105" y="32"/>
                                </a:cubicBezTo>
                                <a:cubicBezTo>
                                  <a:pt x="5206" y="138"/>
                                  <a:pt x="5206" y="138"/>
                                  <a:pt x="5206" y="138"/>
                                </a:cubicBezTo>
                                <a:cubicBezTo>
                                  <a:pt x="5206" y="14"/>
                                  <a:pt x="5206" y="14"/>
                                  <a:pt x="5206" y="14"/>
                                </a:cubicBezTo>
                                <a:cubicBezTo>
                                  <a:pt x="5198" y="14"/>
                                  <a:pt x="5198" y="14"/>
                                  <a:pt x="5198" y="14"/>
                                </a:cubicBezTo>
                                <a:cubicBezTo>
                                  <a:pt x="5198" y="119"/>
                                  <a:pt x="5198" y="119"/>
                                  <a:pt x="5198" y="119"/>
                                </a:cubicBezTo>
                                <a:cubicBezTo>
                                  <a:pt x="5097" y="13"/>
                                  <a:pt x="5097" y="13"/>
                                  <a:pt x="5097" y="13"/>
                                </a:cubicBezTo>
                                <a:lnTo>
                                  <a:pt x="5097" y="134"/>
                                </a:lnTo>
                                <a:close/>
                                <a:moveTo>
                                  <a:pt x="5048" y="14"/>
                                </a:moveTo>
                                <a:cubicBezTo>
                                  <a:pt x="5040" y="14"/>
                                  <a:pt x="5040" y="14"/>
                                  <a:pt x="5040" y="14"/>
                                </a:cubicBezTo>
                                <a:cubicBezTo>
                                  <a:pt x="5040" y="134"/>
                                  <a:pt x="5040" y="134"/>
                                  <a:pt x="5040" y="134"/>
                                </a:cubicBezTo>
                                <a:cubicBezTo>
                                  <a:pt x="5079" y="134"/>
                                  <a:pt x="5079" y="134"/>
                                  <a:pt x="5079" y="134"/>
                                </a:cubicBezTo>
                                <a:cubicBezTo>
                                  <a:pt x="5079" y="127"/>
                                  <a:pt x="5079" y="127"/>
                                  <a:pt x="5079" y="127"/>
                                </a:cubicBezTo>
                                <a:cubicBezTo>
                                  <a:pt x="5048" y="127"/>
                                  <a:pt x="5048" y="127"/>
                                  <a:pt x="5048" y="127"/>
                                </a:cubicBezTo>
                                <a:lnTo>
                                  <a:pt x="5048" y="14"/>
                                </a:lnTo>
                                <a:close/>
                                <a:moveTo>
                                  <a:pt x="4960" y="123"/>
                                </a:moveTo>
                                <a:cubicBezTo>
                                  <a:pt x="4950" y="159"/>
                                  <a:pt x="4950" y="159"/>
                                  <a:pt x="4950" y="159"/>
                                </a:cubicBezTo>
                                <a:cubicBezTo>
                                  <a:pt x="4954" y="161"/>
                                  <a:pt x="4954" y="161"/>
                                  <a:pt x="4954" y="161"/>
                                </a:cubicBezTo>
                                <a:cubicBezTo>
                                  <a:pt x="4968" y="125"/>
                                  <a:pt x="4968" y="125"/>
                                  <a:pt x="4968" y="125"/>
                                </a:cubicBezTo>
                                <a:lnTo>
                                  <a:pt x="4960" y="123"/>
                                </a:lnTo>
                                <a:close/>
                                <a:moveTo>
                                  <a:pt x="4872" y="92"/>
                                </a:moveTo>
                                <a:cubicBezTo>
                                  <a:pt x="4874" y="77"/>
                                  <a:pt x="4886" y="66"/>
                                  <a:pt x="4899" y="66"/>
                                </a:cubicBezTo>
                                <a:cubicBezTo>
                                  <a:pt x="4913" y="66"/>
                                  <a:pt x="4924" y="76"/>
                                  <a:pt x="4926" y="92"/>
                                </a:cubicBezTo>
                                <a:lnTo>
                                  <a:pt x="4872" y="92"/>
                                </a:lnTo>
                                <a:close/>
                                <a:moveTo>
                                  <a:pt x="4935" y="99"/>
                                </a:moveTo>
                                <a:cubicBezTo>
                                  <a:pt x="4934" y="75"/>
                                  <a:pt x="4920" y="59"/>
                                  <a:pt x="4899" y="59"/>
                                </a:cubicBezTo>
                                <a:cubicBezTo>
                                  <a:pt x="4879" y="59"/>
                                  <a:pt x="4864" y="76"/>
                                  <a:pt x="4864" y="98"/>
                                </a:cubicBezTo>
                                <a:cubicBezTo>
                                  <a:pt x="4864" y="120"/>
                                  <a:pt x="4879" y="136"/>
                                  <a:pt x="4899" y="136"/>
                                </a:cubicBezTo>
                                <a:cubicBezTo>
                                  <a:pt x="4914" y="136"/>
                                  <a:pt x="4925" y="130"/>
                                  <a:pt x="4932" y="116"/>
                                </a:cubicBezTo>
                                <a:cubicBezTo>
                                  <a:pt x="4926" y="113"/>
                                  <a:pt x="4926" y="113"/>
                                  <a:pt x="4926" y="113"/>
                                </a:cubicBezTo>
                                <a:cubicBezTo>
                                  <a:pt x="4919" y="125"/>
                                  <a:pt x="4911" y="130"/>
                                  <a:pt x="4900" y="130"/>
                                </a:cubicBezTo>
                                <a:cubicBezTo>
                                  <a:pt x="4884" y="130"/>
                                  <a:pt x="4872" y="118"/>
                                  <a:pt x="4872" y="99"/>
                                </a:cubicBezTo>
                                <a:lnTo>
                                  <a:pt x="4935" y="99"/>
                                </a:lnTo>
                                <a:close/>
                                <a:moveTo>
                                  <a:pt x="4827" y="61"/>
                                </a:moveTo>
                                <a:cubicBezTo>
                                  <a:pt x="4827" y="134"/>
                                  <a:pt x="4827" y="134"/>
                                  <a:pt x="4827" y="134"/>
                                </a:cubicBezTo>
                                <a:cubicBezTo>
                                  <a:pt x="4834" y="134"/>
                                  <a:pt x="4834" y="134"/>
                                  <a:pt x="4834" y="134"/>
                                </a:cubicBezTo>
                                <a:cubicBezTo>
                                  <a:pt x="4834" y="95"/>
                                  <a:pt x="4834" y="95"/>
                                  <a:pt x="4834" y="95"/>
                                </a:cubicBezTo>
                                <a:cubicBezTo>
                                  <a:pt x="4834" y="83"/>
                                  <a:pt x="4834" y="79"/>
                                  <a:pt x="4836" y="75"/>
                                </a:cubicBezTo>
                                <a:cubicBezTo>
                                  <a:pt x="4838" y="70"/>
                                  <a:pt x="4844" y="66"/>
                                  <a:pt x="4849" y="66"/>
                                </a:cubicBezTo>
                                <a:cubicBezTo>
                                  <a:pt x="4851" y="66"/>
                                  <a:pt x="4852" y="66"/>
                                  <a:pt x="4854" y="67"/>
                                </a:cubicBezTo>
                                <a:cubicBezTo>
                                  <a:pt x="4858" y="61"/>
                                  <a:pt x="4858" y="61"/>
                                  <a:pt x="4858" y="61"/>
                                </a:cubicBezTo>
                                <a:cubicBezTo>
                                  <a:pt x="4854" y="60"/>
                                  <a:pt x="4853" y="59"/>
                                  <a:pt x="4850" y="59"/>
                                </a:cubicBezTo>
                                <a:cubicBezTo>
                                  <a:pt x="4843" y="59"/>
                                  <a:pt x="4838" y="63"/>
                                  <a:pt x="4834" y="71"/>
                                </a:cubicBezTo>
                                <a:cubicBezTo>
                                  <a:pt x="4834" y="61"/>
                                  <a:pt x="4834" y="61"/>
                                  <a:pt x="4834" y="61"/>
                                </a:cubicBezTo>
                                <a:lnTo>
                                  <a:pt x="4827" y="61"/>
                                </a:lnTo>
                                <a:close/>
                                <a:moveTo>
                                  <a:pt x="4797" y="30"/>
                                </a:moveTo>
                                <a:cubicBezTo>
                                  <a:pt x="4794" y="30"/>
                                  <a:pt x="4791" y="33"/>
                                  <a:pt x="4791" y="37"/>
                                </a:cubicBezTo>
                                <a:cubicBezTo>
                                  <a:pt x="4791" y="40"/>
                                  <a:pt x="4794" y="43"/>
                                  <a:pt x="4797" y="43"/>
                                </a:cubicBezTo>
                                <a:cubicBezTo>
                                  <a:pt x="4801" y="43"/>
                                  <a:pt x="4804" y="40"/>
                                  <a:pt x="4804" y="37"/>
                                </a:cubicBezTo>
                                <a:cubicBezTo>
                                  <a:pt x="4804" y="33"/>
                                  <a:pt x="4801" y="30"/>
                                  <a:pt x="4797" y="30"/>
                                </a:cubicBezTo>
                                <a:moveTo>
                                  <a:pt x="4801" y="61"/>
                                </a:moveTo>
                                <a:cubicBezTo>
                                  <a:pt x="4794" y="61"/>
                                  <a:pt x="4794" y="61"/>
                                  <a:pt x="4794" y="61"/>
                                </a:cubicBezTo>
                                <a:cubicBezTo>
                                  <a:pt x="4794" y="134"/>
                                  <a:pt x="4794" y="134"/>
                                  <a:pt x="4794" y="134"/>
                                </a:cubicBezTo>
                                <a:cubicBezTo>
                                  <a:pt x="4801" y="134"/>
                                  <a:pt x="4801" y="134"/>
                                  <a:pt x="4801" y="134"/>
                                </a:cubicBezTo>
                                <a:lnTo>
                                  <a:pt x="4801" y="61"/>
                                </a:lnTo>
                                <a:close/>
                                <a:moveTo>
                                  <a:pt x="4714" y="3"/>
                                </a:moveTo>
                                <a:cubicBezTo>
                                  <a:pt x="4714" y="134"/>
                                  <a:pt x="4714" y="134"/>
                                  <a:pt x="4714" y="134"/>
                                </a:cubicBezTo>
                                <a:cubicBezTo>
                                  <a:pt x="4721" y="134"/>
                                  <a:pt x="4721" y="134"/>
                                  <a:pt x="4721" y="134"/>
                                </a:cubicBezTo>
                                <a:cubicBezTo>
                                  <a:pt x="4721" y="96"/>
                                  <a:pt x="4721" y="96"/>
                                  <a:pt x="4721" y="96"/>
                                </a:cubicBezTo>
                                <a:cubicBezTo>
                                  <a:pt x="4721" y="76"/>
                                  <a:pt x="4729" y="66"/>
                                  <a:pt x="4743" y="66"/>
                                </a:cubicBezTo>
                                <a:cubicBezTo>
                                  <a:pt x="4756" y="66"/>
                                  <a:pt x="4761" y="72"/>
                                  <a:pt x="4761" y="88"/>
                                </a:cubicBezTo>
                                <a:cubicBezTo>
                                  <a:pt x="4761" y="134"/>
                                  <a:pt x="4761" y="134"/>
                                  <a:pt x="4761" y="134"/>
                                </a:cubicBezTo>
                                <a:cubicBezTo>
                                  <a:pt x="4768" y="134"/>
                                  <a:pt x="4768" y="134"/>
                                  <a:pt x="4768" y="134"/>
                                </a:cubicBezTo>
                                <a:cubicBezTo>
                                  <a:pt x="4768" y="88"/>
                                  <a:pt x="4768" y="88"/>
                                  <a:pt x="4768" y="88"/>
                                </a:cubicBezTo>
                                <a:cubicBezTo>
                                  <a:pt x="4768" y="79"/>
                                  <a:pt x="4767" y="74"/>
                                  <a:pt x="4764" y="70"/>
                                </a:cubicBezTo>
                                <a:cubicBezTo>
                                  <a:pt x="4761" y="63"/>
                                  <a:pt x="4752" y="59"/>
                                  <a:pt x="4744" y="59"/>
                                </a:cubicBezTo>
                                <a:cubicBezTo>
                                  <a:pt x="4734" y="59"/>
                                  <a:pt x="4727" y="63"/>
                                  <a:pt x="4721" y="73"/>
                                </a:cubicBezTo>
                                <a:cubicBezTo>
                                  <a:pt x="4721" y="3"/>
                                  <a:pt x="4721" y="3"/>
                                  <a:pt x="4721" y="3"/>
                                </a:cubicBezTo>
                                <a:lnTo>
                                  <a:pt x="4714" y="3"/>
                                </a:lnTo>
                                <a:close/>
                                <a:moveTo>
                                  <a:pt x="4692" y="71"/>
                                </a:moveTo>
                                <a:cubicBezTo>
                                  <a:pt x="4687" y="64"/>
                                  <a:pt x="4681" y="59"/>
                                  <a:pt x="4673" y="59"/>
                                </a:cubicBezTo>
                                <a:cubicBezTo>
                                  <a:pt x="4662" y="59"/>
                                  <a:pt x="4653" y="67"/>
                                  <a:pt x="4653" y="78"/>
                                </a:cubicBezTo>
                                <a:cubicBezTo>
                                  <a:pt x="4653" y="87"/>
                                  <a:pt x="4658" y="93"/>
                                  <a:pt x="4674" y="98"/>
                                </a:cubicBezTo>
                                <a:cubicBezTo>
                                  <a:pt x="4685" y="102"/>
                                  <a:pt x="4689" y="106"/>
                                  <a:pt x="4689" y="113"/>
                                </a:cubicBezTo>
                                <a:cubicBezTo>
                                  <a:pt x="4689" y="123"/>
                                  <a:pt x="4682" y="130"/>
                                  <a:pt x="4672" y="130"/>
                                </a:cubicBezTo>
                                <a:cubicBezTo>
                                  <a:pt x="4663" y="130"/>
                                  <a:pt x="4657" y="125"/>
                                  <a:pt x="4654" y="115"/>
                                </a:cubicBezTo>
                                <a:cubicBezTo>
                                  <a:pt x="4647" y="117"/>
                                  <a:pt x="4647" y="117"/>
                                  <a:pt x="4647" y="117"/>
                                </a:cubicBezTo>
                                <a:cubicBezTo>
                                  <a:pt x="4651" y="129"/>
                                  <a:pt x="4660" y="136"/>
                                  <a:pt x="4672" y="136"/>
                                </a:cubicBezTo>
                                <a:cubicBezTo>
                                  <a:pt x="4686" y="136"/>
                                  <a:pt x="4696" y="127"/>
                                  <a:pt x="4696" y="114"/>
                                </a:cubicBezTo>
                                <a:cubicBezTo>
                                  <a:pt x="4696" y="107"/>
                                  <a:pt x="4694" y="101"/>
                                  <a:pt x="4689" y="98"/>
                                </a:cubicBezTo>
                                <a:cubicBezTo>
                                  <a:pt x="4685" y="95"/>
                                  <a:pt x="4684" y="94"/>
                                  <a:pt x="4674" y="91"/>
                                </a:cubicBezTo>
                                <a:cubicBezTo>
                                  <a:pt x="4663" y="87"/>
                                  <a:pt x="4660" y="84"/>
                                  <a:pt x="4660" y="78"/>
                                </a:cubicBezTo>
                                <a:cubicBezTo>
                                  <a:pt x="4660" y="72"/>
                                  <a:pt x="4666" y="66"/>
                                  <a:pt x="4673" y="66"/>
                                </a:cubicBezTo>
                                <a:cubicBezTo>
                                  <a:pt x="4678" y="66"/>
                                  <a:pt x="4682" y="69"/>
                                  <a:pt x="4685" y="75"/>
                                </a:cubicBezTo>
                                <a:lnTo>
                                  <a:pt x="4692" y="71"/>
                                </a:lnTo>
                                <a:close/>
                                <a:moveTo>
                                  <a:pt x="4574" y="61"/>
                                </a:moveTo>
                                <a:cubicBezTo>
                                  <a:pt x="4574" y="134"/>
                                  <a:pt x="4574" y="134"/>
                                  <a:pt x="4574" y="134"/>
                                </a:cubicBezTo>
                                <a:cubicBezTo>
                                  <a:pt x="4581" y="134"/>
                                  <a:pt x="4581" y="134"/>
                                  <a:pt x="4581" y="134"/>
                                </a:cubicBezTo>
                                <a:cubicBezTo>
                                  <a:pt x="4581" y="96"/>
                                  <a:pt x="4581" y="96"/>
                                  <a:pt x="4581" y="96"/>
                                </a:cubicBezTo>
                                <a:cubicBezTo>
                                  <a:pt x="4581" y="76"/>
                                  <a:pt x="4588" y="66"/>
                                  <a:pt x="4602" y="66"/>
                                </a:cubicBezTo>
                                <a:cubicBezTo>
                                  <a:pt x="4615" y="66"/>
                                  <a:pt x="4620" y="72"/>
                                  <a:pt x="4620" y="88"/>
                                </a:cubicBezTo>
                                <a:cubicBezTo>
                                  <a:pt x="4620" y="134"/>
                                  <a:pt x="4620" y="134"/>
                                  <a:pt x="4620" y="134"/>
                                </a:cubicBezTo>
                                <a:cubicBezTo>
                                  <a:pt x="4627" y="134"/>
                                  <a:pt x="4627" y="134"/>
                                  <a:pt x="4627" y="134"/>
                                </a:cubicBezTo>
                                <a:cubicBezTo>
                                  <a:pt x="4627" y="88"/>
                                  <a:pt x="4627" y="88"/>
                                  <a:pt x="4627" y="88"/>
                                </a:cubicBezTo>
                                <a:cubicBezTo>
                                  <a:pt x="4627" y="79"/>
                                  <a:pt x="4626" y="74"/>
                                  <a:pt x="4623" y="70"/>
                                </a:cubicBezTo>
                                <a:cubicBezTo>
                                  <a:pt x="4620" y="63"/>
                                  <a:pt x="4612" y="59"/>
                                  <a:pt x="4603" y="59"/>
                                </a:cubicBezTo>
                                <a:cubicBezTo>
                                  <a:pt x="4593" y="59"/>
                                  <a:pt x="4587" y="63"/>
                                  <a:pt x="4581" y="73"/>
                                </a:cubicBezTo>
                                <a:cubicBezTo>
                                  <a:pt x="4581" y="61"/>
                                  <a:pt x="4581" y="61"/>
                                  <a:pt x="4581" y="61"/>
                                </a:cubicBezTo>
                                <a:lnTo>
                                  <a:pt x="4574" y="61"/>
                                </a:lnTo>
                                <a:close/>
                                <a:moveTo>
                                  <a:pt x="4548" y="3"/>
                                </a:moveTo>
                                <a:cubicBezTo>
                                  <a:pt x="4541" y="3"/>
                                  <a:pt x="4541" y="3"/>
                                  <a:pt x="4541" y="3"/>
                                </a:cubicBezTo>
                                <a:cubicBezTo>
                                  <a:pt x="4541" y="134"/>
                                  <a:pt x="4541" y="134"/>
                                  <a:pt x="4541" y="134"/>
                                </a:cubicBezTo>
                                <a:cubicBezTo>
                                  <a:pt x="4548" y="134"/>
                                  <a:pt x="4548" y="134"/>
                                  <a:pt x="4548" y="134"/>
                                </a:cubicBezTo>
                                <a:lnTo>
                                  <a:pt x="4548" y="3"/>
                                </a:lnTo>
                                <a:close/>
                                <a:moveTo>
                                  <a:pt x="4481" y="66"/>
                                </a:moveTo>
                                <a:cubicBezTo>
                                  <a:pt x="4499" y="66"/>
                                  <a:pt x="4512" y="80"/>
                                  <a:pt x="4512" y="98"/>
                                </a:cubicBezTo>
                                <a:cubicBezTo>
                                  <a:pt x="4512" y="116"/>
                                  <a:pt x="4499" y="130"/>
                                  <a:pt x="4481" y="130"/>
                                </a:cubicBezTo>
                                <a:cubicBezTo>
                                  <a:pt x="4464" y="130"/>
                                  <a:pt x="4450" y="116"/>
                                  <a:pt x="4450" y="98"/>
                                </a:cubicBezTo>
                                <a:cubicBezTo>
                                  <a:pt x="4450" y="80"/>
                                  <a:pt x="4464" y="66"/>
                                  <a:pt x="4481" y="66"/>
                                </a:cubicBezTo>
                                <a:moveTo>
                                  <a:pt x="4481" y="59"/>
                                </a:moveTo>
                                <a:cubicBezTo>
                                  <a:pt x="4460" y="59"/>
                                  <a:pt x="4443" y="77"/>
                                  <a:pt x="4443" y="98"/>
                                </a:cubicBezTo>
                                <a:cubicBezTo>
                                  <a:pt x="4443" y="119"/>
                                  <a:pt x="4460" y="136"/>
                                  <a:pt x="4481" y="136"/>
                                </a:cubicBezTo>
                                <a:cubicBezTo>
                                  <a:pt x="4503" y="136"/>
                                  <a:pt x="4520" y="120"/>
                                  <a:pt x="4520" y="98"/>
                                </a:cubicBezTo>
                                <a:cubicBezTo>
                                  <a:pt x="4520" y="76"/>
                                  <a:pt x="4503" y="59"/>
                                  <a:pt x="4481" y="59"/>
                                </a:cubicBezTo>
                                <a:moveTo>
                                  <a:pt x="4427" y="69"/>
                                </a:moveTo>
                                <a:cubicBezTo>
                                  <a:pt x="4419" y="62"/>
                                  <a:pt x="4411" y="59"/>
                                  <a:pt x="4401" y="59"/>
                                </a:cubicBezTo>
                                <a:cubicBezTo>
                                  <a:pt x="4380" y="59"/>
                                  <a:pt x="4363" y="76"/>
                                  <a:pt x="4363" y="98"/>
                                </a:cubicBezTo>
                                <a:cubicBezTo>
                                  <a:pt x="4363" y="120"/>
                                  <a:pt x="4380" y="136"/>
                                  <a:pt x="4401" y="136"/>
                                </a:cubicBezTo>
                                <a:cubicBezTo>
                                  <a:pt x="4411" y="136"/>
                                  <a:pt x="4419" y="133"/>
                                  <a:pt x="4428" y="126"/>
                                </a:cubicBezTo>
                                <a:cubicBezTo>
                                  <a:pt x="4428" y="116"/>
                                  <a:pt x="4428" y="116"/>
                                  <a:pt x="4428" y="116"/>
                                </a:cubicBezTo>
                                <a:cubicBezTo>
                                  <a:pt x="4420" y="125"/>
                                  <a:pt x="4411" y="130"/>
                                  <a:pt x="4401" y="130"/>
                                </a:cubicBezTo>
                                <a:cubicBezTo>
                                  <a:pt x="4384" y="130"/>
                                  <a:pt x="4371" y="116"/>
                                  <a:pt x="4371" y="98"/>
                                </a:cubicBezTo>
                                <a:cubicBezTo>
                                  <a:pt x="4371" y="80"/>
                                  <a:pt x="4384" y="66"/>
                                  <a:pt x="4401" y="66"/>
                                </a:cubicBezTo>
                                <a:cubicBezTo>
                                  <a:pt x="4411" y="66"/>
                                  <a:pt x="4418" y="69"/>
                                  <a:pt x="4427" y="78"/>
                                </a:cubicBezTo>
                                <a:lnTo>
                                  <a:pt x="4427" y="69"/>
                                </a:lnTo>
                                <a:close/>
                                <a:moveTo>
                                  <a:pt x="4289" y="61"/>
                                </a:moveTo>
                                <a:cubicBezTo>
                                  <a:pt x="4289" y="134"/>
                                  <a:pt x="4289" y="134"/>
                                  <a:pt x="4289" y="134"/>
                                </a:cubicBezTo>
                                <a:cubicBezTo>
                                  <a:pt x="4296" y="134"/>
                                  <a:pt x="4296" y="134"/>
                                  <a:pt x="4296" y="134"/>
                                </a:cubicBezTo>
                                <a:cubicBezTo>
                                  <a:pt x="4296" y="96"/>
                                  <a:pt x="4296" y="96"/>
                                  <a:pt x="4296" y="96"/>
                                </a:cubicBezTo>
                                <a:cubicBezTo>
                                  <a:pt x="4296" y="76"/>
                                  <a:pt x="4303" y="66"/>
                                  <a:pt x="4318" y="66"/>
                                </a:cubicBezTo>
                                <a:cubicBezTo>
                                  <a:pt x="4330" y="66"/>
                                  <a:pt x="4335" y="72"/>
                                  <a:pt x="4335" y="88"/>
                                </a:cubicBezTo>
                                <a:cubicBezTo>
                                  <a:pt x="4335" y="134"/>
                                  <a:pt x="4335" y="134"/>
                                  <a:pt x="4335" y="134"/>
                                </a:cubicBezTo>
                                <a:cubicBezTo>
                                  <a:pt x="4342" y="134"/>
                                  <a:pt x="4342" y="134"/>
                                  <a:pt x="4342" y="134"/>
                                </a:cubicBezTo>
                                <a:cubicBezTo>
                                  <a:pt x="4342" y="88"/>
                                  <a:pt x="4342" y="88"/>
                                  <a:pt x="4342" y="88"/>
                                </a:cubicBezTo>
                                <a:cubicBezTo>
                                  <a:pt x="4342" y="79"/>
                                  <a:pt x="4341" y="74"/>
                                  <a:pt x="4339" y="70"/>
                                </a:cubicBezTo>
                                <a:cubicBezTo>
                                  <a:pt x="4335" y="63"/>
                                  <a:pt x="4327" y="59"/>
                                  <a:pt x="4318" y="59"/>
                                </a:cubicBezTo>
                                <a:cubicBezTo>
                                  <a:pt x="4309" y="59"/>
                                  <a:pt x="4302" y="63"/>
                                  <a:pt x="4296" y="73"/>
                                </a:cubicBezTo>
                                <a:cubicBezTo>
                                  <a:pt x="4296" y="61"/>
                                  <a:pt x="4296" y="61"/>
                                  <a:pt x="4296" y="61"/>
                                </a:cubicBezTo>
                                <a:lnTo>
                                  <a:pt x="4289" y="61"/>
                                </a:lnTo>
                                <a:close/>
                                <a:moveTo>
                                  <a:pt x="4260" y="30"/>
                                </a:moveTo>
                                <a:cubicBezTo>
                                  <a:pt x="4256" y="30"/>
                                  <a:pt x="4253" y="33"/>
                                  <a:pt x="4253" y="37"/>
                                </a:cubicBezTo>
                                <a:cubicBezTo>
                                  <a:pt x="4253" y="40"/>
                                  <a:pt x="4256" y="43"/>
                                  <a:pt x="4260" y="43"/>
                                </a:cubicBezTo>
                                <a:cubicBezTo>
                                  <a:pt x="4263" y="43"/>
                                  <a:pt x="4266" y="40"/>
                                  <a:pt x="4266" y="37"/>
                                </a:cubicBezTo>
                                <a:cubicBezTo>
                                  <a:pt x="4266" y="33"/>
                                  <a:pt x="4263" y="30"/>
                                  <a:pt x="4260" y="30"/>
                                </a:cubicBezTo>
                                <a:moveTo>
                                  <a:pt x="4263" y="61"/>
                                </a:moveTo>
                                <a:cubicBezTo>
                                  <a:pt x="4256" y="61"/>
                                  <a:pt x="4256" y="61"/>
                                  <a:pt x="4256" y="61"/>
                                </a:cubicBezTo>
                                <a:cubicBezTo>
                                  <a:pt x="4256" y="134"/>
                                  <a:pt x="4256" y="134"/>
                                  <a:pt x="4256" y="134"/>
                                </a:cubicBezTo>
                                <a:cubicBezTo>
                                  <a:pt x="4263" y="134"/>
                                  <a:pt x="4263" y="134"/>
                                  <a:pt x="4263" y="134"/>
                                </a:cubicBezTo>
                                <a:lnTo>
                                  <a:pt x="4263" y="61"/>
                                </a:lnTo>
                                <a:close/>
                                <a:moveTo>
                                  <a:pt x="4210" y="14"/>
                                </a:moveTo>
                                <a:cubicBezTo>
                                  <a:pt x="4203" y="14"/>
                                  <a:pt x="4203" y="14"/>
                                  <a:pt x="4203" y="14"/>
                                </a:cubicBezTo>
                                <a:cubicBezTo>
                                  <a:pt x="4203" y="134"/>
                                  <a:pt x="4203" y="134"/>
                                  <a:pt x="4203" y="134"/>
                                </a:cubicBezTo>
                                <a:cubicBezTo>
                                  <a:pt x="4241" y="134"/>
                                  <a:pt x="4241" y="134"/>
                                  <a:pt x="4241" y="134"/>
                                </a:cubicBezTo>
                                <a:cubicBezTo>
                                  <a:pt x="4241" y="127"/>
                                  <a:pt x="4241" y="127"/>
                                  <a:pt x="4241" y="127"/>
                                </a:cubicBezTo>
                                <a:cubicBezTo>
                                  <a:pt x="4210" y="127"/>
                                  <a:pt x="4210" y="127"/>
                                  <a:pt x="4210" y="127"/>
                                </a:cubicBezTo>
                                <a:lnTo>
                                  <a:pt x="4210" y="14"/>
                                </a:lnTo>
                                <a:close/>
                                <a:moveTo>
                                  <a:pt x="4123" y="123"/>
                                </a:moveTo>
                                <a:cubicBezTo>
                                  <a:pt x="4112" y="159"/>
                                  <a:pt x="4112" y="159"/>
                                  <a:pt x="4112" y="159"/>
                                </a:cubicBezTo>
                                <a:cubicBezTo>
                                  <a:pt x="4117" y="161"/>
                                  <a:pt x="4117" y="161"/>
                                  <a:pt x="4117" y="161"/>
                                </a:cubicBezTo>
                                <a:cubicBezTo>
                                  <a:pt x="4130" y="125"/>
                                  <a:pt x="4130" y="125"/>
                                  <a:pt x="4130" y="125"/>
                                </a:cubicBezTo>
                                <a:lnTo>
                                  <a:pt x="4123" y="123"/>
                                </a:lnTo>
                                <a:close/>
                                <a:moveTo>
                                  <a:pt x="4039" y="61"/>
                                </a:moveTo>
                                <a:cubicBezTo>
                                  <a:pt x="4039" y="134"/>
                                  <a:pt x="4039" y="134"/>
                                  <a:pt x="4039" y="134"/>
                                </a:cubicBezTo>
                                <a:cubicBezTo>
                                  <a:pt x="4046" y="134"/>
                                  <a:pt x="4046" y="134"/>
                                  <a:pt x="4046" y="134"/>
                                </a:cubicBezTo>
                                <a:cubicBezTo>
                                  <a:pt x="4046" y="96"/>
                                  <a:pt x="4046" y="96"/>
                                  <a:pt x="4046" y="96"/>
                                </a:cubicBezTo>
                                <a:cubicBezTo>
                                  <a:pt x="4046" y="76"/>
                                  <a:pt x="4053" y="66"/>
                                  <a:pt x="4067" y="66"/>
                                </a:cubicBezTo>
                                <a:cubicBezTo>
                                  <a:pt x="4080" y="66"/>
                                  <a:pt x="4085" y="72"/>
                                  <a:pt x="4085" y="88"/>
                                </a:cubicBezTo>
                                <a:cubicBezTo>
                                  <a:pt x="4085" y="134"/>
                                  <a:pt x="4085" y="134"/>
                                  <a:pt x="4085" y="134"/>
                                </a:cubicBezTo>
                                <a:cubicBezTo>
                                  <a:pt x="4092" y="134"/>
                                  <a:pt x="4092" y="134"/>
                                  <a:pt x="4092" y="134"/>
                                </a:cubicBezTo>
                                <a:cubicBezTo>
                                  <a:pt x="4092" y="88"/>
                                  <a:pt x="4092" y="88"/>
                                  <a:pt x="4092" y="88"/>
                                </a:cubicBezTo>
                                <a:cubicBezTo>
                                  <a:pt x="4092" y="79"/>
                                  <a:pt x="4091" y="74"/>
                                  <a:pt x="4088" y="70"/>
                                </a:cubicBezTo>
                                <a:cubicBezTo>
                                  <a:pt x="4085" y="63"/>
                                  <a:pt x="4077" y="59"/>
                                  <a:pt x="4068" y="59"/>
                                </a:cubicBezTo>
                                <a:cubicBezTo>
                                  <a:pt x="4058" y="59"/>
                                  <a:pt x="4052" y="63"/>
                                  <a:pt x="4046" y="73"/>
                                </a:cubicBezTo>
                                <a:cubicBezTo>
                                  <a:pt x="4046" y="61"/>
                                  <a:pt x="4046" y="61"/>
                                  <a:pt x="4046" y="61"/>
                                </a:cubicBezTo>
                                <a:lnTo>
                                  <a:pt x="4039" y="61"/>
                                </a:lnTo>
                                <a:close/>
                                <a:moveTo>
                                  <a:pt x="4013" y="3"/>
                                </a:moveTo>
                                <a:cubicBezTo>
                                  <a:pt x="4006" y="3"/>
                                  <a:pt x="4006" y="3"/>
                                  <a:pt x="4006" y="3"/>
                                </a:cubicBezTo>
                                <a:cubicBezTo>
                                  <a:pt x="4006" y="134"/>
                                  <a:pt x="4006" y="134"/>
                                  <a:pt x="4006" y="134"/>
                                </a:cubicBezTo>
                                <a:cubicBezTo>
                                  <a:pt x="4013" y="134"/>
                                  <a:pt x="4013" y="134"/>
                                  <a:pt x="4013" y="134"/>
                                </a:cubicBezTo>
                                <a:lnTo>
                                  <a:pt x="4013" y="3"/>
                                </a:lnTo>
                                <a:close/>
                                <a:moveTo>
                                  <a:pt x="3946" y="66"/>
                                </a:moveTo>
                                <a:cubicBezTo>
                                  <a:pt x="3964" y="66"/>
                                  <a:pt x="3977" y="80"/>
                                  <a:pt x="3977" y="98"/>
                                </a:cubicBezTo>
                                <a:cubicBezTo>
                                  <a:pt x="3977" y="116"/>
                                  <a:pt x="3964" y="130"/>
                                  <a:pt x="3946" y="130"/>
                                </a:cubicBezTo>
                                <a:cubicBezTo>
                                  <a:pt x="3929" y="130"/>
                                  <a:pt x="3915" y="116"/>
                                  <a:pt x="3915" y="98"/>
                                </a:cubicBezTo>
                                <a:cubicBezTo>
                                  <a:pt x="3915" y="80"/>
                                  <a:pt x="3929" y="66"/>
                                  <a:pt x="3946" y="66"/>
                                </a:cubicBezTo>
                                <a:moveTo>
                                  <a:pt x="3946" y="59"/>
                                </a:moveTo>
                                <a:cubicBezTo>
                                  <a:pt x="3925" y="59"/>
                                  <a:pt x="3908" y="77"/>
                                  <a:pt x="3908" y="98"/>
                                </a:cubicBezTo>
                                <a:cubicBezTo>
                                  <a:pt x="3908" y="119"/>
                                  <a:pt x="3925" y="136"/>
                                  <a:pt x="3946" y="136"/>
                                </a:cubicBezTo>
                                <a:cubicBezTo>
                                  <a:pt x="3968" y="136"/>
                                  <a:pt x="3985" y="120"/>
                                  <a:pt x="3985" y="98"/>
                                </a:cubicBezTo>
                                <a:cubicBezTo>
                                  <a:pt x="3985" y="76"/>
                                  <a:pt x="3968" y="59"/>
                                  <a:pt x="3946" y="59"/>
                                </a:cubicBezTo>
                                <a:moveTo>
                                  <a:pt x="3892" y="69"/>
                                </a:moveTo>
                                <a:cubicBezTo>
                                  <a:pt x="3884" y="62"/>
                                  <a:pt x="3876" y="59"/>
                                  <a:pt x="3866" y="59"/>
                                </a:cubicBezTo>
                                <a:cubicBezTo>
                                  <a:pt x="3845" y="59"/>
                                  <a:pt x="3829" y="76"/>
                                  <a:pt x="3829" y="98"/>
                                </a:cubicBezTo>
                                <a:cubicBezTo>
                                  <a:pt x="3829" y="120"/>
                                  <a:pt x="3845" y="136"/>
                                  <a:pt x="3866" y="136"/>
                                </a:cubicBezTo>
                                <a:cubicBezTo>
                                  <a:pt x="3876" y="136"/>
                                  <a:pt x="3884" y="133"/>
                                  <a:pt x="3893" y="126"/>
                                </a:cubicBezTo>
                                <a:cubicBezTo>
                                  <a:pt x="3893" y="116"/>
                                  <a:pt x="3893" y="116"/>
                                  <a:pt x="3893" y="116"/>
                                </a:cubicBezTo>
                                <a:cubicBezTo>
                                  <a:pt x="3885" y="125"/>
                                  <a:pt x="3876" y="130"/>
                                  <a:pt x="3866" y="130"/>
                                </a:cubicBezTo>
                                <a:cubicBezTo>
                                  <a:pt x="3849" y="130"/>
                                  <a:pt x="3836" y="116"/>
                                  <a:pt x="3836" y="98"/>
                                </a:cubicBezTo>
                                <a:cubicBezTo>
                                  <a:pt x="3836" y="80"/>
                                  <a:pt x="3849" y="66"/>
                                  <a:pt x="3866" y="66"/>
                                </a:cubicBezTo>
                                <a:cubicBezTo>
                                  <a:pt x="3876" y="66"/>
                                  <a:pt x="3883" y="69"/>
                                  <a:pt x="3892" y="78"/>
                                </a:cubicBezTo>
                                <a:lnTo>
                                  <a:pt x="3892" y="69"/>
                                </a:lnTo>
                                <a:close/>
                                <a:moveTo>
                                  <a:pt x="3754" y="61"/>
                                </a:moveTo>
                                <a:cubicBezTo>
                                  <a:pt x="3754" y="134"/>
                                  <a:pt x="3754" y="134"/>
                                  <a:pt x="3754" y="134"/>
                                </a:cubicBezTo>
                                <a:cubicBezTo>
                                  <a:pt x="3761" y="134"/>
                                  <a:pt x="3761" y="134"/>
                                  <a:pt x="3761" y="134"/>
                                </a:cubicBezTo>
                                <a:cubicBezTo>
                                  <a:pt x="3761" y="96"/>
                                  <a:pt x="3761" y="96"/>
                                  <a:pt x="3761" y="96"/>
                                </a:cubicBezTo>
                                <a:cubicBezTo>
                                  <a:pt x="3761" y="76"/>
                                  <a:pt x="3768" y="66"/>
                                  <a:pt x="3783" y="66"/>
                                </a:cubicBezTo>
                                <a:cubicBezTo>
                                  <a:pt x="3795" y="66"/>
                                  <a:pt x="3800" y="72"/>
                                  <a:pt x="3800" y="88"/>
                                </a:cubicBezTo>
                                <a:cubicBezTo>
                                  <a:pt x="3800" y="134"/>
                                  <a:pt x="3800" y="134"/>
                                  <a:pt x="3800" y="134"/>
                                </a:cubicBezTo>
                                <a:cubicBezTo>
                                  <a:pt x="3807" y="134"/>
                                  <a:pt x="3807" y="134"/>
                                  <a:pt x="3807" y="134"/>
                                </a:cubicBezTo>
                                <a:cubicBezTo>
                                  <a:pt x="3807" y="88"/>
                                  <a:pt x="3807" y="88"/>
                                  <a:pt x="3807" y="88"/>
                                </a:cubicBezTo>
                                <a:cubicBezTo>
                                  <a:pt x="3807" y="79"/>
                                  <a:pt x="3806" y="74"/>
                                  <a:pt x="3804" y="70"/>
                                </a:cubicBezTo>
                                <a:cubicBezTo>
                                  <a:pt x="3800" y="63"/>
                                  <a:pt x="3792" y="59"/>
                                  <a:pt x="3784" y="59"/>
                                </a:cubicBezTo>
                                <a:cubicBezTo>
                                  <a:pt x="3774" y="59"/>
                                  <a:pt x="3767" y="63"/>
                                  <a:pt x="3761" y="73"/>
                                </a:cubicBezTo>
                                <a:cubicBezTo>
                                  <a:pt x="3761" y="61"/>
                                  <a:pt x="3761" y="61"/>
                                  <a:pt x="3761" y="61"/>
                                </a:cubicBezTo>
                                <a:lnTo>
                                  <a:pt x="3754" y="61"/>
                                </a:lnTo>
                                <a:close/>
                                <a:moveTo>
                                  <a:pt x="3725" y="30"/>
                                </a:moveTo>
                                <a:cubicBezTo>
                                  <a:pt x="3721" y="30"/>
                                  <a:pt x="3718" y="33"/>
                                  <a:pt x="3718" y="37"/>
                                </a:cubicBezTo>
                                <a:cubicBezTo>
                                  <a:pt x="3718" y="40"/>
                                  <a:pt x="3721" y="43"/>
                                  <a:pt x="3725" y="43"/>
                                </a:cubicBezTo>
                                <a:cubicBezTo>
                                  <a:pt x="3728" y="43"/>
                                  <a:pt x="3731" y="40"/>
                                  <a:pt x="3731" y="37"/>
                                </a:cubicBezTo>
                                <a:cubicBezTo>
                                  <a:pt x="3731" y="33"/>
                                  <a:pt x="3728" y="30"/>
                                  <a:pt x="3725" y="30"/>
                                </a:cubicBezTo>
                                <a:moveTo>
                                  <a:pt x="3728" y="61"/>
                                </a:moveTo>
                                <a:cubicBezTo>
                                  <a:pt x="3721" y="61"/>
                                  <a:pt x="3721" y="61"/>
                                  <a:pt x="3721" y="61"/>
                                </a:cubicBezTo>
                                <a:cubicBezTo>
                                  <a:pt x="3721" y="134"/>
                                  <a:pt x="3721" y="134"/>
                                  <a:pt x="3721" y="134"/>
                                </a:cubicBezTo>
                                <a:cubicBezTo>
                                  <a:pt x="3728" y="134"/>
                                  <a:pt x="3728" y="134"/>
                                  <a:pt x="3728" y="134"/>
                                </a:cubicBezTo>
                                <a:lnTo>
                                  <a:pt x="3728" y="61"/>
                                </a:lnTo>
                                <a:close/>
                                <a:moveTo>
                                  <a:pt x="3675" y="14"/>
                                </a:moveTo>
                                <a:cubicBezTo>
                                  <a:pt x="3668" y="14"/>
                                  <a:pt x="3668" y="14"/>
                                  <a:pt x="3668" y="14"/>
                                </a:cubicBezTo>
                                <a:cubicBezTo>
                                  <a:pt x="3668" y="134"/>
                                  <a:pt x="3668" y="134"/>
                                  <a:pt x="3668" y="134"/>
                                </a:cubicBezTo>
                                <a:cubicBezTo>
                                  <a:pt x="3706" y="134"/>
                                  <a:pt x="3706" y="134"/>
                                  <a:pt x="3706" y="134"/>
                                </a:cubicBezTo>
                                <a:cubicBezTo>
                                  <a:pt x="3706" y="127"/>
                                  <a:pt x="3706" y="127"/>
                                  <a:pt x="3706" y="127"/>
                                </a:cubicBezTo>
                                <a:cubicBezTo>
                                  <a:pt x="3675" y="127"/>
                                  <a:pt x="3675" y="127"/>
                                  <a:pt x="3675" y="127"/>
                                </a:cubicBezTo>
                                <a:lnTo>
                                  <a:pt x="3675" y="14"/>
                                </a:lnTo>
                                <a:close/>
                                <a:moveTo>
                                  <a:pt x="3588" y="123"/>
                                </a:moveTo>
                                <a:cubicBezTo>
                                  <a:pt x="3577" y="159"/>
                                  <a:pt x="3577" y="159"/>
                                  <a:pt x="3577" y="159"/>
                                </a:cubicBezTo>
                                <a:cubicBezTo>
                                  <a:pt x="3582" y="161"/>
                                  <a:pt x="3582" y="161"/>
                                  <a:pt x="3582" y="161"/>
                                </a:cubicBezTo>
                                <a:cubicBezTo>
                                  <a:pt x="3595" y="125"/>
                                  <a:pt x="3595" y="125"/>
                                  <a:pt x="3595" y="125"/>
                                </a:cubicBezTo>
                                <a:lnTo>
                                  <a:pt x="3588" y="123"/>
                                </a:lnTo>
                                <a:close/>
                                <a:moveTo>
                                  <a:pt x="3521" y="66"/>
                                </a:moveTo>
                                <a:cubicBezTo>
                                  <a:pt x="3538" y="66"/>
                                  <a:pt x="3551" y="79"/>
                                  <a:pt x="3551" y="96"/>
                                </a:cubicBezTo>
                                <a:cubicBezTo>
                                  <a:pt x="3551" y="116"/>
                                  <a:pt x="3539" y="130"/>
                                  <a:pt x="3522" y="130"/>
                                </a:cubicBezTo>
                                <a:cubicBezTo>
                                  <a:pt x="3505" y="130"/>
                                  <a:pt x="3493" y="116"/>
                                  <a:pt x="3493" y="97"/>
                                </a:cubicBezTo>
                                <a:cubicBezTo>
                                  <a:pt x="3493" y="80"/>
                                  <a:pt x="3505" y="66"/>
                                  <a:pt x="3521" y="66"/>
                                </a:cubicBezTo>
                                <a:moveTo>
                                  <a:pt x="3550" y="3"/>
                                </a:moveTo>
                                <a:cubicBezTo>
                                  <a:pt x="3550" y="74"/>
                                  <a:pt x="3550" y="74"/>
                                  <a:pt x="3550" y="74"/>
                                </a:cubicBezTo>
                                <a:cubicBezTo>
                                  <a:pt x="3543" y="64"/>
                                  <a:pt x="3533" y="59"/>
                                  <a:pt x="3521" y="59"/>
                                </a:cubicBezTo>
                                <a:cubicBezTo>
                                  <a:pt x="3500" y="59"/>
                                  <a:pt x="3485" y="75"/>
                                  <a:pt x="3485" y="97"/>
                                </a:cubicBezTo>
                                <a:cubicBezTo>
                                  <a:pt x="3485" y="120"/>
                                  <a:pt x="3501" y="136"/>
                                  <a:pt x="3522" y="136"/>
                                </a:cubicBezTo>
                                <a:cubicBezTo>
                                  <a:pt x="3533" y="136"/>
                                  <a:pt x="3544" y="131"/>
                                  <a:pt x="3550" y="121"/>
                                </a:cubicBezTo>
                                <a:cubicBezTo>
                                  <a:pt x="3550" y="134"/>
                                  <a:pt x="3550" y="134"/>
                                  <a:pt x="3550" y="134"/>
                                </a:cubicBezTo>
                                <a:cubicBezTo>
                                  <a:pt x="3557" y="134"/>
                                  <a:pt x="3557" y="134"/>
                                  <a:pt x="3557" y="134"/>
                                </a:cubicBezTo>
                                <a:cubicBezTo>
                                  <a:pt x="3557" y="3"/>
                                  <a:pt x="3557" y="3"/>
                                  <a:pt x="3557" y="3"/>
                                </a:cubicBezTo>
                                <a:lnTo>
                                  <a:pt x="3550" y="3"/>
                                </a:lnTo>
                                <a:close/>
                                <a:moveTo>
                                  <a:pt x="3429" y="66"/>
                                </a:moveTo>
                                <a:cubicBezTo>
                                  <a:pt x="3446" y="66"/>
                                  <a:pt x="3458" y="79"/>
                                  <a:pt x="3458" y="96"/>
                                </a:cubicBezTo>
                                <a:cubicBezTo>
                                  <a:pt x="3458" y="116"/>
                                  <a:pt x="3446" y="130"/>
                                  <a:pt x="3429" y="130"/>
                                </a:cubicBezTo>
                                <a:cubicBezTo>
                                  <a:pt x="3413" y="130"/>
                                  <a:pt x="3400" y="116"/>
                                  <a:pt x="3400" y="97"/>
                                </a:cubicBezTo>
                                <a:cubicBezTo>
                                  <a:pt x="3400" y="80"/>
                                  <a:pt x="3413" y="66"/>
                                  <a:pt x="3429" y="66"/>
                                </a:cubicBezTo>
                                <a:moveTo>
                                  <a:pt x="3457" y="61"/>
                                </a:moveTo>
                                <a:cubicBezTo>
                                  <a:pt x="3457" y="74"/>
                                  <a:pt x="3457" y="74"/>
                                  <a:pt x="3457" y="74"/>
                                </a:cubicBezTo>
                                <a:cubicBezTo>
                                  <a:pt x="3450" y="64"/>
                                  <a:pt x="3441" y="59"/>
                                  <a:pt x="3429" y="59"/>
                                </a:cubicBezTo>
                                <a:cubicBezTo>
                                  <a:pt x="3407" y="59"/>
                                  <a:pt x="3393" y="75"/>
                                  <a:pt x="3393" y="97"/>
                                </a:cubicBezTo>
                                <a:cubicBezTo>
                                  <a:pt x="3393" y="120"/>
                                  <a:pt x="3408" y="136"/>
                                  <a:pt x="3429" y="136"/>
                                </a:cubicBezTo>
                                <a:cubicBezTo>
                                  <a:pt x="3441" y="136"/>
                                  <a:pt x="3451" y="131"/>
                                  <a:pt x="3457" y="121"/>
                                </a:cubicBezTo>
                                <a:cubicBezTo>
                                  <a:pt x="3457" y="134"/>
                                  <a:pt x="3457" y="134"/>
                                  <a:pt x="3457" y="134"/>
                                </a:cubicBezTo>
                                <a:cubicBezTo>
                                  <a:pt x="3465" y="134"/>
                                  <a:pt x="3465" y="134"/>
                                  <a:pt x="3465" y="134"/>
                                </a:cubicBezTo>
                                <a:cubicBezTo>
                                  <a:pt x="3465" y="61"/>
                                  <a:pt x="3465" y="61"/>
                                  <a:pt x="3465" y="61"/>
                                </a:cubicBezTo>
                                <a:lnTo>
                                  <a:pt x="3457" y="61"/>
                                </a:lnTo>
                                <a:close/>
                                <a:moveTo>
                                  <a:pt x="3337" y="66"/>
                                </a:moveTo>
                                <a:cubicBezTo>
                                  <a:pt x="3355" y="66"/>
                                  <a:pt x="3369" y="80"/>
                                  <a:pt x="3369" y="98"/>
                                </a:cubicBezTo>
                                <a:cubicBezTo>
                                  <a:pt x="3369" y="116"/>
                                  <a:pt x="3355" y="130"/>
                                  <a:pt x="3337" y="130"/>
                                </a:cubicBezTo>
                                <a:cubicBezTo>
                                  <a:pt x="3321" y="130"/>
                                  <a:pt x="3307" y="116"/>
                                  <a:pt x="3307" y="98"/>
                                </a:cubicBezTo>
                                <a:cubicBezTo>
                                  <a:pt x="3307" y="80"/>
                                  <a:pt x="3321" y="66"/>
                                  <a:pt x="3337" y="66"/>
                                </a:cubicBezTo>
                                <a:moveTo>
                                  <a:pt x="3338" y="59"/>
                                </a:moveTo>
                                <a:cubicBezTo>
                                  <a:pt x="3317" y="59"/>
                                  <a:pt x="3300" y="77"/>
                                  <a:pt x="3300" y="98"/>
                                </a:cubicBezTo>
                                <a:cubicBezTo>
                                  <a:pt x="3300" y="119"/>
                                  <a:pt x="3317" y="136"/>
                                  <a:pt x="3338" y="136"/>
                                </a:cubicBezTo>
                                <a:cubicBezTo>
                                  <a:pt x="3360" y="136"/>
                                  <a:pt x="3377" y="120"/>
                                  <a:pt x="3377" y="98"/>
                                </a:cubicBezTo>
                                <a:cubicBezTo>
                                  <a:pt x="3377" y="76"/>
                                  <a:pt x="3360" y="59"/>
                                  <a:pt x="3338" y="59"/>
                                </a:cubicBezTo>
                                <a:moveTo>
                                  <a:pt x="3236" y="71"/>
                                </a:moveTo>
                                <a:cubicBezTo>
                                  <a:pt x="3236" y="22"/>
                                  <a:pt x="3236" y="22"/>
                                  <a:pt x="3236" y="22"/>
                                </a:cubicBezTo>
                                <a:cubicBezTo>
                                  <a:pt x="3246" y="22"/>
                                  <a:pt x="3246" y="22"/>
                                  <a:pt x="3246" y="22"/>
                                </a:cubicBezTo>
                                <a:cubicBezTo>
                                  <a:pt x="3265" y="22"/>
                                  <a:pt x="3275" y="30"/>
                                  <a:pt x="3275" y="46"/>
                                </a:cubicBezTo>
                                <a:cubicBezTo>
                                  <a:pt x="3275" y="62"/>
                                  <a:pt x="3265" y="71"/>
                                  <a:pt x="3247" y="71"/>
                                </a:cubicBezTo>
                                <a:lnTo>
                                  <a:pt x="3236" y="71"/>
                                </a:lnTo>
                                <a:close/>
                                <a:moveTo>
                                  <a:pt x="3248" y="78"/>
                                </a:moveTo>
                                <a:cubicBezTo>
                                  <a:pt x="3257" y="77"/>
                                  <a:pt x="3262" y="76"/>
                                  <a:pt x="3267" y="74"/>
                                </a:cubicBezTo>
                                <a:cubicBezTo>
                                  <a:pt x="3277" y="69"/>
                                  <a:pt x="3283" y="59"/>
                                  <a:pt x="3283" y="46"/>
                                </a:cubicBezTo>
                                <a:cubicBezTo>
                                  <a:pt x="3283" y="25"/>
                                  <a:pt x="3270" y="14"/>
                                  <a:pt x="3245" y="14"/>
                                </a:cubicBezTo>
                                <a:cubicBezTo>
                                  <a:pt x="3228" y="14"/>
                                  <a:pt x="3228" y="14"/>
                                  <a:pt x="3228" y="14"/>
                                </a:cubicBezTo>
                                <a:cubicBezTo>
                                  <a:pt x="3228" y="134"/>
                                  <a:pt x="3228" y="134"/>
                                  <a:pt x="3228" y="134"/>
                                </a:cubicBezTo>
                                <a:cubicBezTo>
                                  <a:pt x="3236" y="134"/>
                                  <a:pt x="3236" y="134"/>
                                  <a:pt x="3236" y="134"/>
                                </a:cubicBezTo>
                                <a:cubicBezTo>
                                  <a:pt x="3236" y="78"/>
                                  <a:pt x="3236" y="78"/>
                                  <a:pt x="3236" y="78"/>
                                </a:cubicBezTo>
                                <a:cubicBezTo>
                                  <a:pt x="3240" y="78"/>
                                  <a:pt x="3240" y="78"/>
                                  <a:pt x="3240" y="78"/>
                                </a:cubicBezTo>
                                <a:cubicBezTo>
                                  <a:pt x="3278" y="134"/>
                                  <a:pt x="3278" y="134"/>
                                  <a:pt x="3278" y="134"/>
                                </a:cubicBezTo>
                                <a:cubicBezTo>
                                  <a:pt x="3288" y="134"/>
                                  <a:pt x="3288" y="134"/>
                                  <a:pt x="3288" y="134"/>
                                </a:cubicBezTo>
                                <a:lnTo>
                                  <a:pt x="3248" y="78"/>
                                </a:lnTo>
                                <a:close/>
                                <a:moveTo>
                                  <a:pt x="3096" y="92"/>
                                </a:moveTo>
                                <a:cubicBezTo>
                                  <a:pt x="3099" y="77"/>
                                  <a:pt x="3110" y="66"/>
                                  <a:pt x="3124" y="66"/>
                                </a:cubicBezTo>
                                <a:cubicBezTo>
                                  <a:pt x="3137" y="66"/>
                                  <a:pt x="3148" y="76"/>
                                  <a:pt x="3151" y="92"/>
                                </a:cubicBezTo>
                                <a:lnTo>
                                  <a:pt x="3096" y="92"/>
                                </a:lnTo>
                                <a:close/>
                                <a:moveTo>
                                  <a:pt x="3159" y="99"/>
                                </a:moveTo>
                                <a:cubicBezTo>
                                  <a:pt x="3159" y="75"/>
                                  <a:pt x="3144" y="59"/>
                                  <a:pt x="3124" y="59"/>
                                </a:cubicBezTo>
                                <a:cubicBezTo>
                                  <a:pt x="3103" y="59"/>
                                  <a:pt x="3088" y="76"/>
                                  <a:pt x="3088" y="98"/>
                                </a:cubicBezTo>
                                <a:cubicBezTo>
                                  <a:pt x="3088" y="120"/>
                                  <a:pt x="3103" y="136"/>
                                  <a:pt x="3124" y="136"/>
                                </a:cubicBezTo>
                                <a:cubicBezTo>
                                  <a:pt x="3138" y="136"/>
                                  <a:pt x="3149" y="130"/>
                                  <a:pt x="3157" y="116"/>
                                </a:cubicBezTo>
                                <a:cubicBezTo>
                                  <a:pt x="3150" y="113"/>
                                  <a:pt x="3150" y="113"/>
                                  <a:pt x="3150" y="113"/>
                                </a:cubicBezTo>
                                <a:cubicBezTo>
                                  <a:pt x="3143" y="125"/>
                                  <a:pt x="3136" y="130"/>
                                  <a:pt x="3125" y="130"/>
                                </a:cubicBezTo>
                                <a:cubicBezTo>
                                  <a:pt x="3108" y="130"/>
                                  <a:pt x="3097" y="118"/>
                                  <a:pt x="3096" y="99"/>
                                </a:cubicBezTo>
                                <a:lnTo>
                                  <a:pt x="3159" y="99"/>
                                </a:lnTo>
                                <a:close/>
                                <a:moveTo>
                                  <a:pt x="3036" y="66"/>
                                </a:moveTo>
                                <a:cubicBezTo>
                                  <a:pt x="3052" y="66"/>
                                  <a:pt x="3064" y="80"/>
                                  <a:pt x="3064" y="98"/>
                                </a:cubicBezTo>
                                <a:cubicBezTo>
                                  <a:pt x="3064" y="116"/>
                                  <a:pt x="3052" y="130"/>
                                  <a:pt x="3036" y="130"/>
                                </a:cubicBezTo>
                                <a:cubicBezTo>
                                  <a:pt x="3019" y="130"/>
                                  <a:pt x="3007" y="117"/>
                                  <a:pt x="3007" y="99"/>
                                </a:cubicBezTo>
                                <a:cubicBezTo>
                                  <a:pt x="3007" y="79"/>
                                  <a:pt x="3018" y="66"/>
                                  <a:pt x="3036" y="66"/>
                                </a:cubicBezTo>
                                <a:moveTo>
                                  <a:pt x="3007" y="177"/>
                                </a:moveTo>
                                <a:cubicBezTo>
                                  <a:pt x="3007" y="122"/>
                                  <a:pt x="3007" y="122"/>
                                  <a:pt x="3007" y="122"/>
                                </a:cubicBezTo>
                                <a:cubicBezTo>
                                  <a:pt x="3015" y="132"/>
                                  <a:pt x="3024" y="136"/>
                                  <a:pt x="3036" y="136"/>
                                </a:cubicBezTo>
                                <a:cubicBezTo>
                                  <a:pt x="3057" y="136"/>
                                  <a:pt x="3072" y="121"/>
                                  <a:pt x="3072" y="98"/>
                                </a:cubicBezTo>
                                <a:cubicBezTo>
                                  <a:pt x="3072" y="76"/>
                                  <a:pt x="3057" y="59"/>
                                  <a:pt x="3035" y="59"/>
                                </a:cubicBezTo>
                                <a:cubicBezTo>
                                  <a:pt x="3024" y="59"/>
                                  <a:pt x="3014" y="65"/>
                                  <a:pt x="3007" y="74"/>
                                </a:cubicBezTo>
                                <a:cubicBezTo>
                                  <a:pt x="3007" y="61"/>
                                  <a:pt x="3007" y="61"/>
                                  <a:pt x="3007" y="61"/>
                                </a:cubicBezTo>
                                <a:cubicBezTo>
                                  <a:pt x="3000" y="61"/>
                                  <a:pt x="3000" y="61"/>
                                  <a:pt x="3000" y="61"/>
                                </a:cubicBezTo>
                                <a:cubicBezTo>
                                  <a:pt x="3000" y="177"/>
                                  <a:pt x="3000" y="177"/>
                                  <a:pt x="3000" y="177"/>
                                </a:cubicBezTo>
                                <a:lnTo>
                                  <a:pt x="3007" y="177"/>
                                </a:lnTo>
                                <a:close/>
                                <a:moveTo>
                                  <a:pt x="2954" y="61"/>
                                </a:moveTo>
                                <a:cubicBezTo>
                                  <a:pt x="2954" y="134"/>
                                  <a:pt x="2954" y="134"/>
                                  <a:pt x="2954" y="134"/>
                                </a:cubicBezTo>
                                <a:cubicBezTo>
                                  <a:pt x="2961" y="134"/>
                                  <a:pt x="2961" y="134"/>
                                  <a:pt x="2961" y="134"/>
                                </a:cubicBezTo>
                                <a:cubicBezTo>
                                  <a:pt x="2961" y="95"/>
                                  <a:pt x="2961" y="95"/>
                                  <a:pt x="2961" y="95"/>
                                </a:cubicBezTo>
                                <a:cubicBezTo>
                                  <a:pt x="2961" y="83"/>
                                  <a:pt x="2961" y="79"/>
                                  <a:pt x="2963" y="75"/>
                                </a:cubicBezTo>
                                <a:cubicBezTo>
                                  <a:pt x="2965" y="70"/>
                                  <a:pt x="2971" y="66"/>
                                  <a:pt x="2976" y="66"/>
                                </a:cubicBezTo>
                                <a:cubicBezTo>
                                  <a:pt x="2977" y="66"/>
                                  <a:pt x="2979" y="66"/>
                                  <a:pt x="2981" y="67"/>
                                </a:cubicBezTo>
                                <a:cubicBezTo>
                                  <a:pt x="2985" y="61"/>
                                  <a:pt x="2985" y="61"/>
                                  <a:pt x="2985" y="61"/>
                                </a:cubicBezTo>
                                <a:cubicBezTo>
                                  <a:pt x="2981" y="60"/>
                                  <a:pt x="2980" y="59"/>
                                  <a:pt x="2977" y="59"/>
                                </a:cubicBezTo>
                                <a:cubicBezTo>
                                  <a:pt x="2970" y="59"/>
                                  <a:pt x="2965" y="63"/>
                                  <a:pt x="2961" y="71"/>
                                </a:cubicBezTo>
                                <a:cubicBezTo>
                                  <a:pt x="2961" y="61"/>
                                  <a:pt x="2961" y="61"/>
                                  <a:pt x="2961" y="61"/>
                                </a:cubicBezTo>
                                <a:lnTo>
                                  <a:pt x="2954" y="61"/>
                                </a:lnTo>
                                <a:close/>
                                <a:moveTo>
                                  <a:pt x="2894" y="66"/>
                                </a:moveTo>
                                <a:cubicBezTo>
                                  <a:pt x="2912" y="66"/>
                                  <a:pt x="2925" y="80"/>
                                  <a:pt x="2925" y="98"/>
                                </a:cubicBezTo>
                                <a:cubicBezTo>
                                  <a:pt x="2925" y="116"/>
                                  <a:pt x="2912" y="130"/>
                                  <a:pt x="2894" y="130"/>
                                </a:cubicBezTo>
                                <a:cubicBezTo>
                                  <a:pt x="2877" y="130"/>
                                  <a:pt x="2863" y="116"/>
                                  <a:pt x="2863" y="98"/>
                                </a:cubicBezTo>
                                <a:cubicBezTo>
                                  <a:pt x="2863" y="80"/>
                                  <a:pt x="2877" y="66"/>
                                  <a:pt x="2894" y="66"/>
                                </a:cubicBezTo>
                                <a:moveTo>
                                  <a:pt x="2894" y="59"/>
                                </a:moveTo>
                                <a:cubicBezTo>
                                  <a:pt x="2873" y="59"/>
                                  <a:pt x="2856" y="77"/>
                                  <a:pt x="2856" y="98"/>
                                </a:cubicBezTo>
                                <a:cubicBezTo>
                                  <a:pt x="2856" y="119"/>
                                  <a:pt x="2873" y="136"/>
                                  <a:pt x="2894" y="136"/>
                                </a:cubicBezTo>
                                <a:cubicBezTo>
                                  <a:pt x="2916" y="136"/>
                                  <a:pt x="2933" y="120"/>
                                  <a:pt x="2933" y="98"/>
                                </a:cubicBezTo>
                                <a:cubicBezTo>
                                  <a:pt x="2933" y="76"/>
                                  <a:pt x="2916" y="59"/>
                                  <a:pt x="2894" y="59"/>
                                </a:cubicBezTo>
                                <a:moveTo>
                                  <a:pt x="2781" y="3"/>
                                </a:moveTo>
                                <a:cubicBezTo>
                                  <a:pt x="2781" y="134"/>
                                  <a:pt x="2781" y="134"/>
                                  <a:pt x="2781" y="134"/>
                                </a:cubicBezTo>
                                <a:cubicBezTo>
                                  <a:pt x="2788" y="134"/>
                                  <a:pt x="2788" y="134"/>
                                  <a:pt x="2788" y="134"/>
                                </a:cubicBezTo>
                                <a:cubicBezTo>
                                  <a:pt x="2788" y="96"/>
                                  <a:pt x="2788" y="96"/>
                                  <a:pt x="2788" y="96"/>
                                </a:cubicBezTo>
                                <a:cubicBezTo>
                                  <a:pt x="2788" y="76"/>
                                  <a:pt x="2795" y="66"/>
                                  <a:pt x="2810" y="66"/>
                                </a:cubicBezTo>
                                <a:cubicBezTo>
                                  <a:pt x="2822" y="66"/>
                                  <a:pt x="2828" y="72"/>
                                  <a:pt x="2828" y="88"/>
                                </a:cubicBezTo>
                                <a:cubicBezTo>
                                  <a:pt x="2828" y="134"/>
                                  <a:pt x="2828" y="134"/>
                                  <a:pt x="2828" y="134"/>
                                </a:cubicBezTo>
                                <a:cubicBezTo>
                                  <a:pt x="2835" y="134"/>
                                  <a:pt x="2835" y="134"/>
                                  <a:pt x="2835" y="134"/>
                                </a:cubicBezTo>
                                <a:cubicBezTo>
                                  <a:pt x="2835" y="88"/>
                                  <a:pt x="2835" y="88"/>
                                  <a:pt x="2835" y="88"/>
                                </a:cubicBezTo>
                                <a:cubicBezTo>
                                  <a:pt x="2835" y="79"/>
                                  <a:pt x="2834" y="74"/>
                                  <a:pt x="2831" y="70"/>
                                </a:cubicBezTo>
                                <a:cubicBezTo>
                                  <a:pt x="2827" y="63"/>
                                  <a:pt x="2819" y="59"/>
                                  <a:pt x="2811" y="59"/>
                                </a:cubicBezTo>
                                <a:cubicBezTo>
                                  <a:pt x="2801" y="59"/>
                                  <a:pt x="2794" y="63"/>
                                  <a:pt x="2788" y="73"/>
                                </a:cubicBezTo>
                                <a:cubicBezTo>
                                  <a:pt x="2788" y="3"/>
                                  <a:pt x="2788" y="3"/>
                                  <a:pt x="2788" y="3"/>
                                </a:cubicBezTo>
                                <a:lnTo>
                                  <a:pt x="2781" y="3"/>
                                </a:lnTo>
                                <a:close/>
                                <a:moveTo>
                                  <a:pt x="2753" y="68"/>
                                </a:moveTo>
                                <a:cubicBezTo>
                                  <a:pt x="2766" y="68"/>
                                  <a:pt x="2766" y="68"/>
                                  <a:pt x="2766" y="68"/>
                                </a:cubicBezTo>
                                <a:cubicBezTo>
                                  <a:pt x="2766" y="61"/>
                                  <a:pt x="2766" y="61"/>
                                  <a:pt x="2766" y="61"/>
                                </a:cubicBezTo>
                                <a:cubicBezTo>
                                  <a:pt x="2753" y="61"/>
                                  <a:pt x="2753" y="61"/>
                                  <a:pt x="2753" y="61"/>
                                </a:cubicBezTo>
                                <a:cubicBezTo>
                                  <a:pt x="2753" y="35"/>
                                  <a:pt x="2753" y="35"/>
                                  <a:pt x="2753" y="35"/>
                                </a:cubicBezTo>
                                <a:cubicBezTo>
                                  <a:pt x="2746" y="35"/>
                                  <a:pt x="2746" y="35"/>
                                  <a:pt x="2746" y="35"/>
                                </a:cubicBezTo>
                                <a:cubicBezTo>
                                  <a:pt x="2746" y="61"/>
                                  <a:pt x="2746" y="61"/>
                                  <a:pt x="2746" y="61"/>
                                </a:cubicBezTo>
                                <a:cubicBezTo>
                                  <a:pt x="2738" y="61"/>
                                  <a:pt x="2738" y="61"/>
                                  <a:pt x="2738" y="61"/>
                                </a:cubicBezTo>
                                <a:cubicBezTo>
                                  <a:pt x="2738" y="68"/>
                                  <a:pt x="2738" y="68"/>
                                  <a:pt x="2738" y="68"/>
                                </a:cubicBezTo>
                                <a:cubicBezTo>
                                  <a:pt x="2746" y="68"/>
                                  <a:pt x="2746" y="68"/>
                                  <a:pt x="2746" y="68"/>
                                </a:cubicBezTo>
                                <a:cubicBezTo>
                                  <a:pt x="2746" y="134"/>
                                  <a:pt x="2746" y="134"/>
                                  <a:pt x="2746" y="134"/>
                                </a:cubicBezTo>
                                <a:cubicBezTo>
                                  <a:pt x="2753" y="134"/>
                                  <a:pt x="2753" y="134"/>
                                  <a:pt x="2753" y="134"/>
                                </a:cubicBezTo>
                                <a:lnTo>
                                  <a:pt x="2753" y="68"/>
                                </a:lnTo>
                                <a:close/>
                                <a:moveTo>
                                  <a:pt x="2683" y="66"/>
                                </a:moveTo>
                                <a:cubicBezTo>
                                  <a:pt x="2700" y="66"/>
                                  <a:pt x="2713" y="79"/>
                                  <a:pt x="2713" y="97"/>
                                </a:cubicBezTo>
                                <a:cubicBezTo>
                                  <a:pt x="2713" y="116"/>
                                  <a:pt x="2700" y="130"/>
                                  <a:pt x="2683" y="130"/>
                                </a:cubicBezTo>
                                <a:cubicBezTo>
                                  <a:pt x="2667" y="130"/>
                                  <a:pt x="2655" y="116"/>
                                  <a:pt x="2655" y="98"/>
                                </a:cubicBezTo>
                                <a:cubicBezTo>
                                  <a:pt x="2655" y="80"/>
                                  <a:pt x="2667" y="66"/>
                                  <a:pt x="2683" y="66"/>
                                </a:cubicBezTo>
                                <a:moveTo>
                                  <a:pt x="2719" y="61"/>
                                </a:moveTo>
                                <a:cubicBezTo>
                                  <a:pt x="2712" y="61"/>
                                  <a:pt x="2712" y="61"/>
                                  <a:pt x="2712" y="61"/>
                                </a:cubicBezTo>
                                <a:cubicBezTo>
                                  <a:pt x="2712" y="74"/>
                                  <a:pt x="2712" y="74"/>
                                  <a:pt x="2712" y="74"/>
                                </a:cubicBezTo>
                                <a:cubicBezTo>
                                  <a:pt x="2704" y="63"/>
                                  <a:pt x="2696" y="59"/>
                                  <a:pt x="2684" y="59"/>
                                </a:cubicBezTo>
                                <a:cubicBezTo>
                                  <a:pt x="2663" y="59"/>
                                  <a:pt x="2647" y="76"/>
                                  <a:pt x="2647" y="98"/>
                                </a:cubicBezTo>
                                <a:cubicBezTo>
                                  <a:pt x="2647" y="119"/>
                                  <a:pt x="2663" y="136"/>
                                  <a:pt x="2683" y="136"/>
                                </a:cubicBezTo>
                                <a:cubicBezTo>
                                  <a:pt x="2695" y="136"/>
                                  <a:pt x="2704" y="132"/>
                                  <a:pt x="2712" y="122"/>
                                </a:cubicBezTo>
                                <a:cubicBezTo>
                                  <a:pt x="2712" y="133"/>
                                  <a:pt x="2712" y="133"/>
                                  <a:pt x="2712" y="133"/>
                                </a:cubicBezTo>
                                <a:cubicBezTo>
                                  <a:pt x="2712" y="157"/>
                                  <a:pt x="2702" y="170"/>
                                  <a:pt x="2683" y="170"/>
                                </a:cubicBezTo>
                                <a:cubicBezTo>
                                  <a:pt x="2666" y="170"/>
                                  <a:pt x="2656" y="161"/>
                                  <a:pt x="2654" y="145"/>
                                </a:cubicBezTo>
                                <a:cubicBezTo>
                                  <a:pt x="2647" y="145"/>
                                  <a:pt x="2647" y="145"/>
                                  <a:pt x="2647" y="145"/>
                                </a:cubicBezTo>
                                <a:cubicBezTo>
                                  <a:pt x="2649" y="165"/>
                                  <a:pt x="2662" y="177"/>
                                  <a:pt x="2683" y="177"/>
                                </a:cubicBezTo>
                                <a:cubicBezTo>
                                  <a:pt x="2694" y="177"/>
                                  <a:pt x="2705" y="172"/>
                                  <a:pt x="2712" y="163"/>
                                </a:cubicBezTo>
                                <a:cubicBezTo>
                                  <a:pt x="2718" y="156"/>
                                  <a:pt x="2719" y="148"/>
                                  <a:pt x="2719" y="133"/>
                                </a:cubicBezTo>
                                <a:lnTo>
                                  <a:pt x="2719" y="61"/>
                                </a:lnTo>
                                <a:close/>
                                <a:moveTo>
                                  <a:pt x="2572" y="61"/>
                                </a:moveTo>
                                <a:cubicBezTo>
                                  <a:pt x="2572" y="134"/>
                                  <a:pt x="2572" y="134"/>
                                  <a:pt x="2572" y="134"/>
                                </a:cubicBezTo>
                                <a:cubicBezTo>
                                  <a:pt x="2579" y="134"/>
                                  <a:pt x="2579" y="134"/>
                                  <a:pt x="2579" y="134"/>
                                </a:cubicBezTo>
                                <a:cubicBezTo>
                                  <a:pt x="2579" y="96"/>
                                  <a:pt x="2579" y="96"/>
                                  <a:pt x="2579" y="96"/>
                                </a:cubicBezTo>
                                <a:cubicBezTo>
                                  <a:pt x="2579" y="76"/>
                                  <a:pt x="2586" y="66"/>
                                  <a:pt x="2601" y="66"/>
                                </a:cubicBezTo>
                                <a:cubicBezTo>
                                  <a:pt x="2613" y="66"/>
                                  <a:pt x="2618" y="72"/>
                                  <a:pt x="2618" y="88"/>
                                </a:cubicBezTo>
                                <a:cubicBezTo>
                                  <a:pt x="2618" y="134"/>
                                  <a:pt x="2618" y="134"/>
                                  <a:pt x="2618" y="134"/>
                                </a:cubicBezTo>
                                <a:cubicBezTo>
                                  <a:pt x="2626" y="134"/>
                                  <a:pt x="2626" y="134"/>
                                  <a:pt x="2626" y="134"/>
                                </a:cubicBezTo>
                                <a:cubicBezTo>
                                  <a:pt x="2626" y="88"/>
                                  <a:pt x="2626" y="88"/>
                                  <a:pt x="2626" y="88"/>
                                </a:cubicBezTo>
                                <a:cubicBezTo>
                                  <a:pt x="2626" y="79"/>
                                  <a:pt x="2624" y="74"/>
                                  <a:pt x="2622" y="70"/>
                                </a:cubicBezTo>
                                <a:cubicBezTo>
                                  <a:pt x="2618" y="63"/>
                                  <a:pt x="2610" y="59"/>
                                  <a:pt x="2602" y="59"/>
                                </a:cubicBezTo>
                                <a:cubicBezTo>
                                  <a:pt x="2592" y="59"/>
                                  <a:pt x="2585" y="63"/>
                                  <a:pt x="2579" y="73"/>
                                </a:cubicBezTo>
                                <a:cubicBezTo>
                                  <a:pt x="2579" y="61"/>
                                  <a:pt x="2579" y="61"/>
                                  <a:pt x="2579" y="61"/>
                                </a:cubicBezTo>
                                <a:lnTo>
                                  <a:pt x="2572" y="61"/>
                                </a:lnTo>
                                <a:close/>
                                <a:moveTo>
                                  <a:pt x="2543" y="30"/>
                                </a:moveTo>
                                <a:cubicBezTo>
                                  <a:pt x="2539" y="30"/>
                                  <a:pt x="2536" y="33"/>
                                  <a:pt x="2536" y="37"/>
                                </a:cubicBezTo>
                                <a:cubicBezTo>
                                  <a:pt x="2536" y="40"/>
                                  <a:pt x="2539" y="43"/>
                                  <a:pt x="2543" y="43"/>
                                </a:cubicBezTo>
                                <a:cubicBezTo>
                                  <a:pt x="2547" y="43"/>
                                  <a:pt x="2549" y="40"/>
                                  <a:pt x="2549" y="37"/>
                                </a:cubicBezTo>
                                <a:cubicBezTo>
                                  <a:pt x="2549" y="33"/>
                                  <a:pt x="2547" y="30"/>
                                  <a:pt x="2543" y="30"/>
                                </a:cubicBezTo>
                                <a:moveTo>
                                  <a:pt x="2546" y="61"/>
                                </a:moveTo>
                                <a:cubicBezTo>
                                  <a:pt x="2539" y="61"/>
                                  <a:pt x="2539" y="61"/>
                                  <a:pt x="2539" y="61"/>
                                </a:cubicBezTo>
                                <a:cubicBezTo>
                                  <a:pt x="2539" y="134"/>
                                  <a:pt x="2539" y="134"/>
                                  <a:pt x="2539" y="134"/>
                                </a:cubicBezTo>
                                <a:cubicBezTo>
                                  <a:pt x="2546" y="134"/>
                                  <a:pt x="2546" y="134"/>
                                  <a:pt x="2546" y="134"/>
                                </a:cubicBezTo>
                                <a:lnTo>
                                  <a:pt x="2546" y="61"/>
                                </a:lnTo>
                                <a:close/>
                                <a:moveTo>
                                  <a:pt x="2513" y="3"/>
                                </a:moveTo>
                                <a:cubicBezTo>
                                  <a:pt x="2506" y="3"/>
                                  <a:pt x="2506" y="3"/>
                                  <a:pt x="2506" y="3"/>
                                </a:cubicBezTo>
                                <a:cubicBezTo>
                                  <a:pt x="2506" y="134"/>
                                  <a:pt x="2506" y="134"/>
                                  <a:pt x="2506" y="134"/>
                                </a:cubicBezTo>
                                <a:cubicBezTo>
                                  <a:pt x="2513" y="134"/>
                                  <a:pt x="2513" y="134"/>
                                  <a:pt x="2513" y="134"/>
                                </a:cubicBezTo>
                                <a:lnTo>
                                  <a:pt x="2513" y="3"/>
                                </a:lnTo>
                                <a:close/>
                                <a:moveTo>
                                  <a:pt x="2480" y="3"/>
                                </a:moveTo>
                                <a:cubicBezTo>
                                  <a:pt x="2473" y="3"/>
                                  <a:pt x="2473" y="3"/>
                                  <a:pt x="2473" y="3"/>
                                </a:cubicBezTo>
                                <a:cubicBezTo>
                                  <a:pt x="2473" y="134"/>
                                  <a:pt x="2473" y="134"/>
                                  <a:pt x="2473" y="134"/>
                                </a:cubicBezTo>
                                <a:cubicBezTo>
                                  <a:pt x="2480" y="134"/>
                                  <a:pt x="2480" y="134"/>
                                  <a:pt x="2480" y="134"/>
                                </a:cubicBezTo>
                                <a:lnTo>
                                  <a:pt x="2480" y="3"/>
                                </a:lnTo>
                                <a:close/>
                                <a:moveTo>
                                  <a:pt x="2390" y="92"/>
                                </a:moveTo>
                                <a:cubicBezTo>
                                  <a:pt x="2392" y="77"/>
                                  <a:pt x="2403" y="66"/>
                                  <a:pt x="2417" y="66"/>
                                </a:cubicBezTo>
                                <a:cubicBezTo>
                                  <a:pt x="2431" y="66"/>
                                  <a:pt x="2441" y="76"/>
                                  <a:pt x="2444" y="92"/>
                                </a:cubicBezTo>
                                <a:lnTo>
                                  <a:pt x="2390" y="92"/>
                                </a:lnTo>
                                <a:close/>
                                <a:moveTo>
                                  <a:pt x="2452" y="99"/>
                                </a:moveTo>
                                <a:cubicBezTo>
                                  <a:pt x="2452" y="75"/>
                                  <a:pt x="2438" y="59"/>
                                  <a:pt x="2417" y="59"/>
                                </a:cubicBezTo>
                                <a:cubicBezTo>
                                  <a:pt x="2397" y="59"/>
                                  <a:pt x="2381" y="76"/>
                                  <a:pt x="2381" y="98"/>
                                </a:cubicBezTo>
                                <a:cubicBezTo>
                                  <a:pt x="2381" y="120"/>
                                  <a:pt x="2397" y="136"/>
                                  <a:pt x="2417" y="136"/>
                                </a:cubicBezTo>
                                <a:cubicBezTo>
                                  <a:pt x="2432" y="136"/>
                                  <a:pt x="2442" y="130"/>
                                  <a:pt x="2450" y="116"/>
                                </a:cubicBezTo>
                                <a:cubicBezTo>
                                  <a:pt x="2444" y="113"/>
                                  <a:pt x="2444" y="113"/>
                                  <a:pt x="2444" y="113"/>
                                </a:cubicBezTo>
                                <a:cubicBezTo>
                                  <a:pt x="2437" y="125"/>
                                  <a:pt x="2429" y="130"/>
                                  <a:pt x="2418" y="130"/>
                                </a:cubicBezTo>
                                <a:cubicBezTo>
                                  <a:pt x="2401" y="130"/>
                                  <a:pt x="2390" y="118"/>
                                  <a:pt x="2389" y="99"/>
                                </a:cubicBezTo>
                                <a:lnTo>
                                  <a:pt x="2452" y="99"/>
                                </a:lnTo>
                                <a:close/>
                                <a:moveTo>
                                  <a:pt x="2328" y="3"/>
                                </a:moveTo>
                                <a:cubicBezTo>
                                  <a:pt x="2320" y="3"/>
                                  <a:pt x="2320" y="3"/>
                                  <a:pt x="2320" y="3"/>
                                </a:cubicBezTo>
                                <a:cubicBezTo>
                                  <a:pt x="2320" y="134"/>
                                  <a:pt x="2320" y="134"/>
                                  <a:pt x="2320" y="134"/>
                                </a:cubicBezTo>
                                <a:cubicBezTo>
                                  <a:pt x="2328" y="134"/>
                                  <a:pt x="2328" y="134"/>
                                  <a:pt x="2328" y="134"/>
                                </a:cubicBezTo>
                                <a:cubicBezTo>
                                  <a:pt x="2328" y="102"/>
                                  <a:pt x="2328" y="102"/>
                                  <a:pt x="2328" y="102"/>
                                </a:cubicBezTo>
                                <a:cubicBezTo>
                                  <a:pt x="2331" y="98"/>
                                  <a:pt x="2331" y="98"/>
                                  <a:pt x="2331" y="98"/>
                                </a:cubicBezTo>
                                <a:cubicBezTo>
                                  <a:pt x="2368" y="134"/>
                                  <a:pt x="2368" y="134"/>
                                  <a:pt x="2368" y="134"/>
                                </a:cubicBezTo>
                                <a:cubicBezTo>
                                  <a:pt x="2377" y="134"/>
                                  <a:pt x="2377" y="134"/>
                                  <a:pt x="2377" y="134"/>
                                </a:cubicBezTo>
                                <a:cubicBezTo>
                                  <a:pt x="2336" y="93"/>
                                  <a:pt x="2336" y="93"/>
                                  <a:pt x="2336" y="93"/>
                                </a:cubicBezTo>
                                <a:cubicBezTo>
                                  <a:pt x="2367" y="61"/>
                                  <a:pt x="2367" y="61"/>
                                  <a:pt x="2367" y="61"/>
                                </a:cubicBezTo>
                                <a:cubicBezTo>
                                  <a:pt x="2358" y="61"/>
                                  <a:pt x="2358" y="61"/>
                                  <a:pt x="2358" y="61"/>
                                </a:cubicBezTo>
                                <a:cubicBezTo>
                                  <a:pt x="2328" y="92"/>
                                  <a:pt x="2328" y="92"/>
                                  <a:pt x="2328" y="92"/>
                                </a:cubicBezTo>
                                <a:lnTo>
                                  <a:pt x="2328" y="3"/>
                                </a:lnTo>
                                <a:close/>
                                <a:moveTo>
                                  <a:pt x="2292" y="30"/>
                                </a:moveTo>
                                <a:cubicBezTo>
                                  <a:pt x="2286" y="19"/>
                                  <a:pt x="2275" y="13"/>
                                  <a:pt x="2263" y="13"/>
                                </a:cubicBezTo>
                                <a:cubicBezTo>
                                  <a:pt x="2245" y="13"/>
                                  <a:pt x="2232" y="25"/>
                                  <a:pt x="2232" y="42"/>
                                </a:cubicBezTo>
                                <a:cubicBezTo>
                                  <a:pt x="2232" y="56"/>
                                  <a:pt x="2237" y="62"/>
                                  <a:pt x="2256" y="71"/>
                                </a:cubicBezTo>
                                <a:cubicBezTo>
                                  <a:pt x="2259" y="73"/>
                                  <a:pt x="2259" y="73"/>
                                  <a:pt x="2259" y="73"/>
                                </a:cubicBezTo>
                                <a:cubicBezTo>
                                  <a:pt x="2263" y="75"/>
                                  <a:pt x="2263" y="75"/>
                                  <a:pt x="2263" y="75"/>
                                </a:cubicBezTo>
                                <a:cubicBezTo>
                                  <a:pt x="2266" y="76"/>
                                  <a:pt x="2266" y="76"/>
                                  <a:pt x="2266" y="76"/>
                                </a:cubicBezTo>
                                <a:cubicBezTo>
                                  <a:pt x="2271" y="79"/>
                                  <a:pt x="2275" y="81"/>
                                  <a:pt x="2278" y="83"/>
                                </a:cubicBezTo>
                                <a:cubicBezTo>
                                  <a:pt x="2286" y="87"/>
                                  <a:pt x="2290" y="93"/>
                                  <a:pt x="2290" y="101"/>
                                </a:cubicBezTo>
                                <a:cubicBezTo>
                                  <a:pt x="2290" y="116"/>
                                  <a:pt x="2277" y="129"/>
                                  <a:pt x="2261" y="129"/>
                                </a:cubicBezTo>
                                <a:cubicBezTo>
                                  <a:pt x="2247" y="129"/>
                                  <a:pt x="2239" y="123"/>
                                  <a:pt x="2232" y="107"/>
                                </a:cubicBezTo>
                                <a:cubicBezTo>
                                  <a:pt x="2225" y="111"/>
                                  <a:pt x="2225" y="111"/>
                                  <a:pt x="2225" y="111"/>
                                </a:cubicBezTo>
                                <a:cubicBezTo>
                                  <a:pt x="2232" y="128"/>
                                  <a:pt x="2244" y="136"/>
                                  <a:pt x="2261" y="136"/>
                                </a:cubicBezTo>
                                <a:cubicBezTo>
                                  <a:pt x="2281" y="136"/>
                                  <a:pt x="2298" y="121"/>
                                  <a:pt x="2298" y="102"/>
                                </a:cubicBezTo>
                                <a:cubicBezTo>
                                  <a:pt x="2298" y="91"/>
                                  <a:pt x="2294" y="84"/>
                                  <a:pt x="2285" y="78"/>
                                </a:cubicBezTo>
                                <a:cubicBezTo>
                                  <a:pt x="2280" y="75"/>
                                  <a:pt x="2277" y="73"/>
                                  <a:pt x="2261" y="66"/>
                                </a:cubicBezTo>
                                <a:cubicBezTo>
                                  <a:pt x="2245" y="58"/>
                                  <a:pt x="2240" y="53"/>
                                  <a:pt x="2240" y="43"/>
                                </a:cubicBezTo>
                                <a:cubicBezTo>
                                  <a:pt x="2240" y="30"/>
                                  <a:pt x="2250" y="20"/>
                                  <a:pt x="2263" y="20"/>
                                </a:cubicBezTo>
                                <a:cubicBezTo>
                                  <a:pt x="2273" y="20"/>
                                  <a:pt x="2279" y="24"/>
                                  <a:pt x="2286" y="35"/>
                                </a:cubicBezTo>
                                <a:lnTo>
                                  <a:pt x="2292" y="30"/>
                                </a:lnTo>
                                <a:close/>
                                <a:moveTo>
                                  <a:pt x="2152" y="123"/>
                                </a:moveTo>
                                <a:cubicBezTo>
                                  <a:pt x="2141" y="159"/>
                                  <a:pt x="2141" y="159"/>
                                  <a:pt x="2141" y="159"/>
                                </a:cubicBezTo>
                                <a:cubicBezTo>
                                  <a:pt x="2145" y="161"/>
                                  <a:pt x="2145" y="161"/>
                                  <a:pt x="2145" y="161"/>
                                </a:cubicBezTo>
                                <a:cubicBezTo>
                                  <a:pt x="2159" y="125"/>
                                  <a:pt x="2159" y="125"/>
                                  <a:pt x="2159" y="125"/>
                                </a:cubicBezTo>
                                <a:lnTo>
                                  <a:pt x="2152" y="123"/>
                                </a:lnTo>
                                <a:close/>
                                <a:moveTo>
                                  <a:pt x="2075" y="123"/>
                                </a:moveTo>
                                <a:cubicBezTo>
                                  <a:pt x="2046" y="176"/>
                                  <a:pt x="2046" y="176"/>
                                  <a:pt x="2046" y="176"/>
                                </a:cubicBezTo>
                                <a:cubicBezTo>
                                  <a:pt x="2071" y="176"/>
                                  <a:pt x="2071" y="176"/>
                                  <a:pt x="2071" y="176"/>
                                </a:cubicBezTo>
                                <a:cubicBezTo>
                                  <a:pt x="2134" y="57"/>
                                  <a:pt x="2134" y="57"/>
                                  <a:pt x="2134" y="57"/>
                                </a:cubicBezTo>
                                <a:cubicBezTo>
                                  <a:pt x="2109" y="57"/>
                                  <a:pt x="2109" y="57"/>
                                  <a:pt x="2109" y="57"/>
                                </a:cubicBezTo>
                                <a:cubicBezTo>
                                  <a:pt x="2087" y="101"/>
                                  <a:pt x="2087" y="101"/>
                                  <a:pt x="2087" y="101"/>
                                </a:cubicBezTo>
                                <a:cubicBezTo>
                                  <a:pt x="2063" y="57"/>
                                  <a:pt x="2063" y="57"/>
                                  <a:pt x="2063" y="57"/>
                                </a:cubicBezTo>
                                <a:cubicBezTo>
                                  <a:pt x="2038" y="57"/>
                                  <a:pt x="2038" y="57"/>
                                  <a:pt x="2038" y="57"/>
                                </a:cubicBezTo>
                                <a:lnTo>
                                  <a:pt x="2075" y="123"/>
                                </a:lnTo>
                                <a:close/>
                                <a:moveTo>
                                  <a:pt x="1909" y="57"/>
                                </a:moveTo>
                                <a:cubicBezTo>
                                  <a:pt x="1909" y="134"/>
                                  <a:pt x="1909" y="134"/>
                                  <a:pt x="1909" y="134"/>
                                </a:cubicBezTo>
                                <a:cubicBezTo>
                                  <a:pt x="1931" y="134"/>
                                  <a:pt x="1931" y="134"/>
                                  <a:pt x="1931" y="134"/>
                                </a:cubicBezTo>
                                <a:cubicBezTo>
                                  <a:pt x="1931" y="94"/>
                                  <a:pt x="1931" y="94"/>
                                  <a:pt x="1931" y="94"/>
                                </a:cubicBezTo>
                                <a:cubicBezTo>
                                  <a:pt x="1931" y="87"/>
                                  <a:pt x="1931" y="83"/>
                                  <a:pt x="1933" y="80"/>
                                </a:cubicBezTo>
                                <a:cubicBezTo>
                                  <a:pt x="1935" y="75"/>
                                  <a:pt x="1941" y="73"/>
                                  <a:pt x="1946" y="73"/>
                                </a:cubicBezTo>
                                <a:cubicBezTo>
                                  <a:pt x="1951" y="73"/>
                                  <a:pt x="1955" y="76"/>
                                  <a:pt x="1957" y="80"/>
                                </a:cubicBezTo>
                                <a:cubicBezTo>
                                  <a:pt x="1958" y="83"/>
                                  <a:pt x="1959" y="86"/>
                                  <a:pt x="1959" y="93"/>
                                </a:cubicBezTo>
                                <a:cubicBezTo>
                                  <a:pt x="1959" y="134"/>
                                  <a:pt x="1959" y="134"/>
                                  <a:pt x="1959" y="134"/>
                                </a:cubicBezTo>
                                <a:cubicBezTo>
                                  <a:pt x="1981" y="134"/>
                                  <a:pt x="1981" y="134"/>
                                  <a:pt x="1981" y="134"/>
                                </a:cubicBezTo>
                                <a:cubicBezTo>
                                  <a:pt x="1981" y="94"/>
                                  <a:pt x="1981" y="94"/>
                                  <a:pt x="1981" y="94"/>
                                </a:cubicBezTo>
                                <a:cubicBezTo>
                                  <a:pt x="1981" y="80"/>
                                  <a:pt x="1986" y="73"/>
                                  <a:pt x="1996" y="73"/>
                                </a:cubicBezTo>
                                <a:cubicBezTo>
                                  <a:pt x="2005" y="73"/>
                                  <a:pt x="2009" y="78"/>
                                  <a:pt x="2009" y="92"/>
                                </a:cubicBezTo>
                                <a:cubicBezTo>
                                  <a:pt x="2009" y="134"/>
                                  <a:pt x="2009" y="134"/>
                                  <a:pt x="2009" y="134"/>
                                </a:cubicBezTo>
                                <a:cubicBezTo>
                                  <a:pt x="2030" y="134"/>
                                  <a:pt x="2030" y="134"/>
                                  <a:pt x="2030" y="134"/>
                                </a:cubicBezTo>
                                <a:cubicBezTo>
                                  <a:pt x="2030" y="84"/>
                                  <a:pt x="2030" y="84"/>
                                  <a:pt x="2030" y="84"/>
                                </a:cubicBezTo>
                                <a:cubicBezTo>
                                  <a:pt x="2030" y="64"/>
                                  <a:pt x="2021" y="54"/>
                                  <a:pt x="2004" y="54"/>
                                </a:cubicBezTo>
                                <a:cubicBezTo>
                                  <a:pt x="1993" y="54"/>
                                  <a:pt x="1985" y="59"/>
                                  <a:pt x="1979" y="68"/>
                                </a:cubicBezTo>
                                <a:cubicBezTo>
                                  <a:pt x="1973" y="59"/>
                                  <a:pt x="1965" y="54"/>
                                  <a:pt x="1955" y="54"/>
                                </a:cubicBezTo>
                                <a:cubicBezTo>
                                  <a:pt x="1945" y="54"/>
                                  <a:pt x="1938" y="57"/>
                                  <a:pt x="1931" y="66"/>
                                </a:cubicBezTo>
                                <a:cubicBezTo>
                                  <a:pt x="1931" y="57"/>
                                  <a:pt x="1931" y="57"/>
                                  <a:pt x="1931" y="57"/>
                                </a:cubicBezTo>
                                <a:lnTo>
                                  <a:pt x="1909" y="57"/>
                                </a:lnTo>
                                <a:close/>
                                <a:moveTo>
                                  <a:pt x="1835" y="85"/>
                                </a:moveTo>
                                <a:cubicBezTo>
                                  <a:pt x="1837" y="75"/>
                                  <a:pt x="1843" y="70"/>
                                  <a:pt x="1853" y="70"/>
                                </a:cubicBezTo>
                                <a:cubicBezTo>
                                  <a:pt x="1863" y="70"/>
                                  <a:pt x="1869" y="75"/>
                                  <a:pt x="1872" y="85"/>
                                </a:cubicBezTo>
                                <a:lnTo>
                                  <a:pt x="1835" y="85"/>
                                </a:lnTo>
                                <a:close/>
                                <a:moveTo>
                                  <a:pt x="1892" y="99"/>
                                </a:moveTo>
                                <a:cubicBezTo>
                                  <a:pt x="1892" y="96"/>
                                  <a:pt x="1892" y="96"/>
                                  <a:pt x="1892" y="96"/>
                                </a:cubicBezTo>
                                <a:cubicBezTo>
                                  <a:pt x="1892" y="70"/>
                                  <a:pt x="1877" y="54"/>
                                  <a:pt x="1852" y="54"/>
                                </a:cubicBezTo>
                                <a:cubicBezTo>
                                  <a:pt x="1828" y="54"/>
                                  <a:pt x="1812" y="70"/>
                                  <a:pt x="1812" y="96"/>
                                </a:cubicBezTo>
                                <a:cubicBezTo>
                                  <a:pt x="1812" y="121"/>
                                  <a:pt x="1828" y="137"/>
                                  <a:pt x="1854" y="137"/>
                                </a:cubicBezTo>
                                <a:cubicBezTo>
                                  <a:pt x="1872" y="137"/>
                                  <a:pt x="1885" y="129"/>
                                  <a:pt x="1892" y="113"/>
                                </a:cubicBezTo>
                                <a:cubicBezTo>
                                  <a:pt x="1872" y="109"/>
                                  <a:pt x="1872" y="109"/>
                                  <a:pt x="1872" y="109"/>
                                </a:cubicBezTo>
                                <a:cubicBezTo>
                                  <a:pt x="1867" y="117"/>
                                  <a:pt x="1861" y="120"/>
                                  <a:pt x="1853" y="120"/>
                                </a:cubicBezTo>
                                <a:cubicBezTo>
                                  <a:pt x="1841" y="120"/>
                                  <a:pt x="1834" y="113"/>
                                  <a:pt x="1834" y="99"/>
                                </a:cubicBezTo>
                                <a:lnTo>
                                  <a:pt x="1892" y="99"/>
                                </a:lnTo>
                                <a:close/>
                                <a:moveTo>
                                  <a:pt x="1754" y="74"/>
                                </a:moveTo>
                                <a:cubicBezTo>
                                  <a:pt x="1766" y="74"/>
                                  <a:pt x="1775" y="83"/>
                                  <a:pt x="1775" y="96"/>
                                </a:cubicBezTo>
                                <a:cubicBezTo>
                                  <a:pt x="1775" y="108"/>
                                  <a:pt x="1766" y="117"/>
                                  <a:pt x="1754" y="117"/>
                                </a:cubicBezTo>
                                <a:cubicBezTo>
                                  <a:pt x="1742" y="117"/>
                                  <a:pt x="1732" y="107"/>
                                  <a:pt x="1732" y="95"/>
                                </a:cubicBezTo>
                                <a:cubicBezTo>
                                  <a:pt x="1732" y="83"/>
                                  <a:pt x="1741" y="74"/>
                                  <a:pt x="1754" y="74"/>
                                </a:cubicBezTo>
                                <a:moveTo>
                                  <a:pt x="1773" y="0"/>
                                </a:moveTo>
                                <a:cubicBezTo>
                                  <a:pt x="1773" y="67"/>
                                  <a:pt x="1773" y="67"/>
                                  <a:pt x="1773" y="67"/>
                                </a:cubicBezTo>
                                <a:cubicBezTo>
                                  <a:pt x="1766" y="58"/>
                                  <a:pt x="1758" y="54"/>
                                  <a:pt x="1747" y="54"/>
                                </a:cubicBezTo>
                                <a:cubicBezTo>
                                  <a:pt x="1726" y="54"/>
                                  <a:pt x="1709" y="72"/>
                                  <a:pt x="1709" y="95"/>
                                </a:cubicBezTo>
                                <a:cubicBezTo>
                                  <a:pt x="1709" y="119"/>
                                  <a:pt x="1726" y="137"/>
                                  <a:pt x="1748" y="137"/>
                                </a:cubicBezTo>
                                <a:cubicBezTo>
                                  <a:pt x="1758" y="137"/>
                                  <a:pt x="1766" y="133"/>
                                  <a:pt x="1773" y="124"/>
                                </a:cubicBezTo>
                                <a:cubicBezTo>
                                  <a:pt x="1773" y="134"/>
                                  <a:pt x="1773" y="134"/>
                                  <a:pt x="1773" y="134"/>
                                </a:cubicBezTo>
                                <a:cubicBezTo>
                                  <a:pt x="1795" y="134"/>
                                  <a:pt x="1795" y="134"/>
                                  <a:pt x="1795" y="134"/>
                                </a:cubicBezTo>
                                <a:cubicBezTo>
                                  <a:pt x="1795" y="0"/>
                                  <a:pt x="1795" y="0"/>
                                  <a:pt x="1795" y="0"/>
                                </a:cubicBezTo>
                                <a:lnTo>
                                  <a:pt x="1773" y="0"/>
                                </a:lnTo>
                                <a:close/>
                                <a:moveTo>
                                  <a:pt x="1651" y="74"/>
                                </a:moveTo>
                                <a:cubicBezTo>
                                  <a:pt x="1663" y="74"/>
                                  <a:pt x="1673" y="83"/>
                                  <a:pt x="1673" y="96"/>
                                </a:cubicBezTo>
                                <a:cubicBezTo>
                                  <a:pt x="1673" y="108"/>
                                  <a:pt x="1663" y="117"/>
                                  <a:pt x="1651" y="117"/>
                                </a:cubicBezTo>
                                <a:cubicBezTo>
                                  <a:pt x="1639" y="117"/>
                                  <a:pt x="1629" y="107"/>
                                  <a:pt x="1629" y="95"/>
                                </a:cubicBezTo>
                                <a:cubicBezTo>
                                  <a:pt x="1629" y="83"/>
                                  <a:pt x="1639" y="74"/>
                                  <a:pt x="1651" y="74"/>
                                </a:cubicBezTo>
                                <a:moveTo>
                                  <a:pt x="1671" y="57"/>
                                </a:moveTo>
                                <a:cubicBezTo>
                                  <a:pt x="1671" y="67"/>
                                  <a:pt x="1671" y="67"/>
                                  <a:pt x="1671" y="67"/>
                                </a:cubicBezTo>
                                <a:cubicBezTo>
                                  <a:pt x="1663" y="58"/>
                                  <a:pt x="1655" y="54"/>
                                  <a:pt x="1645" y="54"/>
                                </a:cubicBezTo>
                                <a:cubicBezTo>
                                  <a:pt x="1623" y="54"/>
                                  <a:pt x="1607" y="72"/>
                                  <a:pt x="1607" y="95"/>
                                </a:cubicBezTo>
                                <a:cubicBezTo>
                                  <a:pt x="1607" y="119"/>
                                  <a:pt x="1623" y="137"/>
                                  <a:pt x="1645" y="137"/>
                                </a:cubicBezTo>
                                <a:cubicBezTo>
                                  <a:pt x="1656" y="137"/>
                                  <a:pt x="1664" y="133"/>
                                  <a:pt x="1671" y="124"/>
                                </a:cubicBezTo>
                                <a:cubicBezTo>
                                  <a:pt x="1671" y="134"/>
                                  <a:pt x="1671" y="134"/>
                                  <a:pt x="1671" y="134"/>
                                </a:cubicBezTo>
                                <a:cubicBezTo>
                                  <a:pt x="1692" y="134"/>
                                  <a:pt x="1692" y="134"/>
                                  <a:pt x="1692" y="134"/>
                                </a:cubicBezTo>
                                <a:cubicBezTo>
                                  <a:pt x="1692" y="57"/>
                                  <a:pt x="1692" y="57"/>
                                  <a:pt x="1692" y="57"/>
                                </a:cubicBezTo>
                                <a:lnTo>
                                  <a:pt x="1671" y="57"/>
                                </a:lnTo>
                                <a:close/>
                                <a:moveTo>
                                  <a:pt x="1594" y="59"/>
                                </a:moveTo>
                                <a:cubicBezTo>
                                  <a:pt x="1588" y="55"/>
                                  <a:pt x="1582" y="54"/>
                                  <a:pt x="1575" y="54"/>
                                </a:cubicBezTo>
                                <a:cubicBezTo>
                                  <a:pt x="1550" y="54"/>
                                  <a:pt x="1532" y="72"/>
                                  <a:pt x="1532" y="96"/>
                                </a:cubicBezTo>
                                <a:cubicBezTo>
                                  <a:pt x="1532" y="119"/>
                                  <a:pt x="1550" y="137"/>
                                  <a:pt x="1574" y="137"/>
                                </a:cubicBezTo>
                                <a:cubicBezTo>
                                  <a:pt x="1582" y="137"/>
                                  <a:pt x="1587" y="136"/>
                                  <a:pt x="1594" y="132"/>
                                </a:cubicBezTo>
                                <a:cubicBezTo>
                                  <a:pt x="1594" y="111"/>
                                  <a:pt x="1594" y="111"/>
                                  <a:pt x="1594" y="111"/>
                                </a:cubicBezTo>
                                <a:cubicBezTo>
                                  <a:pt x="1589" y="115"/>
                                  <a:pt x="1583" y="117"/>
                                  <a:pt x="1577" y="117"/>
                                </a:cubicBezTo>
                                <a:cubicBezTo>
                                  <a:pt x="1564" y="117"/>
                                  <a:pt x="1554" y="108"/>
                                  <a:pt x="1554" y="96"/>
                                </a:cubicBezTo>
                                <a:cubicBezTo>
                                  <a:pt x="1554" y="83"/>
                                  <a:pt x="1564" y="74"/>
                                  <a:pt x="1577" y="74"/>
                                </a:cubicBezTo>
                                <a:cubicBezTo>
                                  <a:pt x="1583" y="74"/>
                                  <a:pt x="1588" y="75"/>
                                  <a:pt x="1594" y="80"/>
                                </a:cubicBezTo>
                                <a:lnTo>
                                  <a:pt x="1594" y="59"/>
                                </a:lnTo>
                                <a:close/>
                                <a:moveTo>
                                  <a:pt x="1483" y="90"/>
                                </a:moveTo>
                                <a:cubicBezTo>
                                  <a:pt x="1449" y="90"/>
                                  <a:pt x="1449" y="90"/>
                                  <a:pt x="1449" y="90"/>
                                </a:cubicBezTo>
                                <a:cubicBezTo>
                                  <a:pt x="1466" y="47"/>
                                  <a:pt x="1466" y="47"/>
                                  <a:pt x="1466" y="47"/>
                                </a:cubicBezTo>
                                <a:lnTo>
                                  <a:pt x="1483" y="90"/>
                                </a:lnTo>
                                <a:close/>
                                <a:moveTo>
                                  <a:pt x="1490" y="109"/>
                                </a:moveTo>
                                <a:cubicBezTo>
                                  <a:pt x="1501" y="134"/>
                                  <a:pt x="1501" y="134"/>
                                  <a:pt x="1501" y="134"/>
                                </a:cubicBezTo>
                                <a:cubicBezTo>
                                  <a:pt x="1526" y="134"/>
                                  <a:pt x="1526" y="134"/>
                                  <a:pt x="1526" y="134"/>
                                </a:cubicBezTo>
                                <a:cubicBezTo>
                                  <a:pt x="1475" y="12"/>
                                  <a:pt x="1475" y="12"/>
                                  <a:pt x="1475" y="12"/>
                                </a:cubicBezTo>
                                <a:cubicBezTo>
                                  <a:pt x="1458" y="12"/>
                                  <a:pt x="1458" y="12"/>
                                  <a:pt x="1458" y="12"/>
                                </a:cubicBezTo>
                                <a:cubicBezTo>
                                  <a:pt x="1406" y="134"/>
                                  <a:pt x="1406" y="134"/>
                                  <a:pt x="1406" y="134"/>
                                </a:cubicBezTo>
                                <a:cubicBezTo>
                                  <a:pt x="1430" y="134"/>
                                  <a:pt x="1430" y="134"/>
                                  <a:pt x="1430" y="134"/>
                                </a:cubicBezTo>
                                <a:cubicBezTo>
                                  <a:pt x="1441" y="109"/>
                                  <a:pt x="1441" y="109"/>
                                  <a:pt x="1441" y="109"/>
                                </a:cubicBezTo>
                                <a:lnTo>
                                  <a:pt x="1490" y="109"/>
                                </a:lnTo>
                                <a:close/>
                                <a:moveTo>
                                  <a:pt x="1275" y="57"/>
                                </a:moveTo>
                                <a:cubicBezTo>
                                  <a:pt x="1275" y="134"/>
                                  <a:pt x="1275" y="134"/>
                                  <a:pt x="1275" y="134"/>
                                </a:cubicBezTo>
                                <a:cubicBezTo>
                                  <a:pt x="1297" y="134"/>
                                  <a:pt x="1297" y="134"/>
                                  <a:pt x="1297" y="134"/>
                                </a:cubicBezTo>
                                <a:cubicBezTo>
                                  <a:pt x="1297" y="94"/>
                                  <a:pt x="1297" y="94"/>
                                  <a:pt x="1297" y="94"/>
                                </a:cubicBezTo>
                                <a:cubicBezTo>
                                  <a:pt x="1297" y="79"/>
                                  <a:pt x="1302" y="73"/>
                                  <a:pt x="1313" y="73"/>
                                </a:cubicBezTo>
                                <a:cubicBezTo>
                                  <a:pt x="1324" y="73"/>
                                  <a:pt x="1328" y="78"/>
                                  <a:pt x="1328" y="91"/>
                                </a:cubicBezTo>
                                <a:cubicBezTo>
                                  <a:pt x="1328" y="134"/>
                                  <a:pt x="1328" y="134"/>
                                  <a:pt x="1328" y="134"/>
                                </a:cubicBezTo>
                                <a:cubicBezTo>
                                  <a:pt x="1350" y="134"/>
                                  <a:pt x="1350" y="134"/>
                                  <a:pt x="1350" y="134"/>
                                </a:cubicBezTo>
                                <a:cubicBezTo>
                                  <a:pt x="1350" y="85"/>
                                  <a:pt x="1350" y="85"/>
                                  <a:pt x="1350" y="85"/>
                                </a:cubicBezTo>
                                <a:cubicBezTo>
                                  <a:pt x="1350" y="74"/>
                                  <a:pt x="1348" y="69"/>
                                  <a:pt x="1344" y="63"/>
                                </a:cubicBezTo>
                                <a:cubicBezTo>
                                  <a:pt x="1339" y="57"/>
                                  <a:pt x="1330" y="54"/>
                                  <a:pt x="1321" y="54"/>
                                </a:cubicBezTo>
                                <a:cubicBezTo>
                                  <a:pt x="1310" y="54"/>
                                  <a:pt x="1303" y="57"/>
                                  <a:pt x="1297" y="66"/>
                                </a:cubicBezTo>
                                <a:cubicBezTo>
                                  <a:pt x="1297" y="57"/>
                                  <a:pt x="1297" y="57"/>
                                  <a:pt x="1297" y="57"/>
                                </a:cubicBezTo>
                                <a:lnTo>
                                  <a:pt x="1275" y="57"/>
                                </a:lnTo>
                                <a:close/>
                                <a:moveTo>
                                  <a:pt x="1254" y="0"/>
                                </a:moveTo>
                                <a:cubicBezTo>
                                  <a:pt x="1232" y="0"/>
                                  <a:pt x="1232" y="0"/>
                                  <a:pt x="1232" y="0"/>
                                </a:cubicBezTo>
                                <a:cubicBezTo>
                                  <a:pt x="1232" y="134"/>
                                  <a:pt x="1232" y="134"/>
                                  <a:pt x="1232" y="134"/>
                                </a:cubicBezTo>
                                <a:cubicBezTo>
                                  <a:pt x="1254" y="134"/>
                                  <a:pt x="1254" y="134"/>
                                  <a:pt x="1254" y="134"/>
                                </a:cubicBezTo>
                                <a:lnTo>
                                  <a:pt x="1254" y="0"/>
                                </a:lnTo>
                                <a:close/>
                                <a:moveTo>
                                  <a:pt x="1171" y="74"/>
                                </a:moveTo>
                                <a:cubicBezTo>
                                  <a:pt x="1183" y="74"/>
                                  <a:pt x="1193" y="83"/>
                                  <a:pt x="1193" y="96"/>
                                </a:cubicBezTo>
                                <a:cubicBezTo>
                                  <a:pt x="1193" y="108"/>
                                  <a:pt x="1183" y="117"/>
                                  <a:pt x="1171" y="117"/>
                                </a:cubicBezTo>
                                <a:cubicBezTo>
                                  <a:pt x="1159" y="117"/>
                                  <a:pt x="1149" y="107"/>
                                  <a:pt x="1149" y="96"/>
                                </a:cubicBezTo>
                                <a:cubicBezTo>
                                  <a:pt x="1149" y="84"/>
                                  <a:pt x="1159" y="74"/>
                                  <a:pt x="1171" y="74"/>
                                </a:cubicBezTo>
                                <a:moveTo>
                                  <a:pt x="1171" y="54"/>
                                </a:moveTo>
                                <a:cubicBezTo>
                                  <a:pt x="1145" y="54"/>
                                  <a:pt x="1126" y="71"/>
                                  <a:pt x="1126" y="96"/>
                                </a:cubicBezTo>
                                <a:cubicBezTo>
                                  <a:pt x="1126" y="120"/>
                                  <a:pt x="1145" y="137"/>
                                  <a:pt x="1171" y="137"/>
                                </a:cubicBezTo>
                                <a:cubicBezTo>
                                  <a:pt x="1197" y="137"/>
                                  <a:pt x="1215" y="120"/>
                                  <a:pt x="1215" y="95"/>
                                </a:cubicBezTo>
                                <a:cubicBezTo>
                                  <a:pt x="1215" y="71"/>
                                  <a:pt x="1197" y="54"/>
                                  <a:pt x="1171" y="54"/>
                                </a:cubicBezTo>
                                <a:moveTo>
                                  <a:pt x="1114" y="59"/>
                                </a:moveTo>
                                <a:cubicBezTo>
                                  <a:pt x="1108" y="55"/>
                                  <a:pt x="1102" y="54"/>
                                  <a:pt x="1095" y="54"/>
                                </a:cubicBezTo>
                                <a:cubicBezTo>
                                  <a:pt x="1070" y="54"/>
                                  <a:pt x="1051" y="72"/>
                                  <a:pt x="1051" y="96"/>
                                </a:cubicBezTo>
                                <a:cubicBezTo>
                                  <a:pt x="1051" y="119"/>
                                  <a:pt x="1070" y="137"/>
                                  <a:pt x="1093" y="137"/>
                                </a:cubicBezTo>
                                <a:cubicBezTo>
                                  <a:pt x="1101" y="137"/>
                                  <a:pt x="1107" y="136"/>
                                  <a:pt x="1114" y="132"/>
                                </a:cubicBezTo>
                                <a:cubicBezTo>
                                  <a:pt x="1114" y="111"/>
                                  <a:pt x="1114" y="111"/>
                                  <a:pt x="1114" y="111"/>
                                </a:cubicBezTo>
                                <a:cubicBezTo>
                                  <a:pt x="1108" y="115"/>
                                  <a:pt x="1103" y="117"/>
                                  <a:pt x="1097" y="117"/>
                                </a:cubicBezTo>
                                <a:cubicBezTo>
                                  <a:pt x="1083" y="117"/>
                                  <a:pt x="1074" y="108"/>
                                  <a:pt x="1074" y="96"/>
                                </a:cubicBezTo>
                                <a:cubicBezTo>
                                  <a:pt x="1074" y="83"/>
                                  <a:pt x="1083" y="74"/>
                                  <a:pt x="1096" y="74"/>
                                </a:cubicBezTo>
                                <a:cubicBezTo>
                                  <a:pt x="1103" y="74"/>
                                  <a:pt x="1108" y="75"/>
                                  <a:pt x="1114" y="80"/>
                                </a:cubicBezTo>
                                <a:lnTo>
                                  <a:pt x="1114" y="59"/>
                                </a:lnTo>
                                <a:close/>
                                <a:moveTo>
                                  <a:pt x="960" y="57"/>
                                </a:moveTo>
                                <a:cubicBezTo>
                                  <a:pt x="960" y="134"/>
                                  <a:pt x="960" y="134"/>
                                  <a:pt x="960" y="134"/>
                                </a:cubicBezTo>
                                <a:cubicBezTo>
                                  <a:pt x="981" y="134"/>
                                  <a:pt x="981" y="134"/>
                                  <a:pt x="981" y="134"/>
                                </a:cubicBezTo>
                                <a:cubicBezTo>
                                  <a:pt x="981" y="94"/>
                                  <a:pt x="981" y="94"/>
                                  <a:pt x="981" y="94"/>
                                </a:cubicBezTo>
                                <a:cubicBezTo>
                                  <a:pt x="981" y="79"/>
                                  <a:pt x="987" y="73"/>
                                  <a:pt x="998" y="73"/>
                                </a:cubicBezTo>
                                <a:cubicBezTo>
                                  <a:pt x="1009" y="73"/>
                                  <a:pt x="1013" y="78"/>
                                  <a:pt x="1013" y="91"/>
                                </a:cubicBezTo>
                                <a:cubicBezTo>
                                  <a:pt x="1013" y="134"/>
                                  <a:pt x="1013" y="134"/>
                                  <a:pt x="1013" y="134"/>
                                </a:cubicBezTo>
                                <a:cubicBezTo>
                                  <a:pt x="1035" y="134"/>
                                  <a:pt x="1035" y="134"/>
                                  <a:pt x="1035" y="134"/>
                                </a:cubicBezTo>
                                <a:cubicBezTo>
                                  <a:pt x="1035" y="85"/>
                                  <a:pt x="1035" y="85"/>
                                  <a:pt x="1035" y="85"/>
                                </a:cubicBezTo>
                                <a:cubicBezTo>
                                  <a:pt x="1035" y="74"/>
                                  <a:pt x="1033" y="69"/>
                                  <a:pt x="1028" y="63"/>
                                </a:cubicBezTo>
                                <a:cubicBezTo>
                                  <a:pt x="1023" y="57"/>
                                  <a:pt x="1015" y="54"/>
                                  <a:pt x="1006" y="54"/>
                                </a:cubicBezTo>
                                <a:cubicBezTo>
                                  <a:pt x="995" y="54"/>
                                  <a:pt x="988" y="57"/>
                                  <a:pt x="981" y="66"/>
                                </a:cubicBezTo>
                                <a:cubicBezTo>
                                  <a:pt x="981" y="57"/>
                                  <a:pt x="981" y="57"/>
                                  <a:pt x="981" y="57"/>
                                </a:cubicBezTo>
                                <a:lnTo>
                                  <a:pt x="960" y="57"/>
                                </a:lnTo>
                                <a:close/>
                                <a:moveTo>
                                  <a:pt x="928" y="10"/>
                                </a:moveTo>
                                <a:cubicBezTo>
                                  <a:pt x="921" y="10"/>
                                  <a:pt x="915" y="16"/>
                                  <a:pt x="915" y="24"/>
                                </a:cubicBezTo>
                                <a:cubicBezTo>
                                  <a:pt x="915" y="31"/>
                                  <a:pt x="921" y="37"/>
                                  <a:pt x="928" y="37"/>
                                </a:cubicBezTo>
                                <a:cubicBezTo>
                                  <a:pt x="935" y="37"/>
                                  <a:pt x="941" y="31"/>
                                  <a:pt x="941" y="24"/>
                                </a:cubicBezTo>
                                <a:cubicBezTo>
                                  <a:pt x="941" y="16"/>
                                  <a:pt x="936" y="10"/>
                                  <a:pt x="928" y="10"/>
                                </a:cubicBezTo>
                                <a:moveTo>
                                  <a:pt x="939" y="57"/>
                                </a:moveTo>
                                <a:cubicBezTo>
                                  <a:pt x="917" y="57"/>
                                  <a:pt x="917" y="57"/>
                                  <a:pt x="917" y="57"/>
                                </a:cubicBezTo>
                                <a:cubicBezTo>
                                  <a:pt x="917" y="134"/>
                                  <a:pt x="917" y="134"/>
                                  <a:pt x="917" y="134"/>
                                </a:cubicBezTo>
                                <a:cubicBezTo>
                                  <a:pt x="939" y="134"/>
                                  <a:pt x="939" y="134"/>
                                  <a:pt x="939" y="134"/>
                                </a:cubicBezTo>
                                <a:lnTo>
                                  <a:pt x="939" y="57"/>
                                </a:lnTo>
                                <a:close/>
                                <a:moveTo>
                                  <a:pt x="868" y="14"/>
                                </a:moveTo>
                                <a:cubicBezTo>
                                  <a:pt x="844" y="14"/>
                                  <a:pt x="844" y="14"/>
                                  <a:pt x="844" y="14"/>
                                </a:cubicBezTo>
                                <a:cubicBezTo>
                                  <a:pt x="844" y="134"/>
                                  <a:pt x="844" y="134"/>
                                  <a:pt x="844" y="134"/>
                                </a:cubicBezTo>
                                <a:cubicBezTo>
                                  <a:pt x="905" y="134"/>
                                  <a:pt x="905" y="134"/>
                                  <a:pt x="905" y="134"/>
                                </a:cubicBezTo>
                                <a:cubicBezTo>
                                  <a:pt x="905" y="114"/>
                                  <a:pt x="905" y="114"/>
                                  <a:pt x="905" y="114"/>
                                </a:cubicBezTo>
                                <a:cubicBezTo>
                                  <a:pt x="868" y="114"/>
                                  <a:pt x="868" y="114"/>
                                  <a:pt x="868" y="114"/>
                                </a:cubicBezTo>
                                <a:lnTo>
                                  <a:pt x="868" y="14"/>
                                </a:lnTo>
                                <a:close/>
                                <a:moveTo>
                                  <a:pt x="726" y="123"/>
                                </a:moveTo>
                                <a:cubicBezTo>
                                  <a:pt x="698" y="176"/>
                                  <a:pt x="698" y="176"/>
                                  <a:pt x="698" y="176"/>
                                </a:cubicBezTo>
                                <a:cubicBezTo>
                                  <a:pt x="722" y="176"/>
                                  <a:pt x="722" y="176"/>
                                  <a:pt x="722" y="176"/>
                                </a:cubicBezTo>
                                <a:cubicBezTo>
                                  <a:pt x="785" y="57"/>
                                  <a:pt x="785" y="57"/>
                                  <a:pt x="785" y="57"/>
                                </a:cubicBezTo>
                                <a:cubicBezTo>
                                  <a:pt x="760" y="57"/>
                                  <a:pt x="760" y="57"/>
                                  <a:pt x="760" y="57"/>
                                </a:cubicBezTo>
                                <a:cubicBezTo>
                                  <a:pt x="738" y="101"/>
                                  <a:pt x="738" y="101"/>
                                  <a:pt x="738" y="101"/>
                                </a:cubicBezTo>
                                <a:cubicBezTo>
                                  <a:pt x="715" y="57"/>
                                  <a:pt x="715" y="57"/>
                                  <a:pt x="715" y="57"/>
                                </a:cubicBezTo>
                                <a:cubicBezTo>
                                  <a:pt x="690" y="57"/>
                                  <a:pt x="690" y="57"/>
                                  <a:pt x="690" y="57"/>
                                </a:cubicBezTo>
                                <a:lnTo>
                                  <a:pt x="726" y="123"/>
                                </a:lnTo>
                                <a:close/>
                                <a:moveTo>
                                  <a:pt x="629" y="57"/>
                                </a:moveTo>
                                <a:cubicBezTo>
                                  <a:pt x="629" y="134"/>
                                  <a:pt x="629" y="134"/>
                                  <a:pt x="629" y="134"/>
                                </a:cubicBezTo>
                                <a:cubicBezTo>
                                  <a:pt x="651" y="134"/>
                                  <a:pt x="651" y="134"/>
                                  <a:pt x="651" y="134"/>
                                </a:cubicBezTo>
                                <a:cubicBezTo>
                                  <a:pt x="651" y="97"/>
                                  <a:pt x="651" y="97"/>
                                  <a:pt x="651" y="97"/>
                                </a:cubicBezTo>
                                <a:cubicBezTo>
                                  <a:pt x="651" y="81"/>
                                  <a:pt x="657" y="74"/>
                                  <a:pt x="670" y="74"/>
                                </a:cubicBezTo>
                                <a:cubicBezTo>
                                  <a:pt x="674" y="74"/>
                                  <a:pt x="676" y="74"/>
                                  <a:pt x="680" y="76"/>
                                </a:cubicBezTo>
                                <a:cubicBezTo>
                                  <a:pt x="683" y="56"/>
                                  <a:pt x="683" y="56"/>
                                  <a:pt x="683" y="56"/>
                                </a:cubicBezTo>
                                <a:cubicBezTo>
                                  <a:pt x="679" y="54"/>
                                  <a:pt x="677" y="54"/>
                                  <a:pt x="673" y="54"/>
                                </a:cubicBezTo>
                                <a:cubicBezTo>
                                  <a:pt x="664" y="54"/>
                                  <a:pt x="656" y="59"/>
                                  <a:pt x="651" y="68"/>
                                </a:cubicBezTo>
                                <a:cubicBezTo>
                                  <a:pt x="651" y="57"/>
                                  <a:pt x="651" y="57"/>
                                  <a:pt x="651" y="57"/>
                                </a:cubicBezTo>
                                <a:lnTo>
                                  <a:pt x="629" y="57"/>
                                </a:lnTo>
                                <a:close/>
                                <a:moveTo>
                                  <a:pt x="568" y="74"/>
                                </a:moveTo>
                                <a:cubicBezTo>
                                  <a:pt x="580" y="74"/>
                                  <a:pt x="590" y="83"/>
                                  <a:pt x="590" y="96"/>
                                </a:cubicBezTo>
                                <a:cubicBezTo>
                                  <a:pt x="590" y="108"/>
                                  <a:pt x="580" y="117"/>
                                  <a:pt x="568" y="117"/>
                                </a:cubicBezTo>
                                <a:cubicBezTo>
                                  <a:pt x="556" y="117"/>
                                  <a:pt x="546" y="107"/>
                                  <a:pt x="546" y="96"/>
                                </a:cubicBezTo>
                                <a:cubicBezTo>
                                  <a:pt x="546" y="84"/>
                                  <a:pt x="556" y="74"/>
                                  <a:pt x="568" y="74"/>
                                </a:cubicBezTo>
                                <a:moveTo>
                                  <a:pt x="568" y="54"/>
                                </a:moveTo>
                                <a:cubicBezTo>
                                  <a:pt x="542" y="54"/>
                                  <a:pt x="523" y="71"/>
                                  <a:pt x="523" y="96"/>
                                </a:cubicBezTo>
                                <a:cubicBezTo>
                                  <a:pt x="523" y="120"/>
                                  <a:pt x="542" y="137"/>
                                  <a:pt x="568" y="137"/>
                                </a:cubicBezTo>
                                <a:cubicBezTo>
                                  <a:pt x="594" y="137"/>
                                  <a:pt x="612" y="120"/>
                                  <a:pt x="612" y="95"/>
                                </a:cubicBezTo>
                                <a:cubicBezTo>
                                  <a:pt x="612" y="71"/>
                                  <a:pt x="594" y="54"/>
                                  <a:pt x="568" y="54"/>
                                </a:cubicBezTo>
                                <a:moveTo>
                                  <a:pt x="496" y="10"/>
                                </a:moveTo>
                                <a:cubicBezTo>
                                  <a:pt x="489" y="10"/>
                                  <a:pt x="483" y="16"/>
                                  <a:pt x="483" y="24"/>
                                </a:cubicBezTo>
                                <a:cubicBezTo>
                                  <a:pt x="483" y="31"/>
                                  <a:pt x="489" y="37"/>
                                  <a:pt x="496" y="37"/>
                                </a:cubicBezTo>
                                <a:cubicBezTo>
                                  <a:pt x="503" y="37"/>
                                  <a:pt x="509" y="31"/>
                                  <a:pt x="509" y="24"/>
                                </a:cubicBezTo>
                                <a:cubicBezTo>
                                  <a:pt x="509" y="16"/>
                                  <a:pt x="503" y="10"/>
                                  <a:pt x="496" y="10"/>
                                </a:cubicBezTo>
                                <a:moveTo>
                                  <a:pt x="507" y="57"/>
                                </a:moveTo>
                                <a:cubicBezTo>
                                  <a:pt x="485" y="57"/>
                                  <a:pt x="485" y="57"/>
                                  <a:pt x="485" y="57"/>
                                </a:cubicBezTo>
                                <a:cubicBezTo>
                                  <a:pt x="485" y="134"/>
                                  <a:pt x="485" y="134"/>
                                  <a:pt x="485" y="134"/>
                                </a:cubicBezTo>
                                <a:cubicBezTo>
                                  <a:pt x="507" y="134"/>
                                  <a:pt x="507" y="134"/>
                                  <a:pt x="507" y="134"/>
                                </a:cubicBezTo>
                                <a:lnTo>
                                  <a:pt x="507" y="57"/>
                                </a:lnTo>
                                <a:close/>
                                <a:moveTo>
                                  <a:pt x="420" y="57"/>
                                </a:moveTo>
                                <a:cubicBezTo>
                                  <a:pt x="420" y="134"/>
                                  <a:pt x="420" y="134"/>
                                  <a:pt x="420" y="134"/>
                                </a:cubicBezTo>
                                <a:cubicBezTo>
                                  <a:pt x="441" y="134"/>
                                  <a:pt x="441" y="134"/>
                                  <a:pt x="441" y="134"/>
                                </a:cubicBezTo>
                                <a:cubicBezTo>
                                  <a:pt x="441" y="97"/>
                                  <a:pt x="441" y="97"/>
                                  <a:pt x="441" y="97"/>
                                </a:cubicBezTo>
                                <a:cubicBezTo>
                                  <a:pt x="441" y="81"/>
                                  <a:pt x="447" y="74"/>
                                  <a:pt x="460" y="74"/>
                                </a:cubicBezTo>
                                <a:cubicBezTo>
                                  <a:pt x="464" y="74"/>
                                  <a:pt x="467" y="74"/>
                                  <a:pt x="470" y="76"/>
                                </a:cubicBezTo>
                                <a:cubicBezTo>
                                  <a:pt x="473" y="56"/>
                                  <a:pt x="473" y="56"/>
                                  <a:pt x="473" y="56"/>
                                </a:cubicBezTo>
                                <a:cubicBezTo>
                                  <a:pt x="470" y="54"/>
                                  <a:pt x="467" y="54"/>
                                  <a:pt x="464" y="54"/>
                                </a:cubicBezTo>
                                <a:cubicBezTo>
                                  <a:pt x="454" y="54"/>
                                  <a:pt x="447" y="59"/>
                                  <a:pt x="441" y="68"/>
                                </a:cubicBezTo>
                                <a:cubicBezTo>
                                  <a:pt x="441" y="57"/>
                                  <a:pt x="441" y="57"/>
                                  <a:pt x="441" y="57"/>
                                </a:cubicBezTo>
                                <a:lnTo>
                                  <a:pt x="420" y="57"/>
                                </a:lnTo>
                                <a:close/>
                                <a:moveTo>
                                  <a:pt x="350" y="70"/>
                                </a:moveTo>
                                <a:cubicBezTo>
                                  <a:pt x="350" y="35"/>
                                  <a:pt x="350" y="35"/>
                                  <a:pt x="350" y="35"/>
                                </a:cubicBezTo>
                                <a:cubicBezTo>
                                  <a:pt x="358" y="35"/>
                                  <a:pt x="358" y="35"/>
                                  <a:pt x="358" y="35"/>
                                </a:cubicBezTo>
                                <a:cubicBezTo>
                                  <a:pt x="374" y="35"/>
                                  <a:pt x="382" y="40"/>
                                  <a:pt x="382" y="52"/>
                                </a:cubicBezTo>
                                <a:cubicBezTo>
                                  <a:pt x="382" y="64"/>
                                  <a:pt x="374" y="70"/>
                                  <a:pt x="360" y="70"/>
                                </a:cubicBezTo>
                                <a:lnTo>
                                  <a:pt x="350" y="70"/>
                                </a:lnTo>
                                <a:close/>
                                <a:moveTo>
                                  <a:pt x="350" y="90"/>
                                </a:moveTo>
                                <a:cubicBezTo>
                                  <a:pt x="365" y="90"/>
                                  <a:pt x="365" y="90"/>
                                  <a:pt x="365" y="90"/>
                                </a:cubicBezTo>
                                <a:cubicBezTo>
                                  <a:pt x="391" y="90"/>
                                  <a:pt x="406" y="76"/>
                                  <a:pt x="406" y="52"/>
                                </a:cubicBezTo>
                                <a:cubicBezTo>
                                  <a:pt x="406" y="41"/>
                                  <a:pt x="401" y="30"/>
                                  <a:pt x="393" y="24"/>
                                </a:cubicBezTo>
                                <a:cubicBezTo>
                                  <a:pt x="386" y="17"/>
                                  <a:pt x="377" y="14"/>
                                  <a:pt x="362" y="14"/>
                                </a:cubicBezTo>
                                <a:cubicBezTo>
                                  <a:pt x="327" y="14"/>
                                  <a:pt x="327" y="14"/>
                                  <a:pt x="327" y="14"/>
                                </a:cubicBezTo>
                                <a:cubicBezTo>
                                  <a:pt x="327" y="134"/>
                                  <a:pt x="327" y="134"/>
                                  <a:pt x="327" y="134"/>
                                </a:cubicBezTo>
                                <a:cubicBezTo>
                                  <a:pt x="350" y="134"/>
                                  <a:pt x="350" y="134"/>
                                  <a:pt x="350" y="134"/>
                                </a:cubicBezTo>
                                <a:lnTo>
                                  <a:pt x="350" y="90"/>
                                </a:lnTo>
                                <a:close/>
                                <a:moveTo>
                                  <a:pt x="204" y="85"/>
                                </a:moveTo>
                                <a:cubicBezTo>
                                  <a:pt x="206" y="75"/>
                                  <a:pt x="213" y="70"/>
                                  <a:pt x="222" y="70"/>
                                </a:cubicBezTo>
                                <a:cubicBezTo>
                                  <a:pt x="232" y="70"/>
                                  <a:pt x="238" y="75"/>
                                  <a:pt x="241" y="85"/>
                                </a:cubicBezTo>
                                <a:lnTo>
                                  <a:pt x="204" y="85"/>
                                </a:lnTo>
                                <a:close/>
                                <a:moveTo>
                                  <a:pt x="262" y="99"/>
                                </a:moveTo>
                                <a:cubicBezTo>
                                  <a:pt x="262" y="96"/>
                                  <a:pt x="262" y="96"/>
                                  <a:pt x="262" y="96"/>
                                </a:cubicBezTo>
                                <a:cubicBezTo>
                                  <a:pt x="262" y="70"/>
                                  <a:pt x="246" y="54"/>
                                  <a:pt x="222" y="54"/>
                                </a:cubicBezTo>
                                <a:cubicBezTo>
                                  <a:pt x="197" y="54"/>
                                  <a:pt x="181" y="70"/>
                                  <a:pt x="181" y="96"/>
                                </a:cubicBezTo>
                                <a:cubicBezTo>
                                  <a:pt x="181" y="121"/>
                                  <a:pt x="197" y="137"/>
                                  <a:pt x="223" y="137"/>
                                </a:cubicBezTo>
                                <a:cubicBezTo>
                                  <a:pt x="241" y="137"/>
                                  <a:pt x="254" y="129"/>
                                  <a:pt x="261" y="113"/>
                                </a:cubicBezTo>
                                <a:cubicBezTo>
                                  <a:pt x="241" y="109"/>
                                  <a:pt x="241" y="109"/>
                                  <a:pt x="241" y="109"/>
                                </a:cubicBezTo>
                                <a:cubicBezTo>
                                  <a:pt x="236" y="117"/>
                                  <a:pt x="230" y="120"/>
                                  <a:pt x="222" y="120"/>
                                </a:cubicBezTo>
                                <a:cubicBezTo>
                                  <a:pt x="210" y="120"/>
                                  <a:pt x="204" y="113"/>
                                  <a:pt x="203" y="99"/>
                                </a:cubicBezTo>
                                <a:lnTo>
                                  <a:pt x="262" y="99"/>
                                </a:lnTo>
                                <a:close/>
                                <a:moveTo>
                                  <a:pt x="89" y="0"/>
                                </a:moveTo>
                                <a:cubicBezTo>
                                  <a:pt x="89" y="134"/>
                                  <a:pt x="89" y="134"/>
                                  <a:pt x="89" y="134"/>
                                </a:cubicBezTo>
                                <a:cubicBezTo>
                                  <a:pt x="111" y="134"/>
                                  <a:pt x="111" y="134"/>
                                  <a:pt x="111" y="134"/>
                                </a:cubicBezTo>
                                <a:cubicBezTo>
                                  <a:pt x="111" y="94"/>
                                  <a:pt x="111" y="94"/>
                                  <a:pt x="111" y="94"/>
                                </a:cubicBezTo>
                                <a:cubicBezTo>
                                  <a:pt x="111" y="80"/>
                                  <a:pt x="116" y="73"/>
                                  <a:pt x="127" y="73"/>
                                </a:cubicBezTo>
                                <a:cubicBezTo>
                                  <a:pt x="138" y="73"/>
                                  <a:pt x="142" y="78"/>
                                  <a:pt x="142" y="92"/>
                                </a:cubicBezTo>
                                <a:cubicBezTo>
                                  <a:pt x="142" y="134"/>
                                  <a:pt x="142" y="134"/>
                                  <a:pt x="142" y="134"/>
                                </a:cubicBezTo>
                                <a:cubicBezTo>
                                  <a:pt x="164" y="134"/>
                                  <a:pt x="164" y="134"/>
                                  <a:pt x="164" y="134"/>
                                </a:cubicBezTo>
                                <a:cubicBezTo>
                                  <a:pt x="164" y="85"/>
                                  <a:pt x="164" y="85"/>
                                  <a:pt x="164" y="85"/>
                                </a:cubicBezTo>
                                <a:cubicBezTo>
                                  <a:pt x="164" y="75"/>
                                  <a:pt x="162" y="69"/>
                                  <a:pt x="158" y="64"/>
                                </a:cubicBezTo>
                                <a:cubicBezTo>
                                  <a:pt x="153" y="57"/>
                                  <a:pt x="144" y="54"/>
                                  <a:pt x="135" y="54"/>
                                </a:cubicBezTo>
                                <a:cubicBezTo>
                                  <a:pt x="125" y="54"/>
                                  <a:pt x="118" y="58"/>
                                  <a:pt x="111" y="67"/>
                                </a:cubicBezTo>
                                <a:cubicBezTo>
                                  <a:pt x="111" y="0"/>
                                  <a:pt x="111" y="0"/>
                                  <a:pt x="111" y="0"/>
                                </a:cubicBezTo>
                                <a:lnTo>
                                  <a:pt x="89" y="0"/>
                                </a:lnTo>
                                <a:close/>
                                <a:moveTo>
                                  <a:pt x="50" y="134"/>
                                </a:moveTo>
                                <a:cubicBezTo>
                                  <a:pt x="50" y="35"/>
                                  <a:pt x="50" y="35"/>
                                  <a:pt x="50" y="35"/>
                                </a:cubicBezTo>
                                <a:cubicBezTo>
                                  <a:pt x="77" y="35"/>
                                  <a:pt x="77" y="35"/>
                                  <a:pt x="77" y="35"/>
                                </a:cubicBezTo>
                                <a:cubicBezTo>
                                  <a:pt x="77" y="14"/>
                                  <a:pt x="77" y="14"/>
                                  <a:pt x="77" y="14"/>
                                </a:cubicBezTo>
                                <a:cubicBezTo>
                                  <a:pt x="0" y="14"/>
                                  <a:pt x="0" y="14"/>
                                  <a:pt x="0" y="14"/>
                                </a:cubicBezTo>
                                <a:cubicBezTo>
                                  <a:pt x="0" y="35"/>
                                  <a:pt x="0" y="35"/>
                                  <a:pt x="0" y="35"/>
                                </a:cubicBezTo>
                                <a:cubicBezTo>
                                  <a:pt x="27" y="35"/>
                                  <a:pt x="27" y="35"/>
                                  <a:pt x="27" y="35"/>
                                </a:cubicBezTo>
                                <a:cubicBezTo>
                                  <a:pt x="27" y="134"/>
                                  <a:pt x="27" y="134"/>
                                  <a:pt x="27" y="134"/>
                                </a:cubicBezTo>
                                <a:lnTo>
                                  <a:pt x="50" y="134"/>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4831849" name="Freeform 17"/>
                        <wps:cNvSpPr>
                          <a:spLocks noEditPoints="1"/>
                        </wps:cNvSpPr>
                        <wps:spPr bwMode="auto">
                          <a:xfrm>
                            <a:off x="6479540" y="10275570"/>
                            <a:ext cx="38100" cy="38735"/>
                          </a:xfrm>
                          <a:custGeom>
                            <a:avLst/>
                            <a:gdLst>
                              <a:gd name="T0" fmla="*/ 30 w 60"/>
                              <a:gd name="T1" fmla="*/ 56 h 61"/>
                              <a:gd name="T2" fmla="*/ 55 w 60"/>
                              <a:gd name="T3" fmla="*/ 31 h 61"/>
                              <a:gd name="T4" fmla="*/ 30 w 60"/>
                              <a:gd name="T5" fmla="*/ 5 h 61"/>
                              <a:gd name="T6" fmla="*/ 5 w 60"/>
                              <a:gd name="T7" fmla="*/ 31 h 61"/>
                              <a:gd name="T8" fmla="*/ 30 w 60"/>
                              <a:gd name="T9" fmla="*/ 56 h 61"/>
                              <a:gd name="T10" fmla="*/ 30 w 60"/>
                              <a:gd name="T11" fmla="*/ 0 h 61"/>
                              <a:gd name="T12" fmla="*/ 60 w 60"/>
                              <a:gd name="T13" fmla="*/ 31 h 61"/>
                              <a:gd name="T14" fmla="*/ 30 w 60"/>
                              <a:gd name="T15" fmla="*/ 61 h 61"/>
                              <a:gd name="T16" fmla="*/ 0 w 60"/>
                              <a:gd name="T17" fmla="*/ 31 h 61"/>
                              <a:gd name="T18" fmla="*/ 30 w 60"/>
                              <a:gd name="T1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1">
                                <a:moveTo>
                                  <a:pt x="30" y="56"/>
                                </a:moveTo>
                                <a:cubicBezTo>
                                  <a:pt x="44" y="56"/>
                                  <a:pt x="55" y="47"/>
                                  <a:pt x="55" y="31"/>
                                </a:cubicBezTo>
                                <a:cubicBezTo>
                                  <a:pt x="55" y="15"/>
                                  <a:pt x="44" y="5"/>
                                  <a:pt x="30" y="5"/>
                                </a:cubicBezTo>
                                <a:cubicBezTo>
                                  <a:pt x="16" y="5"/>
                                  <a:pt x="5" y="15"/>
                                  <a:pt x="5" y="31"/>
                                </a:cubicBezTo>
                                <a:cubicBezTo>
                                  <a:pt x="5" y="47"/>
                                  <a:pt x="16" y="56"/>
                                  <a:pt x="30" y="56"/>
                                </a:cubicBezTo>
                                <a:moveTo>
                                  <a:pt x="30" y="0"/>
                                </a:moveTo>
                                <a:cubicBezTo>
                                  <a:pt x="47" y="0"/>
                                  <a:pt x="60" y="12"/>
                                  <a:pt x="60" y="31"/>
                                </a:cubicBezTo>
                                <a:cubicBezTo>
                                  <a:pt x="60" y="49"/>
                                  <a:pt x="47" y="61"/>
                                  <a:pt x="30" y="61"/>
                                </a:cubicBezTo>
                                <a:cubicBezTo>
                                  <a:pt x="13" y="61"/>
                                  <a:pt x="0" y="49"/>
                                  <a:pt x="0" y="31"/>
                                </a:cubicBezTo>
                                <a:cubicBezTo>
                                  <a:pt x="0" y="12"/>
                                  <a:pt x="13" y="0"/>
                                  <a:pt x="30" y="0"/>
                                </a:cubicBezTo>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422019" name="Freeform 18"/>
                        <wps:cNvSpPr>
                          <a:spLocks/>
                        </wps:cNvSpPr>
                        <wps:spPr bwMode="auto">
                          <a:xfrm>
                            <a:off x="6524625" y="10276840"/>
                            <a:ext cx="24130" cy="36830"/>
                          </a:xfrm>
                          <a:custGeom>
                            <a:avLst/>
                            <a:gdLst>
                              <a:gd name="T0" fmla="*/ 4 w 38"/>
                              <a:gd name="T1" fmla="*/ 4 h 58"/>
                              <a:gd name="T2" fmla="*/ 4 w 38"/>
                              <a:gd name="T3" fmla="*/ 26 h 58"/>
                              <a:gd name="T4" fmla="*/ 31 w 38"/>
                              <a:gd name="T5" fmla="*/ 26 h 58"/>
                              <a:gd name="T6" fmla="*/ 31 w 38"/>
                              <a:gd name="T7" fmla="*/ 30 h 58"/>
                              <a:gd name="T8" fmla="*/ 4 w 38"/>
                              <a:gd name="T9" fmla="*/ 30 h 58"/>
                              <a:gd name="T10" fmla="*/ 4 w 38"/>
                              <a:gd name="T11" fmla="*/ 58 h 58"/>
                              <a:gd name="T12" fmla="*/ 0 w 38"/>
                              <a:gd name="T13" fmla="*/ 58 h 58"/>
                              <a:gd name="T14" fmla="*/ 0 w 38"/>
                              <a:gd name="T15" fmla="*/ 0 h 58"/>
                              <a:gd name="T16" fmla="*/ 38 w 38"/>
                              <a:gd name="T17" fmla="*/ 0 h 58"/>
                              <a:gd name="T18" fmla="*/ 38 w 38"/>
                              <a:gd name="T19" fmla="*/ 4 h 58"/>
                              <a:gd name="T20" fmla="*/ 4 w 38"/>
                              <a:gd name="T21" fmla="*/ 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58">
                                <a:moveTo>
                                  <a:pt x="4" y="4"/>
                                </a:moveTo>
                                <a:lnTo>
                                  <a:pt x="4" y="26"/>
                                </a:lnTo>
                                <a:lnTo>
                                  <a:pt x="31" y="26"/>
                                </a:lnTo>
                                <a:lnTo>
                                  <a:pt x="31" y="30"/>
                                </a:lnTo>
                                <a:lnTo>
                                  <a:pt x="4" y="30"/>
                                </a:lnTo>
                                <a:lnTo>
                                  <a:pt x="4" y="58"/>
                                </a:lnTo>
                                <a:lnTo>
                                  <a:pt x="0" y="58"/>
                                </a:lnTo>
                                <a:lnTo>
                                  <a:pt x="0" y="0"/>
                                </a:lnTo>
                                <a:lnTo>
                                  <a:pt x="38" y="0"/>
                                </a:lnTo>
                                <a:lnTo>
                                  <a:pt x="38" y="4"/>
                                </a:lnTo>
                                <a:lnTo>
                                  <a:pt x="4" y="4"/>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776215" name="Freeform 19"/>
                        <wps:cNvSpPr>
                          <a:spLocks noEditPoints="1"/>
                        </wps:cNvSpPr>
                        <wps:spPr bwMode="auto">
                          <a:xfrm>
                            <a:off x="6565265" y="10276840"/>
                            <a:ext cx="35560" cy="36830"/>
                          </a:xfrm>
                          <a:custGeom>
                            <a:avLst/>
                            <a:gdLst>
                              <a:gd name="T0" fmla="*/ 34 w 56"/>
                              <a:gd name="T1" fmla="*/ 20 h 58"/>
                              <a:gd name="T2" fmla="*/ 28 w 56"/>
                              <a:gd name="T3" fmla="*/ 5 h 58"/>
                              <a:gd name="T4" fmla="*/ 28 w 56"/>
                              <a:gd name="T5" fmla="*/ 5 h 58"/>
                              <a:gd name="T6" fmla="*/ 21 w 56"/>
                              <a:gd name="T7" fmla="*/ 20 h 58"/>
                              <a:gd name="T8" fmla="*/ 14 w 56"/>
                              <a:gd name="T9" fmla="*/ 36 h 58"/>
                              <a:gd name="T10" fmla="*/ 41 w 56"/>
                              <a:gd name="T11" fmla="*/ 36 h 58"/>
                              <a:gd name="T12" fmla="*/ 34 w 56"/>
                              <a:gd name="T13" fmla="*/ 20 h 58"/>
                              <a:gd name="T14" fmla="*/ 12 w 56"/>
                              <a:gd name="T15" fmla="*/ 41 h 58"/>
                              <a:gd name="T16" fmla="*/ 5 w 56"/>
                              <a:gd name="T17" fmla="*/ 58 h 58"/>
                              <a:gd name="T18" fmla="*/ 0 w 56"/>
                              <a:gd name="T19" fmla="*/ 58 h 58"/>
                              <a:gd name="T20" fmla="*/ 25 w 56"/>
                              <a:gd name="T21" fmla="*/ 0 h 58"/>
                              <a:gd name="T22" fmla="*/ 30 w 56"/>
                              <a:gd name="T23" fmla="*/ 0 h 58"/>
                              <a:gd name="T24" fmla="*/ 56 w 56"/>
                              <a:gd name="T25" fmla="*/ 58 h 58"/>
                              <a:gd name="T26" fmla="*/ 51 w 56"/>
                              <a:gd name="T27" fmla="*/ 58 h 58"/>
                              <a:gd name="T28" fmla="*/ 43 w 56"/>
                              <a:gd name="T29" fmla="*/ 41 h 58"/>
                              <a:gd name="T30" fmla="*/ 12 w 56"/>
                              <a:gd name="T31" fmla="*/ 4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 h="58">
                                <a:moveTo>
                                  <a:pt x="34" y="20"/>
                                </a:moveTo>
                                <a:cubicBezTo>
                                  <a:pt x="32" y="15"/>
                                  <a:pt x="28" y="5"/>
                                  <a:pt x="28" y="5"/>
                                </a:cubicBezTo>
                                <a:cubicBezTo>
                                  <a:pt x="28" y="5"/>
                                  <a:pt x="28" y="5"/>
                                  <a:pt x="28" y="5"/>
                                </a:cubicBezTo>
                                <a:cubicBezTo>
                                  <a:pt x="28" y="5"/>
                                  <a:pt x="24" y="15"/>
                                  <a:pt x="21" y="20"/>
                                </a:cubicBezTo>
                                <a:cubicBezTo>
                                  <a:pt x="14" y="36"/>
                                  <a:pt x="14" y="36"/>
                                  <a:pt x="14" y="36"/>
                                </a:cubicBezTo>
                                <a:cubicBezTo>
                                  <a:pt x="41" y="36"/>
                                  <a:pt x="41" y="36"/>
                                  <a:pt x="41" y="36"/>
                                </a:cubicBezTo>
                                <a:lnTo>
                                  <a:pt x="34" y="20"/>
                                </a:lnTo>
                                <a:close/>
                                <a:moveTo>
                                  <a:pt x="12" y="41"/>
                                </a:moveTo>
                                <a:cubicBezTo>
                                  <a:pt x="5" y="58"/>
                                  <a:pt x="5" y="58"/>
                                  <a:pt x="5" y="58"/>
                                </a:cubicBezTo>
                                <a:cubicBezTo>
                                  <a:pt x="0" y="58"/>
                                  <a:pt x="0" y="58"/>
                                  <a:pt x="0" y="58"/>
                                </a:cubicBezTo>
                                <a:cubicBezTo>
                                  <a:pt x="25" y="0"/>
                                  <a:pt x="25" y="0"/>
                                  <a:pt x="25" y="0"/>
                                </a:cubicBezTo>
                                <a:cubicBezTo>
                                  <a:pt x="30" y="0"/>
                                  <a:pt x="30" y="0"/>
                                  <a:pt x="30" y="0"/>
                                </a:cubicBezTo>
                                <a:cubicBezTo>
                                  <a:pt x="56" y="58"/>
                                  <a:pt x="56" y="58"/>
                                  <a:pt x="56" y="58"/>
                                </a:cubicBezTo>
                                <a:cubicBezTo>
                                  <a:pt x="51" y="58"/>
                                  <a:pt x="51" y="58"/>
                                  <a:pt x="51" y="58"/>
                                </a:cubicBezTo>
                                <a:cubicBezTo>
                                  <a:pt x="43" y="41"/>
                                  <a:pt x="43" y="41"/>
                                  <a:pt x="43" y="41"/>
                                </a:cubicBezTo>
                                <a:lnTo>
                                  <a:pt x="12" y="41"/>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161795" name="Freeform 20"/>
                        <wps:cNvSpPr>
                          <a:spLocks/>
                        </wps:cNvSpPr>
                        <wps:spPr bwMode="auto">
                          <a:xfrm>
                            <a:off x="6602730" y="10275570"/>
                            <a:ext cx="36195" cy="38735"/>
                          </a:xfrm>
                          <a:custGeom>
                            <a:avLst/>
                            <a:gdLst>
                              <a:gd name="T0" fmla="*/ 57 w 57"/>
                              <a:gd name="T1" fmla="*/ 44 h 61"/>
                              <a:gd name="T2" fmla="*/ 30 w 57"/>
                              <a:gd name="T3" fmla="*/ 61 h 61"/>
                              <a:gd name="T4" fmla="*/ 0 w 57"/>
                              <a:gd name="T5" fmla="*/ 31 h 61"/>
                              <a:gd name="T6" fmla="*/ 30 w 57"/>
                              <a:gd name="T7" fmla="*/ 0 h 61"/>
                              <a:gd name="T8" fmla="*/ 56 w 57"/>
                              <a:gd name="T9" fmla="*/ 16 h 61"/>
                              <a:gd name="T10" fmla="*/ 51 w 57"/>
                              <a:gd name="T11" fmla="*/ 17 h 61"/>
                              <a:gd name="T12" fmla="*/ 30 w 57"/>
                              <a:gd name="T13" fmla="*/ 5 h 61"/>
                              <a:gd name="T14" fmla="*/ 5 w 57"/>
                              <a:gd name="T15" fmla="*/ 31 h 61"/>
                              <a:gd name="T16" fmla="*/ 30 w 57"/>
                              <a:gd name="T17" fmla="*/ 56 h 61"/>
                              <a:gd name="T18" fmla="*/ 52 w 57"/>
                              <a:gd name="T19" fmla="*/ 42 h 61"/>
                              <a:gd name="T20" fmla="*/ 57 w 57"/>
                              <a:gd name="T21" fmla="*/ 4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7" h="61">
                                <a:moveTo>
                                  <a:pt x="57" y="44"/>
                                </a:moveTo>
                                <a:cubicBezTo>
                                  <a:pt x="52" y="55"/>
                                  <a:pt x="42" y="61"/>
                                  <a:pt x="30" y="61"/>
                                </a:cubicBezTo>
                                <a:cubicBezTo>
                                  <a:pt x="13" y="61"/>
                                  <a:pt x="0" y="49"/>
                                  <a:pt x="0" y="31"/>
                                </a:cubicBezTo>
                                <a:cubicBezTo>
                                  <a:pt x="0" y="12"/>
                                  <a:pt x="13" y="0"/>
                                  <a:pt x="30" y="0"/>
                                </a:cubicBezTo>
                                <a:cubicBezTo>
                                  <a:pt x="43" y="0"/>
                                  <a:pt x="52" y="8"/>
                                  <a:pt x="56" y="16"/>
                                </a:cubicBezTo>
                                <a:cubicBezTo>
                                  <a:pt x="51" y="17"/>
                                  <a:pt x="51" y="17"/>
                                  <a:pt x="51" y="17"/>
                                </a:cubicBezTo>
                                <a:cubicBezTo>
                                  <a:pt x="49" y="14"/>
                                  <a:pt x="44" y="5"/>
                                  <a:pt x="30" y="5"/>
                                </a:cubicBezTo>
                                <a:cubicBezTo>
                                  <a:pt x="15" y="5"/>
                                  <a:pt x="5" y="15"/>
                                  <a:pt x="5" y="31"/>
                                </a:cubicBezTo>
                                <a:cubicBezTo>
                                  <a:pt x="5" y="47"/>
                                  <a:pt x="16" y="56"/>
                                  <a:pt x="30" y="56"/>
                                </a:cubicBezTo>
                                <a:cubicBezTo>
                                  <a:pt x="40" y="56"/>
                                  <a:pt x="48" y="51"/>
                                  <a:pt x="52" y="42"/>
                                </a:cubicBezTo>
                                <a:lnTo>
                                  <a:pt x="57" y="44"/>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899556" name="Freeform 21"/>
                        <wps:cNvSpPr>
                          <a:spLocks noEditPoints="1"/>
                        </wps:cNvSpPr>
                        <wps:spPr bwMode="auto">
                          <a:xfrm>
                            <a:off x="6642735" y="10276840"/>
                            <a:ext cx="35560" cy="36830"/>
                          </a:xfrm>
                          <a:custGeom>
                            <a:avLst/>
                            <a:gdLst>
                              <a:gd name="T0" fmla="*/ 34 w 56"/>
                              <a:gd name="T1" fmla="*/ 20 h 58"/>
                              <a:gd name="T2" fmla="*/ 28 w 56"/>
                              <a:gd name="T3" fmla="*/ 5 h 58"/>
                              <a:gd name="T4" fmla="*/ 27 w 56"/>
                              <a:gd name="T5" fmla="*/ 5 h 58"/>
                              <a:gd name="T6" fmla="*/ 21 w 56"/>
                              <a:gd name="T7" fmla="*/ 20 h 58"/>
                              <a:gd name="T8" fmla="*/ 14 w 56"/>
                              <a:gd name="T9" fmla="*/ 36 h 58"/>
                              <a:gd name="T10" fmla="*/ 41 w 56"/>
                              <a:gd name="T11" fmla="*/ 36 h 58"/>
                              <a:gd name="T12" fmla="*/ 34 w 56"/>
                              <a:gd name="T13" fmla="*/ 20 h 58"/>
                              <a:gd name="T14" fmla="*/ 12 w 56"/>
                              <a:gd name="T15" fmla="*/ 41 h 58"/>
                              <a:gd name="T16" fmla="*/ 5 w 56"/>
                              <a:gd name="T17" fmla="*/ 58 h 58"/>
                              <a:gd name="T18" fmla="*/ 0 w 56"/>
                              <a:gd name="T19" fmla="*/ 58 h 58"/>
                              <a:gd name="T20" fmla="*/ 25 w 56"/>
                              <a:gd name="T21" fmla="*/ 0 h 58"/>
                              <a:gd name="T22" fmla="*/ 30 w 56"/>
                              <a:gd name="T23" fmla="*/ 0 h 58"/>
                              <a:gd name="T24" fmla="*/ 56 w 56"/>
                              <a:gd name="T25" fmla="*/ 58 h 58"/>
                              <a:gd name="T26" fmla="*/ 50 w 56"/>
                              <a:gd name="T27" fmla="*/ 58 h 58"/>
                              <a:gd name="T28" fmla="*/ 43 w 56"/>
                              <a:gd name="T29" fmla="*/ 41 h 58"/>
                              <a:gd name="T30" fmla="*/ 12 w 56"/>
                              <a:gd name="T31" fmla="*/ 4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 h="58">
                                <a:moveTo>
                                  <a:pt x="34" y="20"/>
                                </a:moveTo>
                                <a:cubicBezTo>
                                  <a:pt x="32" y="15"/>
                                  <a:pt x="28" y="5"/>
                                  <a:pt x="28" y="5"/>
                                </a:cubicBezTo>
                                <a:cubicBezTo>
                                  <a:pt x="27" y="5"/>
                                  <a:pt x="27" y="5"/>
                                  <a:pt x="27" y="5"/>
                                </a:cubicBezTo>
                                <a:cubicBezTo>
                                  <a:pt x="27" y="5"/>
                                  <a:pt x="23" y="15"/>
                                  <a:pt x="21" y="20"/>
                                </a:cubicBezTo>
                                <a:cubicBezTo>
                                  <a:pt x="14" y="36"/>
                                  <a:pt x="14" y="36"/>
                                  <a:pt x="14" y="36"/>
                                </a:cubicBezTo>
                                <a:cubicBezTo>
                                  <a:pt x="41" y="36"/>
                                  <a:pt x="41" y="36"/>
                                  <a:pt x="41" y="36"/>
                                </a:cubicBezTo>
                                <a:lnTo>
                                  <a:pt x="34" y="20"/>
                                </a:lnTo>
                                <a:close/>
                                <a:moveTo>
                                  <a:pt x="12" y="41"/>
                                </a:moveTo>
                                <a:cubicBezTo>
                                  <a:pt x="5" y="58"/>
                                  <a:pt x="5" y="58"/>
                                  <a:pt x="5" y="58"/>
                                </a:cubicBezTo>
                                <a:cubicBezTo>
                                  <a:pt x="0" y="58"/>
                                  <a:pt x="0" y="58"/>
                                  <a:pt x="0" y="58"/>
                                </a:cubicBezTo>
                                <a:cubicBezTo>
                                  <a:pt x="25" y="0"/>
                                  <a:pt x="25" y="0"/>
                                  <a:pt x="25" y="0"/>
                                </a:cubicBezTo>
                                <a:cubicBezTo>
                                  <a:pt x="30" y="0"/>
                                  <a:pt x="30" y="0"/>
                                  <a:pt x="30" y="0"/>
                                </a:cubicBezTo>
                                <a:cubicBezTo>
                                  <a:pt x="56" y="58"/>
                                  <a:pt x="56" y="58"/>
                                  <a:pt x="56" y="58"/>
                                </a:cubicBezTo>
                                <a:cubicBezTo>
                                  <a:pt x="50" y="58"/>
                                  <a:pt x="50" y="58"/>
                                  <a:pt x="50" y="58"/>
                                </a:cubicBezTo>
                                <a:cubicBezTo>
                                  <a:pt x="43" y="41"/>
                                  <a:pt x="43" y="41"/>
                                  <a:pt x="43" y="41"/>
                                </a:cubicBezTo>
                                <a:lnTo>
                                  <a:pt x="12" y="41"/>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2604542" name="Freeform 22"/>
                        <wps:cNvSpPr>
                          <a:spLocks noEditPoints="1"/>
                        </wps:cNvSpPr>
                        <wps:spPr bwMode="auto">
                          <a:xfrm>
                            <a:off x="6684010" y="10276840"/>
                            <a:ext cx="31115" cy="36830"/>
                          </a:xfrm>
                          <a:custGeom>
                            <a:avLst/>
                            <a:gdLst>
                              <a:gd name="T0" fmla="*/ 19 w 49"/>
                              <a:gd name="T1" fmla="*/ 53 h 58"/>
                              <a:gd name="T2" fmla="*/ 45 w 49"/>
                              <a:gd name="T3" fmla="*/ 29 h 58"/>
                              <a:gd name="T4" fmla="*/ 18 w 49"/>
                              <a:gd name="T5" fmla="*/ 4 h 58"/>
                              <a:gd name="T6" fmla="*/ 4 w 49"/>
                              <a:gd name="T7" fmla="*/ 4 h 58"/>
                              <a:gd name="T8" fmla="*/ 4 w 49"/>
                              <a:gd name="T9" fmla="*/ 53 h 58"/>
                              <a:gd name="T10" fmla="*/ 19 w 49"/>
                              <a:gd name="T11" fmla="*/ 53 h 58"/>
                              <a:gd name="T12" fmla="*/ 18 w 49"/>
                              <a:gd name="T13" fmla="*/ 0 h 58"/>
                              <a:gd name="T14" fmla="*/ 49 w 49"/>
                              <a:gd name="T15" fmla="*/ 29 h 58"/>
                              <a:gd name="T16" fmla="*/ 19 w 49"/>
                              <a:gd name="T17" fmla="*/ 58 h 58"/>
                              <a:gd name="T18" fmla="*/ 0 w 49"/>
                              <a:gd name="T19" fmla="*/ 58 h 58"/>
                              <a:gd name="T20" fmla="*/ 0 w 49"/>
                              <a:gd name="T21" fmla="*/ 0 h 58"/>
                              <a:gd name="T22" fmla="*/ 18 w 49"/>
                              <a:gd name="T23"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8">
                                <a:moveTo>
                                  <a:pt x="19" y="53"/>
                                </a:moveTo>
                                <a:cubicBezTo>
                                  <a:pt x="33" y="53"/>
                                  <a:pt x="45" y="45"/>
                                  <a:pt x="45" y="29"/>
                                </a:cubicBezTo>
                                <a:cubicBezTo>
                                  <a:pt x="45" y="13"/>
                                  <a:pt x="33" y="4"/>
                                  <a:pt x="18" y="4"/>
                                </a:cubicBezTo>
                                <a:cubicBezTo>
                                  <a:pt x="4" y="4"/>
                                  <a:pt x="4" y="4"/>
                                  <a:pt x="4" y="4"/>
                                </a:cubicBezTo>
                                <a:cubicBezTo>
                                  <a:pt x="4" y="53"/>
                                  <a:pt x="4" y="53"/>
                                  <a:pt x="4" y="53"/>
                                </a:cubicBezTo>
                                <a:lnTo>
                                  <a:pt x="19" y="53"/>
                                </a:lnTo>
                                <a:close/>
                                <a:moveTo>
                                  <a:pt x="18" y="0"/>
                                </a:moveTo>
                                <a:cubicBezTo>
                                  <a:pt x="37" y="0"/>
                                  <a:pt x="49" y="11"/>
                                  <a:pt x="49" y="29"/>
                                </a:cubicBezTo>
                                <a:cubicBezTo>
                                  <a:pt x="49" y="47"/>
                                  <a:pt x="37" y="58"/>
                                  <a:pt x="19" y="58"/>
                                </a:cubicBezTo>
                                <a:cubicBezTo>
                                  <a:pt x="0" y="58"/>
                                  <a:pt x="0" y="58"/>
                                  <a:pt x="0" y="58"/>
                                </a:cubicBezTo>
                                <a:cubicBezTo>
                                  <a:pt x="0" y="0"/>
                                  <a:pt x="0" y="0"/>
                                  <a:pt x="0" y="0"/>
                                </a:cubicBezTo>
                                <a:lnTo>
                                  <a:pt x="18"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125144" name="Freeform 23"/>
                        <wps:cNvSpPr>
                          <a:spLocks/>
                        </wps:cNvSpPr>
                        <wps:spPr bwMode="auto">
                          <a:xfrm>
                            <a:off x="6722110" y="10276840"/>
                            <a:ext cx="24130" cy="36830"/>
                          </a:xfrm>
                          <a:custGeom>
                            <a:avLst/>
                            <a:gdLst>
                              <a:gd name="T0" fmla="*/ 0 w 38"/>
                              <a:gd name="T1" fmla="*/ 0 h 58"/>
                              <a:gd name="T2" fmla="*/ 38 w 38"/>
                              <a:gd name="T3" fmla="*/ 0 h 58"/>
                              <a:gd name="T4" fmla="*/ 38 w 38"/>
                              <a:gd name="T5" fmla="*/ 4 h 58"/>
                              <a:gd name="T6" fmla="*/ 4 w 38"/>
                              <a:gd name="T7" fmla="*/ 4 h 58"/>
                              <a:gd name="T8" fmla="*/ 4 w 38"/>
                              <a:gd name="T9" fmla="*/ 25 h 58"/>
                              <a:gd name="T10" fmla="*/ 31 w 38"/>
                              <a:gd name="T11" fmla="*/ 25 h 58"/>
                              <a:gd name="T12" fmla="*/ 31 w 38"/>
                              <a:gd name="T13" fmla="*/ 29 h 58"/>
                              <a:gd name="T14" fmla="*/ 4 w 38"/>
                              <a:gd name="T15" fmla="*/ 29 h 58"/>
                              <a:gd name="T16" fmla="*/ 4 w 38"/>
                              <a:gd name="T17" fmla="*/ 53 h 58"/>
                              <a:gd name="T18" fmla="*/ 38 w 38"/>
                              <a:gd name="T19" fmla="*/ 53 h 58"/>
                              <a:gd name="T20" fmla="*/ 38 w 38"/>
                              <a:gd name="T21" fmla="*/ 58 h 58"/>
                              <a:gd name="T22" fmla="*/ 0 w 38"/>
                              <a:gd name="T23" fmla="*/ 58 h 58"/>
                              <a:gd name="T24" fmla="*/ 0 w 38"/>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58">
                                <a:moveTo>
                                  <a:pt x="0" y="0"/>
                                </a:moveTo>
                                <a:lnTo>
                                  <a:pt x="38" y="0"/>
                                </a:lnTo>
                                <a:lnTo>
                                  <a:pt x="38" y="4"/>
                                </a:lnTo>
                                <a:lnTo>
                                  <a:pt x="4" y="4"/>
                                </a:lnTo>
                                <a:lnTo>
                                  <a:pt x="4" y="25"/>
                                </a:lnTo>
                                <a:lnTo>
                                  <a:pt x="31" y="25"/>
                                </a:lnTo>
                                <a:lnTo>
                                  <a:pt x="31" y="29"/>
                                </a:lnTo>
                                <a:lnTo>
                                  <a:pt x="4" y="29"/>
                                </a:lnTo>
                                <a:lnTo>
                                  <a:pt x="4" y="53"/>
                                </a:lnTo>
                                <a:lnTo>
                                  <a:pt x="38" y="53"/>
                                </a:lnTo>
                                <a:lnTo>
                                  <a:pt x="38" y="58"/>
                                </a:lnTo>
                                <a:lnTo>
                                  <a:pt x="0" y="58"/>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8615845" name="Freeform 24"/>
                        <wps:cNvSpPr>
                          <a:spLocks/>
                        </wps:cNvSpPr>
                        <wps:spPr bwMode="auto">
                          <a:xfrm>
                            <a:off x="6753225" y="10276840"/>
                            <a:ext cx="33655" cy="36830"/>
                          </a:xfrm>
                          <a:custGeom>
                            <a:avLst/>
                            <a:gdLst>
                              <a:gd name="T0" fmla="*/ 48 w 53"/>
                              <a:gd name="T1" fmla="*/ 28 h 58"/>
                              <a:gd name="T2" fmla="*/ 48 w 53"/>
                              <a:gd name="T3" fmla="*/ 7 h 58"/>
                              <a:gd name="T4" fmla="*/ 48 w 53"/>
                              <a:gd name="T5" fmla="*/ 7 h 58"/>
                              <a:gd name="T6" fmla="*/ 40 w 53"/>
                              <a:gd name="T7" fmla="*/ 22 h 58"/>
                              <a:gd name="T8" fmla="*/ 28 w 53"/>
                              <a:gd name="T9" fmla="*/ 44 h 58"/>
                              <a:gd name="T10" fmla="*/ 25 w 53"/>
                              <a:gd name="T11" fmla="*/ 44 h 58"/>
                              <a:gd name="T12" fmla="*/ 13 w 53"/>
                              <a:gd name="T13" fmla="*/ 23 h 58"/>
                              <a:gd name="T14" fmla="*/ 5 w 53"/>
                              <a:gd name="T15" fmla="*/ 7 h 58"/>
                              <a:gd name="T16" fmla="*/ 5 w 53"/>
                              <a:gd name="T17" fmla="*/ 7 h 58"/>
                              <a:gd name="T18" fmla="*/ 5 w 53"/>
                              <a:gd name="T19" fmla="*/ 28 h 58"/>
                              <a:gd name="T20" fmla="*/ 5 w 53"/>
                              <a:gd name="T21" fmla="*/ 58 h 58"/>
                              <a:gd name="T22" fmla="*/ 0 w 53"/>
                              <a:gd name="T23" fmla="*/ 58 h 58"/>
                              <a:gd name="T24" fmla="*/ 0 w 53"/>
                              <a:gd name="T25" fmla="*/ 0 h 58"/>
                              <a:gd name="T26" fmla="*/ 5 w 53"/>
                              <a:gd name="T27" fmla="*/ 0 h 58"/>
                              <a:gd name="T28" fmla="*/ 27 w 53"/>
                              <a:gd name="T29" fmla="*/ 38 h 58"/>
                              <a:gd name="T30" fmla="*/ 27 w 53"/>
                              <a:gd name="T31" fmla="*/ 38 h 58"/>
                              <a:gd name="T32" fmla="*/ 48 w 53"/>
                              <a:gd name="T33" fmla="*/ 0 h 58"/>
                              <a:gd name="T34" fmla="*/ 53 w 53"/>
                              <a:gd name="T35" fmla="*/ 0 h 58"/>
                              <a:gd name="T36" fmla="*/ 53 w 53"/>
                              <a:gd name="T37" fmla="*/ 58 h 58"/>
                              <a:gd name="T38" fmla="*/ 48 w 53"/>
                              <a:gd name="T39" fmla="*/ 58 h 58"/>
                              <a:gd name="T40" fmla="*/ 48 w 53"/>
                              <a:gd name="T41"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3" h="58">
                                <a:moveTo>
                                  <a:pt x="48" y="28"/>
                                </a:moveTo>
                                <a:cubicBezTo>
                                  <a:pt x="48" y="21"/>
                                  <a:pt x="48" y="7"/>
                                  <a:pt x="48" y="7"/>
                                </a:cubicBezTo>
                                <a:cubicBezTo>
                                  <a:pt x="48" y="7"/>
                                  <a:pt x="48" y="7"/>
                                  <a:pt x="48" y="7"/>
                                </a:cubicBezTo>
                                <a:cubicBezTo>
                                  <a:pt x="48" y="7"/>
                                  <a:pt x="46" y="12"/>
                                  <a:pt x="40" y="22"/>
                                </a:cubicBezTo>
                                <a:cubicBezTo>
                                  <a:pt x="28" y="44"/>
                                  <a:pt x="28" y="44"/>
                                  <a:pt x="28" y="44"/>
                                </a:cubicBezTo>
                                <a:cubicBezTo>
                                  <a:pt x="25" y="44"/>
                                  <a:pt x="25" y="44"/>
                                  <a:pt x="25" y="44"/>
                                </a:cubicBezTo>
                                <a:cubicBezTo>
                                  <a:pt x="13" y="23"/>
                                  <a:pt x="13" y="23"/>
                                  <a:pt x="13" y="23"/>
                                </a:cubicBezTo>
                                <a:cubicBezTo>
                                  <a:pt x="7" y="12"/>
                                  <a:pt x="5" y="7"/>
                                  <a:pt x="5" y="7"/>
                                </a:cubicBezTo>
                                <a:cubicBezTo>
                                  <a:pt x="5" y="7"/>
                                  <a:pt x="5" y="7"/>
                                  <a:pt x="5" y="7"/>
                                </a:cubicBezTo>
                                <a:cubicBezTo>
                                  <a:pt x="5" y="7"/>
                                  <a:pt x="5" y="21"/>
                                  <a:pt x="5" y="28"/>
                                </a:cubicBezTo>
                                <a:cubicBezTo>
                                  <a:pt x="5" y="58"/>
                                  <a:pt x="5" y="58"/>
                                  <a:pt x="5" y="58"/>
                                </a:cubicBezTo>
                                <a:cubicBezTo>
                                  <a:pt x="0" y="58"/>
                                  <a:pt x="0" y="58"/>
                                  <a:pt x="0" y="58"/>
                                </a:cubicBezTo>
                                <a:cubicBezTo>
                                  <a:pt x="0" y="0"/>
                                  <a:pt x="0" y="0"/>
                                  <a:pt x="0" y="0"/>
                                </a:cubicBezTo>
                                <a:cubicBezTo>
                                  <a:pt x="5" y="0"/>
                                  <a:pt x="5" y="0"/>
                                  <a:pt x="5" y="0"/>
                                </a:cubicBezTo>
                                <a:cubicBezTo>
                                  <a:pt x="27" y="38"/>
                                  <a:pt x="27" y="38"/>
                                  <a:pt x="27" y="38"/>
                                </a:cubicBezTo>
                                <a:cubicBezTo>
                                  <a:pt x="27" y="38"/>
                                  <a:pt x="27" y="38"/>
                                  <a:pt x="27" y="38"/>
                                </a:cubicBezTo>
                                <a:cubicBezTo>
                                  <a:pt x="48" y="0"/>
                                  <a:pt x="48" y="0"/>
                                  <a:pt x="48" y="0"/>
                                </a:cubicBezTo>
                                <a:cubicBezTo>
                                  <a:pt x="53" y="0"/>
                                  <a:pt x="53" y="0"/>
                                  <a:pt x="53" y="0"/>
                                </a:cubicBezTo>
                                <a:cubicBezTo>
                                  <a:pt x="53" y="58"/>
                                  <a:pt x="53" y="58"/>
                                  <a:pt x="53" y="58"/>
                                </a:cubicBezTo>
                                <a:cubicBezTo>
                                  <a:pt x="48" y="58"/>
                                  <a:pt x="48" y="58"/>
                                  <a:pt x="48" y="58"/>
                                </a:cubicBezTo>
                                <a:lnTo>
                                  <a:pt x="48" y="28"/>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800232" name="Rectangle 25"/>
                        <wps:cNvSpPr>
                          <a:spLocks noChangeArrowheads="1"/>
                        </wps:cNvSpPr>
                        <wps:spPr bwMode="auto">
                          <a:xfrm>
                            <a:off x="6795770" y="10276840"/>
                            <a:ext cx="2540" cy="36830"/>
                          </a:xfrm>
                          <a:prstGeom prst="rect">
                            <a:avLst/>
                          </a:prstGeom>
                          <a:solidFill>
                            <a:srgbClr val="0039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617445" name="Freeform 26"/>
                        <wps:cNvSpPr>
                          <a:spLocks/>
                        </wps:cNvSpPr>
                        <wps:spPr bwMode="auto">
                          <a:xfrm>
                            <a:off x="6807200" y="10276840"/>
                            <a:ext cx="24765" cy="36830"/>
                          </a:xfrm>
                          <a:custGeom>
                            <a:avLst/>
                            <a:gdLst>
                              <a:gd name="T0" fmla="*/ 0 w 39"/>
                              <a:gd name="T1" fmla="*/ 0 h 58"/>
                              <a:gd name="T2" fmla="*/ 39 w 39"/>
                              <a:gd name="T3" fmla="*/ 0 h 58"/>
                              <a:gd name="T4" fmla="*/ 39 w 39"/>
                              <a:gd name="T5" fmla="*/ 4 h 58"/>
                              <a:gd name="T6" fmla="*/ 5 w 39"/>
                              <a:gd name="T7" fmla="*/ 4 h 58"/>
                              <a:gd name="T8" fmla="*/ 5 w 39"/>
                              <a:gd name="T9" fmla="*/ 25 h 58"/>
                              <a:gd name="T10" fmla="*/ 31 w 39"/>
                              <a:gd name="T11" fmla="*/ 25 h 58"/>
                              <a:gd name="T12" fmla="*/ 31 w 39"/>
                              <a:gd name="T13" fmla="*/ 29 h 58"/>
                              <a:gd name="T14" fmla="*/ 5 w 39"/>
                              <a:gd name="T15" fmla="*/ 29 h 58"/>
                              <a:gd name="T16" fmla="*/ 5 w 39"/>
                              <a:gd name="T17" fmla="*/ 53 h 58"/>
                              <a:gd name="T18" fmla="*/ 39 w 39"/>
                              <a:gd name="T19" fmla="*/ 53 h 58"/>
                              <a:gd name="T20" fmla="*/ 39 w 39"/>
                              <a:gd name="T21" fmla="*/ 58 h 58"/>
                              <a:gd name="T22" fmla="*/ 0 w 39"/>
                              <a:gd name="T23" fmla="*/ 58 h 58"/>
                              <a:gd name="T24" fmla="*/ 0 w 39"/>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8">
                                <a:moveTo>
                                  <a:pt x="0" y="0"/>
                                </a:moveTo>
                                <a:lnTo>
                                  <a:pt x="39" y="0"/>
                                </a:lnTo>
                                <a:lnTo>
                                  <a:pt x="39" y="4"/>
                                </a:lnTo>
                                <a:lnTo>
                                  <a:pt x="5" y="4"/>
                                </a:lnTo>
                                <a:lnTo>
                                  <a:pt x="5" y="25"/>
                                </a:lnTo>
                                <a:lnTo>
                                  <a:pt x="31" y="25"/>
                                </a:lnTo>
                                <a:lnTo>
                                  <a:pt x="31" y="29"/>
                                </a:lnTo>
                                <a:lnTo>
                                  <a:pt x="5" y="29"/>
                                </a:lnTo>
                                <a:lnTo>
                                  <a:pt x="5" y="53"/>
                                </a:lnTo>
                                <a:lnTo>
                                  <a:pt x="39" y="53"/>
                                </a:lnTo>
                                <a:lnTo>
                                  <a:pt x="39" y="58"/>
                                </a:lnTo>
                                <a:lnTo>
                                  <a:pt x="0" y="58"/>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1346174" name="Freeform 27"/>
                        <wps:cNvSpPr>
                          <a:spLocks/>
                        </wps:cNvSpPr>
                        <wps:spPr bwMode="auto">
                          <a:xfrm>
                            <a:off x="6836410" y="10275570"/>
                            <a:ext cx="26670" cy="38735"/>
                          </a:xfrm>
                          <a:custGeom>
                            <a:avLst/>
                            <a:gdLst>
                              <a:gd name="T0" fmla="*/ 5 w 42"/>
                              <a:gd name="T1" fmla="*/ 43 h 61"/>
                              <a:gd name="T2" fmla="*/ 22 w 42"/>
                              <a:gd name="T3" fmla="*/ 57 h 61"/>
                              <a:gd name="T4" fmla="*/ 38 w 42"/>
                              <a:gd name="T5" fmla="*/ 45 h 61"/>
                              <a:gd name="T6" fmla="*/ 20 w 42"/>
                              <a:gd name="T7" fmla="*/ 32 h 61"/>
                              <a:gd name="T8" fmla="*/ 2 w 42"/>
                              <a:gd name="T9" fmla="*/ 16 h 61"/>
                              <a:gd name="T10" fmla="*/ 21 w 42"/>
                              <a:gd name="T11" fmla="*/ 0 h 61"/>
                              <a:gd name="T12" fmla="*/ 42 w 42"/>
                              <a:gd name="T13" fmla="*/ 15 h 61"/>
                              <a:gd name="T14" fmla="*/ 37 w 42"/>
                              <a:gd name="T15" fmla="*/ 16 h 61"/>
                              <a:gd name="T16" fmla="*/ 21 w 42"/>
                              <a:gd name="T17" fmla="*/ 5 h 61"/>
                              <a:gd name="T18" fmla="*/ 7 w 42"/>
                              <a:gd name="T19" fmla="*/ 16 h 61"/>
                              <a:gd name="T20" fmla="*/ 23 w 42"/>
                              <a:gd name="T21" fmla="*/ 28 h 61"/>
                              <a:gd name="T22" fmla="*/ 42 w 42"/>
                              <a:gd name="T23" fmla="*/ 45 h 61"/>
                              <a:gd name="T24" fmla="*/ 22 w 42"/>
                              <a:gd name="T25" fmla="*/ 61 h 61"/>
                              <a:gd name="T26" fmla="*/ 0 w 42"/>
                              <a:gd name="T27" fmla="*/ 44 h 61"/>
                              <a:gd name="T28" fmla="*/ 5 w 42"/>
                              <a:gd name="T29" fmla="*/ 4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61">
                                <a:moveTo>
                                  <a:pt x="5" y="43"/>
                                </a:moveTo>
                                <a:cubicBezTo>
                                  <a:pt x="5" y="53"/>
                                  <a:pt x="13" y="57"/>
                                  <a:pt x="22" y="57"/>
                                </a:cubicBezTo>
                                <a:cubicBezTo>
                                  <a:pt x="32" y="57"/>
                                  <a:pt x="38" y="53"/>
                                  <a:pt x="38" y="45"/>
                                </a:cubicBezTo>
                                <a:cubicBezTo>
                                  <a:pt x="38" y="34"/>
                                  <a:pt x="27" y="33"/>
                                  <a:pt x="20" y="32"/>
                                </a:cubicBezTo>
                                <a:cubicBezTo>
                                  <a:pt x="12" y="30"/>
                                  <a:pt x="2" y="27"/>
                                  <a:pt x="2" y="16"/>
                                </a:cubicBezTo>
                                <a:cubicBezTo>
                                  <a:pt x="2" y="6"/>
                                  <a:pt x="9" y="0"/>
                                  <a:pt x="21" y="0"/>
                                </a:cubicBezTo>
                                <a:cubicBezTo>
                                  <a:pt x="31" y="0"/>
                                  <a:pt x="39" y="5"/>
                                  <a:pt x="42" y="15"/>
                                </a:cubicBezTo>
                                <a:cubicBezTo>
                                  <a:pt x="37" y="16"/>
                                  <a:pt x="37" y="16"/>
                                  <a:pt x="37" y="16"/>
                                </a:cubicBezTo>
                                <a:cubicBezTo>
                                  <a:pt x="35" y="9"/>
                                  <a:pt x="30" y="5"/>
                                  <a:pt x="21" y="5"/>
                                </a:cubicBezTo>
                                <a:cubicBezTo>
                                  <a:pt x="11" y="5"/>
                                  <a:pt x="7" y="9"/>
                                  <a:pt x="7" y="16"/>
                                </a:cubicBezTo>
                                <a:cubicBezTo>
                                  <a:pt x="7" y="24"/>
                                  <a:pt x="14" y="26"/>
                                  <a:pt x="23" y="28"/>
                                </a:cubicBezTo>
                                <a:cubicBezTo>
                                  <a:pt x="31" y="29"/>
                                  <a:pt x="42" y="32"/>
                                  <a:pt x="42" y="45"/>
                                </a:cubicBezTo>
                                <a:cubicBezTo>
                                  <a:pt x="42" y="55"/>
                                  <a:pt x="35" y="61"/>
                                  <a:pt x="22" y="61"/>
                                </a:cubicBezTo>
                                <a:cubicBezTo>
                                  <a:pt x="13" y="61"/>
                                  <a:pt x="2" y="58"/>
                                  <a:pt x="0" y="44"/>
                                </a:cubicBezTo>
                                <a:lnTo>
                                  <a:pt x="5" y="43"/>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603925" name="Freeform 28"/>
                        <wps:cNvSpPr>
                          <a:spLocks/>
                        </wps:cNvSpPr>
                        <wps:spPr bwMode="auto">
                          <a:xfrm>
                            <a:off x="6880225" y="10276840"/>
                            <a:ext cx="29210" cy="36830"/>
                          </a:xfrm>
                          <a:custGeom>
                            <a:avLst/>
                            <a:gdLst>
                              <a:gd name="T0" fmla="*/ 26 w 46"/>
                              <a:gd name="T1" fmla="*/ 4 h 58"/>
                              <a:gd name="T2" fmla="*/ 26 w 46"/>
                              <a:gd name="T3" fmla="*/ 58 h 58"/>
                              <a:gd name="T4" fmla="*/ 21 w 46"/>
                              <a:gd name="T5" fmla="*/ 58 h 58"/>
                              <a:gd name="T6" fmla="*/ 21 w 46"/>
                              <a:gd name="T7" fmla="*/ 4 h 58"/>
                              <a:gd name="T8" fmla="*/ 0 w 46"/>
                              <a:gd name="T9" fmla="*/ 4 h 58"/>
                              <a:gd name="T10" fmla="*/ 0 w 46"/>
                              <a:gd name="T11" fmla="*/ 0 h 58"/>
                              <a:gd name="T12" fmla="*/ 46 w 46"/>
                              <a:gd name="T13" fmla="*/ 0 h 58"/>
                              <a:gd name="T14" fmla="*/ 46 w 46"/>
                              <a:gd name="T15" fmla="*/ 4 h 58"/>
                              <a:gd name="T16" fmla="*/ 26 w 46"/>
                              <a:gd name="T17" fmla="*/ 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58">
                                <a:moveTo>
                                  <a:pt x="26" y="4"/>
                                </a:moveTo>
                                <a:lnTo>
                                  <a:pt x="26" y="58"/>
                                </a:lnTo>
                                <a:lnTo>
                                  <a:pt x="21" y="58"/>
                                </a:lnTo>
                                <a:lnTo>
                                  <a:pt x="21" y="4"/>
                                </a:lnTo>
                                <a:lnTo>
                                  <a:pt x="0" y="4"/>
                                </a:lnTo>
                                <a:lnTo>
                                  <a:pt x="0" y="0"/>
                                </a:lnTo>
                                <a:lnTo>
                                  <a:pt x="46" y="0"/>
                                </a:lnTo>
                                <a:lnTo>
                                  <a:pt x="46" y="4"/>
                                </a:lnTo>
                                <a:lnTo>
                                  <a:pt x="26" y="4"/>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8905924" name="Freeform 29"/>
                        <wps:cNvSpPr>
                          <a:spLocks noEditPoints="1"/>
                        </wps:cNvSpPr>
                        <wps:spPr bwMode="auto">
                          <a:xfrm>
                            <a:off x="6916420" y="10276840"/>
                            <a:ext cx="24130" cy="36830"/>
                          </a:xfrm>
                          <a:custGeom>
                            <a:avLst/>
                            <a:gdLst>
                              <a:gd name="T0" fmla="*/ 17 w 38"/>
                              <a:gd name="T1" fmla="*/ 30 h 58"/>
                              <a:gd name="T2" fmla="*/ 33 w 38"/>
                              <a:gd name="T3" fmla="*/ 18 h 58"/>
                              <a:gd name="T4" fmla="*/ 16 w 38"/>
                              <a:gd name="T5" fmla="*/ 4 h 58"/>
                              <a:gd name="T6" fmla="*/ 4 w 38"/>
                              <a:gd name="T7" fmla="*/ 4 h 58"/>
                              <a:gd name="T8" fmla="*/ 4 w 38"/>
                              <a:gd name="T9" fmla="*/ 30 h 58"/>
                              <a:gd name="T10" fmla="*/ 17 w 38"/>
                              <a:gd name="T11" fmla="*/ 30 h 58"/>
                              <a:gd name="T12" fmla="*/ 19 w 38"/>
                              <a:gd name="T13" fmla="*/ 34 h 58"/>
                              <a:gd name="T14" fmla="*/ 13 w 38"/>
                              <a:gd name="T15" fmla="*/ 34 h 58"/>
                              <a:gd name="T16" fmla="*/ 4 w 38"/>
                              <a:gd name="T17" fmla="*/ 34 h 58"/>
                              <a:gd name="T18" fmla="*/ 4 w 38"/>
                              <a:gd name="T19" fmla="*/ 58 h 58"/>
                              <a:gd name="T20" fmla="*/ 0 w 38"/>
                              <a:gd name="T21" fmla="*/ 58 h 58"/>
                              <a:gd name="T22" fmla="*/ 0 w 38"/>
                              <a:gd name="T23" fmla="*/ 0 h 58"/>
                              <a:gd name="T24" fmla="*/ 16 w 38"/>
                              <a:gd name="T25" fmla="*/ 0 h 58"/>
                              <a:gd name="T26" fmla="*/ 38 w 38"/>
                              <a:gd name="T27" fmla="*/ 17 h 58"/>
                              <a:gd name="T28" fmla="*/ 24 w 38"/>
                              <a:gd name="T29" fmla="*/ 33 h 58"/>
                              <a:gd name="T30" fmla="*/ 38 w 38"/>
                              <a:gd name="T31" fmla="*/ 58 h 58"/>
                              <a:gd name="T32" fmla="*/ 32 w 38"/>
                              <a:gd name="T33" fmla="*/ 58 h 58"/>
                              <a:gd name="T34" fmla="*/ 19 w 38"/>
                              <a:gd name="T35" fmla="*/ 3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58">
                                <a:moveTo>
                                  <a:pt x="17" y="30"/>
                                </a:moveTo>
                                <a:cubicBezTo>
                                  <a:pt x="26" y="30"/>
                                  <a:pt x="33" y="27"/>
                                  <a:pt x="33" y="18"/>
                                </a:cubicBezTo>
                                <a:cubicBezTo>
                                  <a:pt x="33" y="8"/>
                                  <a:pt x="26" y="4"/>
                                  <a:pt x="16" y="4"/>
                                </a:cubicBezTo>
                                <a:cubicBezTo>
                                  <a:pt x="4" y="4"/>
                                  <a:pt x="4" y="4"/>
                                  <a:pt x="4" y="4"/>
                                </a:cubicBezTo>
                                <a:cubicBezTo>
                                  <a:pt x="4" y="30"/>
                                  <a:pt x="4" y="30"/>
                                  <a:pt x="4" y="30"/>
                                </a:cubicBezTo>
                                <a:lnTo>
                                  <a:pt x="17" y="30"/>
                                </a:lnTo>
                                <a:close/>
                                <a:moveTo>
                                  <a:pt x="19" y="34"/>
                                </a:moveTo>
                                <a:cubicBezTo>
                                  <a:pt x="13" y="34"/>
                                  <a:pt x="13" y="34"/>
                                  <a:pt x="13" y="34"/>
                                </a:cubicBezTo>
                                <a:cubicBezTo>
                                  <a:pt x="4" y="34"/>
                                  <a:pt x="4" y="34"/>
                                  <a:pt x="4" y="34"/>
                                </a:cubicBezTo>
                                <a:cubicBezTo>
                                  <a:pt x="4" y="58"/>
                                  <a:pt x="4" y="58"/>
                                  <a:pt x="4" y="58"/>
                                </a:cubicBezTo>
                                <a:cubicBezTo>
                                  <a:pt x="0" y="58"/>
                                  <a:pt x="0" y="58"/>
                                  <a:pt x="0" y="58"/>
                                </a:cubicBezTo>
                                <a:cubicBezTo>
                                  <a:pt x="0" y="0"/>
                                  <a:pt x="0" y="0"/>
                                  <a:pt x="0" y="0"/>
                                </a:cubicBezTo>
                                <a:cubicBezTo>
                                  <a:pt x="16" y="0"/>
                                  <a:pt x="16" y="0"/>
                                  <a:pt x="16" y="0"/>
                                </a:cubicBezTo>
                                <a:cubicBezTo>
                                  <a:pt x="30" y="0"/>
                                  <a:pt x="38" y="6"/>
                                  <a:pt x="38" y="17"/>
                                </a:cubicBezTo>
                                <a:cubicBezTo>
                                  <a:pt x="38" y="27"/>
                                  <a:pt x="32" y="32"/>
                                  <a:pt x="24" y="33"/>
                                </a:cubicBezTo>
                                <a:cubicBezTo>
                                  <a:pt x="38" y="58"/>
                                  <a:pt x="38" y="58"/>
                                  <a:pt x="38" y="58"/>
                                </a:cubicBezTo>
                                <a:cubicBezTo>
                                  <a:pt x="32" y="58"/>
                                  <a:pt x="32" y="58"/>
                                  <a:pt x="32" y="58"/>
                                </a:cubicBezTo>
                                <a:lnTo>
                                  <a:pt x="19" y="34"/>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3033196" name="Freeform 30"/>
                        <wps:cNvSpPr>
                          <a:spLocks/>
                        </wps:cNvSpPr>
                        <wps:spPr bwMode="auto">
                          <a:xfrm>
                            <a:off x="6946900" y="10276840"/>
                            <a:ext cx="28575" cy="37465"/>
                          </a:xfrm>
                          <a:custGeom>
                            <a:avLst/>
                            <a:gdLst>
                              <a:gd name="T0" fmla="*/ 45 w 45"/>
                              <a:gd name="T1" fmla="*/ 34 h 59"/>
                              <a:gd name="T2" fmla="*/ 22 w 45"/>
                              <a:gd name="T3" fmla="*/ 59 h 59"/>
                              <a:gd name="T4" fmla="*/ 0 w 45"/>
                              <a:gd name="T5" fmla="*/ 34 h 59"/>
                              <a:gd name="T6" fmla="*/ 0 w 45"/>
                              <a:gd name="T7" fmla="*/ 0 h 59"/>
                              <a:gd name="T8" fmla="*/ 4 w 45"/>
                              <a:gd name="T9" fmla="*/ 0 h 59"/>
                              <a:gd name="T10" fmla="*/ 4 w 45"/>
                              <a:gd name="T11" fmla="*/ 34 h 59"/>
                              <a:gd name="T12" fmla="*/ 22 w 45"/>
                              <a:gd name="T13" fmla="*/ 54 h 59"/>
                              <a:gd name="T14" fmla="*/ 40 w 45"/>
                              <a:gd name="T15" fmla="*/ 34 h 59"/>
                              <a:gd name="T16" fmla="*/ 40 w 45"/>
                              <a:gd name="T17" fmla="*/ 0 h 59"/>
                              <a:gd name="T18" fmla="*/ 45 w 45"/>
                              <a:gd name="T19" fmla="*/ 0 h 59"/>
                              <a:gd name="T20" fmla="*/ 45 w 45"/>
                              <a:gd name="T21" fmla="*/ 3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59">
                                <a:moveTo>
                                  <a:pt x="45" y="34"/>
                                </a:moveTo>
                                <a:cubicBezTo>
                                  <a:pt x="45" y="50"/>
                                  <a:pt x="37" y="59"/>
                                  <a:pt x="22" y="59"/>
                                </a:cubicBezTo>
                                <a:cubicBezTo>
                                  <a:pt x="7" y="59"/>
                                  <a:pt x="0" y="50"/>
                                  <a:pt x="0" y="34"/>
                                </a:cubicBezTo>
                                <a:cubicBezTo>
                                  <a:pt x="0" y="0"/>
                                  <a:pt x="0" y="0"/>
                                  <a:pt x="0" y="0"/>
                                </a:cubicBezTo>
                                <a:cubicBezTo>
                                  <a:pt x="4" y="0"/>
                                  <a:pt x="4" y="0"/>
                                  <a:pt x="4" y="0"/>
                                </a:cubicBezTo>
                                <a:cubicBezTo>
                                  <a:pt x="4" y="34"/>
                                  <a:pt x="4" y="34"/>
                                  <a:pt x="4" y="34"/>
                                </a:cubicBezTo>
                                <a:cubicBezTo>
                                  <a:pt x="4" y="48"/>
                                  <a:pt x="10" y="54"/>
                                  <a:pt x="22" y="54"/>
                                </a:cubicBezTo>
                                <a:cubicBezTo>
                                  <a:pt x="35" y="54"/>
                                  <a:pt x="40" y="48"/>
                                  <a:pt x="40" y="34"/>
                                </a:cubicBezTo>
                                <a:cubicBezTo>
                                  <a:pt x="40" y="0"/>
                                  <a:pt x="40" y="0"/>
                                  <a:pt x="40" y="0"/>
                                </a:cubicBezTo>
                                <a:cubicBezTo>
                                  <a:pt x="45" y="0"/>
                                  <a:pt x="45" y="0"/>
                                  <a:pt x="45" y="0"/>
                                </a:cubicBezTo>
                                <a:lnTo>
                                  <a:pt x="45" y="34"/>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001934" name="Freeform 31"/>
                        <wps:cNvSpPr>
                          <a:spLocks/>
                        </wps:cNvSpPr>
                        <wps:spPr bwMode="auto">
                          <a:xfrm>
                            <a:off x="6981190" y="10275570"/>
                            <a:ext cx="26670" cy="38735"/>
                          </a:xfrm>
                          <a:custGeom>
                            <a:avLst/>
                            <a:gdLst>
                              <a:gd name="T0" fmla="*/ 5 w 42"/>
                              <a:gd name="T1" fmla="*/ 43 h 61"/>
                              <a:gd name="T2" fmla="*/ 23 w 42"/>
                              <a:gd name="T3" fmla="*/ 57 h 61"/>
                              <a:gd name="T4" fmla="*/ 38 w 42"/>
                              <a:gd name="T5" fmla="*/ 45 h 61"/>
                              <a:gd name="T6" fmla="*/ 20 w 42"/>
                              <a:gd name="T7" fmla="*/ 32 h 61"/>
                              <a:gd name="T8" fmla="*/ 2 w 42"/>
                              <a:gd name="T9" fmla="*/ 16 h 61"/>
                              <a:gd name="T10" fmla="*/ 21 w 42"/>
                              <a:gd name="T11" fmla="*/ 0 h 61"/>
                              <a:gd name="T12" fmla="*/ 42 w 42"/>
                              <a:gd name="T13" fmla="*/ 15 h 61"/>
                              <a:gd name="T14" fmla="*/ 37 w 42"/>
                              <a:gd name="T15" fmla="*/ 16 h 61"/>
                              <a:gd name="T16" fmla="*/ 21 w 42"/>
                              <a:gd name="T17" fmla="*/ 5 h 61"/>
                              <a:gd name="T18" fmla="*/ 7 w 42"/>
                              <a:gd name="T19" fmla="*/ 16 h 61"/>
                              <a:gd name="T20" fmla="*/ 23 w 42"/>
                              <a:gd name="T21" fmla="*/ 28 h 61"/>
                              <a:gd name="T22" fmla="*/ 42 w 42"/>
                              <a:gd name="T23" fmla="*/ 45 h 61"/>
                              <a:gd name="T24" fmla="*/ 22 w 42"/>
                              <a:gd name="T25" fmla="*/ 61 h 61"/>
                              <a:gd name="T26" fmla="*/ 0 w 42"/>
                              <a:gd name="T27" fmla="*/ 44 h 61"/>
                              <a:gd name="T28" fmla="*/ 5 w 42"/>
                              <a:gd name="T29" fmla="*/ 4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61">
                                <a:moveTo>
                                  <a:pt x="5" y="43"/>
                                </a:moveTo>
                                <a:cubicBezTo>
                                  <a:pt x="5" y="53"/>
                                  <a:pt x="13" y="57"/>
                                  <a:pt x="23" y="57"/>
                                </a:cubicBezTo>
                                <a:cubicBezTo>
                                  <a:pt x="32" y="57"/>
                                  <a:pt x="38" y="53"/>
                                  <a:pt x="38" y="45"/>
                                </a:cubicBezTo>
                                <a:cubicBezTo>
                                  <a:pt x="38" y="34"/>
                                  <a:pt x="27" y="33"/>
                                  <a:pt x="20" y="32"/>
                                </a:cubicBezTo>
                                <a:cubicBezTo>
                                  <a:pt x="12" y="30"/>
                                  <a:pt x="2" y="27"/>
                                  <a:pt x="2" y="16"/>
                                </a:cubicBezTo>
                                <a:cubicBezTo>
                                  <a:pt x="2" y="6"/>
                                  <a:pt x="9" y="0"/>
                                  <a:pt x="21" y="0"/>
                                </a:cubicBezTo>
                                <a:cubicBezTo>
                                  <a:pt x="31" y="0"/>
                                  <a:pt x="39" y="5"/>
                                  <a:pt x="42" y="15"/>
                                </a:cubicBezTo>
                                <a:cubicBezTo>
                                  <a:pt x="37" y="16"/>
                                  <a:pt x="37" y="16"/>
                                  <a:pt x="37" y="16"/>
                                </a:cubicBezTo>
                                <a:cubicBezTo>
                                  <a:pt x="35" y="9"/>
                                  <a:pt x="30" y="5"/>
                                  <a:pt x="21" y="5"/>
                                </a:cubicBezTo>
                                <a:cubicBezTo>
                                  <a:pt x="11" y="5"/>
                                  <a:pt x="7" y="9"/>
                                  <a:pt x="7" y="16"/>
                                </a:cubicBezTo>
                                <a:cubicBezTo>
                                  <a:pt x="7" y="24"/>
                                  <a:pt x="14" y="26"/>
                                  <a:pt x="23" y="28"/>
                                </a:cubicBezTo>
                                <a:cubicBezTo>
                                  <a:pt x="32" y="29"/>
                                  <a:pt x="42" y="32"/>
                                  <a:pt x="42" y="45"/>
                                </a:cubicBezTo>
                                <a:cubicBezTo>
                                  <a:pt x="42" y="55"/>
                                  <a:pt x="35" y="61"/>
                                  <a:pt x="22" y="61"/>
                                </a:cubicBezTo>
                                <a:cubicBezTo>
                                  <a:pt x="13" y="61"/>
                                  <a:pt x="2" y="58"/>
                                  <a:pt x="0" y="44"/>
                                </a:cubicBezTo>
                                <a:lnTo>
                                  <a:pt x="5" y="43"/>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845566" name="Freeform 32"/>
                        <wps:cNvSpPr>
                          <a:spLocks/>
                        </wps:cNvSpPr>
                        <wps:spPr bwMode="auto">
                          <a:xfrm>
                            <a:off x="7011035" y="10276840"/>
                            <a:ext cx="29210" cy="36830"/>
                          </a:xfrm>
                          <a:custGeom>
                            <a:avLst/>
                            <a:gdLst>
                              <a:gd name="T0" fmla="*/ 25 w 46"/>
                              <a:gd name="T1" fmla="*/ 4 h 58"/>
                              <a:gd name="T2" fmla="*/ 25 w 46"/>
                              <a:gd name="T3" fmla="*/ 58 h 58"/>
                              <a:gd name="T4" fmla="*/ 20 w 46"/>
                              <a:gd name="T5" fmla="*/ 58 h 58"/>
                              <a:gd name="T6" fmla="*/ 20 w 46"/>
                              <a:gd name="T7" fmla="*/ 4 h 58"/>
                              <a:gd name="T8" fmla="*/ 0 w 46"/>
                              <a:gd name="T9" fmla="*/ 4 h 58"/>
                              <a:gd name="T10" fmla="*/ 0 w 46"/>
                              <a:gd name="T11" fmla="*/ 0 h 58"/>
                              <a:gd name="T12" fmla="*/ 46 w 46"/>
                              <a:gd name="T13" fmla="*/ 0 h 58"/>
                              <a:gd name="T14" fmla="*/ 46 w 46"/>
                              <a:gd name="T15" fmla="*/ 4 h 58"/>
                              <a:gd name="T16" fmla="*/ 25 w 46"/>
                              <a:gd name="T17" fmla="*/ 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58">
                                <a:moveTo>
                                  <a:pt x="25" y="4"/>
                                </a:moveTo>
                                <a:lnTo>
                                  <a:pt x="25" y="58"/>
                                </a:lnTo>
                                <a:lnTo>
                                  <a:pt x="20" y="58"/>
                                </a:lnTo>
                                <a:lnTo>
                                  <a:pt x="20" y="4"/>
                                </a:lnTo>
                                <a:lnTo>
                                  <a:pt x="0" y="4"/>
                                </a:lnTo>
                                <a:lnTo>
                                  <a:pt x="0" y="0"/>
                                </a:lnTo>
                                <a:lnTo>
                                  <a:pt x="46" y="0"/>
                                </a:lnTo>
                                <a:lnTo>
                                  <a:pt x="46" y="4"/>
                                </a:lnTo>
                                <a:lnTo>
                                  <a:pt x="25" y="4"/>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431377" name="Freeform 33"/>
                        <wps:cNvSpPr>
                          <a:spLocks/>
                        </wps:cNvSpPr>
                        <wps:spPr bwMode="auto">
                          <a:xfrm>
                            <a:off x="6700520" y="9966960"/>
                            <a:ext cx="34925" cy="43180"/>
                          </a:xfrm>
                          <a:custGeom>
                            <a:avLst/>
                            <a:gdLst>
                              <a:gd name="T0" fmla="*/ 31 w 55"/>
                              <a:gd name="T1" fmla="*/ 7 h 68"/>
                              <a:gd name="T2" fmla="*/ 31 w 55"/>
                              <a:gd name="T3" fmla="*/ 68 h 68"/>
                              <a:gd name="T4" fmla="*/ 23 w 55"/>
                              <a:gd name="T5" fmla="*/ 68 h 68"/>
                              <a:gd name="T6" fmla="*/ 23 w 55"/>
                              <a:gd name="T7" fmla="*/ 7 h 68"/>
                              <a:gd name="T8" fmla="*/ 0 w 55"/>
                              <a:gd name="T9" fmla="*/ 7 h 68"/>
                              <a:gd name="T10" fmla="*/ 0 w 55"/>
                              <a:gd name="T11" fmla="*/ 0 h 68"/>
                              <a:gd name="T12" fmla="*/ 55 w 55"/>
                              <a:gd name="T13" fmla="*/ 0 h 68"/>
                              <a:gd name="T14" fmla="*/ 55 w 55"/>
                              <a:gd name="T15" fmla="*/ 7 h 68"/>
                              <a:gd name="T16" fmla="*/ 31 w 55"/>
                              <a:gd name="T17" fmla="*/ 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 h="68">
                                <a:moveTo>
                                  <a:pt x="31" y="7"/>
                                </a:moveTo>
                                <a:lnTo>
                                  <a:pt x="31" y="68"/>
                                </a:lnTo>
                                <a:lnTo>
                                  <a:pt x="23" y="68"/>
                                </a:lnTo>
                                <a:lnTo>
                                  <a:pt x="23" y="7"/>
                                </a:lnTo>
                                <a:lnTo>
                                  <a:pt x="0" y="7"/>
                                </a:lnTo>
                                <a:lnTo>
                                  <a:pt x="0" y="0"/>
                                </a:lnTo>
                                <a:lnTo>
                                  <a:pt x="55" y="0"/>
                                </a:lnTo>
                                <a:lnTo>
                                  <a:pt x="55" y="7"/>
                                </a:lnTo>
                                <a:lnTo>
                                  <a:pt x="31" y="7"/>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780661" name="Freeform 34"/>
                        <wps:cNvSpPr>
                          <a:spLocks/>
                        </wps:cNvSpPr>
                        <wps:spPr bwMode="auto">
                          <a:xfrm>
                            <a:off x="6742430" y="9966960"/>
                            <a:ext cx="33655" cy="43180"/>
                          </a:xfrm>
                          <a:custGeom>
                            <a:avLst/>
                            <a:gdLst>
                              <a:gd name="T0" fmla="*/ 45 w 53"/>
                              <a:gd name="T1" fmla="*/ 36 h 68"/>
                              <a:gd name="T2" fmla="*/ 7 w 53"/>
                              <a:gd name="T3" fmla="*/ 36 h 68"/>
                              <a:gd name="T4" fmla="*/ 7 w 53"/>
                              <a:gd name="T5" fmla="*/ 68 h 68"/>
                              <a:gd name="T6" fmla="*/ 0 w 53"/>
                              <a:gd name="T7" fmla="*/ 68 h 68"/>
                              <a:gd name="T8" fmla="*/ 0 w 53"/>
                              <a:gd name="T9" fmla="*/ 0 h 68"/>
                              <a:gd name="T10" fmla="*/ 7 w 53"/>
                              <a:gd name="T11" fmla="*/ 0 h 68"/>
                              <a:gd name="T12" fmla="*/ 7 w 53"/>
                              <a:gd name="T13" fmla="*/ 29 h 68"/>
                              <a:gd name="T14" fmla="*/ 45 w 53"/>
                              <a:gd name="T15" fmla="*/ 29 h 68"/>
                              <a:gd name="T16" fmla="*/ 45 w 53"/>
                              <a:gd name="T17" fmla="*/ 0 h 68"/>
                              <a:gd name="T18" fmla="*/ 53 w 53"/>
                              <a:gd name="T19" fmla="*/ 0 h 68"/>
                              <a:gd name="T20" fmla="*/ 53 w 53"/>
                              <a:gd name="T21" fmla="*/ 68 h 68"/>
                              <a:gd name="T22" fmla="*/ 45 w 53"/>
                              <a:gd name="T23" fmla="*/ 68 h 68"/>
                              <a:gd name="T24" fmla="*/ 45 w 53"/>
                              <a:gd name="T25" fmla="*/ 3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68">
                                <a:moveTo>
                                  <a:pt x="45" y="36"/>
                                </a:moveTo>
                                <a:lnTo>
                                  <a:pt x="7" y="36"/>
                                </a:lnTo>
                                <a:lnTo>
                                  <a:pt x="7" y="68"/>
                                </a:lnTo>
                                <a:lnTo>
                                  <a:pt x="0" y="68"/>
                                </a:lnTo>
                                <a:lnTo>
                                  <a:pt x="0" y="0"/>
                                </a:lnTo>
                                <a:lnTo>
                                  <a:pt x="7" y="0"/>
                                </a:lnTo>
                                <a:lnTo>
                                  <a:pt x="7" y="29"/>
                                </a:lnTo>
                                <a:lnTo>
                                  <a:pt x="45" y="29"/>
                                </a:lnTo>
                                <a:lnTo>
                                  <a:pt x="45" y="0"/>
                                </a:lnTo>
                                <a:lnTo>
                                  <a:pt x="53" y="0"/>
                                </a:lnTo>
                                <a:lnTo>
                                  <a:pt x="53" y="68"/>
                                </a:lnTo>
                                <a:lnTo>
                                  <a:pt x="45" y="68"/>
                                </a:lnTo>
                                <a:lnTo>
                                  <a:pt x="45" y="36"/>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849878" name="Freeform 35"/>
                        <wps:cNvSpPr>
                          <a:spLocks/>
                        </wps:cNvSpPr>
                        <wps:spPr bwMode="auto">
                          <a:xfrm>
                            <a:off x="6785610" y="9966960"/>
                            <a:ext cx="29210" cy="43180"/>
                          </a:xfrm>
                          <a:custGeom>
                            <a:avLst/>
                            <a:gdLst>
                              <a:gd name="T0" fmla="*/ 0 w 46"/>
                              <a:gd name="T1" fmla="*/ 0 h 68"/>
                              <a:gd name="T2" fmla="*/ 46 w 46"/>
                              <a:gd name="T3" fmla="*/ 0 h 68"/>
                              <a:gd name="T4" fmla="*/ 46 w 46"/>
                              <a:gd name="T5" fmla="*/ 7 h 68"/>
                              <a:gd name="T6" fmla="*/ 8 w 46"/>
                              <a:gd name="T7" fmla="*/ 7 h 68"/>
                              <a:gd name="T8" fmla="*/ 8 w 46"/>
                              <a:gd name="T9" fmla="*/ 29 h 68"/>
                              <a:gd name="T10" fmla="*/ 37 w 46"/>
                              <a:gd name="T11" fmla="*/ 29 h 68"/>
                              <a:gd name="T12" fmla="*/ 37 w 46"/>
                              <a:gd name="T13" fmla="*/ 36 h 68"/>
                              <a:gd name="T14" fmla="*/ 8 w 46"/>
                              <a:gd name="T15" fmla="*/ 36 h 68"/>
                              <a:gd name="T16" fmla="*/ 8 w 46"/>
                              <a:gd name="T17" fmla="*/ 61 h 68"/>
                              <a:gd name="T18" fmla="*/ 46 w 46"/>
                              <a:gd name="T19" fmla="*/ 61 h 68"/>
                              <a:gd name="T20" fmla="*/ 46 w 46"/>
                              <a:gd name="T21" fmla="*/ 68 h 68"/>
                              <a:gd name="T22" fmla="*/ 0 w 46"/>
                              <a:gd name="T23" fmla="*/ 68 h 68"/>
                              <a:gd name="T24" fmla="*/ 0 w 46"/>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68">
                                <a:moveTo>
                                  <a:pt x="0" y="0"/>
                                </a:moveTo>
                                <a:lnTo>
                                  <a:pt x="46" y="0"/>
                                </a:lnTo>
                                <a:lnTo>
                                  <a:pt x="46" y="7"/>
                                </a:lnTo>
                                <a:lnTo>
                                  <a:pt x="8" y="7"/>
                                </a:lnTo>
                                <a:lnTo>
                                  <a:pt x="8" y="29"/>
                                </a:lnTo>
                                <a:lnTo>
                                  <a:pt x="37" y="29"/>
                                </a:lnTo>
                                <a:lnTo>
                                  <a:pt x="37" y="36"/>
                                </a:lnTo>
                                <a:lnTo>
                                  <a:pt x="8" y="36"/>
                                </a:lnTo>
                                <a:lnTo>
                                  <a:pt x="8" y="61"/>
                                </a:lnTo>
                                <a:lnTo>
                                  <a:pt x="46" y="61"/>
                                </a:lnTo>
                                <a:lnTo>
                                  <a:pt x="46" y="68"/>
                                </a:lnTo>
                                <a:lnTo>
                                  <a:pt x="0" y="68"/>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980205" name="Freeform 36"/>
                        <wps:cNvSpPr>
                          <a:spLocks noEditPoints="1"/>
                        </wps:cNvSpPr>
                        <wps:spPr bwMode="auto">
                          <a:xfrm>
                            <a:off x="6485255" y="10041255"/>
                            <a:ext cx="79375" cy="117475"/>
                          </a:xfrm>
                          <a:custGeom>
                            <a:avLst/>
                            <a:gdLst>
                              <a:gd name="T0" fmla="*/ 57 w 125"/>
                              <a:gd name="T1" fmla="*/ 96 h 185"/>
                              <a:gd name="T2" fmla="*/ 103 w 125"/>
                              <a:gd name="T3" fmla="*/ 58 h 185"/>
                              <a:gd name="T4" fmla="*/ 57 w 125"/>
                              <a:gd name="T5" fmla="*/ 20 h 185"/>
                              <a:gd name="T6" fmla="*/ 22 w 125"/>
                              <a:gd name="T7" fmla="*/ 20 h 185"/>
                              <a:gd name="T8" fmla="*/ 22 w 125"/>
                              <a:gd name="T9" fmla="*/ 96 h 185"/>
                              <a:gd name="T10" fmla="*/ 57 w 125"/>
                              <a:gd name="T11" fmla="*/ 96 h 185"/>
                              <a:gd name="T12" fmla="*/ 56 w 125"/>
                              <a:gd name="T13" fmla="*/ 0 h 185"/>
                              <a:gd name="T14" fmla="*/ 125 w 125"/>
                              <a:gd name="T15" fmla="*/ 58 h 185"/>
                              <a:gd name="T16" fmla="*/ 56 w 125"/>
                              <a:gd name="T17" fmla="*/ 115 h 185"/>
                              <a:gd name="T18" fmla="*/ 22 w 125"/>
                              <a:gd name="T19" fmla="*/ 115 h 185"/>
                              <a:gd name="T20" fmla="*/ 22 w 125"/>
                              <a:gd name="T21" fmla="*/ 185 h 185"/>
                              <a:gd name="T22" fmla="*/ 0 w 125"/>
                              <a:gd name="T23" fmla="*/ 185 h 185"/>
                              <a:gd name="T24" fmla="*/ 0 w 125"/>
                              <a:gd name="T25" fmla="*/ 0 h 185"/>
                              <a:gd name="T26" fmla="*/ 56 w 125"/>
                              <a:gd name="T2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5" h="185">
                                <a:moveTo>
                                  <a:pt x="57" y="96"/>
                                </a:moveTo>
                                <a:cubicBezTo>
                                  <a:pt x="88" y="96"/>
                                  <a:pt x="103" y="83"/>
                                  <a:pt x="103" y="58"/>
                                </a:cubicBezTo>
                                <a:cubicBezTo>
                                  <a:pt x="103" y="32"/>
                                  <a:pt x="86" y="20"/>
                                  <a:pt x="57" y="20"/>
                                </a:cubicBezTo>
                                <a:cubicBezTo>
                                  <a:pt x="22" y="20"/>
                                  <a:pt x="22" y="20"/>
                                  <a:pt x="22" y="20"/>
                                </a:cubicBezTo>
                                <a:cubicBezTo>
                                  <a:pt x="22" y="96"/>
                                  <a:pt x="22" y="96"/>
                                  <a:pt x="22" y="96"/>
                                </a:cubicBezTo>
                                <a:lnTo>
                                  <a:pt x="57" y="96"/>
                                </a:lnTo>
                                <a:close/>
                                <a:moveTo>
                                  <a:pt x="56" y="0"/>
                                </a:moveTo>
                                <a:cubicBezTo>
                                  <a:pt x="99" y="0"/>
                                  <a:pt x="125" y="20"/>
                                  <a:pt x="125" y="58"/>
                                </a:cubicBezTo>
                                <a:cubicBezTo>
                                  <a:pt x="125" y="94"/>
                                  <a:pt x="99" y="115"/>
                                  <a:pt x="56" y="115"/>
                                </a:cubicBezTo>
                                <a:cubicBezTo>
                                  <a:pt x="22" y="115"/>
                                  <a:pt x="22" y="115"/>
                                  <a:pt x="22" y="115"/>
                                </a:cubicBezTo>
                                <a:cubicBezTo>
                                  <a:pt x="22" y="185"/>
                                  <a:pt x="22" y="185"/>
                                  <a:pt x="22" y="185"/>
                                </a:cubicBezTo>
                                <a:cubicBezTo>
                                  <a:pt x="0" y="185"/>
                                  <a:pt x="0" y="185"/>
                                  <a:pt x="0" y="185"/>
                                </a:cubicBezTo>
                                <a:cubicBezTo>
                                  <a:pt x="0" y="0"/>
                                  <a:pt x="0" y="0"/>
                                  <a:pt x="0" y="0"/>
                                </a:cubicBezTo>
                                <a:lnTo>
                                  <a:pt x="56"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01049" name="Freeform 37"/>
                        <wps:cNvSpPr>
                          <a:spLocks noEditPoints="1"/>
                        </wps:cNvSpPr>
                        <wps:spPr bwMode="auto">
                          <a:xfrm>
                            <a:off x="6581775" y="10041255"/>
                            <a:ext cx="81915" cy="117475"/>
                          </a:xfrm>
                          <a:custGeom>
                            <a:avLst/>
                            <a:gdLst>
                              <a:gd name="T0" fmla="*/ 59 w 129"/>
                              <a:gd name="T1" fmla="*/ 95 h 185"/>
                              <a:gd name="T2" fmla="*/ 104 w 129"/>
                              <a:gd name="T3" fmla="*/ 59 h 185"/>
                              <a:gd name="T4" fmla="*/ 57 w 129"/>
                              <a:gd name="T5" fmla="*/ 20 h 185"/>
                              <a:gd name="T6" fmla="*/ 22 w 129"/>
                              <a:gd name="T7" fmla="*/ 20 h 185"/>
                              <a:gd name="T8" fmla="*/ 22 w 129"/>
                              <a:gd name="T9" fmla="*/ 95 h 185"/>
                              <a:gd name="T10" fmla="*/ 59 w 129"/>
                              <a:gd name="T11" fmla="*/ 95 h 185"/>
                              <a:gd name="T12" fmla="*/ 61 w 129"/>
                              <a:gd name="T13" fmla="*/ 112 h 185"/>
                              <a:gd name="T14" fmla="*/ 44 w 129"/>
                              <a:gd name="T15" fmla="*/ 113 h 185"/>
                              <a:gd name="T16" fmla="*/ 22 w 129"/>
                              <a:gd name="T17" fmla="*/ 113 h 185"/>
                              <a:gd name="T18" fmla="*/ 22 w 129"/>
                              <a:gd name="T19" fmla="*/ 185 h 185"/>
                              <a:gd name="T20" fmla="*/ 0 w 129"/>
                              <a:gd name="T21" fmla="*/ 185 h 185"/>
                              <a:gd name="T22" fmla="*/ 0 w 129"/>
                              <a:gd name="T23" fmla="*/ 0 h 185"/>
                              <a:gd name="T24" fmla="*/ 57 w 129"/>
                              <a:gd name="T25" fmla="*/ 0 h 185"/>
                              <a:gd name="T26" fmla="*/ 126 w 129"/>
                              <a:gd name="T27" fmla="*/ 58 h 185"/>
                              <a:gd name="T28" fmla="*/ 83 w 129"/>
                              <a:gd name="T29" fmla="*/ 108 h 185"/>
                              <a:gd name="T30" fmla="*/ 129 w 129"/>
                              <a:gd name="T31" fmla="*/ 185 h 185"/>
                              <a:gd name="T32" fmla="*/ 103 w 129"/>
                              <a:gd name="T33" fmla="*/ 185 h 185"/>
                              <a:gd name="T34" fmla="*/ 61 w 129"/>
                              <a:gd name="T35" fmla="*/ 11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85">
                                <a:moveTo>
                                  <a:pt x="59" y="95"/>
                                </a:moveTo>
                                <a:cubicBezTo>
                                  <a:pt x="86" y="95"/>
                                  <a:pt x="104" y="85"/>
                                  <a:pt x="104" y="59"/>
                                </a:cubicBezTo>
                                <a:cubicBezTo>
                                  <a:pt x="104" y="32"/>
                                  <a:pt x="86" y="20"/>
                                  <a:pt x="57" y="20"/>
                                </a:cubicBezTo>
                                <a:cubicBezTo>
                                  <a:pt x="22" y="20"/>
                                  <a:pt x="22" y="20"/>
                                  <a:pt x="22" y="20"/>
                                </a:cubicBezTo>
                                <a:cubicBezTo>
                                  <a:pt x="22" y="95"/>
                                  <a:pt x="22" y="95"/>
                                  <a:pt x="22" y="95"/>
                                </a:cubicBezTo>
                                <a:lnTo>
                                  <a:pt x="59" y="95"/>
                                </a:lnTo>
                                <a:close/>
                                <a:moveTo>
                                  <a:pt x="61" y="112"/>
                                </a:moveTo>
                                <a:cubicBezTo>
                                  <a:pt x="57" y="113"/>
                                  <a:pt x="48" y="113"/>
                                  <a:pt x="44" y="113"/>
                                </a:cubicBezTo>
                                <a:cubicBezTo>
                                  <a:pt x="22" y="113"/>
                                  <a:pt x="22" y="113"/>
                                  <a:pt x="22" y="113"/>
                                </a:cubicBezTo>
                                <a:cubicBezTo>
                                  <a:pt x="22" y="185"/>
                                  <a:pt x="22" y="185"/>
                                  <a:pt x="22" y="185"/>
                                </a:cubicBezTo>
                                <a:cubicBezTo>
                                  <a:pt x="0" y="185"/>
                                  <a:pt x="0" y="185"/>
                                  <a:pt x="0" y="185"/>
                                </a:cubicBezTo>
                                <a:cubicBezTo>
                                  <a:pt x="0" y="0"/>
                                  <a:pt x="0" y="0"/>
                                  <a:pt x="0" y="0"/>
                                </a:cubicBezTo>
                                <a:cubicBezTo>
                                  <a:pt x="57" y="0"/>
                                  <a:pt x="57" y="0"/>
                                  <a:pt x="57" y="0"/>
                                </a:cubicBezTo>
                                <a:cubicBezTo>
                                  <a:pt x="100" y="0"/>
                                  <a:pt x="126" y="22"/>
                                  <a:pt x="126" y="58"/>
                                </a:cubicBezTo>
                                <a:cubicBezTo>
                                  <a:pt x="126" y="86"/>
                                  <a:pt x="109" y="103"/>
                                  <a:pt x="83" y="108"/>
                                </a:cubicBezTo>
                                <a:cubicBezTo>
                                  <a:pt x="129" y="185"/>
                                  <a:pt x="129" y="185"/>
                                  <a:pt x="129" y="185"/>
                                </a:cubicBezTo>
                                <a:cubicBezTo>
                                  <a:pt x="103" y="185"/>
                                  <a:pt x="103" y="185"/>
                                  <a:pt x="103" y="185"/>
                                </a:cubicBezTo>
                                <a:lnTo>
                                  <a:pt x="61" y="112"/>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018019" name="Rectangle 38"/>
                        <wps:cNvSpPr>
                          <a:spLocks noChangeArrowheads="1"/>
                        </wps:cNvSpPr>
                        <wps:spPr bwMode="auto">
                          <a:xfrm>
                            <a:off x="6682740" y="10041255"/>
                            <a:ext cx="13335" cy="117475"/>
                          </a:xfrm>
                          <a:prstGeom prst="rect">
                            <a:avLst/>
                          </a:prstGeom>
                          <a:solidFill>
                            <a:srgbClr val="0039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540983" name="Freeform 39"/>
                        <wps:cNvSpPr>
                          <a:spLocks noEditPoints="1"/>
                        </wps:cNvSpPr>
                        <wps:spPr bwMode="auto">
                          <a:xfrm>
                            <a:off x="6715760" y="10038715"/>
                            <a:ext cx="121285" cy="121920"/>
                          </a:xfrm>
                          <a:custGeom>
                            <a:avLst/>
                            <a:gdLst>
                              <a:gd name="T0" fmla="*/ 96 w 191"/>
                              <a:gd name="T1" fmla="*/ 172 h 192"/>
                              <a:gd name="T2" fmla="*/ 170 w 191"/>
                              <a:gd name="T3" fmla="*/ 96 h 192"/>
                              <a:gd name="T4" fmla="*/ 96 w 191"/>
                              <a:gd name="T5" fmla="*/ 21 h 192"/>
                              <a:gd name="T6" fmla="*/ 21 w 191"/>
                              <a:gd name="T7" fmla="*/ 96 h 192"/>
                              <a:gd name="T8" fmla="*/ 96 w 191"/>
                              <a:gd name="T9" fmla="*/ 172 h 192"/>
                              <a:gd name="T10" fmla="*/ 96 w 191"/>
                              <a:gd name="T11" fmla="*/ 0 h 192"/>
                              <a:gd name="T12" fmla="*/ 191 w 191"/>
                              <a:gd name="T13" fmla="*/ 96 h 192"/>
                              <a:gd name="T14" fmla="*/ 96 w 191"/>
                              <a:gd name="T15" fmla="*/ 192 h 192"/>
                              <a:gd name="T16" fmla="*/ 0 w 191"/>
                              <a:gd name="T17" fmla="*/ 96 h 192"/>
                              <a:gd name="T18" fmla="*/ 96 w 191"/>
                              <a:gd name="T19"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192">
                                <a:moveTo>
                                  <a:pt x="96" y="172"/>
                                </a:moveTo>
                                <a:cubicBezTo>
                                  <a:pt x="137" y="172"/>
                                  <a:pt x="170" y="143"/>
                                  <a:pt x="170" y="96"/>
                                </a:cubicBezTo>
                                <a:cubicBezTo>
                                  <a:pt x="170" y="49"/>
                                  <a:pt x="137" y="21"/>
                                  <a:pt x="96" y="21"/>
                                </a:cubicBezTo>
                                <a:cubicBezTo>
                                  <a:pt x="54" y="21"/>
                                  <a:pt x="21" y="50"/>
                                  <a:pt x="21" y="96"/>
                                </a:cubicBezTo>
                                <a:cubicBezTo>
                                  <a:pt x="21" y="143"/>
                                  <a:pt x="54" y="172"/>
                                  <a:pt x="96" y="172"/>
                                </a:cubicBezTo>
                                <a:moveTo>
                                  <a:pt x="96" y="0"/>
                                </a:moveTo>
                                <a:cubicBezTo>
                                  <a:pt x="149" y="0"/>
                                  <a:pt x="191" y="39"/>
                                  <a:pt x="191" y="96"/>
                                </a:cubicBezTo>
                                <a:cubicBezTo>
                                  <a:pt x="191" y="154"/>
                                  <a:pt x="149" y="192"/>
                                  <a:pt x="96" y="192"/>
                                </a:cubicBezTo>
                                <a:cubicBezTo>
                                  <a:pt x="42" y="192"/>
                                  <a:pt x="0" y="154"/>
                                  <a:pt x="0" y="96"/>
                                </a:cubicBezTo>
                                <a:cubicBezTo>
                                  <a:pt x="0" y="39"/>
                                  <a:pt x="42" y="0"/>
                                  <a:pt x="96" y="0"/>
                                </a:cubicBezTo>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984336" name="Freeform 40"/>
                        <wps:cNvSpPr>
                          <a:spLocks noEditPoints="1"/>
                        </wps:cNvSpPr>
                        <wps:spPr bwMode="auto">
                          <a:xfrm>
                            <a:off x="6856730" y="10041255"/>
                            <a:ext cx="81915" cy="117475"/>
                          </a:xfrm>
                          <a:custGeom>
                            <a:avLst/>
                            <a:gdLst>
                              <a:gd name="T0" fmla="*/ 58 w 129"/>
                              <a:gd name="T1" fmla="*/ 95 h 185"/>
                              <a:gd name="T2" fmla="*/ 103 w 129"/>
                              <a:gd name="T3" fmla="*/ 59 h 185"/>
                              <a:gd name="T4" fmla="*/ 57 w 129"/>
                              <a:gd name="T5" fmla="*/ 20 h 185"/>
                              <a:gd name="T6" fmla="*/ 21 w 129"/>
                              <a:gd name="T7" fmla="*/ 20 h 185"/>
                              <a:gd name="T8" fmla="*/ 21 w 129"/>
                              <a:gd name="T9" fmla="*/ 95 h 185"/>
                              <a:gd name="T10" fmla="*/ 58 w 129"/>
                              <a:gd name="T11" fmla="*/ 95 h 185"/>
                              <a:gd name="T12" fmla="*/ 61 w 129"/>
                              <a:gd name="T13" fmla="*/ 112 h 185"/>
                              <a:gd name="T14" fmla="*/ 44 w 129"/>
                              <a:gd name="T15" fmla="*/ 113 h 185"/>
                              <a:gd name="T16" fmla="*/ 21 w 129"/>
                              <a:gd name="T17" fmla="*/ 113 h 185"/>
                              <a:gd name="T18" fmla="*/ 21 w 129"/>
                              <a:gd name="T19" fmla="*/ 185 h 185"/>
                              <a:gd name="T20" fmla="*/ 0 w 129"/>
                              <a:gd name="T21" fmla="*/ 185 h 185"/>
                              <a:gd name="T22" fmla="*/ 0 w 129"/>
                              <a:gd name="T23" fmla="*/ 0 h 185"/>
                              <a:gd name="T24" fmla="*/ 56 w 129"/>
                              <a:gd name="T25" fmla="*/ 0 h 185"/>
                              <a:gd name="T26" fmla="*/ 125 w 129"/>
                              <a:gd name="T27" fmla="*/ 58 h 185"/>
                              <a:gd name="T28" fmla="*/ 83 w 129"/>
                              <a:gd name="T29" fmla="*/ 108 h 185"/>
                              <a:gd name="T30" fmla="*/ 129 w 129"/>
                              <a:gd name="T31" fmla="*/ 185 h 185"/>
                              <a:gd name="T32" fmla="*/ 103 w 129"/>
                              <a:gd name="T33" fmla="*/ 185 h 185"/>
                              <a:gd name="T34" fmla="*/ 61 w 129"/>
                              <a:gd name="T35" fmla="*/ 11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85">
                                <a:moveTo>
                                  <a:pt x="58" y="95"/>
                                </a:moveTo>
                                <a:cubicBezTo>
                                  <a:pt x="85" y="95"/>
                                  <a:pt x="103" y="85"/>
                                  <a:pt x="103" y="59"/>
                                </a:cubicBezTo>
                                <a:cubicBezTo>
                                  <a:pt x="103" y="32"/>
                                  <a:pt x="86" y="20"/>
                                  <a:pt x="57" y="20"/>
                                </a:cubicBezTo>
                                <a:cubicBezTo>
                                  <a:pt x="21" y="20"/>
                                  <a:pt x="21" y="20"/>
                                  <a:pt x="21" y="20"/>
                                </a:cubicBezTo>
                                <a:cubicBezTo>
                                  <a:pt x="21" y="95"/>
                                  <a:pt x="21" y="95"/>
                                  <a:pt x="21" y="95"/>
                                </a:cubicBezTo>
                                <a:lnTo>
                                  <a:pt x="58" y="95"/>
                                </a:lnTo>
                                <a:close/>
                                <a:moveTo>
                                  <a:pt x="61" y="112"/>
                                </a:moveTo>
                                <a:cubicBezTo>
                                  <a:pt x="57" y="113"/>
                                  <a:pt x="48" y="113"/>
                                  <a:pt x="44" y="113"/>
                                </a:cubicBezTo>
                                <a:cubicBezTo>
                                  <a:pt x="21" y="113"/>
                                  <a:pt x="21" y="113"/>
                                  <a:pt x="21" y="113"/>
                                </a:cubicBezTo>
                                <a:cubicBezTo>
                                  <a:pt x="21" y="185"/>
                                  <a:pt x="21" y="185"/>
                                  <a:pt x="21" y="185"/>
                                </a:cubicBezTo>
                                <a:cubicBezTo>
                                  <a:pt x="0" y="185"/>
                                  <a:pt x="0" y="185"/>
                                  <a:pt x="0" y="185"/>
                                </a:cubicBezTo>
                                <a:cubicBezTo>
                                  <a:pt x="0" y="0"/>
                                  <a:pt x="0" y="0"/>
                                  <a:pt x="0" y="0"/>
                                </a:cubicBezTo>
                                <a:cubicBezTo>
                                  <a:pt x="56" y="0"/>
                                  <a:pt x="56" y="0"/>
                                  <a:pt x="56" y="0"/>
                                </a:cubicBezTo>
                                <a:cubicBezTo>
                                  <a:pt x="100" y="0"/>
                                  <a:pt x="125" y="22"/>
                                  <a:pt x="125" y="58"/>
                                </a:cubicBezTo>
                                <a:cubicBezTo>
                                  <a:pt x="125" y="86"/>
                                  <a:pt x="109" y="103"/>
                                  <a:pt x="83" y="108"/>
                                </a:cubicBezTo>
                                <a:cubicBezTo>
                                  <a:pt x="129" y="185"/>
                                  <a:pt x="129" y="185"/>
                                  <a:pt x="129" y="185"/>
                                </a:cubicBezTo>
                                <a:cubicBezTo>
                                  <a:pt x="103" y="185"/>
                                  <a:pt x="103" y="185"/>
                                  <a:pt x="103" y="185"/>
                                </a:cubicBezTo>
                                <a:lnTo>
                                  <a:pt x="61" y="112"/>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6032590" name="Freeform 41"/>
                        <wps:cNvSpPr>
                          <a:spLocks/>
                        </wps:cNvSpPr>
                        <wps:spPr bwMode="auto">
                          <a:xfrm>
                            <a:off x="6941185" y="10041255"/>
                            <a:ext cx="104775" cy="117475"/>
                          </a:xfrm>
                          <a:custGeom>
                            <a:avLst/>
                            <a:gdLst>
                              <a:gd name="T0" fmla="*/ 93 w 165"/>
                              <a:gd name="T1" fmla="*/ 185 h 185"/>
                              <a:gd name="T2" fmla="*/ 71 w 165"/>
                              <a:gd name="T3" fmla="*/ 185 h 185"/>
                              <a:gd name="T4" fmla="*/ 71 w 165"/>
                              <a:gd name="T5" fmla="*/ 105 h 185"/>
                              <a:gd name="T6" fmla="*/ 0 w 165"/>
                              <a:gd name="T7" fmla="*/ 0 h 185"/>
                              <a:gd name="T8" fmla="*/ 25 w 165"/>
                              <a:gd name="T9" fmla="*/ 0 h 185"/>
                              <a:gd name="T10" fmla="*/ 66 w 165"/>
                              <a:gd name="T11" fmla="*/ 61 h 185"/>
                              <a:gd name="T12" fmla="*/ 83 w 165"/>
                              <a:gd name="T13" fmla="*/ 85 h 185"/>
                              <a:gd name="T14" fmla="*/ 83 w 165"/>
                              <a:gd name="T15" fmla="*/ 85 h 185"/>
                              <a:gd name="T16" fmla="*/ 99 w 165"/>
                              <a:gd name="T17" fmla="*/ 61 h 185"/>
                              <a:gd name="T18" fmla="*/ 141 w 165"/>
                              <a:gd name="T19" fmla="*/ 0 h 185"/>
                              <a:gd name="T20" fmla="*/ 165 w 165"/>
                              <a:gd name="T21" fmla="*/ 0 h 185"/>
                              <a:gd name="T22" fmla="*/ 93 w 165"/>
                              <a:gd name="T23" fmla="*/ 105 h 185"/>
                              <a:gd name="T24" fmla="*/ 93 w 165"/>
                              <a:gd name="T25"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185">
                                <a:moveTo>
                                  <a:pt x="93" y="185"/>
                                </a:moveTo>
                                <a:cubicBezTo>
                                  <a:pt x="71" y="185"/>
                                  <a:pt x="71" y="185"/>
                                  <a:pt x="71" y="185"/>
                                </a:cubicBezTo>
                                <a:cubicBezTo>
                                  <a:pt x="71" y="105"/>
                                  <a:pt x="71" y="105"/>
                                  <a:pt x="71" y="105"/>
                                </a:cubicBezTo>
                                <a:cubicBezTo>
                                  <a:pt x="0" y="0"/>
                                  <a:pt x="0" y="0"/>
                                  <a:pt x="0" y="0"/>
                                </a:cubicBezTo>
                                <a:cubicBezTo>
                                  <a:pt x="25" y="0"/>
                                  <a:pt x="25" y="0"/>
                                  <a:pt x="25" y="0"/>
                                </a:cubicBezTo>
                                <a:cubicBezTo>
                                  <a:pt x="66" y="61"/>
                                  <a:pt x="66" y="61"/>
                                  <a:pt x="66" y="61"/>
                                </a:cubicBezTo>
                                <a:cubicBezTo>
                                  <a:pt x="76" y="75"/>
                                  <a:pt x="82" y="85"/>
                                  <a:pt x="83" y="85"/>
                                </a:cubicBezTo>
                                <a:cubicBezTo>
                                  <a:pt x="83" y="85"/>
                                  <a:pt x="83" y="85"/>
                                  <a:pt x="83" y="85"/>
                                </a:cubicBezTo>
                                <a:cubicBezTo>
                                  <a:pt x="84" y="85"/>
                                  <a:pt x="90" y="75"/>
                                  <a:pt x="99" y="61"/>
                                </a:cubicBezTo>
                                <a:cubicBezTo>
                                  <a:pt x="141" y="0"/>
                                  <a:pt x="141" y="0"/>
                                  <a:pt x="141" y="0"/>
                                </a:cubicBezTo>
                                <a:cubicBezTo>
                                  <a:pt x="165" y="0"/>
                                  <a:pt x="165" y="0"/>
                                  <a:pt x="165" y="0"/>
                                </a:cubicBezTo>
                                <a:cubicBezTo>
                                  <a:pt x="93" y="105"/>
                                  <a:pt x="93" y="105"/>
                                  <a:pt x="93" y="105"/>
                                </a:cubicBezTo>
                                <a:lnTo>
                                  <a:pt x="93" y="185"/>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295603" name="Freeform 42"/>
                        <wps:cNvSpPr>
                          <a:spLocks/>
                        </wps:cNvSpPr>
                        <wps:spPr bwMode="auto">
                          <a:xfrm>
                            <a:off x="6484620" y="10184130"/>
                            <a:ext cx="43180" cy="65405"/>
                          </a:xfrm>
                          <a:custGeom>
                            <a:avLst/>
                            <a:gdLst>
                              <a:gd name="T0" fmla="*/ 8 w 68"/>
                              <a:gd name="T1" fmla="*/ 8 h 103"/>
                              <a:gd name="T2" fmla="*/ 8 w 68"/>
                              <a:gd name="T3" fmla="*/ 47 h 103"/>
                              <a:gd name="T4" fmla="*/ 56 w 68"/>
                              <a:gd name="T5" fmla="*/ 47 h 103"/>
                              <a:gd name="T6" fmla="*/ 56 w 68"/>
                              <a:gd name="T7" fmla="*/ 55 h 103"/>
                              <a:gd name="T8" fmla="*/ 8 w 68"/>
                              <a:gd name="T9" fmla="*/ 55 h 103"/>
                              <a:gd name="T10" fmla="*/ 8 w 68"/>
                              <a:gd name="T11" fmla="*/ 103 h 103"/>
                              <a:gd name="T12" fmla="*/ 0 w 68"/>
                              <a:gd name="T13" fmla="*/ 103 h 103"/>
                              <a:gd name="T14" fmla="*/ 0 w 68"/>
                              <a:gd name="T15" fmla="*/ 0 h 103"/>
                              <a:gd name="T16" fmla="*/ 68 w 68"/>
                              <a:gd name="T17" fmla="*/ 0 h 103"/>
                              <a:gd name="T18" fmla="*/ 68 w 68"/>
                              <a:gd name="T19" fmla="*/ 8 h 103"/>
                              <a:gd name="T20" fmla="*/ 8 w 68"/>
                              <a:gd name="T21" fmla="*/ 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 h="103">
                                <a:moveTo>
                                  <a:pt x="8" y="8"/>
                                </a:moveTo>
                                <a:lnTo>
                                  <a:pt x="8" y="47"/>
                                </a:lnTo>
                                <a:lnTo>
                                  <a:pt x="56" y="47"/>
                                </a:lnTo>
                                <a:lnTo>
                                  <a:pt x="56" y="55"/>
                                </a:lnTo>
                                <a:lnTo>
                                  <a:pt x="8" y="55"/>
                                </a:lnTo>
                                <a:lnTo>
                                  <a:pt x="8" y="103"/>
                                </a:lnTo>
                                <a:lnTo>
                                  <a:pt x="0" y="103"/>
                                </a:lnTo>
                                <a:lnTo>
                                  <a:pt x="0" y="0"/>
                                </a:lnTo>
                                <a:lnTo>
                                  <a:pt x="68" y="0"/>
                                </a:lnTo>
                                <a:lnTo>
                                  <a:pt x="68" y="8"/>
                                </a:lnTo>
                                <a:lnTo>
                                  <a:pt x="8" y="8"/>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216500" name="Freeform 43"/>
                        <wps:cNvSpPr>
                          <a:spLocks/>
                        </wps:cNvSpPr>
                        <wps:spPr bwMode="auto">
                          <a:xfrm>
                            <a:off x="6539230" y="10184130"/>
                            <a:ext cx="43180" cy="65405"/>
                          </a:xfrm>
                          <a:custGeom>
                            <a:avLst/>
                            <a:gdLst>
                              <a:gd name="T0" fmla="*/ 0 w 68"/>
                              <a:gd name="T1" fmla="*/ 0 h 103"/>
                              <a:gd name="T2" fmla="*/ 68 w 68"/>
                              <a:gd name="T3" fmla="*/ 0 h 103"/>
                              <a:gd name="T4" fmla="*/ 68 w 68"/>
                              <a:gd name="T5" fmla="*/ 8 h 103"/>
                              <a:gd name="T6" fmla="*/ 8 w 68"/>
                              <a:gd name="T7" fmla="*/ 8 h 103"/>
                              <a:gd name="T8" fmla="*/ 8 w 68"/>
                              <a:gd name="T9" fmla="*/ 45 h 103"/>
                              <a:gd name="T10" fmla="*/ 55 w 68"/>
                              <a:gd name="T11" fmla="*/ 45 h 103"/>
                              <a:gd name="T12" fmla="*/ 55 w 68"/>
                              <a:gd name="T13" fmla="*/ 53 h 103"/>
                              <a:gd name="T14" fmla="*/ 8 w 68"/>
                              <a:gd name="T15" fmla="*/ 53 h 103"/>
                              <a:gd name="T16" fmla="*/ 8 w 68"/>
                              <a:gd name="T17" fmla="*/ 95 h 103"/>
                              <a:gd name="T18" fmla="*/ 68 w 68"/>
                              <a:gd name="T19" fmla="*/ 95 h 103"/>
                              <a:gd name="T20" fmla="*/ 68 w 68"/>
                              <a:gd name="T21" fmla="*/ 103 h 103"/>
                              <a:gd name="T22" fmla="*/ 0 w 68"/>
                              <a:gd name="T23" fmla="*/ 103 h 103"/>
                              <a:gd name="T24" fmla="*/ 0 w 68"/>
                              <a:gd name="T25"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03">
                                <a:moveTo>
                                  <a:pt x="0" y="0"/>
                                </a:moveTo>
                                <a:lnTo>
                                  <a:pt x="68" y="0"/>
                                </a:lnTo>
                                <a:lnTo>
                                  <a:pt x="68" y="8"/>
                                </a:lnTo>
                                <a:lnTo>
                                  <a:pt x="8" y="8"/>
                                </a:lnTo>
                                <a:lnTo>
                                  <a:pt x="8" y="45"/>
                                </a:lnTo>
                                <a:lnTo>
                                  <a:pt x="55" y="45"/>
                                </a:lnTo>
                                <a:lnTo>
                                  <a:pt x="55" y="53"/>
                                </a:lnTo>
                                <a:lnTo>
                                  <a:pt x="8" y="53"/>
                                </a:lnTo>
                                <a:lnTo>
                                  <a:pt x="8" y="95"/>
                                </a:lnTo>
                                <a:lnTo>
                                  <a:pt x="68" y="95"/>
                                </a:lnTo>
                                <a:lnTo>
                                  <a:pt x="68" y="103"/>
                                </a:lnTo>
                                <a:lnTo>
                                  <a:pt x="0" y="103"/>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097484" name="Freeform 44"/>
                        <wps:cNvSpPr>
                          <a:spLocks noEditPoints="1"/>
                        </wps:cNvSpPr>
                        <wps:spPr bwMode="auto">
                          <a:xfrm>
                            <a:off x="6595110" y="10184130"/>
                            <a:ext cx="55880" cy="65405"/>
                          </a:xfrm>
                          <a:custGeom>
                            <a:avLst/>
                            <a:gdLst>
                              <a:gd name="T0" fmla="*/ 34 w 88"/>
                              <a:gd name="T1" fmla="*/ 95 h 103"/>
                              <a:gd name="T2" fmla="*/ 80 w 88"/>
                              <a:gd name="T3" fmla="*/ 52 h 103"/>
                              <a:gd name="T4" fmla="*/ 33 w 88"/>
                              <a:gd name="T5" fmla="*/ 8 h 103"/>
                              <a:gd name="T6" fmla="*/ 8 w 88"/>
                              <a:gd name="T7" fmla="*/ 8 h 103"/>
                              <a:gd name="T8" fmla="*/ 8 w 88"/>
                              <a:gd name="T9" fmla="*/ 95 h 103"/>
                              <a:gd name="T10" fmla="*/ 34 w 88"/>
                              <a:gd name="T11" fmla="*/ 95 h 103"/>
                              <a:gd name="T12" fmla="*/ 33 w 88"/>
                              <a:gd name="T13" fmla="*/ 0 h 103"/>
                              <a:gd name="T14" fmla="*/ 88 w 88"/>
                              <a:gd name="T15" fmla="*/ 52 h 103"/>
                              <a:gd name="T16" fmla="*/ 34 w 88"/>
                              <a:gd name="T17" fmla="*/ 103 h 103"/>
                              <a:gd name="T18" fmla="*/ 0 w 88"/>
                              <a:gd name="T19" fmla="*/ 103 h 103"/>
                              <a:gd name="T20" fmla="*/ 0 w 88"/>
                              <a:gd name="T21" fmla="*/ 0 h 103"/>
                              <a:gd name="T22" fmla="*/ 33 w 88"/>
                              <a:gd name="T23"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8" h="103">
                                <a:moveTo>
                                  <a:pt x="34" y="95"/>
                                </a:moveTo>
                                <a:cubicBezTo>
                                  <a:pt x="59" y="95"/>
                                  <a:pt x="80" y="81"/>
                                  <a:pt x="80" y="52"/>
                                </a:cubicBezTo>
                                <a:cubicBezTo>
                                  <a:pt x="80" y="23"/>
                                  <a:pt x="60" y="8"/>
                                  <a:pt x="33" y="8"/>
                                </a:cubicBezTo>
                                <a:cubicBezTo>
                                  <a:pt x="8" y="8"/>
                                  <a:pt x="8" y="8"/>
                                  <a:pt x="8" y="8"/>
                                </a:cubicBezTo>
                                <a:cubicBezTo>
                                  <a:pt x="8" y="95"/>
                                  <a:pt x="8" y="95"/>
                                  <a:pt x="8" y="95"/>
                                </a:cubicBezTo>
                                <a:lnTo>
                                  <a:pt x="34" y="95"/>
                                </a:lnTo>
                                <a:close/>
                                <a:moveTo>
                                  <a:pt x="33" y="0"/>
                                </a:moveTo>
                                <a:cubicBezTo>
                                  <a:pt x="65" y="0"/>
                                  <a:pt x="88" y="20"/>
                                  <a:pt x="88" y="52"/>
                                </a:cubicBezTo>
                                <a:cubicBezTo>
                                  <a:pt x="88" y="84"/>
                                  <a:pt x="65" y="103"/>
                                  <a:pt x="34" y="103"/>
                                </a:cubicBezTo>
                                <a:cubicBezTo>
                                  <a:pt x="0" y="103"/>
                                  <a:pt x="0" y="103"/>
                                  <a:pt x="0" y="103"/>
                                </a:cubicBezTo>
                                <a:cubicBezTo>
                                  <a:pt x="0" y="0"/>
                                  <a:pt x="0" y="0"/>
                                  <a:pt x="0" y="0"/>
                                </a:cubicBezTo>
                                <a:lnTo>
                                  <a:pt x="33"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587819" name="Freeform 45"/>
                        <wps:cNvSpPr>
                          <a:spLocks/>
                        </wps:cNvSpPr>
                        <wps:spPr bwMode="auto">
                          <a:xfrm>
                            <a:off x="6663055" y="10184130"/>
                            <a:ext cx="43180" cy="65405"/>
                          </a:xfrm>
                          <a:custGeom>
                            <a:avLst/>
                            <a:gdLst>
                              <a:gd name="T0" fmla="*/ 0 w 68"/>
                              <a:gd name="T1" fmla="*/ 0 h 103"/>
                              <a:gd name="T2" fmla="*/ 68 w 68"/>
                              <a:gd name="T3" fmla="*/ 0 h 103"/>
                              <a:gd name="T4" fmla="*/ 68 w 68"/>
                              <a:gd name="T5" fmla="*/ 8 h 103"/>
                              <a:gd name="T6" fmla="*/ 8 w 68"/>
                              <a:gd name="T7" fmla="*/ 8 h 103"/>
                              <a:gd name="T8" fmla="*/ 8 w 68"/>
                              <a:gd name="T9" fmla="*/ 45 h 103"/>
                              <a:gd name="T10" fmla="*/ 55 w 68"/>
                              <a:gd name="T11" fmla="*/ 45 h 103"/>
                              <a:gd name="T12" fmla="*/ 55 w 68"/>
                              <a:gd name="T13" fmla="*/ 53 h 103"/>
                              <a:gd name="T14" fmla="*/ 8 w 68"/>
                              <a:gd name="T15" fmla="*/ 53 h 103"/>
                              <a:gd name="T16" fmla="*/ 8 w 68"/>
                              <a:gd name="T17" fmla="*/ 95 h 103"/>
                              <a:gd name="T18" fmla="*/ 68 w 68"/>
                              <a:gd name="T19" fmla="*/ 95 h 103"/>
                              <a:gd name="T20" fmla="*/ 68 w 68"/>
                              <a:gd name="T21" fmla="*/ 103 h 103"/>
                              <a:gd name="T22" fmla="*/ 0 w 68"/>
                              <a:gd name="T23" fmla="*/ 103 h 103"/>
                              <a:gd name="T24" fmla="*/ 0 w 68"/>
                              <a:gd name="T25"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03">
                                <a:moveTo>
                                  <a:pt x="0" y="0"/>
                                </a:moveTo>
                                <a:lnTo>
                                  <a:pt x="68" y="0"/>
                                </a:lnTo>
                                <a:lnTo>
                                  <a:pt x="68" y="8"/>
                                </a:lnTo>
                                <a:lnTo>
                                  <a:pt x="8" y="8"/>
                                </a:lnTo>
                                <a:lnTo>
                                  <a:pt x="8" y="45"/>
                                </a:lnTo>
                                <a:lnTo>
                                  <a:pt x="55" y="45"/>
                                </a:lnTo>
                                <a:lnTo>
                                  <a:pt x="55" y="53"/>
                                </a:lnTo>
                                <a:lnTo>
                                  <a:pt x="8" y="53"/>
                                </a:lnTo>
                                <a:lnTo>
                                  <a:pt x="8" y="95"/>
                                </a:lnTo>
                                <a:lnTo>
                                  <a:pt x="68" y="95"/>
                                </a:lnTo>
                                <a:lnTo>
                                  <a:pt x="68" y="103"/>
                                </a:lnTo>
                                <a:lnTo>
                                  <a:pt x="0" y="103"/>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643413" name="Freeform 46"/>
                        <wps:cNvSpPr>
                          <a:spLocks noEditPoints="1"/>
                        </wps:cNvSpPr>
                        <wps:spPr bwMode="auto">
                          <a:xfrm>
                            <a:off x="6718935" y="10184130"/>
                            <a:ext cx="43180" cy="65405"/>
                          </a:xfrm>
                          <a:custGeom>
                            <a:avLst/>
                            <a:gdLst>
                              <a:gd name="T0" fmla="*/ 30 w 68"/>
                              <a:gd name="T1" fmla="*/ 54 h 103"/>
                              <a:gd name="T2" fmla="*/ 58 w 68"/>
                              <a:gd name="T3" fmla="*/ 32 h 103"/>
                              <a:gd name="T4" fmla="*/ 29 w 68"/>
                              <a:gd name="T5" fmla="*/ 8 h 103"/>
                              <a:gd name="T6" fmla="*/ 8 w 68"/>
                              <a:gd name="T7" fmla="*/ 8 h 103"/>
                              <a:gd name="T8" fmla="*/ 8 w 68"/>
                              <a:gd name="T9" fmla="*/ 54 h 103"/>
                              <a:gd name="T10" fmla="*/ 30 w 68"/>
                              <a:gd name="T11" fmla="*/ 54 h 103"/>
                              <a:gd name="T12" fmla="*/ 33 w 68"/>
                              <a:gd name="T13" fmla="*/ 61 h 103"/>
                              <a:gd name="T14" fmla="*/ 23 w 68"/>
                              <a:gd name="T15" fmla="*/ 61 h 103"/>
                              <a:gd name="T16" fmla="*/ 8 w 68"/>
                              <a:gd name="T17" fmla="*/ 61 h 103"/>
                              <a:gd name="T18" fmla="*/ 8 w 68"/>
                              <a:gd name="T19" fmla="*/ 103 h 103"/>
                              <a:gd name="T20" fmla="*/ 0 w 68"/>
                              <a:gd name="T21" fmla="*/ 103 h 103"/>
                              <a:gd name="T22" fmla="*/ 0 w 68"/>
                              <a:gd name="T23" fmla="*/ 0 h 103"/>
                              <a:gd name="T24" fmla="*/ 29 w 68"/>
                              <a:gd name="T25" fmla="*/ 0 h 103"/>
                              <a:gd name="T26" fmla="*/ 67 w 68"/>
                              <a:gd name="T27" fmla="*/ 31 h 103"/>
                              <a:gd name="T28" fmla="*/ 42 w 68"/>
                              <a:gd name="T29" fmla="*/ 59 h 103"/>
                              <a:gd name="T30" fmla="*/ 68 w 68"/>
                              <a:gd name="T31" fmla="*/ 103 h 103"/>
                              <a:gd name="T32" fmla="*/ 58 w 68"/>
                              <a:gd name="T33" fmla="*/ 103 h 103"/>
                              <a:gd name="T34" fmla="*/ 33 w 68"/>
                              <a:gd name="T35"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 h="103">
                                <a:moveTo>
                                  <a:pt x="30" y="54"/>
                                </a:moveTo>
                                <a:cubicBezTo>
                                  <a:pt x="47" y="54"/>
                                  <a:pt x="58" y="48"/>
                                  <a:pt x="58" y="32"/>
                                </a:cubicBezTo>
                                <a:cubicBezTo>
                                  <a:pt x="58" y="15"/>
                                  <a:pt x="47" y="8"/>
                                  <a:pt x="29" y="8"/>
                                </a:cubicBezTo>
                                <a:cubicBezTo>
                                  <a:pt x="8" y="8"/>
                                  <a:pt x="8" y="8"/>
                                  <a:pt x="8" y="8"/>
                                </a:cubicBezTo>
                                <a:cubicBezTo>
                                  <a:pt x="8" y="54"/>
                                  <a:pt x="8" y="54"/>
                                  <a:pt x="8" y="54"/>
                                </a:cubicBezTo>
                                <a:lnTo>
                                  <a:pt x="30" y="54"/>
                                </a:lnTo>
                                <a:close/>
                                <a:moveTo>
                                  <a:pt x="33" y="61"/>
                                </a:moveTo>
                                <a:cubicBezTo>
                                  <a:pt x="23" y="61"/>
                                  <a:pt x="23" y="61"/>
                                  <a:pt x="23" y="61"/>
                                </a:cubicBezTo>
                                <a:cubicBezTo>
                                  <a:pt x="8" y="61"/>
                                  <a:pt x="8" y="61"/>
                                  <a:pt x="8" y="61"/>
                                </a:cubicBezTo>
                                <a:cubicBezTo>
                                  <a:pt x="8" y="103"/>
                                  <a:pt x="8" y="103"/>
                                  <a:pt x="8" y="103"/>
                                </a:cubicBezTo>
                                <a:cubicBezTo>
                                  <a:pt x="0" y="103"/>
                                  <a:pt x="0" y="103"/>
                                  <a:pt x="0" y="103"/>
                                </a:cubicBezTo>
                                <a:cubicBezTo>
                                  <a:pt x="0" y="0"/>
                                  <a:pt x="0" y="0"/>
                                  <a:pt x="0" y="0"/>
                                </a:cubicBezTo>
                                <a:cubicBezTo>
                                  <a:pt x="29" y="0"/>
                                  <a:pt x="29" y="0"/>
                                  <a:pt x="29" y="0"/>
                                </a:cubicBezTo>
                                <a:cubicBezTo>
                                  <a:pt x="53" y="0"/>
                                  <a:pt x="67" y="11"/>
                                  <a:pt x="67" y="31"/>
                                </a:cubicBezTo>
                                <a:cubicBezTo>
                                  <a:pt x="67" y="48"/>
                                  <a:pt x="57" y="57"/>
                                  <a:pt x="42" y="59"/>
                                </a:cubicBezTo>
                                <a:cubicBezTo>
                                  <a:pt x="68" y="103"/>
                                  <a:pt x="68" y="103"/>
                                  <a:pt x="68" y="103"/>
                                </a:cubicBezTo>
                                <a:cubicBezTo>
                                  <a:pt x="58" y="103"/>
                                  <a:pt x="58" y="103"/>
                                  <a:pt x="58" y="103"/>
                                </a:cubicBezTo>
                                <a:lnTo>
                                  <a:pt x="33" y="61"/>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0785377" name="Freeform 47"/>
                        <wps:cNvSpPr>
                          <a:spLocks noEditPoints="1"/>
                        </wps:cNvSpPr>
                        <wps:spPr bwMode="auto">
                          <a:xfrm>
                            <a:off x="6769100" y="10184130"/>
                            <a:ext cx="62865" cy="65405"/>
                          </a:xfrm>
                          <a:custGeom>
                            <a:avLst/>
                            <a:gdLst>
                              <a:gd name="T0" fmla="*/ 61 w 99"/>
                              <a:gd name="T1" fmla="*/ 36 h 103"/>
                              <a:gd name="T2" fmla="*/ 50 w 99"/>
                              <a:gd name="T3" fmla="*/ 10 h 103"/>
                              <a:gd name="T4" fmla="*/ 49 w 99"/>
                              <a:gd name="T5" fmla="*/ 10 h 103"/>
                              <a:gd name="T6" fmla="*/ 38 w 99"/>
                              <a:gd name="T7" fmla="*/ 36 h 103"/>
                              <a:gd name="T8" fmla="*/ 25 w 99"/>
                              <a:gd name="T9" fmla="*/ 65 h 103"/>
                              <a:gd name="T10" fmla="*/ 74 w 99"/>
                              <a:gd name="T11" fmla="*/ 65 h 103"/>
                              <a:gd name="T12" fmla="*/ 61 w 99"/>
                              <a:gd name="T13" fmla="*/ 36 h 103"/>
                              <a:gd name="T14" fmla="*/ 22 w 99"/>
                              <a:gd name="T15" fmla="*/ 73 h 103"/>
                              <a:gd name="T16" fmla="*/ 9 w 99"/>
                              <a:gd name="T17" fmla="*/ 103 h 103"/>
                              <a:gd name="T18" fmla="*/ 0 w 99"/>
                              <a:gd name="T19" fmla="*/ 103 h 103"/>
                              <a:gd name="T20" fmla="*/ 45 w 99"/>
                              <a:gd name="T21" fmla="*/ 0 h 103"/>
                              <a:gd name="T22" fmla="*/ 54 w 99"/>
                              <a:gd name="T23" fmla="*/ 0 h 103"/>
                              <a:gd name="T24" fmla="*/ 99 w 99"/>
                              <a:gd name="T25" fmla="*/ 103 h 103"/>
                              <a:gd name="T26" fmla="*/ 90 w 99"/>
                              <a:gd name="T27" fmla="*/ 103 h 103"/>
                              <a:gd name="T28" fmla="*/ 77 w 99"/>
                              <a:gd name="T29" fmla="*/ 73 h 103"/>
                              <a:gd name="T30" fmla="*/ 22 w 99"/>
                              <a:gd name="T31" fmla="*/ 7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9" h="103">
                                <a:moveTo>
                                  <a:pt x="61" y="36"/>
                                </a:moveTo>
                                <a:cubicBezTo>
                                  <a:pt x="57" y="27"/>
                                  <a:pt x="50" y="10"/>
                                  <a:pt x="50" y="10"/>
                                </a:cubicBezTo>
                                <a:cubicBezTo>
                                  <a:pt x="49" y="10"/>
                                  <a:pt x="49" y="10"/>
                                  <a:pt x="49" y="10"/>
                                </a:cubicBezTo>
                                <a:cubicBezTo>
                                  <a:pt x="49" y="10"/>
                                  <a:pt x="42" y="27"/>
                                  <a:pt x="38" y="36"/>
                                </a:cubicBezTo>
                                <a:cubicBezTo>
                                  <a:pt x="25" y="65"/>
                                  <a:pt x="25" y="65"/>
                                  <a:pt x="25" y="65"/>
                                </a:cubicBezTo>
                                <a:cubicBezTo>
                                  <a:pt x="74" y="65"/>
                                  <a:pt x="74" y="65"/>
                                  <a:pt x="74" y="65"/>
                                </a:cubicBezTo>
                                <a:lnTo>
                                  <a:pt x="61" y="36"/>
                                </a:lnTo>
                                <a:close/>
                                <a:moveTo>
                                  <a:pt x="22" y="73"/>
                                </a:moveTo>
                                <a:cubicBezTo>
                                  <a:pt x="9" y="103"/>
                                  <a:pt x="9" y="103"/>
                                  <a:pt x="9" y="103"/>
                                </a:cubicBezTo>
                                <a:cubicBezTo>
                                  <a:pt x="0" y="103"/>
                                  <a:pt x="0" y="103"/>
                                  <a:pt x="0" y="103"/>
                                </a:cubicBezTo>
                                <a:cubicBezTo>
                                  <a:pt x="45" y="0"/>
                                  <a:pt x="45" y="0"/>
                                  <a:pt x="45" y="0"/>
                                </a:cubicBezTo>
                                <a:cubicBezTo>
                                  <a:pt x="54" y="0"/>
                                  <a:pt x="54" y="0"/>
                                  <a:pt x="54" y="0"/>
                                </a:cubicBezTo>
                                <a:cubicBezTo>
                                  <a:pt x="99" y="103"/>
                                  <a:pt x="99" y="103"/>
                                  <a:pt x="99" y="103"/>
                                </a:cubicBezTo>
                                <a:cubicBezTo>
                                  <a:pt x="90" y="103"/>
                                  <a:pt x="90" y="103"/>
                                  <a:pt x="90" y="103"/>
                                </a:cubicBezTo>
                                <a:cubicBezTo>
                                  <a:pt x="77" y="73"/>
                                  <a:pt x="77" y="73"/>
                                  <a:pt x="77" y="73"/>
                                </a:cubicBezTo>
                                <a:lnTo>
                                  <a:pt x="22" y="73"/>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168539" name="Freeform 48"/>
                        <wps:cNvSpPr>
                          <a:spLocks/>
                        </wps:cNvSpPr>
                        <wps:spPr bwMode="auto">
                          <a:xfrm>
                            <a:off x="6827520" y="10184130"/>
                            <a:ext cx="52070" cy="65405"/>
                          </a:xfrm>
                          <a:custGeom>
                            <a:avLst/>
                            <a:gdLst>
                              <a:gd name="T0" fmla="*/ 46 w 82"/>
                              <a:gd name="T1" fmla="*/ 8 h 103"/>
                              <a:gd name="T2" fmla="*/ 46 w 82"/>
                              <a:gd name="T3" fmla="*/ 103 h 103"/>
                              <a:gd name="T4" fmla="*/ 37 w 82"/>
                              <a:gd name="T5" fmla="*/ 103 h 103"/>
                              <a:gd name="T6" fmla="*/ 37 w 82"/>
                              <a:gd name="T7" fmla="*/ 8 h 103"/>
                              <a:gd name="T8" fmla="*/ 0 w 82"/>
                              <a:gd name="T9" fmla="*/ 8 h 103"/>
                              <a:gd name="T10" fmla="*/ 0 w 82"/>
                              <a:gd name="T11" fmla="*/ 0 h 103"/>
                              <a:gd name="T12" fmla="*/ 82 w 82"/>
                              <a:gd name="T13" fmla="*/ 0 h 103"/>
                              <a:gd name="T14" fmla="*/ 82 w 82"/>
                              <a:gd name="T15" fmla="*/ 8 h 103"/>
                              <a:gd name="T16" fmla="*/ 46 w 82"/>
                              <a:gd name="T17" fmla="*/ 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103">
                                <a:moveTo>
                                  <a:pt x="46" y="8"/>
                                </a:moveTo>
                                <a:lnTo>
                                  <a:pt x="46" y="103"/>
                                </a:lnTo>
                                <a:lnTo>
                                  <a:pt x="37" y="103"/>
                                </a:lnTo>
                                <a:lnTo>
                                  <a:pt x="37" y="8"/>
                                </a:lnTo>
                                <a:lnTo>
                                  <a:pt x="0" y="8"/>
                                </a:lnTo>
                                <a:lnTo>
                                  <a:pt x="0" y="0"/>
                                </a:lnTo>
                                <a:lnTo>
                                  <a:pt x="82" y="0"/>
                                </a:lnTo>
                                <a:lnTo>
                                  <a:pt x="82" y="8"/>
                                </a:lnTo>
                                <a:lnTo>
                                  <a:pt x="46" y="8"/>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2842949" name="Rectangle 49"/>
                        <wps:cNvSpPr>
                          <a:spLocks noChangeArrowheads="1"/>
                        </wps:cNvSpPr>
                        <wps:spPr bwMode="auto">
                          <a:xfrm>
                            <a:off x="6891020" y="10184130"/>
                            <a:ext cx="5715" cy="65405"/>
                          </a:xfrm>
                          <a:prstGeom prst="rect">
                            <a:avLst/>
                          </a:prstGeom>
                          <a:solidFill>
                            <a:srgbClr val="0039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147864" name="Freeform 50"/>
                        <wps:cNvSpPr>
                          <a:spLocks noEditPoints="1"/>
                        </wps:cNvSpPr>
                        <wps:spPr bwMode="auto">
                          <a:xfrm>
                            <a:off x="6908165" y="10182860"/>
                            <a:ext cx="67945" cy="67945"/>
                          </a:xfrm>
                          <a:custGeom>
                            <a:avLst/>
                            <a:gdLst>
                              <a:gd name="T0" fmla="*/ 53 w 107"/>
                              <a:gd name="T1" fmla="*/ 99 h 107"/>
                              <a:gd name="T2" fmla="*/ 98 w 107"/>
                              <a:gd name="T3" fmla="*/ 53 h 107"/>
                              <a:gd name="T4" fmla="*/ 53 w 107"/>
                              <a:gd name="T5" fmla="*/ 8 h 107"/>
                              <a:gd name="T6" fmla="*/ 9 w 107"/>
                              <a:gd name="T7" fmla="*/ 53 h 107"/>
                              <a:gd name="T8" fmla="*/ 53 w 107"/>
                              <a:gd name="T9" fmla="*/ 99 h 107"/>
                              <a:gd name="T10" fmla="*/ 53 w 107"/>
                              <a:gd name="T11" fmla="*/ 0 h 107"/>
                              <a:gd name="T12" fmla="*/ 107 w 107"/>
                              <a:gd name="T13" fmla="*/ 53 h 107"/>
                              <a:gd name="T14" fmla="*/ 53 w 107"/>
                              <a:gd name="T15" fmla="*/ 107 h 107"/>
                              <a:gd name="T16" fmla="*/ 0 w 107"/>
                              <a:gd name="T17" fmla="*/ 53 h 107"/>
                              <a:gd name="T18" fmla="*/ 53 w 107"/>
                              <a:gd name="T1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53" y="99"/>
                                </a:moveTo>
                                <a:cubicBezTo>
                                  <a:pt x="78" y="99"/>
                                  <a:pt x="98" y="82"/>
                                  <a:pt x="98" y="53"/>
                                </a:cubicBezTo>
                                <a:cubicBezTo>
                                  <a:pt x="98" y="25"/>
                                  <a:pt x="78" y="8"/>
                                  <a:pt x="53" y="8"/>
                                </a:cubicBezTo>
                                <a:cubicBezTo>
                                  <a:pt x="28" y="8"/>
                                  <a:pt x="9" y="25"/>
                                  <a:pt x="9" y="53"/>
                                </a:cubicBezTo>
                                <a:cubicBezTo>
                                  <a:pt x="9" y="82"/>
                                  <a:pt x="28" y="99"/>
                                  <a:pt x="53" y="99"/>
                                </a:cubicBezTo>
                                <a:moveTo>
                                  <a:pt x="53" y="0"/>
                                </a:moveTo>
                                <a:cubicBezTo>
                                  <a:pt x="83" y="0"/>
                                  <a:pt x="107" y="21"/>
                                  <a:pt x="107" y="53"/>
                                </a:cubicBezTo>
                                <a:cubicBezTo>
                                  <a:pt x="107" y="86"/>
                                  <a:pt x="83" y="107"/>
                                  <a:pt x="53" y="107"/>
                                </a:cubicBezTo>
                                <a:cubicBezTo>
                                  <a:pt x="23" y="107"/>
                                  <a:pt x="0" y="86"/>
                                  <a:pt x="0" y="53"/>
                                </a:cubicBezTo>
                                <a:cubicBezTo>
                                  <a:pt x="0" y="21"/>
                                  <a:pt x="23" y="0"/>
                                  <a:pt x="53" y="0"/>
                                </a:cubicBezTo>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029904" name="Freeform 51"/>
                        <wps:cNvSpPr>
                          <a:spLocks/>
                        </wps:cNvSpPr>
                        <wps:spPr bwMode="auto">
                          <a:xfrm>
                            <a:off x="6987540" y="10184130"/>
                            <a:ext cx="52070" cy="65405"/>
                          </a:xfrm>
                          <a:custGeom>
                            <a:avLst/>
                            <a:gdLst>
                              <a:gd name="T0" fmla="*/ 8 w 82"/>
                              <a:gd name="T1" fmla="*/ 13 h 103"/>
                              <a:gd name="T2" fmla="*/ 8 w 82"/>
                              <a:gd name="T3" fmla="*/ 13 h 103"/>
                              <a:gd name="T4" fmla="*/ 8 w 82"/>
                              <a:gd name="T5" fmla="*/ 38 h 103"/>
                              <a:gd name="T6" fmla="*/ 8 w 82"/>
                              <a:gd name="T7" fmla="*/ 103 h 103"/>
                              <a:gd name="T8" fmla="*/ 0 w 82"/>
                              <a:gd name="T9" fmla="*/ 103 h 103"/>
                              <a:gd name="T10" fmla="*/ 0 w 82"/>
                              <a:gd name="T11" fmla="*/ 0 h 103"/>
                              <a:gd name="T12" fmla="*/ 9 w 82"/>
                              <a:gd name="T13" fmla="*/ 0 h 103"/>
                              <a:gd name="T14" fmla="*/ 74 w 82"/>
                              <a:gd name="T15" fmla="*/ 89 h 103"/>
                              <a:gd name="T16" fmla="*/ 74 w 82"/>
                              <a:gd name="T17" fmla="*/ 89 h 103"/>
                              <a:gd name="T18" fmla="*/ 74 w 82"/>
                              <a:gd name="T19" fmla="*/ 65 h 103"/>
                              <a:gd name="T20" fmla="*/ 74 w 82"/>
                              <a:gd name="T21" fmla="*/ 0 h 103"/>
                              <a:gd name="T22" fmla="*/ 82 w 82"/>
                              <a:gd name="T23" fmla="*/ 0 h 103"/>
                              <a:gd name="T24" fmla="*/ 82 w 82"/>
                              <a:gd name="T25" fmla="*/ 103 h 103"/>
                              <a:gd name="T26" fmla="*/ 73 w 82"/>
                              <a:gd name="T27" fmla="*/ 103 h 103"/>
                              <a:gd name="T28" fmla="*/ 8 w 82"/>
                              <a:gd name="T29" fmla="*/ 1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 h="103">
                                <a:moveTo>
                                  <a:pt x="8" y="13"/>
                                </a:moveTo>
                                <a:cubicBezTo>
                                  <a:pt x="8" y="13"/>
                                  <a:pt x="8" y="13"/>
                                  <a:pt x="8" y="13"/>
                                </a:cubicBezTo>
                                <a:cubicBezTo>
                                  <a:pt x="8" y="13"/>
                                  <a:pt x="8" y="25"/>
                                  <a:pt x="8" y="38"/>
                                </a:cubicBezTo>
                                <a:cubicBezTo>
                                  <a:pt x="8" y="103"/>
                                  <a:pt x="8" y="103"/>
                                  <a:pt x="8" y="103"/>
                                </a:cubicBezTo>
                                <a:cubicBezTo>
                                  <a:pt x="0" y="103"/>
                                  <a:pt x="0" y="103"/>
                                  <a:pt x="0" y="103"/>
                                </a:cubicBezTo>
                                <a:cubicBezTo>
                                  <a:pt x="0" y="0"/>
                                  <a:pt x="0" y="0"/>
                                  <a:pt x="0" y="0"/>
                                </a:cubicBezTo>
                                <a:cubicBezTo>
                                  <a:pt x="9" y="0"/>
                                  <a:pt x="9" y="0"/>
                                  <a:pt x="9" y="0"/>
                                </a:cubicBezTo>
                                <a:cubicBezTo>
                                  <a:pt x="74" y="89"/>
                                  <a:pt x="74" y="89"/>
                                  <a:pt x="74" y="89"/>
                                </a:cubicBezTo>
                                <a:cubicBezTo>
                                  <a:pt x="74" y="89"/>
                                  <a:pt x="74" y="89"/>
                                  <a:pt x="74" y="89"/>
                                </a:cubicBezTo>
                                <a:cubicBezTo>
                                  <a:pt x="74" y="89"/>
                                  <a:pt x="74" y="78"/>
                                  <a:pt x="74" y="65"/>
                                </a:cubicBezTo>
                                <a:cubicBezTo>
                                  <a:pt x="74" y="0"/>
                                  <a:pt x="74" y="0"/>
                                  <a:pt x="74" y="0"/>
                                </a:cubicBezTo>
                                <a:cubicBezTo>
                                  <a:pt x="82" y="0"/>
                                  <a:pt x="82" y="0"/>
                                  <a:pt x="82" y="0"/>
                                </a:cubicBezTo>
                                <a:cubicBezTo>
                                  <a:pt x="82" y="103"/>
                                  <a:pt x="82" y="103"/>
                                  <a:pt x="82" y="103"/>
                                </a:cubicBezTo>
                                <a:cubicBezTo>
                                  <a:pt x="73" y="103"/>
                                  <a:pt x="73" y="103"/>
                                  <a:pt x="73" y="103"/>
                                </a:cubicBezTo>
                                <a:lnTo>
                                  <a:pt x="8" y="13"/>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637676" name="Freeform 52"/>
                        <wps:cNvSpPr>
                          <a:spLocks/>
                        </wps:cNvSpPr>
                        <wps:spPr bwMode="auto">
                          <a:xfrm>
                            <a:off x="6550025" y="9576435"/>
                            <a:ext cx="421005" cy="396875"/>
                          </a:xfrm>
                          <a:custGeom>
                            <a:avLst/>
                            <a:gdLst>
                              <a:gd name="T0" fmla="*/ 330 w 663"/>
                              <a:gd name="T1" fmla="*/ 0 h 625"/>
                              <a:gd name="T2" fmla="*/ 260 w 663"/>
                              <a:gd name="T3" fmla="*/ 241 h 625"/>
                              <a:gd name="T4" fmla="*/ 0 w 663"/>
                              <a:gd name="T5" fmla="*/ 242 h 625"/>
                              <a:gd name="T6" fmla="*/ 202 w 663"/>
                              <a:gd name="T7" fmla="*/ 397 h 625"/>
                              <a:gd name="T8" fmla="*/ 125 w 663"/>
                              <a:gd name="T9" fmla="*/ 625 h 625"/>
                              <a:gd name="T10" fmla="*/ 663 w 663"/>
                              <a:gd name="T11" fmla="*/ 239 h 625"/>
                              <a:gd name="T12" fmla="*/ 409 w 663"/>
                              <a:gd name="T13" fmla="*/ 240 h 625"/>
                              <a:gd name="T14" fmla="*/ 330 w 663"/>
                              <a:gd name="T15" fmla="*/ 0 h 6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3" h="625">
                                <a:moveTo>
                                  <a:pt x="330" y="0"/>
                                </a:moveTo>
                                <a:cubicBezTo>
                                  <a:pt x="260" y="241"/>
                                  <a:pt x="260" y="241"/>
                                  <a:pt x="260" y="241"/>
                                </a:cubicBezTo>
                                <a:cubicBezTo>
                                  <a:pt x="0" y="242"/>
                                  <a:pt x="0" y="242"/>
                                  <a:pt x="0" y="242"/>
                                </a:cubicBezTo>
                                <a:cubicBezTo>
                                  <a:pt x="202" y="397"/>
                                  <a:pt x="202" y="397"/>
                                  <a:pt x="202" y="397"/>
                                </a:cubicBezTo>
                                <a:cubicBezTo>
                                  <a:pt x="125" y="625"/>
                                  <a:pt x="125" y="625"/>
                                  <a:pt x="125" y="625"/>
                                </a:cubicBezTo>
                                <a:cubicBezTo>
                                  <a:pt x="125" y="625"/>
                                  <a:pt x="281" y="325"/>
                                  <a:pt x="663" y="239"/>
                                </a:cubicBezTo>
                                <a:cubicBezTo>
                                  <a:pt x="409" y="240"/>
                                  <a:pt x="409" y="240"/>
                                  <a:pt x="409" y="240"/>
                                </a:cubicBezTo>
                                <a:lnTo>
                                  <a:pt x="33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19425" name="Freeform 53"/>
                        <wps:cNvSpPr>
                          <a:spLocks/>
                        </wps:cNvSpPr>
                        <wps:spPr bwMode="auto">
                          <a:xfrm>
                            <a:off x="6763385" y="9829165"/>
                            <a:ext cx="124460" cy="145415"/>
                          </a:xfrm>
                          <a:custGeom>
                            <a:avLst/>
                            <a:gdLst>
                              <a:gd name="T0" fmla="*/ 0 w 196"/>
                              <a:gd name="T1" fmla="*/ 86 h 229"/>
                              <a:gd name="T2" fmla="*/ 116 w 196"/>
                              <a:gd name="T3" fmla="*/ 0 h 229"/>
                              <a:gd name="T4" fmla="*/ 196 w 196"/>
                              <a:gd name="T5" fmla="*/ 229 h 229"/>
                              <a:gd name="T6" fmla="*/ 0 w 196"/>
                              <a:gd name="T7" fmla="*/ 86 h 229"/>
                            </a:gdLst>
                            <a:ahLst/>
                            <a:cxnLst>
                              <a:cxn ang="0">
                                <a:pos x="T0" y="T1"/>
                              </a:cxn>
                              <a:cxn ang="0">
                                <a:pos x="T2" y="T3"/>
                              </a:cxn>
                              <a:cxn ang="0">
                                <a:pos x="T4" y="T5"/>
                              </a:cxn>
                              <a:cxn ang="0">
                                <a:pos x="T6" y="T7"/>
                              </a:cxn>
                            </a:cxnLst>
                            <a:rect l="0" t="0" r="r" b="b"/>
                            <a:pathLst>
                              <a:path w="196" h="229">
                                <a:moveTo>
                                  <a:pt x="0" y="86"/>
                                </a:moveTo>
                                <a:cubicBezTo>
                                  <a:pt x="0" y="86"/>
                                  <a:pt x="41" y="23"/>
                                  <a:pt x="116" y="0"/>
                                </a:cubicBezTo>
                                <a:cubicBezTo>
                                  <a:pt x="196" y="229"/>
                                  <a:pt x="196" y="229"/>
                                  <a:pt x="196" y="229"/>
                                </a:cubicBezTo>
                                <a:lnTo>
                                  <a:pt x="0" y="8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1228905" name="Freeform 54"/>
                        <wps:cNvSpPr>
                          <a:spLocks/>
                        </wps:cNvSpPr>
                        <wps:spPr bwMode="auto">
                          <a:xfrm>
                            <a:off x="6629400" y="9728200"/>
                            <a:ext cx="341630" cy="245110"/>
                          </a:xfrm>
                          <a:custGeom>
                            <a:avLst/>
                            <a:gdLst>
                              <a:gd name="T0" fmla="*/ 0 w 538"/>
                              <a:gd name="T1" fmla="*/ 386 h 386"/>
                              <a:gd name="T2" fmla="*/ 538 w 538"/>
                              <a:gd name="T3" fmla="*/ 0 h 386"/>
                              <a:gd name="T4" fmla="*/ 0 w 538"/>
                              <a:gd name="T5" fmla="*/ 386 h 386"/>
                            </a:gdLst>
                            <a:ahLst/>
                            <a:cxnLst>
                              <a:cxn ang="0">
                                <a:pos x="T0" y="T1"/>
                              </a:cxn>
                              <a:cxn ang="0">
                                <a:pos x="T2" y="T3"/>
                              </a:cxn>
                              <a:cxn ang="0">
                                <a:pos x="T4" y="T5"/>
                              </a:cxn>
                            </a:cxnLst>
                            <a:rect l="0" t="0" r="r" b="b"/>
                            <a:pathLst>
                              <a:path w="538" h="386">
                                <a:moveTo>
                                  <a:pt x="0" y="386"/>
                                </a:moveTo>
                                <a:cubicBezTo>
                                  <a:pt x="0" y="386"/>
                                  <a:pt x="156" y="86"/>
                                  <a:pt x="538" y="0"/>
                                </a:cubicBezTo>
                                <a:cubicBezTo>
                                  <a:pt x="538" y="0"/>
                                  <a:pt x="202" y="90"/>
                                  <a:pt x="0" y="386"/>
                                </a:cubicBezTo>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66448" name="Freeform 55"/>
                        <wps:cNvSpPr>
                          <a:spLocks/>
                        </wps:cNvSpPr>
                        <wps:spPr bwMode="auto">
                          <a:xfrm>
                            <a:off x="847725" y="532130"/>
                            <a:ext cx="596265" cy="624205"/>
                          </a:xfrm>
                          <a:custGeom>
                            <a:avLst/>
                            <a:gdLst>
                              <a:gd name="T0" fmla="*/ 931 w 939"/>
                              <a:gd name="T1" fmla="*/ 121 h 983"/>
                              <a:gd name="T2" fmla="*/ 914 w 939"/>
                              <a:gd name="T3" fmla="*/ 97 h 983"/>
                              <a:gd name="T4" fmla="*/ 303 w 939"/>
                              <a:gd name="T5" fmla="*/ 26 h 983"/>
                              <a:gd name="T6" fmla="*/ 25 w 939"/>
                              <a:gd name="T7" fmla="*/ 97 h 983"/>
                              <a:gd name="T8" fmla="*/ 8 w 939"/>
                              <a:gd name="T9" fmla="*/ 121 h 983"/>
                              <a:gd name="T10" fmla="*/ 51 w 939"/>
                              <a:gd name="T11" fmla="*/ 447 h 983"/>
                              <a:gd name="T12" fmla="*/ 454 w 939"/>
                              <a:gd name="T13" fmla="*/ 979 h 983"/>
                              <a:gd name="T14" fmla="*/ 470 w 939"/>
                              <a:gd name="T15" fmla="*/ 983 h 983"/>
                              <a:gd name="T16" fmla="*/ 485 w 939"/>
                              <a:gd name="T17" fmla="*/ 979 h 983"/>
                              <a:gd name="T18" fmla="*/ 888 w 939"/>
                              <a:gd name="T19" fmla="*/ 447 h 983"/>
                              <a:gd name="T20" fmla="*/ 931 w 939"/>
                              <a:gd name="T21" fmla="*/ 121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9" h="983">
                                <a:moveTo>
                                  <a:pt x="931" y="121"/>
                                </a:moveTo>
                                <a:cubicBezTo>
                                  <a:pt x="931" y="110"/>
                                  <a:pt x="924" y="101"/>
                                  <a:pt x="914" y="97"/>
                                </a:cubicBezTo>
                                <a:cubicBezTo>
                                  <a:pt x="684" y="0"/>
                                  <a:pt x="455" y="5"/>
                                  <a:pt x="303" y="26"/>
                                </a:cubicBezTo>
                                <a:cubicBezTo>
                                  <a:pt x="139" y="49"/>
                                  <a:pt x="30" y="95"/>
                                  <a:pt x="25" y="97"/>
                                </a:cubicBezTo>
                                <a:cubicBezTo>
                                  <a:pt x="15" y="101"/>
                                  <a:pt x="8" y="110"/>
                                  <a:pt x="8" y="121"/>
                                </a:cubicBezTo>
                                <a:cubicBezTo>
                                  <a:pt x="8" y="127"/>
                                  <a:pt x="0" y="269"/>
                                  <a:pt x="51" y="447"/>
                                </a:cubicBezTo>
                                <a:cubicBezTo>
                                  <a:pt x="119" y="684"/>
                                  <a:pt x="258" y="868"/>
                                  <a:pt x="454" y="979"/>
                                </a:cubicBezTo>
                                <a:cubicBezTo>
                                  <a:pt x="459" y="982"/>
                                  <a:pt x="464" y="983"/>
                                  <a:pt x="470" y="983"/>
                                </a:cubicBezTo>
                                <a:cubicBezTo>
                                  <a:pt x="475" y="983"/>
                                  <a:pt x="480" y="982"/>
                                  <a:pt x="485" y="979"/>
                                </a:cubicBezTo>
                                <a:cubicBezTo>
                                  <a:pt x="681" y="868"/>
                                  <a:pt x="821" y="684"/>
                                  <a:pt x="888" y="447"/>
                                </a:cubicBezTo>
                                <a:cubicBezTo>
                                  <a:pt x="939" y="269"/>
                                  <a:pt x="932" y="127"/>
                                  <a:pt x="931" y="121"/>
                                </a:cubicBezTo>
                              </a:path>
                            </a:pathLst>
                          </a:custGeom>
                          <a:solidFill>
                            <a:srgbClr val="CE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5128533" name="Freeform 56"/>
                        <wps:cNvSpPr>
                          <a:spLocks noEditPoints="1"/>
                        </wps:cNvSpPr>
                        <wps:spPr bwMode="auto">
                          <a:xfrm>
                            <a:off x="605790" y="1442085"/>
                            <a:ext cx="76835" cy="88265"/>
                          </a:xfrm>
                          <a:custGeom>
                            <a:avLst/>
                            <a:gdLst>
                              <a:gd name="T0" fmla="*/ 61 w 121"/>
                              <a:gd name="T1" fmla="*/ 35 h 139"/>
                              <a:gd name="T2" fmla="*/ 38 w 121"/>
                              <a:gd name="T3" fmla="*/ 88 h 139"/>
                              <a:gd name="T4" fmla="*/ 83 w 121"/>
                              <a:gd name="T5" fmla="*/ 88 h 139"/>
                              <a:gd name="T6" fmla="*/ 61 w 121"/>
                              <a:gd name="T7" fmla="*/ 35 h 139"/>
                              <a:gd name="T8" fmla="*/ 32 w 121"/>
                              <a:gd name="T9" fmla="*/ 102 h 139"/>
                              <a:gd name="T10" fmla="*/ 16 w 121"/>
                              <a:gd name="T11" fmla="*/ 139 h 139"/>
                              <a:gd name="T12" fmla="*/ 0 w 121"/>
                              <a:gd name="T13" fmla="*/ 139 h 139"/>
                              <a:gd name="T14" fmla="*/ 61 w 121"/>
                              <a:gd name="T15" fmla="*/ 0 h 139"/>
                              <a:gd name="T16" fmla="*/ 121 w 121"/>
                              <a:gd name="T17" fmla="*/ 139 h 139"/>
                              <a:gd name="T18" fmla="*/ 104 w 121"/>
                              <a:gd name="T19" fmla="*/ 139 h 139"/>
                              <a:gd name="T20" fmla="*/ 89 w 121"/>
                              <a:gd name="T21" fmla="*/ 102 h 139"/>
                              <a:gd name="T22" fmla="*/ 32 w 121"/>
                              <a:gd name="T23" fmla="*/ 10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1" h="139">
                                <a:moveTo>
                                  <a:pt x="61" y="35"/>
                                </a:moveTo>
                                <a:lnTo>
                                  <a:pt x="38" y="88"/>
                                </a:lnTo>
                                <a:lnTo>
                                  <a:pt x="83" y="88"/>
                                </a:lnTo>
                                <a:lnTo>
                                  <a:pt x="61" y="35"/>
                                </a:lnTo>
                                <a:close/>
                                <a:moveTo>
                                  <a:pt x="32" y="102"/>
                                </a:moveTo>
                                <a:lnTo>
                                  <a:pt x="16" y="139"/>
                                </a:lnTo>
                                <a:lnTo>
                                  <a:pt x="0" y="139"/>
                                </a:lnTo>
                                <a:lnTo>
                                  <a:pt x="61" y="0"/>
                                </a:lnTo>
                                <a:lnTo>
                                  <a:pt x="121" y="139"/>
                                </a:lnTo>
                                <a:lnTo>
                                  <a:pt x="104" y="139"/>
                                </a:lnTo>
                                <a:lnTo>
                                  <a:pt x="89" y="102"/>
                                </a:lnTo>
                                <a:lnTo>
                                  <a:pt x="32" y="102"/>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226751" name="Freeform 57"/>
                        <wps:cNvSpPr>
                          <a:spLocks noEditPoints="1"/>
                        </wps:cNvSpPr>
                        <wps:spPr bwMode="auto">
                          <a:xfrm>
                            <a:off x="727075" y="1446530"/>
                            <a:ext cx="43815" cy="83820"/>
                          </a:xfrm>
                          <a:custGeom>
                            <a:avLst/>
                            <a:gdLst>
                              <a:gd name="T0" fmla="*/ 26 w 69"/>
                              <a:gd name="T1" fmla="*/ 61 h 132"/>
                              <a:gd name="T2" fmla="*/ 55 w 69"/>
                              <a:gd name="T3" fmla="*/ 37 h 132"/>
                              <a:gd name="T4" fmla="*/ 25 w 69"/>
                              <a:gd name="T5" fmla="*/ 13 h 132"/>
                              <a:gd name="T6" fmla="*/ 14 w 69"/>
                              <a:gd name="T7" fmla="*/ 13 h 132"/>
                              <a:gd name="T8" fmla="*/ 14 w 69"/>
                              <a:gd name="T9" fmla="*/ 61 h 132"/>
                              <a:gd name="T10" fmla="*/ 26 w 69"/>
                              <a:gd name="T11" fmla="*/ 61 h 132"/>
                              <a:gd name="T12" fmla="*/ 14 w 69"/>
                              <a:gd name="T13" fmla="*/ 132 h 132"/>
                              <a:gd name="T14" fmla="*/ 0 w 69"/>
                              <a:gd name="T15" fmla="*/ 132 h 132"/>
                              <a:gd name="T16" fmla="*/ 0 w 69"/>
                              <a:gd name="T17" fmla="*/ 0 h 132"/>
                              <a:gd name="T18" fmla="*/ 24 w 69"/>
                              <a:gd name="T19" fmla="*/ 0 h 132"/>
                              <a:gd name="T20" fmla="*/ 57 w 69"/>
                              <a:gd name="T21" fmla="*/ 9 h 132"/>
                              <a:gd name="T22" fmla="*/ 69 w 69"/>
                              <a:gd name="T23" fmla="*/ 37 h 132"/>
                              <a:gd name="T24" fmla="*/ 27 w 69"/>
                              <a:gd name="T25" fmla="*/ 74 h 132"/>
                              <a:gd name="T26" fmla="*/ 14 w 69"/>
                              <a:gd name="T27" fmla="*/ 74 h 132"/>
                              <a:gd name="T28" fmla="*/ 14 w 69"/>
                              <a:gd name="T29"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 h="132">
                                <a:moveTo>
                                  <a:pt x="26" y="61"/>
                                </a:moveTo>
                                <a:cubicBezTo>
                                  <a:pt x="45" y="61"/>
                                  <a:pt x="55" y="52"/>
                                  <a:pt x="55" y="37"/>
                                </a:cubicBezTo>
                                <a:cubicBezTo>
                                  <a:pt x="55" y="21"/>
                                  <a:pt x="45" y="13"/>
                                  <a:pt x="25" y="13"/>
                                </a:cubicBezTo>
                                <a:cubicBezTo>
                                  <a:pt x="14" y="13"/>
                                  <a:pt x="14" y="13"/>
                                  <a:pt x="14" y="13"/>
                                </a:cubicBezTo>
                                <a:cubicBezTo>
                                  <a:pt x="14" y="61"/>
                                  <a:pt x="14" y="61"/>
                                  <a:pt x="14" y="61"/>
                                </a:cubicBezTo>
                                <a:lnTo>
                                  <a:pt x="26" y="61"/>
                                </a:lnTo>
                                <a:close/>
                                <a:moveTo>
                                  <a:pt x="14" y="132"/>
                                </a:moveTo>
                                <a:cubicBezTo>
                                  <a:pt x="0" y="132"/>
                                  <a:pt x="0" y="132"/>
                                  <a:pt x="0" y="132"/>
                                </a:cubicBezTo>
                                <a:cubicBezTo>
                                  <a:pt x="0" y="0"/>
                                  <a:pt x="0" y="0"/>
                                  <a:pt x="0" y="0"/>
                                </a:cubicBezTo>
                                <a:cubicBezTo>
                                  <a:pt x="24" y="0"/>
                                  <a:pt x="24" y="0"/>
                                  <a:pt x="24" y="0"/>
                                </a:cubicBezTo>
                                <a:cubicBezTo>
                                  <a:pt x="40" y="0"/>
                                  <a:pt x="49" y="2"/>
                                  <a:pt x="57" y="9"/>
                                </a:cubicBezTo>
                                <a:cubicBezTo>
                                  <a:pt x="65" y="16"/>
                                  <a:pt x="69" y="26"/>
                                  <a:pt x="69" y="37"/>
                                </a:cubicBezTo>
                                <a:cubicBezTo>
                                  <a:pt x="69" y="60"/>
                                  <a:pt x="53" y="74"/>
                                  <a:pt x="27" y="74"/>
                                </a:cubicBezTo>
                                <a:cubicBezTo>
                                  <a:pt x="14" y="74"/>
                                  <a:pt x="14" y="74"/>
                                  <a:pt x="14" y="74"/>
                                </a:cubicBezTo>
                                <a:lnTo>
                                  <a:pt x="14" y="132"/>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15343" name="Freeform 58"/>
                        <wps:cNvSpPr>
                          <a:spLocks noEditPoints="1"/>
                        </wps:cNvSpPr>
                        <wps:spPr bwMode="auto">
                          <a:xfrm>
                            <a:off x="784860" y="1446530"/>
                            <a:ext cx="48895" cy="83820"/>
                          </a:xfrm>
                          <a:custGeom>
                            <a:avLst/>
                            <a:gdLst>
                              <a:gd name="T0" fmla="*/ 24 w 77"/>
                              <a:gd name="T1" fmla="*/ 61 h 132"/>
                              <a:gd name="T2" fmla="*/ 54 w 77"/>
                              <a:gd name="T3" fmla="*/ 36 h 132"/>
                              <a:gd name="T4" fmla="*/ 24 w 77"/>
                              <a:gd name="T5" fmla="*/ 13 h 132"/>
                              <a:gd name="T6" fmla="*/ 15 w 77"/>
                              <a:gd name="T7" fmla="*/ 13 h 132"/>
                              <a:gd name="T8" fmla="*/ 15 w 77"/>
                              <a:gd name="T9" fmla="*/ 61 h 132"/>
                              <a:gd name="T10" fmla="*/ 24 w 77"/>
                              <a:gd name="T11" fmla="*/ 61 h 132"/>
                              <a:gd name="T12" fmla="*/ 77 w 77"/>
                              <a:gd name="T13" fmla="*/ 132 h 132"/>
                              <a:gd name="T14" fmla="*/ 59 w 77"/>
                              <a:gd name="T15" fmla="*/ 132 h 132"/>
                              <a:gd name="T16" fmla="*/ 19 w 77"/>
                              <a:gd name="T17" fmla="*/ 74 h 132"/>
                              <a:gd name="T18" fmla="*/ 15 w 77"/>
                              <a:gd name="T19" fmla="*/ 74 h 132"/>
                              <a:gd name="T20" fmla="*/ 15 w 77"/>
                              <a:gd name="T21" fmla="*/ 132 h 132"/>
                              <a:gd name="T22" fmla="*/ 0 w 77"/>
                              <a:gd name="T23" fmla="*/ 132 h 132"/>
                              <a:gd name="T24" fmla="*/ 0 w 77"/>
                              <a:gd name="T25" fmla="*/ 0 h 132"/>
                              <a:gd name="T26" fmla="*/ 22 w 77"/>
                              <a:gd name="T27" fmla="*/ 0 h 132"/>
                              <a:gd name="T28" fmla="*/ 53 w 77"/>
                              <a:gd name="T29" fmla="*/ 7 h 132"/>
                              <a:gd name="T30" fmla="*/ 68 w 77"/>
                              <a:gd name="T31" fmla="*/ 36 h 132"/>
                              <a:gd name="T32" fmla="*/ 35 w 77"/>
                              <a:gd name="T33" fmla="*/ 73 h 132"/>
                              <a:gd name="T34" fmla="*/ 77 w 77"/>
                              <a:gd name="T35"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32">
                                <a:moveTo>
                                  <a:pt x="24" y="61"/>
                                </a:moveTo>
                                <a:cubicBezTo>
                                  <a:pt x="43" y="61"/>
                                  <a:pt x="54" y="52"/>
                                  <a:pt x="54" y="36"/>
                                </a:cubicBezTo>
                                <a:cubicBezTo>
                                  <a:pt x="54" y="21"/>
                                  <a:pt x="43" y="13"/>
                                  <a:pt x="24" y="13"/>
                                </a:cubicBezTo>
                                <a:cubicBezTo>
                                  <a:pt x="15" y="13"/>
                                  <a:pt x="15" y="13"/>
                                  <a:pt x="15" y="13"/>
                                </a:cubicBezTo>
                                <a:cubicBezTo>
                                  <a:pt x="15" y="61"/>
                                  <a:pt x="15" y="61"/>
                                  <a:pt x="15" y="61"/>
                                </a:cubicBezTo>
                                <a:lnTo>
                                  <a:pt x="24" y="61"/>
                                </a:lnTo>
                                <a:close/>
                                <a:moveTo>
                                  <a:pt x="77" y="132"/>
                                </a:moveTo>
                                <a:cubicBezTo>
                                  <a:pt x="59" y="132"/>
                                  <a:pt x="59" y="132"/>
                                  <a:pt x="59" y="132"/>
                                </a:cubicBezTo>
                                <a:cubicBezTo>
                                  <a:pt x="19" y="74"/>
                                  <a:pt x="19" y="74"/>
                                  <a:pt x="19" y="74"/>
                                </a:cubicBezTo>
                                <a:cubicBezTo>
                                  <a:pt x="15" y="74"/>
                                  <a:pt x="15" y="74"/>
                                  <a:pt x="15" y="74"/>
                                </a:cubicBezTo>
                                <a:cubicBezTo>
                                  <a:pt x="15" y="132"/>
                                  <a:pt x="15" y="132"/>
                                  <a:pt x="15" y="132"/>
                                </a:cubicBezTo>
                                <a:cubicBezTo>
                                  <a:pt x="0" y="132"/>
                                  <a:pt x="0" y="132"/>
                                  <a:pt x="0" y="132"/>
                                </a:cubicBezTo>
                                <a:cubicBezTo>
                                  <a:pt x="0" y="0"/>
                                  <a:pt x="0" y="0"/>
                                  <a:pt x="0" y="0"/>
                                </a:cubicBezTo>
                                <a:cubicBezTo>
                                  <a:pt x="22" y="0"/>
                                  <a:pt x="22" y="0"/>
                                  <a:pt x="22" y="0"/>
                                </a:cubicBezTo>
                                <a:cubicBezTo>
                                  <a:pt x="37" y="0"/>
                                  <a:pt x="46" y="2"/>
                                  <a:pt x="53" y="7"/>
                                </a:cubicBezTo>
                                <a:cubicBezTo>
                                  <a:pt x="62" y="13"/>
                                  <a:pt x="68" y="24"/>
                                  <a:pt x="68" y="36"/>
                                </a:cubicBezTo>
                                <a:cubicBezTo>
                                  <a:pt x="68" y="57"/>
                                  <a:pt x="55" y="71"/>
                                  <a:pt x="35" y="73"/>
                                </a:cubicBezTo>
                                <a:lnTo>
                                  <a:pt x="77" y="132"/>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12219" name="Rectangle 59"/>
                        <wps:cNvSpPr>
                          <a:spLocks noChangeArrowheads="1"/>
                        </wps:cNvSpPr>
                        <wps:spPr bwMode="auto">
                          <a:xfrm>
                            <a:off x="848995" y="1446530"/>
                            <a:ext cx="9525" cy="83820"/>
                          </a:xfrm>
                          <a:prstGeom prst="rect">
                            <a:avLst/>
                          </a:prstGeom>
                          <a:solidFill>
                            <a:srgbClr val="0039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590071" name="Freeform 60"/>
                        <wps:cNvSpPr>
                          <a:spLocks noEditPoints="1"/>
                        </wps:cNvSpPr>
                        <wps:spPr bwMode="auto">
                          <a:xfrm>
                            <a:off x="876300" y="1445260"/>
                            <a:ext cx="86995" cy="86360"/>
                          </a:xfrm>
                          <a:custGeom>
                            <a:avLst/>
                            <a:gdLst>
                              <a:gd name="T0" fmla="*/ 14 w 137"/>
                              <a:gd name="T1" fmla="*/ 68 h 136"/>
                              <a:gd name="T2" fmla="*/ 68 w 137"/>
                              <a:gd name="T3" fmla="*/ 122 h 136"/>
                              <a:gd name="T4" fmla="*/ 122 w 137"/>
                              <a:gd name="T5" fmla="*/ 68 h 136"/>
                              <a:gd name="T6" fmla="*/ 68 w 137"/>
                              <a:gd name="T7" fmla="*/ 13 h 136"/>
                              <a:gd name="T8" fmla="*/ 14 w 137"/>
                              <a:gd name="T9" fmla="*/ 68 h 136"/>
                              <a:gd name="T10" fmla="*/ 137 w 137"/>
                              <a:gd name="T11" fmla="*/ 68 h 136"/>
                              <a:gd name="T12" fmla="*/ 69 w 137"/>
                              <a:gd name="T13" fmla="*/ 136 h 136"/>
                              <a:gd name="T14" fmla="*/ 0 w 137"/>
                              <a:gd name="T15" fmla="*/ 68 h 136"/>
                              <a:gd name="T16" fmla="*/ 69 w 137"/>
                              <a:gd name="T17" fmla="*/ 0 h 136"/>
                              <a:gd name="T18" fmla="*/ 137 w 137"/>
                              <a:gd name="T19" fmla="*/ 6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7" h="136">
                                <a:moveTo>
                                  <a:pt x="14" y="68"/>
                                </a:moveTo>
                                <a:cubicBezTo>
                                  <a:pt x="14" y="98"/>
                                  <a:pt x="39" y="122"/>
                                  <a:pt x="68" y="122"/>
                                </a:cubicBezTo>
                                <a:cubicBezTo>
                                  <a:pt x="98" y="122"/>
                                  <a:pt x="122" y="98"/>
                                  <a:pt x="122" y="68"/>
                                </a:cubicBezTo>
                                <a:cubicBezTo>
                                  <a:pt x="122" y="38"/>
                                  <a:pt x="98" y="13"/>
                                  <a:pt x="68" y="13"/>
                                </a:cubicBezTo>
                                <a:cubicBezTo>
                                  <a:pt x="38" y="13"/>
                                  <a:pt x="14" y="38"/>
                                  <a:pt x="14" y="68"/>
                                </a:cubicBezTo>
                                <a:moveTo>
                                  <a:pt x="137" y="68"/>
                                </a:moveTo>
                                <a:cubicBezTo>
                                  <a:pt x="137" y="105"/>
                                  <a:pt x="106" y="136"/>
                                  <a:pt x="69" y="136"/>
                                </a:cubicBezTo>
                                <a:cubicBezTo>
                                  <a:pt x="30" y="136"/>
                                  <a:pt x="0" y="106"/>
                                  <a:pt x="0" y="68"/>
                                </a:cubicBezTo>
                                <a:cubicBezTo>
                                  <a:pt x="0" y="30"/>
                                  <a:pt x="31" y="0"/>
                                  <a:pt x="69" y="0"/>
                                </a:cubicBezTo>
                                <a:cubicBezTo>
                                  <a:pt x="106" y="0"/>
                                  <a:pt x="137" y="30"/>
                                  <a:pt x="137" y="68"/>
                                </a:cubicBezTo>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679087" name="Freeform 61"/>
                        <wps:cNvSpPr>
                          <a:spLocks noEditPoints="1"/>
                        </wps:cNvSpPr>
                        <wps:spPr bwMode="auto">
                          <a:xfrm>
                            <a:off x="981075" y="1446530"/>
                            <a:ext cx="48895" cy="83820"/>
                          </a:xfrm>
                          <a:custGeom>
                            <a:avLst/>
                            <a:gdLst>
                              <a:gd name="T0" fmla="*/ 24 w 77"/>
                              <a:gd name="T1" fmla="*/ 61 h 132"/>
                              <a:gd name="T2" fmla="*/ 54 w 77"/>
                              <a:gd name="T3" fmla="*/ 36 h 132"/>
                              <a:gd name="T4" fmla="*/ 24 w 77"/>
                              <a:gd name="T5" fmla="*/ 13 h 132"/>
                              <a:gd name="T6" fmla="*/ 15 w 77"/>
                              <a:gd name="T7" fmla="*/ 13 h 132"/>
                              <a:gd name="T8" fmla="*/ 15 w 77"/>
                              <a:gd name="T9" fmla="*/ 61 h 132"/>
                              <a:gd name="T10" fmla="*/ 24 w 77"/>
                              <a:gd name="T11" fmla="*/ 61 h 132"/>
                              <a:gd name="T12" fmla="*/ 77 w 77"/>
                              <a:gd name="T13" fmla="*/ 132 h 132"/>
                              <a:gd name="T14" fmla="*/ 59 w 77"/>
                              <a:gd name="T15" fmla="*/ 132 h 132"/>
                              <a:gd name="T16" fmla="*/ 19 w 77"/>
                              <a:gd name="T17" fmla="*/ 74 h 132"/>
                              <a:gd name="T18" fmla="*/ 15 w 77"/>
                              <a:gd name="T19" fmla="*/ 74 h 132"/>
                              <a:gd name="T20" fmla="*/ 15 w 77"/>
                              <a:gd name="T21" fmla="*/ 132 h 132"/>
                              <a:gd name="T22" fmla="*/ 0 w 77"/>
                              <a:gd name="T23" fmla="*/ 132 h 132"/>
                              <a:gd name="T24" fmla="*/ 0 w 77"/>
                              <a:gd name="T25" fmla="*/ 0 h 132"/>
                              <a:gd name="T26" fmla="*/ 22 w 77"/>
                              <a:gd name="T27" fmla="*/ 0 h 132"/>
                              <a:gd name="T28" fmla="*/ 53 w 77"/>
                              <a:gd name="T29" fmla="*/ 7 h 132"/>
                              <a:gd name="T30" fmla="*/ 68 w 77"/>
                              <a:gd name="T31" fmla="*/ 36 h 132"/>
                              <a:gd name="T32" fmla="*/ 35 w 77"/>
                              <a:gd name="T33" fmla="*/ 73 h 132"/>
                              <a:gd name="T34" fmla="*/ 77 w 77"/>
                              <a:gd name="T35"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32">
                                <a:moveTo>
                                  <a:pt x="24" y="61"/>
                                </a:moveTo>
                                <a:cubicBezTo>
                                  <a:pt x="44" y="61"/>
                                  <a:pt x="54" y="52"/>
                                  <a:pt x="54" y="36"/>
                                </a:cubicBezTo>
                                <a:cubicBezTo>
                                  <a:pt x="54" y="21"/>
                                  <a:pt x="43" y="13"/>
                                  <a:pt x="24" y="13"/>
                                </a:cubicBezTo>
                                <a:cubicBezTo>
                                  <a:pt x="15" y="13"/>
                                  <a:pt x="15" y="13"/>
                                  <a:pt x="15" y="13"/>
                                </a:cubicBezTo>
                                <a:cubicBezTo>
                                  <a:pt x="15" y="61"/>
                                  <a:pt x="15" y="61"/>
                                  <a:pt x="15" y="61"/>
                                </a:cubicBezTo>
                                <a:lnTo>
                                  <a:pt x="24" y="61"/>
                                </a:lnTo>
                                <a:close/>
                                <a:moveTo>
                                  <a:pt x="77" y="132"/>
                                </a:moveTo>
                                <a:cubicBezTo>
                                  <a:pt x="59" y="132"/>
                                  <a:pt x="59" y="132"/>
                                  <a:pt x="59" y="132"/>
                                </a:cubicBezTo>
                                <a:cubicBezTo>
                                  <a:pt x="19" y="74"/>
                                  <a:pt x="19" y="74"/>
                                  <a:pt x="19" y="74"/>
                                </a:cubicBezTo>
                                <a:cubicBezTo>
                                  <a:pt x="15" y="74"/>
                                  <a:pt x="15" y="74"/>
                                  <a:pt x="15" y="74"/>
                                </a:cubicBezTo>
                                <a:cubicBezTo>
                                  <a:pt x="15" y="132"/>
                                  <a:pt x="15" y="132"/>
                                  <a:pt x="15" y="132"/>
                                </a:cubicBezTo>
                                <a:cubicBezTo>
                                  <a:pt x="0" y="132"/>
                                  <a:pt x="0" y="132"/>
                                  <a:pt x="0" y="132"/>
                                </a:cubicBezTo>
                                <a:cubicBezTo>
                                  <a:pt x="0" y="0"/>
                                  <a:pt x="0" y="0"/>
                                  <a:pt x="0" y="0"/>
                                </a:cubicBezTo>
                                <a:cubicBezTo>
                                  <a:pt x="22" y="0"/>
                                  <a:pt x="22" y="0"/>
                                  <a:pt x="22" y="0"/>
                                </a:cubicBezTo>
                                <a:cubicBezTo>
                                  <a:pt x="37" y="0"/>
                                  <a:pt x="46" y="2"/>
                                  <a:pt x="53" y="7"/>
                                </a:cubicBezTo>
                                <a:cubicBezTo>
                                  <a:pt x="62" y="13"/>
                                  <a:pt x="68" y="24"/>
                                  <a:pt x="68" y="36"/>
                                </a:cubicBezTo>
                                <a:cubicBezTo>
                                  <a:pt x="68" y="57"/>
                                  <a:pt x="55" y="71"/>
                                  <a:pt x="35" y="73"/>
                                </a:cubicBezTo>
                                <a:lnTo>
                                  <a:pt x="77" y="132"/>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133199" name="Freeform 62"/>
                        <wps:cNvSpPr>
                          <a:spLocks/>
                        </wps:cNvSpPr>
                        <wps:spPr bwMode="auto">
                          <a:xfrm>
                            <a:off x="1031875" y="1446530"/>
                            <a:ext cx="64770" cy="83820"/>
                          </a:xfrm>
                          <a:custGeom>
                            <a:avLst/>
                            <a:gdLst>
                              <a:gd name="T0" fmla="*/ 0 w 102"/>
                              <a:gd name="T1" fmla="*/ 0 h 132"/>
                              <a:gd name="T2" fmla="*/ 17 w 102"/>
                              <a:gd name="T3" fmla="*/ 0 h 132"/>
                              <a:gd name="T4" fmla="*/ 51 w 102"/>
                              <a:gd name="T5" fmla="*/ 59 h 132"/>
                              <a:gd name="T6" fmla="*/ 85 w 102"/>
                              <a:gd name="T7" fmla="*/ 0 h 132"/>
                              <a:gd name="T8" fmla="*/ 102 w 102"/>
                              <a:gd name="T9" fmla="*/ 0 h 132"/>
                              <a:gd name="T10" fmla="*/ 58 w 102"/>
                              <a:gd name="T11" fmla="*/ 75 h 132"/>
                              <a:gd name="T12" fmla="*/ 58 w 102"/>
                              <a:gd name="T13" fmla="*/ 132 h 132"/>
                              <a:gd name="T14" fmla="*/ 43 w 102"/>
                              <a:gd name="T15" fmla="*/ 132 h 132"/>
                              <a:gd name="T16" fmla="*/ 43 w 102"/>
                              <a:gd name="T17" fmla="*/ 75 h 132"/>
                              <a:gd name="T18" fmla="*/ 0 w 102"/>
                              <a:gd name="T19"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2" h="132">
                                <a:moveTo>
                                  <a:pt x="0" y="0"/>
                                </a:moveTo>
                                <a:lnTo>
                                  <a:pt x="17" y="0"/>
                                </a:lnTo>
                                <a:lnTo>
                                  <a:pt x="51" y="59"/>
                                </a:lnTo>
                                <a:lnTo>
                                  <a:pt x="85" y="0"/>
                                </a:lnTo>
                                <a:lnTo>
                                  <a:pt x="102" y="0"/>
                                </a:lnTo>
                                <a:lnTo>
                                  <a:pt x="58" y="75"/>
                                </a:lnTo>
                                <a:lnTo>
                                  <a:pt x="58" y="132"/>
                                </a:lnTo>
                                <a:lnTo>
                                  <a:pt x="43" y="132"/>
                                </a:lnTo>
                                <a:lnTo>
                                  <a:pt x="43" y="75"/>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294180" name="Freeform 63"/>
                        <wps:cNvSpPr>
                          <a:spLocks noEditPoints="1"/>
                        </wps:cNvSpPr>
                        <wps:spPr bwMode="auto">
                          <a:xfrm>
                            <a:off x="1130935" y="1442085"/>
                            <a:ext cx="76200" cy="88265"/>
                          </a:xfrm>
                          <a:custGeom>
                            <a:avLst/>
                            <a:gdLst>
                              <a:gd name="T0" fmla="*/ 61 w 120"/>
                              <a:gd name="T1" fmla="*/ 35 h 139"/>
                              <a:gd name="T2" fmla="*/ 38 w 120"/>
                              <a:gd name="T3" fmla="*/ 88 h 139"/>
                              <a:gd name="T4" fmla="*/ 83 w 120"/>
                              <a:gd name="T5" fmla="*/ 88 h 139"/>
                              <a:gd name="T6" fmla="*/ 61 w 120"/>
                              <a:gd name="T7" fmla="*/ 35 h 139"/>
                              <a:gd name="T8" fmla="*/ 32 w 120"/>
                              <a:gd name="T9" fmla="*/ 102 h 139"/>
                              <a:gd name="T10" fmla="*/ 16 w 120"/>
                              <a:gd name="T11" fmla="*/ 139 h 139"/>
                              <a:gd name="T12" fmla="*/ 0 w 120"/>
                              <a:gd name="T13" fmla="*/ 139 h 139"/>
                              <a:gd name="T14" fmla="*/ 61 w 120"/>
                              <a:gd name="T15" fmla="*/ 0 h 139"/>
                              <a:gd name="T16" fmla="*/ 120 w 120"/>
                              <a:gd name="T17" fmla="*/ 139 h 139"/>
                              <a:gd name="T18" fmla="*/ 104 w 120"/>
                              <a:gd name="T19" fmla="*/ 139 h 139"/>
                              <a:gd name="T20" fmla="*/ 89 w 120"/>
                              <a:gd name="T21" fmla="*/ 102 h 139"/>
                              <a:gd name="T22" fmla="*/ 32 w 120"/>
                              <a:gd name="T23" fmla="*/ 10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139">
                                <a:moveTo>
                                  <a:pt x="61" y="35"/>
                                </a:moveTo>
                                <a:lnTo>
                                  <a:pt x="38" y="88"/>
                                </a:lnTo>
                                <a:lnTo>
                                  <a:pt x="83" y="88"/>
                                </a:lnTo>
                                <a:lnTo>
                                  <a:pt x="61" y="35"/>
                                </a:lnTo>
                                <a:close/>
                                <a:moveTo>
                                  <a:pt x="32" y="102"/>
                                </a:moveTo>
                                <a:lnTo>
                                  <a:pt x="16" y="139"/>
                                </a:lnTo>
                                <a:lnTo>
                                  <a:pt x="0" y="139"/>
                                </a:lnTo>
                                <a:lnTo>
                                  <a:pt x="61" y="0"/>
                                </a:lnTo>
                                <a:lnTo>
                                  <a:pt x="120" y="139"/>
                                </a:lnTo>
                                <a:lnTo>
                                  <a:pt x="104" y="139"/>
                                </a:lnTo>
                                <a:lnTo>
                                  <a:pt x="89" y="102"/>
                                </a:lnTo>
                                <a:lnTo>
                                  <a:pt x="32" y="102"/>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442267" name="Freeform 64"/>
                        <wps:cNvSpPr>
                          <a:spLocks/>
                        </wps:cNvSpPr>
                        <wps:spPr bwMode="auto">
                          <a:xfrm>
                            <a:off x="1211580" y="1445260"/>
                            <a:ext cx="68580" cy="86360"/>
                          </a:xfrm>
                          <a:custGeom>
                            <a:avLst/>
                            <a:gdLst>
                              <a:gd name="T0" fmla="*/ 108 w 108"/>
                              <a:gd name="T1" fmla="*/ 31 h 136"/>
                              <a:gd name="T2" fmla="*/ 68 w 108"/>
                              <a:gd name="T3" fmla="*/ 13 h 136"/>
                              <a:gd name="T4" fmla="*/ 15 w 108"/>
                              <a:gd name="T5" fmla="*/ 68 h 136"/>
                              <a:gd name="T6" fmla="*/ 68 w 108"/>
                              <a:gd name="T7" fmla="*/ 122 h 136"/>
                              <a:gd name="T8" fmla="*/ 108 w 108"/>
                              <a:gd name="T9" fmla="*/ 105 h 136"/>
                              <a:gd name="T10" fmla="*/ 108 w 108"/>
                              <a:gd name="T11" fmla="*/ 123 h 136"/>
                              <a:gd name="T12" fmla="*/ 69 w 108"/>
                              <a:gd name="T13" fmla="*/ 136 h 136"/>
                              <a:gd name="T14" fmla="*/ 0 w 108"/>
                              <a:gd name="T15" fmla="*/ 68 h 136"/>
                              <a:gd name="T16" fmla="*/ 69 w 108"/>
                              <a:gd name="T17" fmla="*/ 0 h 136"/>
                              <a:gd name="T18" fmla="*/ 108 w 108"/>
                              <a:gd name="T19" fmla="*/ 13 h 136"/>
                              <a:gd name="T20" fmla="*/ 108 w 108"/>
                              <a:gd name="T21" fmla="*/ 31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136">
                                <a:moveTo>
                                  <a:pt x="108" y="31"/>
                                </a:moveTo>
                                <a:cubicBezTo>
                                  <a:pt x="95" y="19"/>
                                  <a:pt x="83" y="13"/>
                                  <a:pt x="68" y="13"/>
                                </a:cubicBezTo>
                                <a:cubicBezTo>
                                  <a:pt x="39" y="13"/>
                                  <a:pt x="15" y="38"/>
                                  <a:pt x="15" y="68"/>
                                </a:cubicBezTo>
                                <a:cubicBezTo>
                                  <a:pt x="15" y="98"/>
                                  <a:pt x="39" y="122"/>
                                  <a:pt x="68" y="122"/>
                                </a:cubicBezTo>
                                <a:cubicBezTo>
                                  <a:pt x="83" y="122"/>
                                  <a:pt x="96" y="117"/>
                                  <a:pt x="108" y="105"/>
                                </a:cubicBezTo>
                                <a:cubicBezTo>
                                  <a:pt x="108" y="123"/>
                                  <a:pt x="108" y="123"/>
                                  <a:pt x="108" y="123"/>
                                </a:cubicBezTo>
                                <a:cubicBezTo>
                                  <a:pt x="95" y="132"/>
                                  <a:pt x="83" y="136"/>
                                  <a:pt x="69" y="136"/>
                                </a:cubicBezTo>
                                <a:cubicBezTo>
                                  <a:pt x="31" y="136"/>
                                  <a:pt x="0" y="106"/>
                                  <a:pt x="0" y="68"/>
                                </a:cubicBezTo>
                                <a:cubicBezTo>
                                  <a:pt x="0" y="31"/>
                                  <a:pt x="31" y="0"/>
                                  <a:pt x="69" y="0"/>
                                </a:cubicBezTo>
                                <a:cubicBezTo>
                                  <a:pt x="84" y="0"/>
                                  <a:pt x="95" y="3"/>
                                  <a:pt x="108" y="13"/>
                                </a:cubicBezTo>
                                <a:lnTo>
                                  <a:pt x="108" y="31"/>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987121" name="Freeform 65"/>
                        <wps:cNvSpPr>
                          <a:spLocks noEditPoints="1"/>
                        </wps:cNvSpPr>
                        <wps:spPr bwMode="auto">
                          <a:xfrm>
                            <a:off x="1289685" y="1442085"/>
                            <a:ext cx="76200" cy="88265"/>
                          </a:xfrm>
                          <a:custGeom>
                            <a:avLst/>
                            <a:gdLst>
                              <a:gd name="T0" fmla="*/ 61 w 120"/>
                              <a:gd name="T1" fmla="*/ 35 h 139"/>
                              <a:gd name="T2" fmla="*/ 38 w 120"/>
                              <a:gd name="T3" fmla="*/ 88 h 139"/>
                              <a:gd name="T4" fmla="*/ 83 w 120"/>
                              <a:gd name="T5" fmla="*/ 88 h 139"/>
                              <a:gd name="T6" fmla="*/ 61 w 120"/>
                              <a:gd name="T7" fmla="*/ 35 h 139"/>
                              <a:gd name="T8" fmla="*/ 32 w 120"/>
                              <a:gd name="T9" fmla="*/ 102 h 139"/>
                              <a:gd name="T10" fmla="*/ 16 w 120"/>
                              <a:gd name="T11" fmla="*/ 139 h 139"/>
                              <a:gd name="T12" fmla="*/ 0 w 120"/>
                              <a:gd name="T13" fmla="*/ 139 h 139"/>
                              <a:gd name="T14" fmla="*/ 61 w 120"/>
                              <a:gd name="T15" fmla="*/ 0 h 139"/>
                              <a:gd name="T16" fmla="*/ 120 w 120"/>
                              <a:gd name="T17" fmla="*/ 139 h 139"/>
                              <a:gd name="T18" fmla="*/ 104 w 120"/>
                              <a:gd name="T19" fmla="*/ 139 h 139"/>
                              <a:gd name="T20" fmla="*/ 89 w 120"/>
                              <a:gd name="T21" fmla="*/ 102 h 139"/>
                              <a:gd name="T22" fmla="*/ 32 w 120"/>
                              <a:gd name="T23" fmla="*/ 10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139">
                                <a:moveTo>
                                  <a:pt x="61" y="35"/>
                                </a:moveTo>
                                <a:lnTo>
                                  <a:pt x="38" y="88"/>
                                </a:lnTo>
                                <a:lnTo>
                                  <a:pt x="83" y="88"/>
                                </a:lnTo>
                                <a:lnTo>
                                  <a:pt x="61" y="35"/>
                                </a:lnTo>
                                <a:close/>
                                <a:moveTo>
                                  <a:pt x="32" y="102"/>
                                </a:moveTo>
                                <a:lnTo>
                                  <a:pt x="16" y="139"/>
                                </a:lnTo>
                                <a:lnTo>
                                  <a:pt x="0" y="139"/>
                                </a:lnTo>
                                <a:lnTo>
                                  <a:pt x="61" y="0"/>
                                </a:lnTo>
                                <a:lnTo>
                                  <a:pt x="120" y="139"/>
                                </a:lnTo>
                                <a:lnTo>
                                  <a:pt x="104" y="139"/>
                                </a:lnTo>
                                <a:lnTo>
                                  <a:pt x="89" y="102"/>
                                </a:lnTo>
                                <a:lnTo>
                                  <a:pt x="32" y="102"/>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173145" name="Freeform 66"/>
                        <wps:cNvSpPr>
                          <a:spLocks noEditPoints="1"/>
                        </wps:cNvSpPr>
                        <wps:spPr bwMode="auto">
                          <a:xfrm>
                            <a:off x="1378585" y="1446530"/>
                            <a:ext cx="62230" cy="83820"/>
                          </a:xfrm>
                          <a:custGeom>
                            <a:avLst/>
                            <a:gdLst>
                              <a:gd name="T0" fmla="*/ 28 w 98"/>
                              <a:gd name="T1" fmla="*/ 118 h 132"/>
                              <a:gd name="T2" fmla="*/ 84 w 98"/>
                              <a:gd name="T3" fmla="*/ 66 h 132"/>
                              <a:gd name="T4" fmla="*/ 28 w 98"/>
                              <a:gd name="T5" fmla="*/ 13 h 132"/>
                              <a:gd name="T6" fmla="*/ 15 w 98"/>
                              <a:gd name="T7" fmla="*/ 13 h 132"/>
                              <a:gd name="T8" fmla="*/ 15 w 98"/>
                              <a:gd name="T9" fmla="*/ 118 h 132"/>
                              <a:gd name="T10" fmla="*/ 28 w 98"/>
                              <a:gd name="T11" fmla="*/ 118 h 132"/>
                              <a:gd name="T12" fmla="*/ 0 w 98"/>
                              <a:gd name="T13" fmla="*/ 0 h 132"/>
                              <a:gd name="T14" fmla="*/ 27 w 98"/>
                              <a:gd name="T15" fmla="*/ 0 h 132"/>
                              <a:gd name="T16" fmla="*/ 76 w 98"/>
                              <a:gd name="T17" fmla="*/ 15 h 132"/>
                              <a:gd name="T18" fmla="*/ 98 w 98"/>
                              <a:gd name="T19" fmla="*/ 66 h 132"/>
                              <a:gd name="T20" fmla="*/ 75 w 98"/>
                              <a:gd name="T21" fmla="*/ 117 h 132"/>
                              <a:gd name="T22" fmla="*/ 27 w 98"/>
                              <a:gd name="T23" fmla="*/ 132 h 132"/>
                              <a:gd name="T24" fmla="*/ 0 w 98"/>
                              <a:gd name="T25" fmla="*/ 132 h 132"/>
                              <a:gd name="T26" fmla="*/ 0 w 98"/>
                              <a:gd name="T27"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132">
                                <a:moveTo>
                                  <a:pt x="28" y="118"/>
                                </a:moveTo>
                                <a:cubicBezTo>
                                  <a:pt x="61" y="118"/>
                                  <a:pt x="84" y="97"/>
                                  <a:pt x="84" y="66"/>
                                </a:cubicBezTo>
                                <a:cubicBezTo>
                                  <a:pt x="84" y="34"/>
                                  <a:pt x="62" y="13"/>
                                  <a:pt x="28" y="13"/>
                                </a:cubicBezTo>
                                <a:cubicBezTo>
                                  <a:pt x="15" y="13"/>
                                  <a:pt x="15" y="13"/>
                                  <a:pt x="15" y="13"/>
                                </a:cubicBezTo>
                                <a:cubicBezTo>
                                  <a:pt x="15" y="118"/>
                                  <a:pt x="15" y="118"/>
                                  <a:pt x="15" y="118"/>
                                </a:cubicBezTo>
                                <a:lnTo>
                                  <a:pt x="28" y="118"/>
                                </a:lnTo>
                                <a:close/>
                                <a:moveTo>
                                  <a:pt x="0" y="0"/>
                                </a:moveTo>
                                <a:cubicBezTo>
                                  <a:pt x="27" y="0"/>
                                  <a:pt x="27" y="0"/>
                                  <a:pt x="27" y="0"/>
                                </a:cubicBezTo>
                                <a:cubicBezTo>
                                  <a:pt x="48" y="0"/>
                                  <a:pt x="63" y="4"/>
                                  <a:pt x="76" y="15"/>
                                </a:cubicBezTo>
                                <a:cubicBezTo>
                                  <a:pt x="91" y="27"/>
                                  <a:pt x="98" y="45"/>
                                  <a:pt x="98" y="66"/>
                                </a:cubicBezTo>
                                <a:cubicBezTo>
                                  <a:pt x="98" y="87"/>
                                  <a:pt x="90" y="104"/>
                                  <a:pt x="75" y="117"/>
                                </a:cubicBezTo>
                                <a:cubicBezTo>
                                  <a:pt x="62" y="128"/>
                                  <a:pt x="48" y="132"/>
                                  <a:pt x="27" y="132"/>
                                </a:cubicBezTo>
                                <a:cubicBezTo>
                                  <a:pt x="0" y="132"/>
                                  <a:pt x="0" y="132"/>
                                  <a:pt x="0" y="132"/>
                                </a:cubicBez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482739" name="Freeform 67"/>
                        <wps:cNvSpPr>
                          <a:spLocks/>
                        </wps:cNvSpPr>
                        <wps:spPr bwMode="auto">
                          <a:xfrm>
                            <a:off x="1458595" y="1446530"/>
                            <a:ext cx="43815" cy="83820"/>
                          </a:xfrm>
                          <a:custGeom>
                            <a:avLst/>
                            <a:gdLst>
                              <a:gd name="T0" fmla="*/ 15 w 69"/>
                              <a:gd name="T1" fmla="*/ 13 h 132"/>
                              <a:gd name="T2" fmla="*/ 15 w 69"/>
                              <a:gd name="T3" fmla="*/ 53 h 132"/>
                              <a:gd name="T4" fmla="*/ 67 w 69"/>
                              <a:gd name="T5" fmla="*/ 53 h 132"/>
                              <a:gd name="T6" fmla="*/ 67 w 69"/>
                              <a:gd name="T7" fmla="*/ 67 h 132"/>
                              <a:gd name="T8" fmla="*/ 15 w 69"/>
                              <a:gd name="T9" fmla="*/ 67 h 132"/>
                              <a:gd name="T10" fmla="*/ 15 w 69"/>
                              <a:gd name="T11" fmla="*/ 118 h 132"/>
                              <a:gd name="T12" fmla="*/ 69 w 69"/>
                              <a:gd name="T13" fmla="*/ 118 h 132"/>
                              <a:gd name="T14" fmla="*/ 69 w 69"/>
                              <a:gd name="T15" fmla="*/ 132 h 132"/>
                              <a:gd name="T16" fmla="*/ 0 w 69"/>
                              <a:gd name="T17" fmla="*/ 132 h 132"/>
                              <a:gd name="T18" fmla="*/ 0 w 69"/>
                              <a:gd name="T19" fmla="*/ 0 h 132"/>
                              <a:gd name="T20" fmla="*/ 69 w 69"/>
                              <a:gd name="T21" fmla="*/ 0 h 132"/>
                              <a:gd name="T22" fmla="*/ 69 w 69"/>
                              <a:gd name="T23" fmla="*/ 13 h 132"/>
                              <a:gd name="T24" fmla="*/ 15 w 69"/>
                              <a:gd name="T25" fmla="*/ 1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 h="132">
                                <a:moveTo>
                                  <a:pt x="15" y="13"/>
                                </a:moveTo>
                                <a:lnTo>
                                  <a:pt x="15" y="53"/>
                                </a:lnTo>
                                <a:lnTo>
                                  <a:pt x="67" y="53"/>
                                </a:lnTo>
                                <a:lnTo>
                                  <a:pt x="67" y="67"/>
                                </a:lnTo>
                                <a:lnTo>
                                  <a:pt x="15" y="67"/>
                                </a:lnTo>
                                <a:lnTo>
                                  <a:pt x="15" y="118"/>
                                </a:lnTo>
                                <a:lnTo>
                                  <a:pt x="69" y="118"/>
                                </a:lnTo>
                                <a:lnTo>
                                  <a:pt x="69" y="132"/>
                                </a:lnTo>
                                <a:lnTo>
                                  <a:pt x="0" y="132"/>
                                </a:lnTo>
                                <a:lnTo>
                                  <a:pt x="0" y="0"/>
                                </a:lnTo>
                                <a:lnTo>
                                  <a:pt x="69" y="0"/>
                                </a:lnTo>
                                <a:lnTo>
                                  <a:pt x="69" y="13"/>
                                </a:lnTo>
                                <a:lnTo>
                                  <a:pt x="15" y="13"/>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0764333" name="Freeform 68"/>
                        <wps:cNvSpPr>
                          <a:spLocks/>
                        </wps:cNvSpPr>
                        <wps:spPr bwMode="auto">
                          <a:xfrm>
                            <a:off x="1517015" y="1441450"/>
                            <a:ext cx="92075" cy="92710"/>
                          </a:xfrm>
                          <a:custGeom>
                            <a:avLst/>
                            <a:gdLst>
                              <a:gd name="T0" fmla="*/ 22 w 145"/>
                              <a:gd name="T1" fmla="*/ 0 h 146"/>
                              <a:gd name="T2" fmla="*/ 73 w 145"/>
                              <a:gd name="T3" fmla="*/ 112 h 146"/>
                              <a:gd name="T4" fmla="*/ 125 w 145"/>
                              <a:gd name="T5" fmla="*/ 0 h 146"/>
                              <a:gd name="T6" fmla="*/ 145 w 145"/>
                              <a:gd name="T7" fmla="*/ 140 h 146"/>
                              <a:gd name="T8" fmla="*/ 130 w 145"/>
                              <a:gd name="T9" fmla="*/ 140 h 146"/>
                              <a:gd name="T10" fmla="*/ 118 w 145"/>
                              <a:gd name="T11" fmla="*/ 48 h 146"/>
                              <a:gd name="T12" fmla="*/ 73 w 145"/>
                              <a:gd name="T13" fmla="*/ 146 h 146"/>
                              <a:gd name="T14" fmla="*/ 28 w 145"/>
                              <a:gd name="T15" fmla="*/ 48 h 146"/>
                              <a:gd name="T16" fmla="*/ 15 w 145"/>
                              <a:gd name="T17" fmla="*/ 140 h 146"/>
                              <a:gd name="T18" fmla="*/ 0 w 145"/>
                              <a:gd name="T19" fmla="*/ 140 h 146"/>
                              <a:gd name="T20" fmla="*/ 22 w 145"/>
                              <a:gd name="T2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5" h="146">
                                <a:moveTo>
                                  <a:pt x="22" y="0"/>
                                </a:moveTo>
                                <a:lnTo>
                                  <a:pt x="73" y="112"/>
                                </a:lnTo>
                                <a:lnTo>
                                  <a:pt x="125" y="0"/>
                                </a:lnTo>
                                <a:lnTo>
                                  <a:pt x="145" y="140"/>
                                </a:lnTo>
                                <a:lnTo>
                                  <a:pt x="130" y="140"/>
                                </a:lnTo>
                                <a:lnTo>
                                  <a:pt x="118" y="48"/>
                                </a:lnTo>
                                <a:lnTo>
                                  <a:pt x="73" y="146"/>
                                </a:lnTo>
                                <a:lnTo>
                                  <a:pt x="28" y="48"/>
                                </a:lnTo>
                                <a:lnTo>
                                  <a:pt x="15" y="140"/>
                                </a:lnTo>
                                <a:lnTo>
                                  <a:pt x="0" y="140"/>
                                </a:lnTo>
                                <a:lnTo>
                                  <a:pt x="22"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3070898" name="Freeform 69"/>
                        <wps:cNvSpPr>
                          <a:spLocks/>
                        </wps:cNvSpPr>
                        <wps:spPr bwMode="auto">
                          <a:xfrm>
                            <a:off x="1619250" y="1446530"/>
                            <a:ext cx="64770" cy="83820"/>
                          </a:xfrm>
                          <a:custGeom>
                            <a:avLst/>
                            <a:gdLst>
                              <a:gd name="T0" fmla="*/ 0 w 102"/>
                              <a:gd name="T1" fmla="*/ 0 h 132"/>
                              <a:gd name="T2" fmla="*/ 17 w 102"/>
                              <a:gd name="T3" fmla="*/ 0 h 132"/>
                              <a:gd name="T4" fmla="*/ 51 w 102"/>
                              <a:gd name="T5" fmla="*/ 59 h 132"/>
                              <a:gd name="T6" fmla="*/ 85 w 102"/>
                              <a:gd name="T7" fmla="*/ 0 h 132"/>
                              <a:gd name="T8" fmla="*/ 102 w 102"/>
                              <a:gd name="T9" fmla="*/ 0 h 132"/>
                              <a:gd name="T10" fmla="*/ 58 w 102"/>
                              <a:gd name="T11" fmla="*/ 75 h 132"/>
                              <a:gd name="T12" fmla="*/ 58 w 102"/>
                              <a:gd name="T13" fmla="*/ 132 h 132"/>
                              <a:gd name="T14" fmla="*/ 43 w 102"/>
                              <a:gd name="T15" fmla="*/ 132 h 132"/>
                              <a:gd name="T16" fmla="*/ 43 w 102"/>
                              <a:gd name="T17" fmla="*/ 75 h 132"/>
                              <a:gd name="T18" fmla="*/ 0 w 102"/>
                              <a:gd name="T19"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2" h="132">
                                <a:moveTo>
                                  <a:pt x="0" y="0"/>
                                </a:moveTo>
                                <a:lnTo>
                                  <a:pt x="17" y="0"/>
                                </a:lnTo>
                                <a:lnTo>
                                  <a:pt x="51" y="59"/>
                                </a:lnTo>
                                <a:lnTo>
                                  <a:pt x="85" y="0"/>
                                </a:lnTo>
                                <a:lnTo>
                                  <a:pt x="102" y="0"/>
                                </a:lnTo>
                                <a:lnTo>
                                  <a:pt x="58" y="75"/>
                                </a:lnTo>
                                <a:lnTo>
                                  <a:pt x="58" y="132"/>
                                </a:lnTo>
                                <a:lnTo>
                                  <a:pt x="43" y="132"/>
                                </a:lnTo>
                                <a:lnTo>
                                  <a:pt x="43" y="75"/>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919223" name="Freeform 70"/>
                        <wps:cNvSpPr>
                          <a:spLocks/>
                        </wps:cNvSpPr>
                        <wps:spPr bwMode="auto">
                          <a:xfrm>
                            <a:off x="851535" y="494030"/>
                            <a:ext cx="588645" cy="645160"/>
                          </a:xfrm>
                          <a:custGeom>
                            <a:avLst/>
                            <a:gdLst>
                              <a:gd name="T0" fmla="*/ 896 w 927"/>
                              <a:gd name="T1" fmla="*/ 182 h 1016"/>
                              <a:gd name="T2" fmla="*/ 31 w 927"/>
                              <a:gd name="T3" fmla="*/ 182 h 1016"/>
                              <a:gd name="T4" fmla="*/ 464 w 927"/>
                              <a:gd name="T5" fmla="*/ 1016 h 1016"/>
                              <a:gd name="T6" fmla="*/ 896 w 927"/>
                              <a:gd name="T7" fmla="*/ 182 h 1016"/>
                            </a:gdLst>
                            <a:ahLst/>
                            <a:cxnLst>
                              <a:cxn ang="0">
                                <a:pos x="T0" y="T1"/>
                              </a:cxn>
                              <a:cxn ang="0">
                                <a:pos x="T2" y="T3"/>
                              </a:cxn>
                              <a:cxn ang="0">
                                <a:pos x="T4" y="T5"/>
                              </a:cxn>
                              <a:cxn ang="0">
                                <a:pos x="T6" y="T7"/>
                              </a:cxn>
                            </a:cxnLst>
                            <a:rect l="0" t="0" r="r" b="b"/>
                            <a:pathLst>
                              <a:path w="927" h="1016">
                                <a:moveTo>
                                  <a:pt x="896" y="182"/>
                                </a:moveTo>
                                <a:cubicBezTo>
                                  <a:pt x="464" y="0"/>
                                  <a:pt x="31" y="182"/>
                                  <a:pt x="31" y="182"/>
                                </a:cubicBezTo>
                                <a:cubicBezTo>
                                  <a:pt x="31" y="182"/>
                                  <a:pt x="0" y="752"/>
                                  <a:pt x="464" y="1016"/>
                                </a:cubicBezTo>
                                <a:cubicBezTo>
                                  <a:pt x="927" y="752"/>
                                  <a:pt x="896" y="182"/>
                                  <a:pt x="896" y="182"/>
                                </a:cubicBezTo>
                                <a:close/>
                              </a:path>
                            </a:pathLst>
                          </a:custGeom>
                          <a:noFill/>
                          <a:ln w="698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072123" name="Freeform 71"/>
                        <wps:cNvSpPr>
                          <a:spLocks noEditPoints="1"/>
                        </wps:cNvSpPr>
                        <wps:spPr bwMode="auto">
                          <a:xfrm>
                            <a:off x="935355" y="598170"/>
                            <a:ext cx="425450" cy="464820"/>
                          </a:xfrm>
                          <a:custGeom>
                            <a:avLst/>
                            <a:gdLst>
                              <a:gd name="T0" fmla="*/ 579 w 670"/>
                              <a:gd name="T1" fmla="*/ 262 h 732"/>
                              <a:gd name="T2" fmla="*/ 386 w 670"/>
                              <a:gd name="T3" fmla="*/ 442 h 732"/>
                              <a:gd name="T4" fmla="*/ 408 w 670"/>
                              <a:gd name="T5" fmla="*/ 362 h 732"/>
                              <a:gd name="T6" fmla="*/ 434 w 670"/>
                              <a:gd name="T7" fmla="*/ 570 h 732"/>
                              <a:gd name="T8" fmla="*/ 385 w 670"/>
                              <a:gd name="T9" fmla="*/ 478 h 732"/>
                              <a:gd name="T10" fmla="*/ 371 w 670"/>
                              <a:gd name="T11" fmla="*/ 631 h 732"/>
                              <a:gd name="T12" fmla="*/ 333 w 670"/>
                              <a:gd name="T13" fmla="*/ 525 h 732"/>
                              <a:gd name="T14" fmla="*/ 251 w 670"/>
                              <a:gd name="T15" fmla="*/ 570 h 732"/>
                              <a:gd name="T16" fmla="*/ 291 w 670"/>
                              <a:gd name="T17" fmla="*/ 477 h 732"/>
                              <a:gd name="T18" fmla="*/ 272 w 670"/>
                              <a:gd name="T19" fmla="*/ 368 h 732"/>
                              <a:gd name="T20" fmla="*/ 283 w 670"/>
                              <a:gd name="T21" fmla="*/ 442 h 732"/>
                              <a:gd name="T22" fmla="*/ 333 w 670"/>
                              <a:gd name="T23" fmla="*/ 33 h 732"/>
                              <a:gd name="T24" fmla="*/ 358 w 670"/>
                              <a:gd name="T25" fmla="*/ 285 h 732"/>
                              <a:gd name="T26" fmla="*/ 333 w 670"/>
                              <a:gd name="T27" fmla="*/ 33 h 732"/>
                              <a:gd name="T28" fmla="*/ 150 w 670"/>
                              <a:gd name="T29" fmla="*/ 343 h 732"/>
                              <a:gd name="T30" fmla="*/ 652 w 670"/>
                              <a:gd name="T31" fmla="*/ 327 h 732"/>
                              <a:gd name="T32" fmla="*/ 386 w 670"/>
                              <a:gd name="T33" fmla="*/ 342 h 732"/>
                              <a:gd name="T34" fmla="*/ 357 w 670"/>
                              <a:gd name="T35" fmla="*/ 442 h 732"/>
                              <a:gd name="T36" fmla="*/ 383 w 670"/>
                              <a:gd name="T37" fmla="*/ 275 h 732"/>
                              <a:gd name="T38" fmla="*/ 335 w 670"/>
                              <a:gd name="T39" fmla="*/ 3 h 732"/>
                              <a:gd name="T40" fmla="*/ 327 w 670"/>
                              <a:gd name="T41" fmla="*/ 5 h 732"/>
                              <a:gd name="T42" fmla="*/ 313 w 670"/>
                              <a:gd name="T43" fmla="*/ 431 h 732"/>
                              <a:gd name="T44" fmla="*/ 297 w 670"/>
                              <a:gd name="T45" fmla="*/ 432 h 732"/>
                              <a:gd name="T46" fmla="*/ 206 w 670"/>
                              <a:gd name="T47" fmla="*/ 257 h 732"/>
                              <a:gd name="T48" fmla="*/ 16 w 670"/>
                              <a:gd name="T49" fmla="*/ 372 h 732"/>
                              <a:gd name="T50" fmla="*/ 192 w 670"/>
                              <a:gd name="T51" fmla="*/ 373 h 732"/>
                              <a:gd name="T52" fmla="*/ 108 w 670"/>
                              <a:gd name="T53" fmla="*/ 355 h 732"/>
                              <a:gd name="T54" fmla="*/ 102 w 670"/>
                              <a:gd name="T55" fmla="*/ 359 h 732"/>
                              <a:gd name="T56" fmla="*/ 171 w 670"/>
                              <a:gd name="T57" fmla="*/ 303 h 732"/>
                              <a:gd name="T58" fmla="*/ 265 w 670"/>
                              <a:gd name="T59" fmla="*/ 426 h 732"/>
                              <a:gd name="T60" fmla="*/ 244 w 670"/>
                              <a:gd name="T61" fmla="*/ 444 h 732"/>
                              <a:gd name="T62" fmla="*/ 234 w 670"/>
                              <a:gd name="T63" fmla="*/ 456 h 732"/>
                              <a:gd name="T64" fmla="*/ 236 w 670"/>
                              <a:gd name="T65" fmla="*/ 465 h 732"/>
                              <a:gd name="T66" fmla="*/ 240 w 670"/>
                              <a:gd name="T67" fmla="*/ 470 h 732"/>
                              <a:gd name="T68" fmla="*/ 267 w 670"/>
                              <a:gd name="T69" fmla="*/ 483 h 732"/>
                              <a:gd name="T70" fmla="*/ 189 w 670"/>
                              <a:gd name="T71" fmla="*/ 571 h 732"/>
                              <a:gd name="T72" fmla="*/ 177 w 670"/>
                              <a:gd name="T73" fmla="*/ 514 h 732"/>
                              <a:gd name="T74" fmla="*/ 168 w 670"/>
                              <a:gd name="T75" fmla="*/ 611 h 732"/>
                              <a:gd name="T76" fmla="*/ 295 w 670"/>
                              <a:gd name="T77" fmla="*/ 490 h 732"/>
                              <a:gd name="T78" fmla="*/ 313 w 670"/>
                              <a:gd name="T79" fmla="*/ 490 h 732"/>
                              <a:gd name="T80" fmla="*/ 274 w 670"/>
                              <a:gd name="T81" fmla="*/ 664 h 732"/>
                              <a:gd name="T82" fmla="*/ 374 w 670"/>
                              <a:gd name="T83" fmla="*/ 691 h 732"/>
                              <a:gd name="T84" fmla="*/ 350 w 670"/>
                              <a:gd name="T85" fmla="*/ 488 h 732"/>
                              <a:gd name="T86" fmla="*/ 362 w 670"/>
                              <a:gd name="T87" fmla="*/ 478 h 732"/>
                              <a:gd name="T88" fmla="*/ 416 w 670"/>
                              <a:gd name="T89" fmla="*/ 586 h 732"/>
                              <a:gd name="T90" fmla="*/ 535 w 670"/>
                              <a:gd name="T91" fmla="*/ 526 h 732"/>
                              <a:gd name="T92" fmla="*/ 464 w 670"/>
                              <a:gd name="T93" fmla="*/ 547 h 732"/>
                              <a:gd name="T94" fmla="*/ 398 w 670"/>
                              <a:gd name="T95" fmla="*/ 478 h 732"/>
                              <a:gd name="T96" fmla="*/ 419 w 670"/>
                              <a:gd name="T97" fmla="*/ 474 h 732"/>
                              <a:gd name="T98" fmla="*/ 428 w 670"/>
                              <a:gd name="T99" fmla="*/ 459 h 732"/>
                              <a:gd name="T100" fmla="*/ 420 w 670"/>
                              <a:gd name="T101" fmla="*/ 445 h 732"/>
                              <a:gd name="T102" fmla="*/ 398 w 670"/>
                              <a:gd name="T103" fmla="*/ 433 h 732"/>
                              <a:gd name="T104" fmla="*/ 490 w 670"/>
                              <a:gd name="T105" fmla="*/ 303 h 732"/>
                              <a:gd name="T106" fmla="*/ 559 w 670"/>
                              <a:gd name="T107" fmla="*/ 360 h 732"/>
                              <a:gd name="T108" fmla="*/ 509 w 670"/>
                              <a:gd name="T109" fmla="*/ 335 h 732"/>
                              <a:gd name="T110" fmla="*/ 515 w 670"/>
                              <a:gd name="T111" fmla="*/ 433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0" h="732">
                                <a:moveTo>
                                  <a:pt x="627" y="385"/>
                                </a:moveTo>
                                <a:cubicBezTo>
                                  <a:pt x="627" y="385"/>
                                  <a:pt x="649" y="299"/>
                                  <a:pt x="579" y="262"/>
                                </a:cubicBezTo>
                                <a:cubicBezTo>
                                  <a:pt x="579" y="262"/>
                                  <a:pt x="670" y="289"/>
                                  <a:pt x="627" y="385"/>
                                </a:cubicBezTo>
                                <a:moveTo>
                                  <a:pt x="386" y="442"/>
                                </a:moveTo>
                                <a:cubicBezTo>
                                  <a:pt x="383" y="442"/>
                                  <a:pt x="380" y="442"/>
                                  <a:pt x="376" y="442"/>
                                </a:cubicBezTo>
                                <a:cubicBezTo>
                                  <a:pt x="380" y="418"/>
                                  <a:pt x="390" y="392"/>
                                  <a:pt x="408" y="362"/>
                                </a:cubicBezTo>
                                <a:cubicBezTo>
                                  <a:pt x="408" y="362"/>
                                  <a:pt x="391" y="397"/>
                                  <a:pt x="386" y="442"/>
                                </a:cubicBezTo>
                                <a:moveTo>
                                  <a:pt x="434" y="570"/>
                                </a:moveTo>
                                <a:cubicBezTo>
                                  <a:pt x="434" y="570"/>
                                  <a:pt x="382" y="542"/>
                                  <a:pt x="375" y="478"/>
                                </a:cubicBezTo>
                                <a:cubicBezTo>
                                  <a:pt x="378" y="478"/>
                                  <a:pt x="382" y="478"/>
                                  <a:pt x="385" y="478"/>
                                </a:cubicBezTo>
                                <a:cubicBezTo>
                                  <a:pt x="388" y="511"/>
                                  <a:pt x="400" y="545"/>
                                  <a:pt x="434" y="570"/>
                                </a:cubicBezTo>
                                <a:moveTo>
                                  <a:pt x="371" y="631"/>
                                </a:moveTo>
                                <a:cubicBezTo>
                                  <a:pt x="386" y="662"/>
                                  <a:pt x="333" y="702"/>
                                  <a:pt x="333" y="702"/>
                                </a:cubicBezTo>
                                <a:cubicBezTo>
                                  <a:pt x="333" y="525"/>
                                  <a:pt x="333" y="525"/>
                                  <a:pt x="333" y="525"/>
                                </a:cubicBezTo>
                                <a:cubicBezTo>
                                  <a:pt x="346" y="583"/>
                                  <a:pt x="357" y="602"/>
                                  <a:pt x="371" y="631"/>
                                </a:cubicBezTo>
                                <a:moveTo>
                                  <a:pt x="251" y="570"/>
                                </a:moveTo>
                                <a:cubicBezTo>
                                  <a:pt x="271" y="541"/>
                                  <a:pt x="280" y="508"/>
                                  <a:pt x="282" y="477"/>
                                </a:cubicBezTo>
                                <a:cubicBezTo>
                                  <a:pt x="285" y="477"/>
                                  <a:pt x="288" y="477"/>
                                  <a:pt x="291" y="477"/>
                                </a:cubicBezTo>
                                <a:cubicBezTo>
                                  <a:pt x="286" y="541"/>
                                  <a:pt x="251" y="570"/>
                                  <a:pt x="251" y="570"/>
                                </a:cubicBezTo>
                                <a:moveTo>
                                  <a:pt x="272" y="368"/>
                                </a:moveTo>
                                <a:cubicBezTo>
                                  <a:pt x="282" y="396"/>
                                  <a:pt x="288" y="421"/>
                                  <a:pt x="290" y="442"/>
                                </a:cubicBezTo>
                                <a:cubicBezTo>
                                  <a:pt x="288" y="442"/>
                                  <a:pt x="286" y="442"/>
                                  <a:pt x="283" y="442"/>
                                </a:cubicBezTo>
                                <a:cubicBezTo>
                                  <a:pt x="282" y="400"/>
                                  <a:pt x="272" y="368"/>
                                  <a:pt x="272" y="368"/>
                                </a:cubicBezTo>
                                <a:moveTo>
                                  <a:pt x="333" y="33"/>
                                </a:moveTo>
                                <a:cubicBezTo>
                                  <a:pt x="361" y="77"/>
                                  <a:pt x="383" y="123"/>
                                  <a:pt x="384" y="176"/>
                                </a:cubicBezTo>
                                <a:cubicBezTo>
                                  <a:pt x="384" y="213"/>
                                  <a:pt x="368" y="249"/>
                                  <a:pt x="358" y="285"/>
                                </a:cubicBezTo>
                                <a:cubicBezTo>
                                  <a:pt x="351" y="311"/>
                                  <a:pt x="333" y="394"/>
                                  <a:pt x="333" y="394"/>
                                </a:cubicBezTo>
                                <a:lnTo>
                                  <a:pt x="333" y="33"/>
                                </a:lnTo>
                                <a:close/>
                                <a:moveTo>
                                  <a:pt x="174" y="407"/>
                                </a:moveTo>
                                <a:cubicBezTo>
                                  <a:pt x="183" y="358"/>
                                  <a:pt x="150" y="343"/>
                                  <a:pt x="150" y="343"/>
                                </a:cubicBezTo>
                                <a:cubicBezTo>
                                  <a:pt x="202" y="358"/>
                                  <a:pt x="174" y="407"/>
                                  <a:pt x="174" y="407"/>
                                </a:cubicBezTo>
                                <a:moveTo>
                                  <a:pt x="652" y="327"/>
                                </a:moveTo>
                                <a:cubicBezTo>
                                  <a:pt x="639" y="248"/>
                                  <a:pt x="539" y="209"/>
                                  <a:pt x="464" y="252"/>
                                </a:cubicBezTo>
                                <a:cubicBezTo>
                                  <a:pt x="427" y="274"/>
                                  <a:pt x="402" y="305"/>
                                  <a:pt x="386" y="342"/>
                                </a:cubicBezTo>
                                <a:cubicBezTo>
                                  <a:pt x="374" y="371"/>
                                  <a:pt x="368" y="401"/>
                                  <a:pt x="366" y="431"/>
                                </a:cubicBezTo>
                                <a:cubicBezTo>
                                  <a:pt x="366" y="437"/>
                                  <a:pt x="365" y="442"/>
                                  <a:pt x="357" y="442"/>
                                </a:cubicBezTo>
                                <a:cubicBezTo>
                                  <a:pt x="348" y="441"/>
                                  <a:pt x="350" y="435"/>
                                  <a:pt x="350" y="431"/>
                                </a:cubicBezTo>
                                <a:cubicBezTo>
                                  <a:pt x="354" y="378"/>
                                  <a:pt x="365" y="326"/>
                                  <a:pt x="383" y="275"/>
                                </a:cubicBezTo>
                                <a:cubicBezTo>
                                  <a:pt x="391" y="250"/>
                                  <a:pt x="400" y="225"/>
                                  <a:pt x="403" y="199"/>
                                </a:cubicBezTo>
                                <a:cubicBezTo>
                                  <a:pt x="410" y="125"/>
                                  <a:pt x="381" y="61"/>
                                  <a:pt x="335" y="3"/>
                                </a:cubicBezTo>
                                <a:cubicBezTo>
                                  <a:pt x="334" y="2"/>
                                  <a:pt x="332" y="1"/>
                                  <a:pt x="331" y="0"/>
                                </a:cubicBezTo>
                                <a:cubicBezTo>
                                  <a:pt x="329" y="2"/>
                                  <a:pt x="328" y="4"/>
                                  <a:pt x="327" y="5"/>
                                </a:cubicBezTo>
                                <a:cubicBezTo>
                                  <a:pt x="265" y="85"/>
                                  <a:pt x="239" y="171"/>
                                  <a:pt x="277" y="266"/>
                                </a:cubicBezTo>
                                <a:cubicBezTo>
                                  <a:pt x="298" y="320"/>
                                  <a:pt x="309" y="375"/>
                                  <a:pt x="313" y="431"/>
                                </a:cubicBezTo>
                                <a:cubicBezTo>
                                  <a:pt x="313" y="435"/>
                                  <a:pt x="316" y="441"/>
                                  <a:pt x="307" y="442"/>
                                </a:cubicBezTo>
                                <a:cubicBezTo>
                                  <a:pt x="299" y="443"/>
                                  <a:pt x="298" y="438"/>
                                  <a:pt x="297" y="432"/>
                                </a:cubicBezTo>
                                <a:cubicBezTo>
                                  <a:pt x="295" y="416"/>
                                  <a:pt x="294" y="400"/>
                                  <a:pt x="290" y="384"/>
                                </a:cubicBezTo>
                                <a:cubicBezTo>
                                  <a:pt x="279" y="333"/>
                                  <a:pt x="255" y="288"/>
                                  <a:pt x="206" y="257"/>
                                </a:cubicBezTo>
                                <a:cubicBezTo>
                                  <a:pt x="164" y="229"/>
                                  <a:pt x="107" y="228"/>
                                  <a:pt x="63" y="253"/>
                                </a:cubicBezTo>
                                <a:cubicBezTo>
                                  <a:pt x="19" y="279"/>
                                  <a:pt x="0" y="327"/>
                                  <a:pt x="16" y="372"/>
                                </a:cubicBezTo>
                                <a:cubicBezTo>
                                  <a:pt x="32" y="417"/>
                                  <a:pt x="70" y="441"/>
                                  <a:pt x="123" y="438"/>
                                </a:cubicBezTo>
                                <a:cubicBezTo>
                                  <a:pt x="167" y="435"/>
                                  <a:pt x="195" y="409"/>
                                  <a:pt x="192" y="373"/>
                                </a:cubicBezTo>
                                <a:cubicBezTo>
                                  <a:pt x="190" y="355"/>
                                  <a:pt x="176" y="339"/>
                                  <a:pt x="156" y="335"/>
                                </a:cubicBezTo>
                                <a:cubicBezTo>
                                  <a:pt x="136" y="331"/>
                                  <a:pt x="119" y="338"/>
                                  <a:pt x="108" y="355"/>
                                </a:cubicBezTo>
                                <a:cubicBezTo>
                                  <a:pt x="107" y="357"/>
                                  <a:pt x="106" y="358"/>
                                  <a:pt x="105" y="359"/>
                                </a:cubicBezTo>
                                <a:cubicBezTo>
                                  <a:pt x="104" y="359"/>
                                  <a:pt x="103" y="359"/>
                                  <a:pt x="102" y="359"/>
                                </a:cubicBezTo>
                                <a:cubicBezTo>
                                  <a:pt x="102" y="353"/>
                                  <a:pt x="100" y="346"/>
                                  <a:pt x="102" y="340"/>
                                </a:cubicBezTo>
                                <a:cubicBezTo>
                                  <a:pt x="108" y="313"/>
                                  <a:pt x="139" y="296"/>
                                  <a:pt x="171" y="303"/>
                                </a:cubicBezTo>
                                <a:cubicBezTo>
                                  <a:pt x="194" y="307"/>
                                  <a:pt x="212" y="319"/>
                                  <a:pt x="226" y="336"/>
                                </a:cubicBezTo>
                                <a:cubicBezTo>
                                  <a:pt x="248" y="363"/>
                                  <a:pt x="261" y="393"/>
                                  <a:pt x="265" y="426"/>
                                </a:cubicBezTo>
                                <a:cubicBezTo>
                                  <a:pt x="266" y="437"/>
                                  <a:pt x="266" y="442"/>
                                  <a:pt x="252" y="443"/>
                                </a:cubicBezTo>
                                <a:cubicBezTo>
                                  <a:pt x="249" y="443"/>
                                  <a:pt x="246" y="443"/>
                                  <a:pt x="244" y="444"/>
                                </a:cubicBezTo>
                                <a:cubicBezTo>
                                  <a:pt x="242" y="445"/>
                                  <a:pt x="241" y="446"/>
                                  <a:pt x="240" y="447"/>
                                </a:cubicBezTo>
                                <a:cubicBezTo>
                                  <a:pt x="237" y="449"/>
                                  <a:pt x="235" y="453"/>
                                  <a:pt x="234" y="456"/>
                                </a:cubicBezTo>
                                <a:cubicBezTo>
                                  <a:pt x="234" y="458"/>
                                  <a:pt x="234" y="459"/>
                                  <a:pt x="234" y="461"/>
                                </a:cubicBezTo>
                                <a:cubicBezTo>
                                  <a:pt x="235" y="462"/>
                                  <a:pt x="235" y="463"/>
                                  <a:pt x="236" y="465"/>
                                </a:cubicBezTo>
                                <a:cubicBezTo>
                                  <a:pt x="236" y="466"/>
                                  <a:pt x="237" y="468"/>
                                  <a:pt x="239" y="469"/>
                                </a:cubicBezTo>
                                <a:cubicBezTo>
                                  <a:pt x="239" y="469"/>
                                  <a:pt x="240" y="470"/>
                                  <a:pt x="240" y="470"/>
                                </a:cubicBezTo>
                                <a:cubicBezTo>
                                  <a:pt x="245" y="474"/>
                                  <a:pt x="253" y="474"/>
                                  <a:pt x="258" y="477"/>
                                </a:cubicBezTo>
                                <a:cubicBezTo>
                                  <a:pt x="262" y="478"/>
                                  <a:pt x="267" y="481"/>
                                  <a:pt x="267" y="483"/>
                                </a:cubicBezTo>
                                <a:cubicBezTo>
                                  <a:pt x="264" y="516"/>
                                  <a:pt x="252" y="545"/>
                                  <a:pt x="218" y="563"/>
                                </a:cubicBezTo>
                                <a:cubicBezTo>
                                  <a:pt x="210" y="567"/>
                                  <a:pt x="200" y="568"/>
                                  <a:pt x="189" y="571"/>
                                </a:cubicBezTo>
                                <a:cubicBezTo>
                                  <a:pt x="193" y="562"/>
                                  <a:pt x="198" y="556"/>
                                  <a:pt x="199" y="549"/>
                                </a:cubicBezTo>
                                <a:cubicBezTo>
                                  <a:pt x="202" y="533"/>
                                  <a:pt x="193" y="520"/>
                                  <a:pt x="177" y="514"/>
                                </a:cubicBezTo>
                                <a:cubicBezTo>
                                  <a:pt x="159" y="508"/>
                                  <a:pt x="139" y="513"/>
                                  <a:pt x="127" y="528"/>
                                </a:cubicBezTo>
                                <a:cubicBezTo>
                                  <a:pt x="102" y="560"/>
                                  <a:pt x="124" y="605"/>
                                  <a:pt x="168" y="611"/>
                                </a:cubicBezTo>
                                <a:cubicBezTo>
                                  <a:pt x="204" y="615"/>
                                  <a:pt x="233" y="602"/>
                                  <a:pt x="256" y="579"/>
                                </a:cubicBezTo>
                                <a:cubicBezTo>
                                  <a:pt x="280" y="553"/>
                                  <a:pt x="292" y="523"/>
                                  <a:pt x="295" y="490"/>
                                </a:cubicBezTo>
                                <a:cubicBezTo>
                                  <a:pt x="296" y="484"/>
                                  <a:pt x="296" y="477"/>
                                  <a:pt x="306" y="477"/>
                                </a:cubicBezTo>
                                <a:cubicBezTo>
                                  <a:pt x="316" y="478"/>
                                  <a:pt x="313" y="485"/>
                                  <a:pt x="313" y="490"/>
                                </a:cubicBezTo>
                                <a:cubicBezTo>
                                  <a:pt x="311" y="535"/>
                                  <a:pt x="299" y="578"/>
                                  <a:pt x="277" y="618"/>
                                </a:cubicBezTo>
                                <a:cubicBezTo>
                                  <a:pt x="269" y="633"/>
                                  <a:pt x="268" y="648"/>
                                  <a:pt x="274" y="664"/>
                                </a:cubicBezTo>
                                <a:cubicBezTo>
                                  <a:pt x="284" y="693"/>
                                  <a:pt x="309" y="711"/>
                                  <a:pt x="332" y="732"/>
                                </a:cubicBezTo>
                                <a:cubicBezTo>
                                  <a:pt x="347" y="718"/>
                                  <a:pt x="362" y="705"/>
                                  <a:pt x="374" y="691"/>
                                </a:cubicBezTo>
                                <a:cubicBezTo>
                                  <a:pt x="394" y="666"/>
                                  <a:pt x="400" y="640"/>
                                  <a:pt x="383" y="611"/>
                                </a:cubicBezTo>
                                <a:cubicBezTo>
                                  <a:pt x="362" y="573"/>
                                  <a:pt x="351" y="531"/>
                                  <a:pt x="350" y="488"/>
                                </a:cubicBezTo>
                                <a:cubicBezTo>
                                  <a:pt x="350" y="481"/>
                                  <a:pt x="352" y="477"/>
                                  <a:pt x="357" y="477"/>
                                </a:cubicBezTo>
                                <a:cubicBezTo>
                                  <a:pt x="359" y="477"/>
                                  <a:pt x="361" y="477"/>
                                  <a:pt x="362" y="478"/>
                                </a:cubicBezTo>
                                <a:cubicBezTo>
                                  <a:pt x="365" y="480"/>
                                  <a:pt x="367" y="484"/>
                                  <a:pt x="367" y="488"/>
                                </a:cubicBezTo>
                                <a:cubicBezTo>
                                  <a:pt x="372" y="525"/>
                                  <a:pt x="385" y="560"/>
                                  <a:pt x="416" y="586"/>
                                </a:cubicBezTo>
                                <a:cubicBezTo>
                                  <a:pt x="438" y="605"/>
                                  <a:pt x="463" y="614"/>
                                  <a:pt x="494" y="611"/>
                                </a:cubicBezTo>
                                <a:cubicBezTo>
                                  <a:pt x="539" y="605"/>
                                  <a:pt x="562" y="558"/>
                                  <a:pt x="535" y="526"/>
                                </a:cubicBezTo>
                                <a:cubicBezTo>
                                  <a:pt x="524" y="513"/>
                                  <a:pt x="505" y="508"/>
                                  <a:pt x="487" y="514"/>
                                </a:cubicBezTo>
                                <a:cubicBezTo>
                                  <a:pt x="471" y="519"/>
                                  <a:pt x="461" y="532"/>
                                  <a:pt x="464" y="547"/>
                                </a:cubicBezTo>
                                <a:cubicBezTo>
                                  <a:pt x="465" y="554"/>
                                  <a:pt x="470" y="561"/>
                                  <a:pt x="473" y="568"/>
                                </a:cubicBezTo>
                                <a:cubicBezTo>
                                  <a:pt x="434" y="576"/>
                                  <a:pt x="392" y="520"/>
                                  <a:pt x="398" y="478"/>
                                </a:cubicBezTo>
                                <a:cubicBezTo>
                                  <a:pt x="400" y="477"/>
                                  <a:pt x="402" y="477"/>
                                  <a:pt x="405" y="477"/>
                                </a:cubicBezTo>
                                <a:cubicBezTo>
                                  <a:pt x="410" y="476"/>
                                  <a:pt x="415" y="475"/>
                                  <a:pt x="419" y="474"/>
                                </a:cubicBezTo>
                                <a:cubicBezTo>
                                  <a:pt x="421" y="472"/>
                                  <a:pt x="423" y="471"/>
                                  <a:pt x="425" y="469"/>
                                </a:cubicBezTo>
                                <a:cubicBezTo>
                                  <a:pt x="427" y="466"/>
                                  <a:pt x="428" y="463"/>
                                  <a:pt x="428" y="459"/>
                                </a:cubicBezTo>
                                <a:cubicBezTo>
                                  <a:pt x="428" y="456"/>
                                  <a:pt x="428" y="454"/>
                                  <a:pt x="427" y="452"/>
                                </a:cubicBezTo>
                                <a:cubicBezTo>
                                  <a:pt x="426" y="449"/>
                                  <a:pt x="424" y="447"/>
                                  <a:pt x="420" y="445"/>
                                </a:cubicBezTo>
                                <a:cubicBezTo>
                                  <a:pt x="417" y="444"/>
                                  <a:pt x="412" y="443"/>
                                  <a:pt x="406" y="442"/>
                                </a:cubicBezTo>
                                <a:cubicBezTo>
                                  <a:pt x="398" y="442"/>
                                  <a:pt x="397" y="439"/>
                                  <a:pt x="398" y="433"/>
                                </a:cubicBezTo>
                                <a:cubicBezTo>
                                  <a:pt x="400" y="394"/>
                                  <a:pt x="415" y="360"/>
                                  <a:pt x="442" y="330"/>
                                </a:cubicBezTo>
                                <a:cubicBezTo>
                                  <a:pt x="455" y="316"/>
                                  <a:pt x="471" y="307"/>
                                  <a:pt x="490" y="303"/>
                                </a:cubicBezTo>
                                <a:cubicBezTo>
                                  <a:pt x="520" y="297"/>
                                  <a:pt x="548" y="309"/>
                                  <a:pt x="559" y="332"/>
                                </a:cubicBezTo>
                                <a:cubicBezTo>
                                  <a:pt x="563" y="341"/>
                                  <a:pt x="564" y="350"/>
                                  <a:pt x="559" y="360"/>
                                </a:cubicBezTo>
                                <a:cubicBezTo>
                                  <a:pt x="557" y="358"/>
                                  <a:pt x="556" y="357"/>
                                  <a:pt x="555" y="355"/>
                                </a:cubicBezTo>
                                <a:cubicBezTo>
                                  <a:pt x="544" y="338"/>
                                  <a:pt x="529" y="332"/>
                                  <a:pt x="509" y="335"/>
                                </a:cubicBezTo>
                                <a:cubicBezTo>
                                  <a:pt x="491" y="338"/>
                                  <a:pt x="477" y="350"/>
                                  <a:pt x="472" y="368"/>
                                </a:cubicBezTo>
                                <a:cubicBezTo>
                                  <a:pt x="466" y="396"/>
                                  <a:pt x="483" y="424"/>
                                  <a:pt x="515" y="433"/>
                                </a:cubicBezTo>
                                <a:cubicBezTo>
                                  <a:pt x="608" y="457"/>
                                  <a:pt x="662" y="388"/>
                                  <a:pt x="652" y="327"/>
                                </a:cubicBezTo>
                              </a:path>
                            </a:pathLst>
                          </a:custGeom>
                          <a:solidFill>
                            <a:srgbClr val="D1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366546" name="Freeform 72"/>
                        <wps:cNvSpPr>
                          <a:spLocks/>
                        </wps:cNvSpPr>
                        <wps:spPr bwMode="auto">
                          <a:xfrm>
                            <a:off x="605790" y="1224280"/>
                            <a:ext cx="83185" cy="175260"/>
                          </a:xfrm>
                          <a:custGeom>
                            <a:avLst/>
                            <a:gdLst>
                              <a:gd name="T0" fmla="*/ 33 w 131"/>
                              <a:gd name="T1" fmla="*/ 248 h 276"/>
                              <a:gd name="T2" fmla="*/ 131 w 131"/>
                              <a:gd name="T3" fmla="*/ 248 h 276"/>
                              <a:gd name="T4" fmla="*/ 131 w 131"/>
                              <a:gd name="T5" fmla="*/ 276 h 276"/>
                              <a:gd name="T6" fmla="*/ 0 w 131"/>
                              <a:gd name="T7" fmla="*/ 276 h 276"/>
                              <a:gd name="T8" fmla="*/ 0 w 131"/>
                              <a:gd name="T9" fmla="*/ 0 h 276"/>
                              <a:gd name="T10" fmla="*/ 33 w 131"/>
                              <a:gd name="T11" fmla="*/ 0 h 276"/>
                              <a:gd name="T12" fmla="*/ 33 w 131"/>
                              <a:gd name="T13" fmla="*/ 248 h 276"/>
                            </a:gdLst>
                            <a:ahLst/>
                            <a:cxnLst>
                              <a:cxn ang="0">
                                <a:pos x="T0" y="T1"/>
                              </a:cxn>
                              <a:cxn ang="0">
                                <a:pos x="T2" y="T3"/>
                              </a:cxn>
                              <a:cxn ang="0">
                                <a:pos x="T4" y="T5"/>
                              </a:cxn>
                              <a:cxn ang="0">
                                <a:pos x="T6" y="T7"/>
                              </a:cxn>
                              <a:cxn ang="0">
                                <a:pos x="T8" y="T9"/>
                              </a:cxn>
                              <a:cxn ang="0">
                                <a:pos x="T10" y="T11"/>
                              </a:cxn>
                              <a:cxn ang="0">
                                <a:pos x="T12" y="T13"/>
                              </a:cxn>
                            </a:cxnLst>
                            <a:rect l="0" t="0" r="r" b="b"/>
                            <a:pathLst>
                              <a:path w="131" h="276">
                                <a:moveTo>
                                  <a:pt x="33" y="248"/>
                                </a:moveTo>
                                <a:lnTo>
                                  <a:pt x="131" y="248"/>
                                </a:lnTo>
                                <a:lnTo>
                                  <a:pt x="131" y="276"/>
                                </a:lnTo>
                                <a:lnTo>
                                  <a:pt x="0" y="276"/>
                                </a:lnTo>
                                <a:lnTo>
                                  <a:pt x="0" y="0"/>
                                </a:lnTo>
                                <a:lnTo>
                                  <a:pt x="33" y="0"/>
                                </a:lnTo>
                                <a:lnTo>
                                  <a:pt x="33" y="248"/>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276764" name="Rectangle 73"/>
                        <wps:cNvSpPr>
                          <a:spLocks noChangeArrowheads="1"/>
                        </wps:cNvSpPr>
                        <wps:spPr bwMode="auto">
                          <a:xfrm>
                            <a:off x="721360" y="1224280"/>
                            <a:ext cx="20955" cy="175260"/>
                          </a:xfrm>
                          <a:prstGeom prst="rect">
                            <a:avLst/>
                          </a:prstGeom>
                          <a:solidFill>
                            <a:srgbClr val="0039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709011" name="Freeform 74"/>
                        <wps:cNvSpPr>
                          <a:spLocks/>
                        </wps:cNvSpPr>
                        <wps:spPr bwMode="auto">
                          <a:xfrm>
                            <a:off x="784860" y="1216660"/>
                            <a:ext cx="167640" cy="191135"/>
                          </a:xfrm>
                          <a:custGeom>
                            <a:avLst/>
                            <a:gdLst>
                              <a:gd name="T0" fmla="*/ 0 w 264"/>
                              <a:gd name="T1" fmla="*/ 0 h 301"/>
                              <a:gd name="T2" fmla="*/ 230 w 264"/>
                              <a:gd name="T3" fmla="*/ 226 h 301"/>
                              <a:gd name="T4" fmla="*/ 230 w 264"/>
                              <a:gd name="T5" fmla="*/ 12 h 301"/>
                              <a:gd name="T6" fmla="*/ 264 w 264"/>
                              <a:gd name="T7" fmla="*/ 12 h 301"/>
                              <a:gd name="T8" fmla="*/ 264 w 264"/>
                              <a:gd name="T9" fmla="*/ 301 h 301"/>
                              <a:gd name="T10" fmla="*/ 33 w 264"/>
                              <a:gd name="T11" fmla="*/ 75 h 301"/>
                              <a:gd name="T12" fmla="*/ 33 w 264"/>
                              <a:gd name="T13" fmla="*/ 288 h 301"/>
                              <a:gd name="T14" fmla="*/ 0 w 264"/>
                              <a:gd name="T15" fmla="*/ 288 h 301"/>
                              <a:gd name="T16" fmla="*/ 0 w 264"/>
                              <a:gd name="T17"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 h="301">
                                <a:moveTo>
                                  <a:pt x="0" y="0"/>
                                </a:moveTo>
                                <a:lnTo>
                                  <a:pt x="230" y="226"/>
                                </a:lnTo>
                                <a:lnTo>
                                  <a:pt x="230" y="12"/>
                                </a:lnTo>
                                <a:lnTo>
                                  <a:pt x="264" y="12"/>
                                </a:lnTo>
                                <a:lnTo>
                                  <a:pt x="264" y="301"/>
                                </a:lnTo>
                                <a:lnTo>
                                  <a:pt x="33" y="75"/>
                                </a:lnTo>
                                <a:lnTo>
                                  <a:pt x="33" y="288"/>
                                </a:lnTo>
                                <a:lnTo>
                                  <a:pt x="0" y="288"/>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421611" name="Freeform 75"/>
                        <wps:cNvSpPr>
                          <a:spLocks/>
                        </wps:cNvSpPr>
                        <wps:spPr bwMode="auto">
                          <a:xfrm>
                            <a:off x="991870" y="1221105"/>
                            <a:ext cx="153670" cy="181610"/>
                          </a:xfrm>
                          <a:custGeom>
                            <a:avLst/>
                            <a:gdLst>
                              <a:gd name="T0" fmla="*/ 242 w 242"/>
                              <a:gd name="T1" fmla="*/ 66 h 286"/>
                              <a:gd name="T2" fmla="*/ 152 w 242"/>
                              <a:gd name="T3" fmla="*/ 29 h 286"/>
                              <a:gd name="T4" fmla="*/ 33 w 242"/>
                              <a:gd name="T5" fmla="*/ 143 h 286"/>
                              <a:gd name="T6" fmla="*/ 153 w 242"/>
                              <a:gd name="T7" fmla="*/ 257 h 286"/>
                              <a:gd name="T8" fmla="*/ 242 w 242"/>
                              <a:gd name="T9" fmla="*/ 221 h 286"/>
                              <a:gd name="T10" fmla="*/ 242 w 242"/>
                              <a:gd name="T11" fmla="*/ 259 h 286"/>
                              <a:gd name="T12" fmla="*/ 154 w 242"/>
                              <a:gd name="T13" fmla="*/ 286 h 286"/>
                              <a:gd name="T14" fmla="*/ 0 w 242"/>
                              <a:gd name="T15" fmla="*/ 144 h 286"/>
                              <a:gd name="T16" fmla="*/ 154 w 242"/>
                              <a:gd name="T17" fmla="*/ 0 h 286"/>
                              <a:gd name="T18" fmla="*/ 242 w 242"/>
                              <a:gd name="T19" fmla="*/ 27 h 286"/>
                              <a:gd name="T20" fmla="*/ 242 w 242"/>
                              <a:gd name="T21" fmla="*/ 6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286">
                                <a:moveTo>
                                  <a:pt x="242" y="66"/>
                                </a:moveTo>
                                <a:cubicBezTo>
                                  <a:pt x="213" y="40"/>
                                  <a:pt x="186" y="29"/>
                                  <a:pt x="152" y="29"/>
                                </a:cubicBezTo>
                                <a:cubicBezTo>
                                  <a:pt x="88" y="29"/>
                                  <a:pt x="33" y="81"/>
                                  <a:pt x="33" y="143"/>
                                </a:cubicBezTo>
                                <a:cubicBezTo>
                                  <a:pt x="33" y="206"/>
                                  <a:pt x="87" y="257"/>
                                  <a:pt x="153" y="257"/>
                                </a:cubicBezTo>
                                <a:cubicBezTo>
                                  <a:pt x="186" y="257"/>
                                  <a:pt x="214" y="246"/>
                                  <a:pt x="242" y="221"/>
                                </a:cubicBezTo>
                                <a:cubicBezTo>
                                  <a:pt x="242" y="259"/>
                                  <a:pt x="242" y="259"/>
                                  <a:pt x="242" y="259"/>
                                </a:cubicBezTo>
                                <a:cubicBezTo>
                                  <a:pt x="213" y="277"/>
                                  <a:pt x="186" y="286"/>
                                  <a:pt x="154" y="286"/>
                                </a:cubicBezTo>
                                <a:cubicBezTo>
                                  <a:pt x="69" y="286"/>
                                  <a:pt x="0" y="222"/>
                                  <a:pt x="0" y="144"/>
                                </a:cubicBezTo>
                                <a:cubicBezTo>
                                  <a:pt x="0" y="65"/>
                                  <a:pt x="70" y="0"/>
                                  <a:pt x="154" y="0"/>
                                </a:cubicBezTo>
                                <a:cubicBezTo>
                                  <a:pt x="188" y="0"/>
                                  <a:pt x="212" y="8"/>
                                  <a:pt x="242" y="27"/>
                                </a:cubicBezTo>
                                <a:lnTo>
                                  <a:pt x="242" y="66"/>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3954773" name="Freeform 76"/>
                        <wps:cNvSpPr>
                          <a:spLocks noEditPoints="1"/>
                        </wps:cNvSpPr>
                        <wps:spPr bwMode="auto">
                          <a:xfrm>
                            <a:off x="1171575" y="1221105"/>
                            <a:ext cx="195580" cy="181610"/>
                          </a:xfrm>
                          <a:custGeom>
                            <a:avLst/>
                            <a:gdLst>
                              <a:gd name="T0" fmla="*/ 33 w 308"/>
                              <a:gd name="T1" fmla="*/ 144 h 286"/>
                              <a:gd name="T2" fmla="*/ 154 w 308"/>
                              <a:gd name="T3" fmla="*/ 257 h 286"/>
                              <a:gd name="T4" fmla="*/ 275 w 308"/>
                              <a:gd name="T5" fmla="*/ 144 h 286"/>
                              <a:gd name="T6" fmla="*/ 154 w 308"/>
                              <a:gd name="T7" fmla="*/ 29 h 286"/>
                              <a:gd name="T8" fmla="*/ 33 w 308"/>
                              <a:gd name="T9" fmla="*/ 144 h 286"/>
                              <a:gd name="T10" fmla="*/ 308 w 308"/>
                              <a:gd name="T11" fmla="*/ 143 h 286"/>
                              <a:gd name="T12" fmla="*/ 154 w 308"/>
                              <a:gd name="T13" fmla="*/ 286 h 286"/>
                              <a:gd name="T14" fmla="*/ 0 w 308"/>
                              <a:gd name="T15" fmla="*/ 144 h 286"/>
                              <a:gd name="T16" fmla="*/ 154 w 308"/>
                              <a:gd name="T17" fmla="*/ 0 h 286"/>
                              <a:gd name="T18" fmla="*/ 308 w 308"/>
                              <a:gd name="T19" fmla="*/ 143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8" h="286">
                                <a:moveTo>
                                  <a:pt x="33" y="144"/>
                                </a:moveTo>
                                <a:cubicBezTo>
                                  <a:pt x="33" y="206"/>
                                  <a:pt x="87" y="257"/>
                                  <a:pt x="154" y="257"/>
                                </a:cubicBezTo>
                                <a:cubicBezTo>
                                  <a:pt x="221" y="257"/>
                                  <a:pt x="275" y="206"/>
                                  <a:pt x="275" y="144"/>
                                </a:cubicBezTo>
                                <a:cubicBezTo>
                                  <a:pt x="275" y="80"/>
                                  <a:pt x="221" y="29"/>
                                  <a:pt x="154" y="29"/>
                                </a:cubicBezTo>
                                <a:cubicBezTo>
                                  <a:pt x="87" y="29"/>
                                  <a:pt x="33" y="80"/>
                                  <a:pt x="33" y="144"/>
                                </a:cubicBezTo>
                                <a:moveTo>
                                  <a:pt x="308" y="143"/>
                                </a:moveTo>
                                <a:cubicBezTo>
                                  <a:pt x="308" y="221"/>
                                  <a:pt x="238" y="286"/>
                                  <a:pt x="154" y="286"/>
                                </a:cubicBezTo>
                                <a:cubicBezTo>
                                  <a:pt x="69" y="286"/>
                                  <a:pt x="0" y="222"/>
                                  <a:pt x="0" y="144"/>
                                </a:cubicBezTo>
                                <a:cubicBezTo>
                                  <a:pt x="0" y="65"/>
                                  <a:pt x="70" y="0"/>
                                  <a:pt x="154" y="0"/>
                                </a:cubicBezTo>
                                <a:cubicBezTo>
                                  <a:pt x="238" y="0"/>
                                  <a:pt x="308" y="65"/>
                                  <a:pt x="308" y="143"/>
                                </a:cubicBezTo>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99789" name="Freeform 77"/>
                        <wps:cNvSpPr>
                          <a:spLocks/>
                        </wps:cNvSpPr>
                        <wps:spPr bwMode="auto">
                          <a:xfrm>
                            <a:off x="1405890" y="1224280"/>
                            <a:ext cx="83185" cy="175260"/>
                          </a:xfrm>
                          <a:custGeom>
                            <a:avLst/>
                            <a:gdLst>
                              <a:gd name="T0" fmla="*/ 33 w 131"/>
                              <a:gd name="T1" fmla="*/ 248 h 276"/>
                              <a:gd name="T2" fmla="*/ 131 w 131"/>
                              <a:gd name="T3" fmla="*/ 248 h 276"/>
                              <a:gd name="T4" fmla="*/ 131 w 131"/>
                              <a:gd name="T5" fmla="*/ 276 h 276"/>
                              <a:gd name="T6" fmla="*/ 0 w 131"/>
                              <a:gd name="T7" fmla="*/ 276 h 276"/>
                              <a:gd name="T8" fmla="*/ 0 w 131"/>
                              <a:gd name="T9" fmla="*/ 0 h 276"/>
                              <a:gd name="T10" fmla="*/ 33 w 131"/>
                              <a:gd name="T11" fmla="*/ 0 h 276"/>
                              <a:gd name="T12" fmla="*/ 33 w 131"/>
                              <a:gd name="T13" fmla="*/ 248 h 276"/>
                            </a:gdLst>
                            <a:ahLst/>
                            <a:cxnLst>
                              <a:cxn ang="0">
                                <a:pos x="T0" y="T1"/>
                              </a:cxn>
                              <a:cxn ang="0">
                                <a:pos x="T2" y="T3"/>
                              </a:cxn>
                              <a:cxn ang="0">
                                <a:pos x="T4" y="T5"/>
                              </a:cxn>
                              <a:cxn ang="0">
                                <a:pos x="T6" y="T7"/>
                              </a:cxn>
                              <a:cxn ang="0">
                                <a:pos x="T8" y="T9"/>
                              </a:cxn>
                              <a:cxn ang="0">
                                <a:pos x="T10" y="T11"/>
                              </a:cxn>
                              <a:cxn ang="0">
                                <a:pos x="T12" y="T13"/>
                              </a:cxn>
                            </a:cxnLst>
                            <a:rect l="0" t="0" r="r" b="b"/>
                            <a:pathLst>
                              <a:path w="131" h="276">
                                <a:moveTo>
                                  <a:pt x="33" y="248"/>
                                </a:moveTo>
                                <a:lnTo>
                                  <a:pt x="131" y="248"/>
                                </a:lnTo>
                                <a:lnTo>
                                  <a:pt x="131" y="276"/>
                                </a:lnTo>
                                <a:lnTo>
                                  <a:pt x="0" y="276"/>
                                </a:lnTo>
                                <a:lnTo>
                                  <a:pt x="0" y="0"/>
                                </a:lnTo>
                                <a:lnTo>
                                  <a:pt x="33" y="0"/>
                                </a:lnTo>
                                <a:lnTo>
                                  <a:pt x="33" y="248"/>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407785" name="Freeform 78"/>
                        <wps:cNvSpPr>
                          <a:spLocks/>
                        </wps:cNvSpPr>
                        <wps:spPr bwMode="auto">
                          <a:xfrm>
                            <a:off x="1517015" y="1216660"/>
                            <a:ext cx="167005" cy="191135"/>
                          </a:xfrm>
                          <a:custGeom>
                            <a:avLst/>
                            <a:gdLst>
                              <a:gd name="T0" fmla="*/ 0 w 263"/>
                              <a:gd name="T1" fmla="*/ 0 h 301"/>
                              <a:gd name="T2" fmla="*/ 230 w 263"/>
                              <a:gd name="T3" fmla="*/ 226 h 301"/>
                              <a:gd name="T4" fmla="*/ 230 w 263"/>
                              <a:gd name="T5" fmla="*/ 12 h 301"/>
                              <a:gd name="T6" fmla="*/ 263 w 263"/>
                              <a:gd name="T7" fmla="*/ 12 h 301"/>
                              <a:gd name="T8" fmla="*/ 263 w 263"/>
                              <a:gd name="T9" fmla="*/ 301 h 301"/>
                              <a:gd name="T10" fmla="*/ 33 w 263"/>
                              <a:gd name="T11" fmla="*/ 75 h 301"/>
                              <a:gd name="T12" fmla="*/ 33 w 263"/>
                              <a:gd name="T13" fmla="*/ 288 h 301"/>
                              <a:gd name="T14" fmla="*/ 0 w 263"/>
                              <a:gd name="T15" fmla="*/ 288 h 301"/>
                              <a:gd name="T16" fmla="*/ 0 w 263"/>
                              <a:gd name="T17"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3" h="301">
                                <a:moveTo>
                                  <a:pt x="0" y="0"/>
                                </a:moveTo>
                                <a:lnTo>
                                  <a:pt x="230" y="226"/>
                                </a:lnTo>
                                <a:lnTo>
                                  <a:pt x="230" y="12"/>
                                </a:lnTo>
                                <a:lnTo>
                                  <a:pt x="263" y="12"/>
                                </a:lnTo>
                                <a:lnTo>
                                  <a:pt x="263" y="301"/>
                                </a:lnTo>
                                <a:lnTo>
                                  <a:pt x="33" y="75"/>
                                </a:lnTo>
                                <a:lnTo>
                                  <a:pt x="33" y="288"/>
                                </a:lnTo>
                                <a:lnTo>
                                  <a:pt x="0" y="288"/>
                                </a:lnTo>
                                <a:lnTo>
                                  <a:pt x="0" y="0"/>
                                </a:lnTo>
                                <a:close/>
                              </a:path>
                            </a:pathLst>
                          </a:custGeom>
                          <a:solidFill>
                            <a:srgbClr val="003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59850524" id="Canvas 1" o:spid="_x0000_s1026" editas="canvas" style="position:absolute;margin-left:-42.55pt;margin-top:-35.45pt;width:677.5pt;height:841.9pt;z-index:251659263" coordsize="86042,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&#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042;height:106921;visibility:visible;mso-wrap-style:square">
                <v:fill o:detectmouseclick="t"/>
                <v:path o:connecttype="none"/>
              </v:shape>
              <v:group id="Group 447961160" o:spid="_x0000_s1028" style="position:absolute;top:6;width:87909;height:106915" coordorigin=",6" coordsize="87909,10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">
                <v:rect id="Rectangle 4" o:spid="_x0000_s1029" style="position:absolute;top:1447;width:75596;height:10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" stroked="f"/>
                <v:shape id="Freeform 5" o:spid="_x0000_s1030" style="position:absolute;left:11944;top:9899;width:75965;height:82925;visibility:visible;mso-wrap-style:square;v-text-anchor:top" coordsize="11964,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" path="m11208,6863v,,389,-1533,-863,-2202c10345,4661,11964,5158,11208,6863m6894,7878v-55,-1,-111,-1,-166,c6797,7462,6969,6987,7300,6447v,,-317,637,-406,1431m7748,10173v,,-929,-510,-1044,-1642c6760,8530,6821,8527,6881,8524v48,589,274,1192,867,1649m6632,11256v265,549,-677,1273,-677,1273c5955,9356,5955,9356,5955,9356v229,1040,424,1377,677,1900m4488,10166v357,-516,512,-1104,562,-1653c5099,8512,5149,8511,5196,8510v-82,1138,-708,1656,-708,1656m4862,6568v187,494,285,933,323,1320c5147,7889,5107,7889,5066,7890,5040,7135,4862,6568,4862,6568m5955,581v500,781,883,1606,901,2551c6869,3800,6575,4439,6402,5071v-130,473,-447,1957,-447,1957l5955,581xm3113,7251c3279,6381,2689,6107,2689,6107v921,274,424,1144,424,1144m11649,5830c11415,4426,9636,3730,8292,4496,7623,4878,7187,5431,6904,6092v-219,515,-321,1052,-363,1600c6534,7785,6532,7880,6384,7876v-168,-4,-126,-113,-120,-198c6330,6732,6523,5809,6839,4904v155,-445,305,-903,354,-1364c7332,2229,6816,1087,5984,45,5969,27,5942,17,5917,v-32,33,-59,55,-79,81c4730,1507,4279,3036,4950,4745v373,950,572,1934,641,2940c5596,7763,5643,7863,5491,7877v-154,15,-166,-71,-179,-181c5279,7411,5249,7125,5186,6845,4981,5930,4551,5132,3689,4575,2930,4086,1910,4064,1139,4511,346,4972,,5837,286,6639v286,797,979,1217,1925,1164c2988,7760,3485,7293,3431,6659v-29,-335,-285,-611,-633,-684c2432,5899,2133,6022,1930,6332v-17,26,-35,51,-53,76c1859,6406,1840,6403,1821,6401v,-111,-21,-226,4,-332c1942,5575,2484,5284,3067,5394v413,78,729,291,978,593c4442,6466,4667,7007,4742,7604v23,182,22,287,-239,292c4451,7897,4404,7908,4363,7926v-27,12,-51,27,-73,44c4236,8014,4202,8074,4191,8137v-4,25,-4,51,,77c4195,8239,4203,8265,4216,8290v12,25,30,49,52,71c4278,8371,4289,8380,4301,8388v84,57,217,73,319,119c4620,8507,4620,8507,4620,8507v57,26,149,77,146,110c4712,9208,4498,9727,3904,10042v-143,76,-325,91,-525,144c3458,10019,3536,9913,3558,9798v56,-286,-101,-523,-386,-626c2840,9052,2481,9148,2275,9411v-451,574,-51,1378,740,1483c3656,10978,4164,10746,4574,10319v433,-451,645,-991,708,-1583c5294,8625,5287,8499,5469,8510v182,12,134,139,130,237c5562,9545,5346,10303,4952,11017v-150,272,-163,550,-60,834c5078,12363,5525,12684,5942,13060v260,-257,521,-482,739,-738c7050,11888,7144,11425,6850,10902,6464,10216,6279,9474,6256,8701v-3,-119,43,-193,116,-201c6416,8505,6451,8512,6471,8523v,,,,,c6522,8552,6553,8637,6561,8700v85,672,323,1282,872,1761c7820,10799,8281,10960,8824,10894v809,-99,1218,-936,738,-1506c9356,9143,9015,9056,8695,9165v-280,96,-451,328,-407,598c8309,9890,8392,10009,8446,10131,7762,10271,7005,9279,7107,8517v39,-4,81,-10,122,-12c7335,8497,7421,8477,7487,8445v45,-21,80,-47,107,-80c7634,8317,7655,8257,7656,8184v1,-47,-6,-88,-20,-124c7614,8007,7573,7967,7510,7938v-63,-29,-149,-47,-263,-55c7118,7873,7097,7823,7104,7721v51,-691,310,-1308,798,-1840c8128,5634,8415,5468,8763,5396v521,-108,1020,104,1216,519c10054,6074,10084,6237,9989,6421v-29,-40,-49,-65,-66,-91c9721,6026,9458,5910,9099,5966v-334,52,-584,278,-657,594c8324,7067,8628,7569,9203,7718v1665,432,2628,-794,2446,-1888e" fillcolor="#f5f6f6" stroked="f">
                  <v:path arrowok="t" o:connecttype="custom" o:connectlocs="6568526,2959508;4377324,5002147;4635113,4093532;4919569,6459360;4369070,5412326;4210968,7147013;3781109,5940605;2849642,6454916;3299184,5403436;3087112,4170361;3216641,5009766;3781109,368907;4064930,3219838;3781109,368907;1707372,3877648;7396497,3701767;4383674,3868124;4053501,5000877;4342402,3113802;3799522,28573;3706820,51431;3549988,4879601;3372838,4886586;2342319,2904903;181595,4215442;2178503,4228141;1225448,4020512;1156238,4064324;1947382,3424928;3010918,4828170;2770273,5032625;2661063,5166599;2676936,5263747;2730907,5325972;2933455,5401531;2478833,6376182;2259141,6221254;1444504,5975527;2904247,6552063;3472525,5403436;3144257,6995259;3772855,8292465;4349386,6922240;4045882,5397087;4108742,5411691;4719560,6642226;6071362,5960924;5262440,6199030;4512568,5407881;4753848,5362164;4861154,5196442;4768451,5040244;4510663,4902460;5564040,3426198;6342485,4077023;5777382,3788120;5843417,4900555" o:connectangles="0,0,0,0,0,0,0,0,0,0,0,0,0,0,0,0,0,0,0,0,0,0,0,0,0,0,0,0,0,0,0,0,0,0,0,0,0,0,0,0,0,0,0,0,0,0,0,0,0,0,0,0,0,0,0,0,0"/>
                  <o:lock v:ext="edit" verticies="t"/>
                </v:shape>
                <v:rect id="Rectangle 6" o:spid="_x0000_s1031" style="position:absolute;top:6;width:75596;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" fillcolor="#003974" stroked="f"/>
                <v:shape id="Freeform 7" o:spid="_x0000_s1032" style="position:absolute;left:5480;top:102469;width:22282;height:870;visibility:visible;mso-wrap-style:square;v-text-anchor:top" coordsize="35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" path="m3490,80v-39,,-39,,-39,c3490,25,3490,25,3490,25r,55xm3496,80v,-73,,-73,,-73c3440,86,3440,86,3440,86v50,,50,,50,c3490,103,3490,103,3490,103v6,,6,,6,c3496,86,3496,86,3496,86v13,,13,,13,c3509,80,3509,80,3509,80r-13,xm3397,45v15,,27,12,27,27c3424,87,3412,99,3397,99v-15,,-27,-12,-27,-27c3370,57,3382,45,3397,45t4,-36c3370,53,3370,53,3370,53v-4,5,-6,12,-6,19c3364,90,3379,105,3397,105v18,,33,-15,33,-33c3430,54,3415,39,3398,39v-5,,-8,1,-13,3c3406,12,3406,12,3406,12r-5,-3xm3348,16v,-6,,-6,,-6c3313,10,3313,10,3313,10v-13,40,-13,40,-13,40c3306,47,3309,46,3314,46v16,,28,11,28,26c3342,87,3330,99,3314,99v-9,,-17,-4,-22,-12c3286,89,3286,89,3286,89v7,10,17,16,28,16c3333,105,3348,91,3348,72v,-18,-14,-32,-32,-32c3313,40,3312,40,3309,41v8,-25,8,-25,8,-25l3348,16xm3271,16v,-6,,-6,,-6c3236,10,3236,10,3236,10v-12,40,-12,40,-12,40c3229,47,3233,46,3238,46v15,,27,11,27,26c3265,87,3253,99,3238,99v-9,,-17,-4,-23,-12c3210,89,3210,89,3210,89v6,10,16,16,28,16c3257,105,3271,91,3271,72v,-18,-14,-32,-32,-32c3237,40,3235,40,3232,41v8,-25,8,-25,8,-25l3271,16xm3166,58v13,1,21,8,21,19c3187,89,3177,99,3166,99v-7,,-14,-4,-17,-9c3147,88,3146,85,3146,81v-6,,-6,,-6,c3140,95,3151,105,3166,105v15,,27,-12,27,-27c3193,67,3188,59,3178,55v9,-5,14,-12,14,-22c3192,20,3181,9,3167,9v-14,,-22,8,-24,23c3149,32,3149,32,3149,32v2,-12,8,-17,18,-17c3178,15,3186,23,3186,33v,11,-8,18,-20,19l3166,58xm3102,16v,87,,87,,87c3108,103,3108,103,3108,103v,-93,,-93,,-93c3090,10,3090,10,3090,10v-3,6,-3,6,-3,6l3102,16xm3015,45v-3,,-5,2,-5,5c3010,53,3012,55,3015,55v3,,5,-2,5,-5c3020,47,3018,45,3015,45t,49c3012,94,3010,96,3010,99v,3,2,5,5,5c3018,104,3020,102,3020,99v,-3,-2,-5,-5,-5m2964,50v14,,24,11,24,25c2988,89,2978,100,2964,100v-13,,-24,-11,-24,-25c2940,61,2951,50,2964,50t,-5c2948,45,2934,59,2934,75v,17,14,30,30,30c2981,105,2994,92,2994,75v,-17,-13,-30,-30,-30m2831,103v6,,6,,6,c2837,24,2837,24,2837,24v78,82,78,82,78,82c2915,10,2915,10,2915,10v-6,,-6,,-6,c2909,91,2909,91,2909,91,2831,9,2831,9,2831,9r,94xm2731,46v,57,,57,,57c2737,103,2737,103,2737,103v,-29,,-29,,-29c2737,58,2742,50,2754,50v9,,13,5,13,17c2767,103,2767,103,2767,103v6,,6,,6,c2773,67,2773,67,2773,67v,-6,-1,-11,-3,-14c2767,48,2761,45,2754,45v-7,,-13,3,-17,10c2737,46,2737,46,2737,46r-6,xm2685,50v14,,24,11,24,25c2709,89,2699,100,2685,100v-13,,-24,-11,-24,-25c2661,61,2671,50,2685,50t,-5c2669,45,2655,59,2655,75v,17,14,30,30,30c2702,105,2715,92,2715,75v,-17,-13,-30,-30,-30m2636,22v-3,,-5,3,-5,5c2631,30,2633,32,2636,32v3,,5,-2,5,-5c2641,25,2639,22,2636,22t3,24c2633,46,2633,46,2633,46v,57,,57,,57c2639,103,2639,103,2639,103r,-57xm2612,52v10,,10,,10,c2622,46,2622,46,2622,46v-10,,-10,,-10,c2612,26,2612,26,2612,26v-5,,-5,,-5,c2607,46,2607,46,2607,46v-7,,-7,,-7,c2600,52,2600,52,2600,52v7,,7,,7,c2607,103,2607,103,2607,103v5,,5,,5,l2612,52xm2558,50v14,,23,10,23,24c2581,89,2572,100,2559,100v-13,,-23,-11,-23,-25c2536,61,2546,50,2558,50t23,-4c2581,56,2581,56,2581,56v-6,-7,-13,-11,-23,-11c2542,45,2530,57,2530,75v,17,12,30,29,30c2568,105,2576,101,2581,93v,10,,10,,10c2586,103,2586,103,2586,103v,-57,,-57,,-57l2581,46xm2501,46v,57,,57,,57c2507,103,2507,103,2507,103v,-30,,-30,,-30c2507,63,2507,60,2509,57v1,-4,6,-7,10,-7c2520,50,2521,50,2523,51v3,-5,3,-5,3,-5c2523,45,2522,45,2519,45v-5,,-9,3,-12,9c2507,46,2507,46,2507,46r-6,xm2480,52v10,,10,,10,c2490,46,2490,46,2490,46v-10,,-10,,-10,c2480,26,2480,26,2480,26v-5,,-5,,-5,c2475,46,2475,46,2475,46v-7,,-7,,-7,c2468,52,2468,52,2468,52v7,,7,,7,c2475,103,2475,103,2475,103v5,,5,,5,l2480,52xm2456,54v-3,-6,-8,-9,-14,-9c2433,45,2426,51,2426,60v,7,4,11,17,15c2451,79,2454,81,2454,87v,7,-6,13,-13,13c2434,100,2429,96,2427,88v-6,2,-6,2,-6,2c2424,100,2431,105,2441,105v11,,19,-8,19,-18c2460,82,2458,78,2454,75v-3,-2,-4,-3,-11,-5c2434,66,2432,64,2432,59v,-4,4,-9,9,-9c2446,50,2449,52,2451,57r5,-3xm2403,22v-3,,-5,3,-5,5c2398,30,2400,32,2403,32v3,,5,-2,5,-5c2408,25,2406,22,2403,22t3,24c2400,46,2400,46,2400,46v,57,,57,,57c2406,103,2406,103,2406,103r,-57xm2352,50v13,,23,10,23,25c2375,89,2366,100,2352,100v-13,,-22,-11,-22,-25c2330,61,2340,50,2352,50t28,-4c2375,46,2375,46,2375,46v,10,,10,,10c2368,48,2362,45,2353,45v-16,,-29,13,-29,30c2324,92,2337,105,2352,105v9,,16,-4,23,-11c2375,102,2375,102,2375,102v,19,-8,29,-23,29c2339,131,2331,124,2329,112v-5,,-5,,-5,c2325,127,2336,136,2352,136v9,,17,-4,22,-10c2379,120,2380,114,2380,102r,-56xm2263,70v1,-11,10,-20,21,-20c2294,50,2303,58,2305,70r-42,xm2311,76v,-19,-11,-31,-27,-31c2268,45,2256,58,2256,75v,17,12,30,28,30c2295,105,2303,100,2309,89v-4,-2,-4,-2,-4,-2c2299,96,2293,100,2284,100v-12,,-21,-10,-22,-24l2311,76xm2206,54v,-38,,-38,,-38c2214,16,2214,16,2214,16v15,,22,6,22,19c2236,47,2229,54,2215,54r-9,xm2216,59v7,,11,-1,14,-2c2238,53,2242,45,2242,35v,-17,-9,-25,-29,-25c2200,10,2200,10,2200,10v,93,,93,,93c2206,103,2206,103,2206,103v,-44,,-44,,-44c2209,59,2209,59,2209,59v30,44,30,44,30,44c2246,103,2246,103,2246,103l2216,59xm2145,16v,-6,,-6,,-6c2100,10,2100,10,2100,10v,93,,93,,93c2145,103,2145,103,2145,103v,-5,,-5,,-5c2106,98,2106,98,2106,98v,-43,,-43,,-43c2144,55,2144,55,2144,55v,-5,,-5,,-5c2106,50,2106,50,2106,50v,-34,,-34,,-34l2145,16xm2073,52v15,,15,,15,c2088,46,2088,46,2088,46v-15,,-15,,-15,c2073,20,2073,20,2073,20v,-10,3,-15,10,-15c2084,5,2086,5,2088,6v,-5,,-5,,-5c2086,,2085,,2082,v-9,,-14,6,-14,19c2068,46,2068,46,2068,46v-6,,-6,,-6,c2062,52,2062,52,2062,52v6,,6,,6,c2068,103,2068,103,2068,103v5,,5,,5,l2073,52xm1990,98v,-82,,-82,,-82c2002,16,2002,16,2002,16v25,,42,17,42,41c2044,81,2027,98,2002,98r-12,xm1984,103v19,,19,,19,c2017,103,2028,99,2037,90v9,-8,13,-20,13,-33c2050,44,2046,32,2037,23v-9,-9,-20,-13,-34,-13c1984,10,1984,10,1984,10r,93xm1922,94v-3,,-5,2,-5,5c1917,102,1920,104,1922,104v3,,5,-2,5,-5c1927,96,1925,94,1922,94m1897,16v,-6,,-6,,-6c1862,10,1862,10,1862,10v-12,40,-12,40,-12,40c1855,47,1859,46,1864,46v15,,27,11,27,26c1891,87,1879,99,1864,99v-9,,-18,-4,-23,-12c1836,89,1836,89,1836,89v6,10,16,16,28,16c1883,105,1897,91,1897,72v,-18,-14,-32,-32,-32c1862,40,1861,40,1858,41v8,-25,8,-25,8,-25l1897,16xm1792,58v13,1,21,8,21,19c1813,89,1803,99,1791,99v-6,,-13,-4,-16,-9c1773,88,1772,85,1771,81v-5,,-5,,-5,c1766,95,1776,105,1791,105v16,,28,-12,28,-27c1819,67,1813,59,1803,55v10,-5,14,-12,14,-22c1817,20,1807,9,1793,9v-14,,-22,8,-24,23c1775,32,1775,32,1775,32v1,-12,7,-17,18,-17c1804,15,1811,23,1811,33v,11,-7,18,-19,19l1792,58xm1717,15v15,,27,12,27,27c1744,56,1732,68,1717,68v-15,,-27,-12,-27,-26c1690,27,1702,15,1717,15t-4,90c1744,61,1744,61,1744,61v4,-6,6,-13,6,-20c1750,23,1735,9,1717,9v-19,,-33,15,-33,32c1684,59,1698,74,1716,74v5,,8,-1,13,-2c1708,101,1708,101,1708,101r5,4xm1623,98v25,-27,25,-27,25,-27c1656,61,1656,61,1660,57v6,-8,8,-14,8,-21c1668,21,1656,9,1640,9v-9,,-19,5,-24,12c1614,25,1613,29,1612,37v6,,6,,6,c1619,31,1619,28,1621,25v4,-6,11,-10,19,-10c1652,15,1662,24,1662,36v,8,-4,15,-16,28c1610,103,1610,103,1610,103v58,,58,,58,c1668,98,1668,98,1668,98r-45,xm1563,45v15,,27,12,27,27c1590,87,1578,99,1563,99v-14,,-27,-12,-27,-27c1536,57,1548,45,1563,45t4,-36c1536,53,1536,53,1536,53v-4,5,-6,12,-6,19c1530,90,1545,105,1563,105v19,,33,-15,33,-33c1596,54,1582,39,1564,39v-5,,-7,1,-13,3c1572,12,1572,12,1572,12r-5,-3xm1500,80v-39,,-39,,-39,c1500,25,1500,25,1500,25r,55xm1506,80v,-73,,-73,,-73c1450,86,1450,86,1450,86v50,,50,,50,c1500,103,1500,103,1500,103v6,,6,,6,c1506,86,1506,86,1506,86v13,,13,,13,c1519,80,1519,80,1519,80r-13,xm1408,45v15,,27,12,27,27c1435,87,1423,99,1408,99v-15,,-27,-12,-27,-27c1381,57,1393,45,1408,45t3,-36c1380,53,1380,53,1380,53v-4,5,-6,12,-6,19c1374,90,1389,105,1407,105v19,,34,-15,34,-33c1441,54,1426,39,1408,39v-4,,-7,1,-12,3c1416,12,1416,12,1416,12r-5,-3xm1320,45v-3,,-5,2,-5,5c1315,53,1317,55,1320,55v3,,5,-2,5,-5c1325,47,1323,45,1320,45t,49c1317,94,1315,96,1315,99v,3,2,5,5,5c1323,104,1325,102,1325,99v,-3,-2,-5,-5,-5m1269,50v14,,25,11,25,25c1294,89,1283,100,1269,100v-13,,-23,-11,-23,-25c1246,61,1256,50,1269,50t1,-5c1253,45,1240,59,1240,75v,17,13,30,30,30c1286,105,1300,92,1300,75v,-17,-13,-30,-30,-30m1136,103v6,,6,,6,c1142,24,1142,24,1142,24v78,82,78,82,78,82c1220,10,1220,10,1220,10v-6,,-6,,-6,c1214,91,1214,91,1214,91,1136,9,1136,9,1136,9r,94xm1057,104v-14,33,-14,33,-14,33c1049,137,1049,137,1049,137v38,-91,38,-91,38,-91c1081,46,1081,46,1081,46v-21,51,-21,51,-21,51c1036,46,1036,46,1036,46v-6,,-6,,-6,l1057,104xm979,46v,57,,57,,57c984,103,984,103,984,103v,-29,,-29,,-29c984,58,990,50,1001,50v10,,14,5,14,17c1015,103,1015,103,1015,103v5,,5,,5,c1020,67,1020,67,1020,67v,-6,,-11,-2,-14c1015,48,1009,45,1002,45v-8,,-13,3,-18,10c984,46,984,46,984,46r-5,xm931,50v13,,23,10,23,24c954,89,945,100,931,100v-12,,-22,-11,-22,-25c909,61,919,50,931,50t22,-4c953,56,953,56,953,56,948,49,941,45,931,45v-16,,-28,12,-28,30c903,92,915,105,931,105v10,,17,-4,22,-12c953,103,953,103,953,103v6,,6,,6,c959,46,959,46,959,46r-6,xm862,50v13,,23,11,23,25c885,89,875,100,863,100v-14,,-23,-10,-23,-24c840,61,849,50,862,50t-22,87c840,94,840,94,840,94v6,7,13,11,23,11c879,105,891,93,891,75,891,58,879,45,862,45v-9,,-17,4,-22,12c840,46,840,46,840,46v-5,,-5,,-5,c835,137,835,137,835,137r5,xm744,46v,57,,57,,57c749,103,749,103,749,103v,-33,,-33,,-33c749,58,755,50,764,50v8,,12,6,12,17c776,103,776,103,776,103v6,,6,,6,c782,69,782,69,782,69v,-12,5,-19,15,-19c805,50,809,55,809,65v,38,,38,,38c815,103,815,103,815,103v,-37,,-37,,-37c815,58,814,55,811,51v-3,-4,-8,-6,-14,-6c789,45,784,48,780,55,777,48,771,45,764,45v-7,,-11,3,-15,8c749,46,749,46,749,46r-5,xm697,50v14,,25,11,25,25c722,89,711,100,697,100v-13,,-24,-11,-24,-25c673,61,684,50,697,50t,-5c681,45,668,59,668,75v,17,13,30,29,30c714,105,727,92,727,75,727,58,714,45,697,45m654,21c644,13,634,9,623,9v-27,,-49,22,-49,48c574,83,596,105,623,105v11,,20,-3,31,-12c654,85,654,85,654,85v-9,9,-20,14,-32,14c599,99,580,80,580,57v,-23,20,-42,42,-42c634,15,645,20,654,29r,-8xm494,50v13,,22,10,22,24c516,89,507,100,494,100v-13,,-22,-11,-22,-25c472,61,481,50,494,50m516,1v,55,,55,,55c510,49,503,45,494,45v-17,,-28,12,-28,30c466,92,478,105,494,105v9,,17,-4,22,-12c516,103,516,103,516,103v6,,6,,6,c522,1,522,1,522,1r-6,xm405,70v1,-11,10,-20,21,-20c436,50,445,58,447,70r-42,xm453,76c453,57,442,45,426,45v-16,,-28,13,-28,30c398,92,410,105,426,105v11,,19,-5,25,-16c447,87,447,87,447,87v-6,9,-12,13,-21,13c414,100,405,90,404,76r49,xm369,46v,57,,57,,57c375,103,375,103,375,103v,-30,,-30,,-30c375,63,375,60,376,57v2,-4,7,-7,11,-7c388,50,389,50,390,51v4,-5,4,-5,4,-5c391,45,390,45,387,45v-5,,-9,3,-12,9c375,46,375,46,375,46r-6,xm304,70v2,-11,11,-20,22,-20c336,50,344,58,347,70r-43,xm353,76c353,57,342,45,326,45v-16,,-28,13,-28,30c298,92,310,105,326,105v11,,19,-5,25,-16c346,87,346,87,346,87v-5,9,-11,13,-20,13c313,100,305,90,304,76r49,xm281,52v10,,10,,10,c291,46,291,46,291,46v-10,,-10,,-10,c281,26,281,26,281,26v-6,,-6,,-6,c275,46,275,46,275,46v-6,,-6,,-6,c269,52,269,52,269,52v6,,6,,6,c275,103,275,103,275,103v6,,6,,6,l281,52xm257,54v-4,-6,-9,-9,-15,-9c233,45,226,51,226,60v,7,5,11,17,15c251,79,254,81,254,87v,7,-5,13,-13,13c234,100,230,96,227,88v-5,2,-5,2,-5,2c225,100,232,105,241,105v11,,19,-8,19,-18c260,82,258,78,254,75v-2,-2,-4,-3,-11,-5c235,66,232,64,232,59v,-4,5,-9,10,-9c246,50,249,52,252,57r5,-3xm204,22v-3,,-6,3,-6,5c198,30,201,32,204,32v2,,5,-2,5,-5c209,25,206,22,204,22t2,24c201,46,201,46,201,46v,57,,57,,57c206,103,206,103,206,103r,-57xm152,50v14,,24,10,24,25c176,89,166,100,153,100v-13,,-23,-11,-23,-25c130,61,140,50,152,50t29,-4c175,46,175,46,175,46v,10,,10,,10c168,48,162,45,153,45v-16,,-28,13,-28,30c125,92,137,105,152,105v9,,17,-4,23,-11c175,102,175,102,175,102v,19,-8,29,-23,29c139,131,131,124,130,112v-6,,-6,,-6,c126,127,136,136,152,136v9,,17,-4,23,-10c179,120,181,114,181,102r,-56xm63,70c65,59,73,50,84,50v11,,19,8,21,20l63,70xm111,76c111,57,100,45,84,45,68,45,56,58,56,75v,17,12,30,28,30c95,105,104,100,110,89v-5,-2,-5,-2,-5,-2c99,96,93,100,85,100,72,100,63,90,62,76r49,xm6,54c6,16,6,16,6,16v8,,8,,8,c29,16,37,22,37,35v,12,-8,19,-22,19l6,54xm16,59v7,,11,-1,14,-2c38,53,43,45,43,35,43,18,33,10,14,10,,10,,10,,10v,93,,93,,93c6,103,6,103,6,103,6,59,6,59,6,59v3,,3,,3,c39,103,39,103,39,103v8,,8,,8,l16,59xe" fillcolor="#003974" stroked="f">
                  <v:path arrowok="t" o:connecttype="custom" o:connectlocs="2219960,54610;2136140,45720;2104390,29210;2077085,10160;2056765,25400;2027555,49530;1969770,65405;1914525,59690;1863090,47625;1797685,5715;1758950,33655;1685925,47625;1671955,65405;1651000,33020;1638935,35560;1591945,65405;1581150,33020;1574800,33020;1558290,47625;1527810,29210;1508125,29210;1507490,80010;1466215,56515;1407160,37465;1407160,37465;1337310,31750;1322070,0;1271270,10160;1259840,65405;1200785,45720;1151255,48895;1127125,20320;1107440,38735;1059180,22860;1059180,62230;1013460,45720;920750,54610;876935,45720;838200,28575;821690,47625;725170,15240;686435,29210;644525,65405;577215,47625;605155,29210;533400,36195;492760,65405;485140,28575;442595,66675;394970,9525;295910,47625;287655,48260;238125,65405;207010,31750;224155,48260;174625,65405;153035,66675;132715,17145;96520,31750;78740,71120;35560,47625;9525,34290;24765,65405" o:connectangles="0,0,0,0,0,0,0,0,0,0,0,0,0,0,0,0,0,0,0,0,0,0,0,0,0,0,0,0,0,0,0,0,0,0,0,0,0,0,0,0,0,0,0,0,0,0,0,0,0,0,0,0,0,0,0,0,0,0,0,0,0,0,0"/>
                  <o:lock v:ext="edit" verticies="t"/>
                </v:shape>
                <v:shape id="Freeform 8" o:spid="_x0000_s1033" style="position:absolute;left:5416;top:101199;width:35712;height:870;visibility:visible;mso-wrap-style:square;v-text-anchor:top" coordsize="56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" path="m5613,16v-60,85,-60,85,-60,85c5557,104,5557,104,5557,104v67,-94,67,-94,67,-94c5556,10,5556,10,5556,10v,6,,6,,6l5613,16xm5533,16v-60,85,-60,85,-60,85c5478,104,5478,104,5478,104v66,-94,66,-94,66,-94c5477,10,5477,10,5477,10v,6,,6,,6l5533,16xm5435,15v14,,27,12,27,27c5462,56,5449,68,5435,68v-15,,-28,-12,-28,-26c5407,27,5420,15,5435,15t-4,90c5462,61,5462,61,5462,61v4,-6,6,-13,6,-20c5468,23,5453,9,5435,9v-19,,-34,15,-34,32c5401,59,5416,74,5434,74v4,,7,-1,12,-2c5426,101,5426,101,5426,101r5,4xm5358,15v15,,27,12,27,27c5385,56,5373,68,5358,68v-15,,-27,-12,-27,-26c5331,27,5343,15,5358,15t-4,90c5385,61,5385,61,5385,61v4,-6,6,-13,6,-20c5391,23,5376,9,5358,9v-18,,-33,15,-33,32c5325,59,5340,74,5357,74v5,,8,-1,13,-2c5349,101,5349,101,5349,101r5,4xm5281,58v11,,21,9,21,20c5302,90,5292,99,5281,99v-11,,-21,-9,-21,-21c5260,67,5270,58,5281,58t,-43c5292,15,5300,23,5300,33v,11,-8,19,-19,19c5271,52,5262,44,5262,33v,-10,9,-18,19,-18m5269,55v-10,5,-15,13,-15,23c5254,93,5266,105,5281,105v15,,27,-12,27,-27c5308,67,5303,60,5293,55v8,-5,13,-13,13,-22c5306,19,5295,9,5281,9v-14,,-25,11,-25,25c5256,43,5261,50,5269,55t-65,3c5216,58,5225,67,5225,78v,12,-9,21,-21,21c5193,99,5184,90,5184,78v,-11,9,-20,20,-20m5205,15v10,,18,8,18,18c5223,44,5215,52,5205,52v-11,,-19,-8,-19,-19c5186,23,5194,15,5205,15t-12,40c5182,60,5178,68,5178,78v,15,11,27,26,27c5220,105,5232,93,5232,78v,-11,-6,-18,-16,-23c5225,50,5230,42,5230,33v,-14,-11,-24,-25,-24c5191,9,5180,20,5180,34v,9,4,16,13,21m5076,98v25,-27,25,-27,25,-27c5109,61,5109,61,5113,57v6,-8,8,-14,8,-21c5121,21,5109,9,5093,9v-9,,-19,5,-24,12c5067,25,5066,29,5065,37v6,,6,,6,c5072,31,5072,28,5074,25v4,-6,11,-10,19,-10c5105,15,5115,24,5115,36v,8,-4,15,-16,28c5063,103,5063,103,5063,103v58,,58,,58,c5121,98,5121,98,5121,98r-45,xm5000,98v24,-27,24,-27,24,-27c5033,61,5033,61,5036,57v6,-8,9,-14,9,-21c5045,21,5032,9,5017,9v-10,,-19,5,-24,12c4990,25,4989,29,4989,37v6,,6,,6,c4995,31,4996,28,4998,25v3,-6,11,-10,19,-10c5029,15,5038,24,5038,36v,8,-4,15,-16,28c4987,103,4987,103,4987,103v57,,57,,57,c5044,98,5044,98,5044,98r-44,xm4967,16v,-6,,-6,,-6c4932,10,4932,10,4932,10v-12,40,-12,40,-12,40c4925,47,4929,46,4934,46v15,,27,11,27,26c4961,87,4949,99,4934,99v-9,,-17,-4,-23,-12c4906,89,4906,89,4906,89v6,10,16,16,28,16c4953,105,4967,91,4967,72v,-18,-14,-32,-32,-32c4933,40,4931,40,4928,41v8,-25,8,-25,8,-25l4967,16xm4874,16v,87,,87,,87c4880,103,4880,103,4880,103v,-93,,-93,,-93c4862,10,4862,10,4862,10v-3,6,-3,6,-3,6l4874,16xm4807,15v16,,28,19,28,42c4835,80,4823,99,4808,99v-16,,-29,-18,-29,-41c4779,33,4792,15,4807,15t,-6c4789,9,4773,31,4773,57v,26,16,48,34,48c4826,105,4841,83,4841,57v,-27,-15,-48,-34,-48m4718,44v-4,,-7,3,-7,7c4711,55,4714,58,4718,58v4,,7,-3,7,-7c4725,47,4722,44,4718,44t,47c4714,91,4711,94,4711,98v,4,3,7,7,7c4722,105,4725,102,4725,98v,-4,-3,-7,-7,-7m4652,68v1,-9,9,-15,17,-15c4677,53,4684,59,4686,68r-34,xm4696,76v,-2,,-2,,-2c4696,56,4685,44,4669,44v-17,,-28,13,-28,30c4641,93,4652,105,4669,105v12,,20,-5,27,-16c4688,84,4688,84,4688,84v-6,9,-11,12,-18,12c4659,96,4652,88,4651,76r45,xm4579,45v,58,,58,,58c4589,103,4589,103,4589,103v,-29,,-29,,-29c4589,59,4593,53,4603,53v9,,12,4,12,16c4615,103,4615,103,4615,103v10,,10,,10,c4625,67,4625,67,4625,67v,-7,-1,-11,-3,-15c4619,47,4612,44,4606,44v-8,,-12,2,-17,8c4589,45,4589,45,4589,45r-10,xm4533,53v12,,20,9,20,22c4553,87,4545,96,4533,96v-12,,-21,-9,-21,-21c4512,62,4521,53,4533,53t,-9c4516,44,4502,58,4502,75v,17,14,30,31,30c4550,105,4563,92,4563,75v,-18,-13,-31,-30,-31m4440,1v,102,,102,,102c4450,103,4450,103,4450,103v,-29,,-29,,-29c4450,59,4454,53,4465,53v8,,12,5,12,15c4477,103,4477,103,4477,103v10,,10,,10,c4487,67,4487,67,4487,67v,-7,-1,-11,-4,-15c4480,47,4474,44,4467,44v-7,,-12,2,-17,8c4450,1,4450,1,4450,1r-10,xm4396,53v11,,19,9,19,22c4415,87,4406,96,4396,96v-12,,-20,-9,-20,-21c4376,62,4384,53,4396,53t-19,83c4377,95,4377,95,4377,95v6,7,12,10,20,10c4413,105,4425,92,4425,75v,-18,-12,-31,-28,-31c4389,44,4382,47,4377,54v,-9,,-9,,-9c4367,45,4367,45,4367,45v,91,,91,,91l4377,136xm4307,68v1,-9,9,-15,17,-15c4332,53,4339,59,4341,68r-34,xm4352,76v,-2,,-2,,-2c4352,56,4340,44,4324,44v-17,,-28,13,-28,30c4296,93,4307,105,4324,105v12,,21,-5,27,-16c4343,84,4343,84,4343,84v-6,9,-11,12,-18,12c4314,96,4307,88,4306,76r46,xm4280,1v-10,,-10,,-10,c4270,103,4270,103,4270,103v10,,10,,10,l4280,1xm4211,68v1,-9,8,-15,17,-15c4236,53,4243,59,4245,68r-34,xm4255,76v,-2,,-2,,-2c4255,56,4244,44,4228,44v-17,,-29,13,-29,30c4199,93,4211,105,4228,105v12,,20,-5,27,-16c4246,84,4246,84,4246,84v-5,9,-10,12,-18,12c4218,96,4210,88,4210,76r45,xm4175,20v23,,23,,23,c4198,10,4198,10,4198,10v-56,,-56,,-56,c4142,20,4142,20,4142,20v22,,22,,22,c4164,103,4164,103,4164,103v11,,11,,11,l4175,20xm3941,10v-7,,-7,,-7,c3966,107,3966,107,3966,107v34,-85,34,-85,34,-85c4032,107,4032,107,4032,107v36,-97,36,-97,36,-97c4061,10,4061,10,4061,10v-29,79,-29,79,-29,79c4000,5,4000,5,4000,5v-33,84,-33,84,-33,84l3941,10xm3889,53v,-37,,-37,,-37c3900,16,3900,16,3900,16v14,,22,6,22,18c3922,46,3914,53,3901,53r-12,xm3889,59v12,,12,,12,c3918,59,3928,50,3928,35v,-16,-10,-25,-27,-25c3883,10,3883,10,3883,10v,93,,93,,93c3889,103,3889,103,3889,103r,-44xm3832,58v11,,21,9,21,20c3853,90,3843,99,3832,99v-12,,-21,-9,-21,-21c3811,67,3820,58,3832,58xm3832,15v10,,19,8,19,18c3851,44,3842,52,3832,52v-10,,-19,-8,-19,-19c3813,23,3822,15,3832,15t-12,40c3810,60,3805,68,3805,78v,15,11,27,27,27c3847,105,3859,93,3859,78v,-11,-5,-18,-15,-23c3852,50,3857,42,3857,33v,-14,-11,-24,-25,-24c3818,9,3807,20,3807,34v,9,5,16,13,21xm3748,16v,-6,,-6,,-6c3712,10,3712,10,3712,10v-12,40,-12,40,-12,40c3706,47,3709,46,3714,46v16,,27,11,27,26c3741,87,3730,99,3714,99v-9,,-17,-4,-22,-12c3686,89,3686,89,3686,89v7,10,17,16,28,16c3733,105,3748,91,3748,72v,-18,-14,-32,-32,-32c3713,40,3712,40,3709,41v8,-25,8,-25,8,-25l3748,16xm3585,103v6,,6,,6,c3591,24,3591,24,3591,24v78,82,78,82,78,82c3669,10,3669,10,3669,10v-6,,-6,,-6,c3663,91,3663,91,3663,91,3585,9,3585,9,3585,9r,94xm3547,10v-6,,-6,,-6,c3541,103,3541,103,3541,103v30,,30,,30,c3571,98,3571,98,3571,98v-24,,-24,,-24,l3547,10xm3442,46v,57,,57,,57c3447,103,3447,103,3447,103v,-29,,-29,,-29c3447,58,3453,50,3464,50v10,,14,5,14,17c3478,103,3478,103,3478,103v5,,5,,5,c3483,67,3483,67,3483,67v,-6,-1,-11,-3,-14c3478,48,3471,45,3465,45v-8,,-13,3,-18,10c3447,46,3447,46,3447,46r-5,xm3422,1v-6,,-6,,-6,c3416,103,3416,103,3416,103v6,,6,,6,l3422,1xm3369,50v14,,25,11,25,25c3394,89,3383,100,3369,100v-13,,-23,-11,-23,-25c3346,61,3356,50,3369,50t1,-5c3353,45,3340,59,3340,75v,17,13,30,30,30c3387,105,3400,92,3400,75v,-17,-13,-30,-30,-30m3328,52v-7,-5,-13,-7,-20,-7c3291,45,3278,58,3278,75v,17,13,30,30,30c3315,105,3322,102,3328,97v,-8,,-8,,-8c3322,96,3316,100,3308,100v-13,,-24,-11,-24,-25c3284,61,3294,50,3308,50v7,,13,3,20,10l3328,52xm3220,46v,57,,57,,57c3226,103,3226,103,3226,103v,-29,,-29,,-29c3226,58,3232,50,3243,50v9,,13,5,13,17c3256,103,3256,103,3256,103v6,,6,,6,c3262,67,3262,67,3262,67v,-6,-1,-11,-3,-14c3256,48,3250,45,3243,45v-7,,-12,3,-17,10c3226,46,3226,46,3226,46r-6,xm3198,22v-3,,-5,3,-5,5c3193,30,3195,32,3198,32v2,,5,-2,5,-5c3203,25,3200,22,3198,22t2,24c3195,46,3195,46,3195,46v,57,,57,,57c3200,103,3200,103,3200,103r,-57xm3159,10v-6,,-6,,-6,c3153,103,3153,103,3153,103v30,,30,,30,c3183,98,3183,98,3183,98v-24,,-24,,-24,l3159,10xm3091,94v-8,29,-8,29,-8,29c3086,124,3086,124,3086,124v11,-28,11,-28,11,-28l3091,94xm3067,1v-5,,-5,,-5,c3062,103,3062,103,3062,103v5,,5,,5,l3067,1xm3042,1v-6,,-6,,-6,c3036,103,3036,103,3036,103v6,,6,,6,l3042,1xm3013,22v-3,,-5,3,-5,5c3008,30,3010,32,3013,32v3,,5,-2,5,-5c3018,25,3016,22,3013,22t3,24c3010,46,3010,46,3010,46v,57,,57,,57c3016,103,3016,103,3016,103r,-57xm2925,50v,-40,,-40,,-40c2919,10,2919,10,2919,10v,93,,93,,93c2925,103,2925,103,2925,103v,-48,,-48,,-48c2982,55,2982,55,2982,55v,48,,48,,48c2988,103,2988,103,2988,103v,-93,,-93,,-93c2982,10,2982,10,2982,10v,40,,40,,40l2925,50xm2857,52v15,,15,,15,c2872,46,2872,46,2872,46v-15,,-15,,-15,c2857,20,2857,20,2857,20v,-10,3,-15,10,-15c2868,5,2870,5,2872,6v,-5,,-5,,-5c2869,,2869,,2866,v-10,,-14,6,-14,19c2852,46,2852,46,2852,46v-7,,-7,,-7,c2845,52,2845,52,2845,52v7,,7,,7,c2852,103,2852,103,2852,103v5,,5,,5,l2857,52xm2823,52v15,,15,,15,c2838,46,2838,46,2838,46v-15,,-15,,-15,c2823,20,2823,20,2823,20v,-10,3,-15,10,-15c2834,5,2836,5,2838,6v,-5,,-5,,-5c2836,,2835,,2833,v-10,,-15,6,-15,19c2818,46,2818,46,2818,46v-6,,-6,,-6,c2812,52,2812,52,2812,52v6,,6,,6,c2818,103,2818,103,2818,103v5,,5,,5,l2823,52xm2795,22v-3,,-5,3,-5,5c2790,30,2792,32,2795,32v3,,5,-2,5,-5c2800,25,2798,22,2795,22t3,24c2792,46,2792,46,2792,46v,57,,57,,57c2798,103,2798,103,2798,103r,-57xm2772,1v-5,,-5,,-5,c2767,103,2767,103,2767,103v5,,5,,5,l2772,1xm2749,21c2739,13,2730,9,2718,9v-27,,-49,22,-49,48c2669,83,2692,105,2718,105v11,,21,-3,31,-12c2749,85,2749,85,2749,85v-8,9,-20,14,-31,14c2695,99,2676,80,2676,57v,-23,19,-42,42,-42c2730,15,2740,20,2749,29r,-8xm2647,5v-8,28,-8,28,-8,28c2643,34,2643,34,2643,34,2653,6,2653,6,2653,6r-6,-1xm2574,15v23,,42,19,42,42c2616,80,2597,99,2574,99v-23,,-42,-19,-42,-42c2532,34,2551,15,2574,15t,-6c2548,9,2526,31,2526,57v,26,22,48,48,48c2601,105,2623,83,2623,57v,-26,-22,-48,-49,-48m2476,54v-4,-6,-9,-9,-15,-9c2452,45,2445,51,2445,60v,7,5,11,17,15c2471,79,2473,81,2473,87v,7,-5,13,-12,13c2454,100,2449,96,2446,88v-5,2,-5,2,-5,2c2444,100,2451,105,2461,105v10,,18,-8,18,-18c2479,82,2477,78,2473,75v-2,-2,-3,-3,-11,-5c2454,66,2451,64,2451,59v,-4,5,-9,10,-9c2465,50,2469,52,2471,57r5,-3xm2428,54v-3,-6,-9,-9,-15,-9c2404,45,2398,51,2398,60v,7,4,11,16,15c2423,79,2425,81,2425,87v,7,-5,13,-12,13c2406,100,2401,96,2398,88v-5,2,-5,2,-5,2c2396,100,2403,105,2413,105v10,,18,-8,18,-18c2431,82,2429,78,2426,75v-3,-2,-4,-3,-11,-5c2406,66,2403,64,2403,59v,-4,5,-9,10,-9c2417,50,2421,52,2423,57r5,-3xm2351,50v14,,25,11,25,25c2376,89,2365,100,2351,100v-13,,-24,-11,-24,-25c2327,61,2338,50,2351,50t,-5c2335,45,2322,59,2322,75v,17,13,30,29,30c2368,105,2381,92,2381,75v,-17,-13,-30,-30,-30m2293,46v,57,,57,,57c2299,103,2299,103,2299,103v,-30,,-30,,-30c2299,63,2299,60,2300,57v2,-4,7,-7,10,-7c2312,50,2313,50,2314,51v3,-5,3,-5,3,-5c2315,45,2313,45,2311,45v-5,,-9,3,-12,9c2299,46,2299,46,2299,46r-6,xm2276,21c2266,13,2256,9,2245,9v-27,,-49,22,-49,48c2196,83,2218,105,2245,105v11,,20,-3,31,-12c2276,85,2276,85,2276,85v-9,9,-20,14,-32,14c2221,99,2202,80,2202,57v,-23,20,-42,42,-42c2256,15,2267,20,2276,29r,-8xm2139,94v-9,29,-9,29,-9,29c2134,124,2134,124,2134,124v10,-28,10,-28,10,-28l2139,94xm2114,52v10,,10,,10,c2124,46,2124,46,2124,46v-10,,-10,,-10,c2114,26,2114,26,2114,26v-6,,-6,,-6,c2108,46,2108,46,2108,46v-6,,-6,,-6,c2102,52,2102,52,2102,52v6,,6,,6,c2108,103,2108,103,2108,103v6,,6,,6,l2114,52xm2090,54v-3,-6,-9,-9,-15,-9c2066,45,2060,51,2060,60v,7,4,11,16,15c2085,79,2087,81,2087,87v,7,-5,13,-12,13c2068,100,2063,96,2060,88v-5,2,-5,2,-5,2c2058,100,2065,105,2075,105v10,,18,-8,18,-18c2093,82,2091,78,2088,75v-3,-2,-4,-3,-11,-5c2068,66,2065,64,2065,59v,-4,5,-9,10,-9c2080,50,2083,52,2085,57r5,-3xm2004,46v-5,,-5,,-5,c1999,82,1999,82,1999,82v,8,1,12,4,16c2006,102,2012,105,2019,105v7,,13,-3,16,-7c2039,94,2040,90,2040,82v,-36,,-36,,-36c2034,46,2034,46,2034,46v,34,,34,,34c2034,87,2033,90,2032,93v-2,4,-7,7,-13,7c2013,100,2008,97,2006,93v-1,-3,-2,-6,-2,-13l2004,46xm1962,46v,57,,57,,57c1968,103,1968,103,1968,103v,-30,,-30,,-30c1968,63,1968,60,1970,57v2,-4,6,-7,10,-7c1981,50,1982,50,1984,51v3,-5,3,-5,3,-5c1984,45,1983,45,1981,45v-6,,-10,3,-13,9c1968,46,1968,46,1968,46r-6,xm1932,16v24,,24,,24,c1956,10,1956,10,1956,10v-54,,-54,,-54,c1902,16,1902,16,1902,16v24,,24,,24,c1926,103,1926,103,1926,103v6,,6,,6,l1932,16xm1858,54v-4,-6,-9,-9,-15,-9c1834,45,1827,51,1827,60v,7,5,11,17,15c1853,79,1855,81,1855,87v,7,-5,13,-13,13c1835,100,1831,96,1828,88v-5,2,-5,2,-5,2c1826,100,1833,105,1842,105v11,,19,-8,19,-18c1861,82,1859,78,1855,75v-2,-2,-3,-3,-11,-5c1836,66,1833,64,1833,59v,-4,5,-9,10,-9c1847,50,1850,52,1853,57r5,-3xm1763,70v1,-11,10,-20,21,-20c1794,50,1803,58,1805,70r-42,xm1811,76v,-19,-11,-31,-27,-31c1768,45,1756,58,1756,75v,17,12,30,28,30c1795,105,1803,100,1809,89v-4,-2,-4,-2,-4,-2c1799,96,1793,100,1784,100v-12,,-21,-10,-22,-24l1811,76xm1737,22v-3,,-5,3,-5,5c1732,30,1734,32,1737,32v3,,5,-2,5,-5c1742,25,1740,22,1737,22t3,24c1734,46,1734,46,1734,46v,57,,57,,57c1740,103,1740,103,1740,103r,-57xm1643,46v,57,,57,,57c1649,103,1649,103,1649,103v,-33,,-33,,-33c1649,58,1654,50,1663,50v9,,13,6,13,17c1676,103,1676,103,1676,103v6,,6,,6,c1682,69,1682,69,1682,69v,-12,5,-19,14,-19c1705,50,1709,55,1709,65v,38,,38,,38c1714,103,1714,103,1714,103v,-37,,-37,,-37c1714,58,1714,55,1711,51v-3,-4,-9,-6,-15,-6c1689,45,1683,48,1680,55v-4,-7,-9,-10,-16,-10c1657,45,1652,48,1649,53v,-7,,-7,,-7l1643,46xm1578,70v2,-11,11,-20,22,-20c1610,50,1618,58,1621,70r-43,xm1627,76v,-19,-11,-31,-27,-31c1584,45,1572,58,1572,75v,17,12,30,28,30c1611,105,1619,100,1625,89v-5,-2,-5,-2,-5,-2c1615,96,1609,100,1600,100v-13,,-21,-10,-22,-24l1627,76xm1528,50v13,,22,10,22,24c1550,89,1541,100,1528,100v-13,,-23,-11,-23,-25c1505,61,1515,50,1528,50m1550,1v,55,,55,,55c1544,49,1537,45,1528,45v-17,,-28,12,-28,30c1500,92,1512,105,1528,105v9,,17,-4,22,-12c1550,103,1550,103,1550,103v6,,6,,6,c1556,1,1556,1,1556,1r-6,xm1456,50v13,,22,10,22,24c1478,89,1469,100,1456,100v-13,,-23,-11,-23,-25c1433,61,1443,50,1456,50t22,-4c1478,56,1478,56,1478,56v-6,-7,-13,-11,-22,-11c1439,45,1428,57,1428,75v,17,11,30,28,30c1465,105,1473,101,1478,93v,10,,10,,10c1484,103,1484,103,1484,103v,-57,,-57,,-57l1478,46xm1415,52v-6,-5,-12,-7,-20,-7c1379,45,1366,58,1366,75v,17,13,30,29,30c1403,105,1409,102,1416,97v,-8,,-8,,-8c1410,96,1403,100,1395,100v-13,,-23,-11,-23,-25c1372,61,1382,50,1395,50v8,,13,3,20,10l1415,52xm1336,67v-35,,-35,,-35,c1319,23,1319,23,1319,23r17,44xm1338,73v13,30,13,30,13,30c1358,103,1358,103,1358,103,1319,7,1319,7,1319,7v-39,96,-39,96,-39,96c1286,103,1286,103,1286,103v13,-30,13,-30,13,-30l1338,73xm1228,52v15,,15,,15,c1243,46,1243,46,1243,46v-15,,-15,,-15,c1228,20,1228,20,1228,20v,-10,3,-15,10,-15c1239,5,1241,5,1243,6v,-5,,-5,,-5c1241,,1240,,1238,v-10,,-15,6,-15,19c1223,46,1223,46,1223,46v-6,,-6,,-6,c1217,52,1217,52,1217,52v6,,6,,6,c1223,103,1223,103,1223,103v5,,5,,5,l1228,52xm1176,50v14,,25,11,25,25c1201,89,1190,100,1176,100v-13,,-23,-11,-23,-25c1153,61,1163,50,1176,50t1,-5c1160,45,1147,59,1147,75v,17,13,30,30,30c1193,105,1207,92,1207,75v,-17,-13,-30,-30,-30m1054,46v,57,,57,,57c1059,103,1059,103,1059,103v,-29,,-29,,-29c1059,58,1065,50,1076,50v10,,14,5,14,17c1090,103,1090,103,1090,103v5,,5,,5,c1095,67,1095,67,1095,67v,-6,,-11,-2,-14c1090,48,1084,45,1077,45v-8,,-13,3,-18,10c1059,46,1059,46,1059,46r-5,xm1007,50v14,,25,11,25,25c1032,89,1021,100,1007,100v-13,,-23,-11,-23,-25c984,61,994,50,1007,50t1,-5c991,45,978,59,978,75v,17,13,30,30,30c1024,105,1038,92,1038,75v,-17,-13,-30,-30,-30m959,22v-3,,-5,3,-5,5c954,30,956,32,959,32v3,,5,-2,5,-5c964,25,962,22,959,22t2,24c956,46,956,46,956,46v,57,,57,,57c961,103,961,103,961,103r,-57xm935,52v10,,10,,10,c945,46,945,46,945,46v-10,,-10,,-10,c935,26,935,26,935,26v-6,,-6,,-6,c929,46,929,46,929,46v-6,,-6,,-6,c923,52,923,52,923,52v6,,6,,6,c929,103,929,103,929,103v6,,6,,6,l935,52xm881,50v13,,23,10,23,24c904,89,895,100,881,100v-13,,-22,-11,-22,-25c859,61,868,50,881,50t22,-4c903,56,903,56,903,56,898,49,890,45,881,45v-17,,-28,12,-28,30c853,92,865,105,881,105v9,,17,-4,22,-12c903,103,903,103,903,103v6,,6,,6,c909,46,909,46,909,46r-6,xm824,46v,57,,57,,57c829,103,829,103,829,103v,-30,,-30,,-30c829,63,830,60,831,57v2,-4,6,-7,10,-7c842,50,843,50,845,51v3,-5,3,-5,3,-5c846,45,844,45,842,45v-6,,-9,3,-13,9c829,46,829,46,829,46r-5,xm759,70v2,-11,11,-20,21,-20c791,50,799,58,801,70r-42,xm808,76c807,57,796,45,780,45v-16,,-28,13,-28,30c752,92,764,105,780,105v11,,20,-5,26,-16c801,87,801,87,801,87v-5,9,-11,13,-20,13c768,100,759,90,759,76r49,xm708,50v14,,23,10,23,24c731,89,722,100,708,100v-12,,-22,-11,-22,-25c686,61,696,50,708,50m731,1v,55,,55,,55c725,49,718,45,708,45v-16,,-28,12,-28,30c680,92,692,105,709,105v9,,17,-4,22,-12c731,103,731,103,731,103v5,,5,,5,c736,1,736,1,736,1r-5,xm619,70v2,-11,11,-20,21,-20c651,50,659,58,661,70r-42,xm668,76c667,57,657,45,640,45v-15,,-27,13,-27,30c613,92,624,105,640,105v12,,20,-5,26,-16c661,87,661,87,661,87v-5,9,-11,13,-20,13c628,100,619,90,619,76r49,xm602,16v,-6,,-6,,-6c565,10,565,10,565,10v,93,,93,,93c571,103,571,103,571,103v,-48,,-48,,-48c602,55,602,55,602,55v,-5,,-5,,-5c571,50,571,50,571,50v,-34,,-34,,-34l602,16xm485,104v-14,33,-14,33,-14,33c478,137,478,137,478,137,516,46,516,46,516,46v-6,,-6,,-6,c488,97,488,97,488,97,465,46,465,46,465,46v-7,,-7,,-7,l485,104xm427,46v,57,,57,,57c432,103,432,103,432,103v,-30,,-30,,-30c432,63,433,60,434,57v2,-4,6,-7,10,-7c445,50,446,50,448,51v3,-5,3,-5,3,-5c448,45,447,45,445,45v-6,,-10,3,-13,9c432,46,432,46,432,46r-5,xm380,50v14,,25,11,25,25c405,89,394,100,380,100v-13,,-23,-11,-23,-25c357,61,367,50,380,50t,-5c364,45,351,59,351,75v,17,13,30,29,30c397,105,411,92,411,75,411,58,398,45,380,45m332,22v-3,,-5,3,-5,5c327,30,329,32,332,32v3,,5,-2,5,-5c337,25,335,22,332,22t2,24c329,46,329,46,329,46v,57,,57,,57c334,103,334,103,334,103r,-57xm293,46v,57,,57,,57c298,103,298,103,298,103v,-30,,-30,,-30c298,63,299,60,300,57v2,-4,6,-7,10,-7c311,50,312,50,314,51v3,-5,3,-5,3,-5c314,45,313,45,311,45v-6,,-10,3,-13,9c298,46,298,46,298,46r-5,xm239,53v,-37,,-37,,-37c250,16,250,16,250,16v14,,22,6,22,18c272,46,264,53,251,53r-12,xm239,59v12,,12,,12,c268,59,278,50,278,35,278,19,268,10,251,10v-18,,-18,,-18,c233,103,233,103,233,103v6,,6,,6,l239,59xm131,70v1,-11,10,-20,21,-20c162,50,171,58,173,70r-42,xm179,76c179,57,168,45,152,45v-16,,-28,13,-28,30c124,92,136,105,152,105v11,,19,-5,25,-16c173,87,173,87,173,87v-6,9,-12,13,-21,13c140,100,131,90,130,76r49,xm66,1v,102,,102,,102c71,103,71,103,71,103v,-29,,-29,,-29c71,58,77,50,88,50v10,,14,5,14,17c102,103,102,103,102,103v6,,6,,6,c108,67,108,67,108,67v,-6,-1,-11,-3,-14c102,48,96,45,89,45v-8,,-13,3,-18,10c71,1,71,1,71,1r-5,xm30,16v24,,24,,24,c54,10,54,10,54,10,,10,,10,,10v,6,,6,,6c24,16,24,16,24,16v,87,,87,,87c30,103,30,103,30,103r,-87xe" fillcolor="#003974" stroked="f">
                  <v:path arrowok="t" o:connecttype="custom" o:connectlocs="3451225,43180;3399790,66675;3341370,20955;3316605,20955;3234055,5715;3170555,13335;3133090,62865;3070225,36195;3000375,62230;2907665,65405;2878455,33655;2825750,33020;2779395,86360;2711450,65405;2651125,12700;2540000,3175;2433320,36830;2417445,21590;2276475,65405;2185670,65405;2172970,635;2100580,63500;2048510,29210;2005965,62230;1913255,13970;1893570,65405;1806575,29210;1785620,29210;1757045,635;1678305,21590;1570355,55245;1532255,63500;1474470,47625;1425575,5715;1348740,29210;1308100,55880;1295400,29210;1249680,34290;1169670,63500;1115060,47625;1043305,29210;1056640,28575;970280,31750;924560,63500;899160,61595;824865,46355;779780,65405;692150,42545;659130,47625;589915,16510;559435,66675;523240,29210;435610,47625;406400,28575;362585,10160;284480,32385;207645,17145;197485,28575;151765,37465;45085,46990;15240,65405" o:connectangles="0,0,0,0,0,0,0,0,0,0,0,0,0,0,0,0,0,0,0,0,0,0,0,0,0,0,0,0,0,0,0,0,0,0,0,0,0,0,0,0,0,0,0,0,0,0,0,0,0,0,0,0,0,0,0,0,0,0,0,0,0"/>
                  <o:lock v:ext="edit" verticies="t"/>
                </v:shape>
                <v:shape id="Freeform 9" o:spid="_x0000_s1034" style="position:absolute;left:5416;top:99929;width:39072;height:870;visibility:visible;mso-wrap-style:square;v-text-anchor:top" coordsize="61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" path="m6148,45v-3,,-5,2,-5,5c6143,53,6146,55,6148,55v3,,5,-2,5,-5c6153,47,6151,45,6148,45t,49c6145,94,6143,96,6143,99v,3,3,5,5,5c6151,104,6153,102,6153,99v,-3,-2,-5,-5,-5m6121,52v11,,11,,11,c6132,46,6132,46,6132,46v-11,,-11,,-11,c6121,26,6121,26,6121,26v-5,,-5,,-5,c6116,46,6116,46,6116,46v-6,,-6,,-6,c6110,52,6110,52,6110,52v6,,6,,6,c6116,103,6116,103,6116,103v5,,5,,5,l6121,52xm6099,52v-6,-5,-12,-7,-20,-7c6063,45,6050,58,6050,75v,17,13,30,29,30c6087,105,6093,102,6100,97v,-8,,-8,,-8c6094,96,6087,100,6079,100v-13,,-23,-11,-23,-25c6056,61,6066,50,6079,50v8,,13,3,20,10l6099,52xm6006,50v13,,23,10,23,24c6029,89,6019,100,6006,100v-13,,-22,-11,-22,-25c5984,61,5993,50,6006,50t22,-4c6028,56,6028,56,6028,56v-6,-7,-13,-11,-22,-11c5989,45,5978,57,5978,75v,17,12,30,28,30c6015,105,6023,101,6028,93v,10,,10,,10c6034,103,6034,103,6034,103v,-57,,-57,,-57l6028,46xm5961,52v10,,10,,10,c5971,46,5971,46,5971,46v-10,,-10,,-10,c5961,26,5961,26,5961,26v-6,,-6,,-6,c5955,46,5955,46,5955,46v-6,,-6,,-6,c5949,52,5949,52,5949,52v6,,6,,6,c5955,103,5955,103,5955,103v6,,6,,6,l5961,52xm5893,46v,57,,57,,57c5898,103,5898,103,5898,103v,-29,,-29,,-29c5898,58,5904,50,5915,50v10,,14,5,14,17c5929,103,5929,103,5929,103v5,,5,,5,c5934,67,5934,67,5934,67v,-6,,-11,-2,-14c5929,48,5923,45,5916,45v-8,,-13,3,-18,10c5898,46,5898,46,5898,46r-5,xm5846,50v14,,25,11,25,25c5871,89,5860,100,5846,100v-13,,-23,-11,-23,-25c5823,61,5833,50,5846,50t1,-5c5830,45,5817,59,5817,75v,17,13,30,30,30c5863,105,5877,92,5877,75v,-17,-13,-30,-30,-30m5805,52v-7,-5,-13,-7,-21,-7c5768,45,5755,58,5755,75v,17,13,30,29,30c5792,105,5799,102,5805,97v,-8,,-8,,-8c5799,96,5792,100,5784,100v-13,,-23,-11,-23,-25c5761,61,5771,50,5784,50v8,,14,3,21,10l5805,52xm5659,70v2,-11,10,-20,21,-20c5691,50,5699,58,5701,70r-42,xm5707,76v,-19,-11,-31,-27,-31c5664,45,5652,58,5652,75v,17,12,30,28,30c5691,105,5700,100,5706,89v-5,-2,-5,-2,-5,-2c5695,96,5689,100,5681,100v-13,,-22,-10,-23,-24l5707,76xm5638,54v-3,-6,-8,-9,-14,-9c5615,45,5608,51,5608,60v,7,4,11,17,15c5633,79,5636,81,5636,87v,7,-5,13,-13,13c5616,100,5612,96,5609,88v-6,2,-6,2,-6,2c5606,100,5613,105,5623,105v11,,19,-8,19,-18c5642,82,5640,78,5636,75v-3,-2,-4,-3,-11,-5c5616,66,5614,64,5614,59v,-4,4,-9,9,-9c5628,50,5631,52,5634,57r4,-3xm5560,50v14,,23,10,23,24c5583,89,5574,100,5561,100v-13,,-23,-11,-23,-25c5538,61,5548,50,5560,50t23,-4c5583,56,5583,56,5583,56v-6,-7,-13,-11,-23,-11c5544,45,5532,57,5532,75v,17,12,30,29,30c5570,105,5578,101,5583,93v,10,,10,,10c5588,103,5588,103,5588,103v,-57,,-57,,-57l5583,46xm5471,70v2,-11,11,-20,21,-20c5503,50,5511,58,5513,70r-42,xm5520,76v-1,-19,-11,-31,-28,-31c5477,45,5465,58,5465,75v,17,11,30,27,30c5504,105,5512,100,5518,89v-5,-2,-5,-2,-5,-2c5508,96,5502,100,5493,100v-13,,-22,-10,-22,-24l5520,76xm5448,1v-5,,-5,,-5,c5443,103,5443,103,5443,103v5,,5,,5,l5448,1xm5398,50v13,,23,11,23,25c5421,89,5411,100,5399,100v-14,,-23,-10,-23,-24c5376,61,5385,50,5398,50t-22,87c5376,94,5376,94,5376,94v6,7,13,11,22,11c5415,105,5426,93,5426,75v,-17,-11,-30,-28,-30c5389,45,5381,49,5376,57v,-11,,-11,,-11c5371,46,5371,46,5371,46v,91,,91,,91l5376,137xm5274,46v,57,,57,,57c5280,103,5280,103,5280,103v,-29,,-29,,-29c5280,58,5285,50,5296,50v10,,14,5,14,17c5310,103,5310,103,5310,103v5,,5,,5,c5315,67,5315,67,5315,67v,-6,,-11,-2,-14c5310,48,5304,45,5297,45v-8,,-13,3,-17,10c5280,46,5280,46,5280,46r-6,xm5227,50v14,,25,11,25,25c5252,89,5241,100,5227,100v-13,,-23,-11,-23,-25c5204,61,5214,50,5227,50t1,-5c5211,45,5198,59,5198,75v,17,13,30,30,30c5245,105,5258,92,5258,75v,-17,-13,-30,-30,-30m5179,22v-3,,-5,3,-5,5c5174,30,5176,32,5179,32v3,,5,-2,5,-5c5184,25,5182,22,5179,22t2,24c5176,46,5176,46,5176,46v,57,,57,,57c5181,103,5181,103,5181,103r,-57xm5155,52v10,,10,,10,c5165,46,5165,46,5165,46v-10,,-10,,-10,c5155,26,5155,26,5155,26v-6,,-6,,-6,c5149,46,5149,46,5149,46v-6,,-6,,-6,c5143,52,5143,52,5143,52v6,,6,,6,c5149,103,5149,103,5149,103v6,,6,,6,l5155,52xm5101,50v13,,23,10,23,24c5124,89,5115,100,5101,100v-13,,-22,-11,-22,-25c5079,61,5088,50,5101,50t22,-4c5123,56,5123,56,5123,56v-5,-7,-13,-11,-22,-11c5084,45,5073,57,5073,75v,17,12,30,28,30c5110,105,5118,101,5123,93v,10,,10,,10c5129,103,5129,103,5129,103v,-57,,-57,,-57l5123,46xm4986,46v,57,,57,,57c4992,103,4992,103,4992,103v,-33,,-33,,-33c4992,58,4997,50,5006,50v8,,13,6,13,17c5019,103,5019,103,5019,103v5,,5,,5,c5024,69,5024,69,5024,69v,-12,5,-19,15,-19c5048,50,5051,55,5051,65v,38,,38,,38c5057,103,5057,103,5057,103v,-37,,-37,,-37c5057,58,5056,55,5054,51v-4,-4,-9,-6,-15,-6c5031,45,5026,48,5022,55v-3,-7,-8,-10,-16,-10c5000,45,4995,48,4992,53v,-7,,-7,,-7l4986,46xm4950,46v,57,,57,,57c4955,103,4955,103,4955,103v,-30,,-30,,-30c4955,63,4956,60,4957,57v2,-4,6,-7,10,-7c4968,50,4969,50,4971,51v3,-5,3,-5,3,-5c4971,45,4970,45,4968,45v-6,,-10,3,-13,9c4955,46,4955,46,4955,46r-5,xm4903,50v14,,25,11,25,25c4928,89,4917,100,4903,100v-13,,-23,-11,-23,-25c4880,61,4890,50,4903,50t,-5c4887,45,4874,59,4874,75v,17,13,30,29,30c4920,105,4934,92,4934,75v,-17,-13,-30,-31,-30m4855,52v14,,14,,14,c4869,46,4869,46,4869,46v-14,,-14,,-14,c4855,20,4855,20,4855,20v,-10,3,-15,10,-15c4866,5,4867,5,4869,6v,-5,,-5,,-5c4867,,4866,,4864,v-10,,-15,6,-15,19c4849,46,4849,46,4849,46v-6,,-6,,-6,c4843,52,4843,52,4843,52v6,,6,,6,c4849,103,4849,103,4849,103v6,,6,,6,l4855,52xm4788,46v,57,,57,,57c4793,103,4793,103,4793,103v,-29,,-29,,-29c4793,58,4799,50,4810,50v10,,14,5,14,17c4824,103,4824,103,4824,103v5,,5,,5,c4829,67,4829,67,4829,67v,-6,-1,-11,-3,-14c4824,48,4817,45,4811,45v-8,,-13,3,-18,10c4793,46,4793,46,4793,46r-5,xm4765,22v-3,,-5,3,-5,5c4760,30,4762,32,4765,32v3,,5,-2,5,-5c4770,25,4768,22,4765,22t3,24c4762,46,4762,46,4762,46v,57,,57,,57c4768,103,4768,103,4768,103r,-57xm4691,46v,57,,57,,57c4696,103,4696,103,4696,103v,-30,,-30,,-30c4696,63,4697,60,4698,57v2,-4,6,-7,10,-7c4709,50,4710,50,4712,51v3,-5,3,-5,3,-5c4712,45,4711,45,4709,45v-6,,-10,3,-13,9c4696,46,4696,46,4696,46r-5,xm4626,70v2,-11,10,-20,21,-20c4657,50,4666,58,4668,70r-42,xm4674,76v,-19,-11,-31,-27,-31c4631,45,4619,58,4619,75v,17,12,30,28,30c4658,105,4667,100,4673,89v-5,-2,-5,-2,-5,-2c4662,96,4656,100,4648,100v-13,,-22,-10,-23,-24l4674,76xm4561,1v,102,,102,,102c4567,103,4567,103,4567,103v,-29,,-29,,-29c4567,58,4572,50,4584,50v9,,13,5,13,17c4597,103,4597,103,4597,103v6,,6,,6,c4603,67,4603,67,4603,67v,-6,-1,-11,-3,-14c4597,48,4591,45,4584,45v-7,,-13,3,-17,10c4567,1,4567,1,4567,1r-6,xm4539,52v10,,10,,10,c4549,46,4549,46,4549,46v-10,,-10,,-10,c4539,26,4539,26,4539,26v-5,,-5,,-5,c4534,46,4534,46,4534,46v-7,,-7,,-7,c4527,52,4527,52,4527,52v7,,7,,7,c4534,103,4534,103,4534,103v5,,5,,5,l4539,52xm4494,46v,57,,57,,57c4500,103,4500,103,4500,103v,-30,,-30,,-30c4500,63,4500,60,4501,57v2,-4,7,-7,10,-7c4513,50,4514,50,4515,51v3,-5,3,-5,3,-5c4516,45,4514,45,4512,45v-5,,-9,3,-12,9c4500,46,4500,46,4500,46r-6,xm4439,46v-6,,-6,,-6,c4433,82,4433,82,4433,82v,8,1,12,4,16c4441,102,4447,105,4454,105v6,,12,-3,16,-7c4473,94,4474,90,4474,82v,-36,,-36,,-36c4468,46,4468,46,4468,46v,34,,34,,34c4468,87,4468,90,4467,93v-2,4,-8,7,-13,7c4448,100,4443,97,4440,93v-1,-3,-1,-6,-1,-13l4439,46xm4409,52v14,,14,,14,c4423,46,4423,46,4423,46v-14,,-14,,-14,c4409,20,4409,20,4409,20v,-10,3,-15,10,-15c4420,5,4421,5,4423,6v,-5,,-5,,-5c4421,,4420,,4418,v-10,,-15,6,-15,19c4403,46,4403,46,4403,46v-6,,-6,,-6,c4397,52,4397,52,4397,52v6,,6,,6,c4403,103,4403,103,4403,103v6,,6,,6,l4409,52xm4332,46v,57,,57,,57c4337,103,4337,103,4337,103v,-30,,-30,,-30c4337,63,4338,60,4339,57v2,-4,6,-7,10,-7c4350,50,4351,50,4353,51v3,-5,3,-5,3,-5c4354,45,4352,45,4350,45v-6,,-9,3,-13,9c4337,46,4337,46,4337,46r-5,xm4285,50v14,,25,11,25,25c4310,89,4299,100,4285,100v-13,,-23,-11,-23,-25c4262,61,4272,50,4285,50t,-5c4269,45,4256,59,4256,75v,17,13,30,29,30c4302,105,4316,92,4316,75v,-17,-13,-30,-31,-30m4246,16v,-6,,-6,,-6c4208,10,4208,10,4208,10v,93,,93,,93c4214,103,4214,103,4214,103v,-48,,-48,,-48c4245,55,4245,55,4245,55v,-5,,-5,,-5c4214,50,4214,50,4214,50v,-34,,-34,,-34l4246,16xm4112,94v-3,,-6,2,-6,5c4106,102,4109,104,4112,104v2,,5,-2,5,-5c4117,96,4114,94,4112,94m4086,52v10,,10,,10,c4096,46,4096,46,4096,46v-10,,-10,,-10,c4086,26,4086,26,4086,26v-5,,-5,,-5,c4081,46,4081,46,4081,46v-7,,-7,,-7,c4074,52,4074,52,4074,52v7,,7,,7,c4081,103,4081,103,4081,103v5,,5,,5,l4086,52xm4062,54v-3,-6,-8,-9,-14,-9c4039,45,4032,51,4032,60v,7,4,11,17,15c4057,79,4060,81,4060,87v,7,-6,13,-13,13c4040,100,4035,96,4033,88v-6,2,-6,2,-6,2c4030,100,4037,105,4047,105v11,,19,-8,19,-18c4066,82,4064,78,4060,75v-3,-2,-4,-3,-11,-5c4040,66,4038,64,4038,59v,-4,4,-9,9,-9c4052,50,4055,52,4057,57r5,-3xm3977,46v-6,,-6,,-6,c3971,82,3971,82,3971,82v,8,1,12,4,16c3979,102,3985,105,3991,105v7,,13,-3,17,-7c4011,94,4012,90,4012,82v,-36,,-36,,-36c4006,46,4006,46,4006,46v,34,,34,,34c4006,87,4006,90,4005,93v-3,4,-8,7,-14,7c3986,100,3980,97,3978,93v-1,-3,-1,-6,-1,-13l3977,46xm3935,46v,57,,57,,57c3940,103,3940,103,3940,103v,-30,,-30,,-30c3940,63,3941,60,3942,57v2,-4,6,-7,10,-7c3953,50,3954,50,3956,51v3,-5,3,-5,3,-5c3956,45,3955,45,3953,45v-6,,-10,3,-13,9c3940,46,3940,46,3940,46r-5,xm3904,16v25,,25,,25,c3929,10,3929,10,3929,10v-55,,-55,,-55,c3874,16,3874,16,3874,16v24,,24,,24,c3898,103,3898,103,3898,103v6,,6,,6,l3904,16xm3830,54v-3,-6,-8,-9,-15,-9c3807,45,3800,51,3800,60v,7,4,11,16,15c3825,79,3828,81,3828,87v,7,-6,13,-13,13c3808,100,3803,96,3801,88v-6,2,-6,2,-6,2c3798,100,3805,105,3815,105v10,,18,-8,18,-18c3833,82,3831,78,3828,75v-3,-2,-4,-3,-11,-5c3808,66,3805,64,3805,59v,-4,5,-9,10,-9c3820,50,3823,52,3825,57r5,-3xm3735,70v2,-11,10,-20,21,-20c3767,50,3775,58,3777,70r-42,xm3783,76v,-19,-11,-31,-27,-31c3740,45,3728,58,3728,75v,17,12,30,28,30c3767,105,3776,100,3782,89v-5,-2,-5,-2,-5,-2c3771,96,3765,100,3757,100v-13,,-22,-10,-23,-24l3783,76xm3709,22v-3,,-5,3,-5,5c3704,30,3706,32,3709,32v3,,5,-2,5,-5c3714,25,3712,22,3709,22t3,24c3706,46,3706,46,3706,46v,57,,57,,57c3712,103,3712,103,3712,103r,-57xm3616,46v,57,,57,,57c3621,103,3621,103,3621,103v,-33,,-33,,-33c3621,58,3627,50,3636,50v8,,12,6,12,17c3648,103,3648,103,3648,103v6,,6,,6,c3654,69,3654,69,3654,69v,-12,5,-19,15,-19c3677,50,3681,55,3681,65v,38,,38,,38c3687,103,3687,103,3687,103v,-37,,-37,,-37c3687,58,3686,55,3683,51v-3,-4,-8,-6,-14,-6c3661,45,3655,48,3652,55v-3,-7,-9,-10,-16,-10c3629,45,3625,48,3621,53v,-7,,-7,,-7l3616,46xm3551,70v1,-11,10,-20,21,-20c3582,50,3591,58,3593,70r-42,xm3599,76v,-19,-11,-31,-27,-31c3556,45,3544,58,3544,75v,17,12,30,28,30c3583,105,3592,100,3598,89v-5,-2,-5,-2,-5,-2c3587,96,3581,100,3573,100v-13,,-22,-10,-23,-24l3599,76xm3500,50v13,,23,10,23,24c3523,89,3514,100,3500,100v-13,,-22,-11,-22,-25c3478,61,3487,50,3500,50m3522,1v,55,,55,,55c3517,49,3509,45,3500,45v-16,,-28,12,-28,30c3472,92,3484,105,3500,105v9,,17,-4,22,-12c3522,103,3522,103,3522,103v6,,6,,6,c3528,1,3528,1,3528,1r-6,xm3428,50v13,,23,10,23,24c3451,89,3442,100,3428,100v-13,,-22,-11,-22,-25c3406,61,3415,50,3428,50t22,-4c3450,56,3450,56,3450,56v-5,-7,-13,-11,-22,-11c3411,45,3400,57,3400,75v,17,12,30,28,30c3437,105,3445,101,3450,93v,10,,10,,10c3456,103,3456,103,3456,103v,-57,,-57,,-57l3450,46xm3388,52v-7,-5,-13,-7,-20,-7c3351,45,3338,58,3338,75v,17,13,30,30,30c3375,105,3382,102,3388,97v,-8,,-8,,-8c3382,96,3375,100,3368,100v-14,,-24,-11,-24,-25c3344,61,3354,50,3368,50v7,,13,3,20,10l3388,52xm3309,67v-36,,-36,,-36,c3291,23,3291,23,3291,23r18,44xm3311,73v12,30,12,30,12,30c3330,103,3330,103,3330,103,3291,7,3291,7,3291,7v-39,96,-39,96,-39,96c3259,103,3259,103,3259,103v12,-30,12,-30,12,-30l3311,73xm3201,52v14,,14,,14,c3215,46,3215,46,3215,46v-14,,-14,,-14,c3201,20,3201,20,3201,20v,-10,3,-15,10,-15c3212,5,3213,5,3215,6v,-5,,-5,,-5c3213,,3212,,3210,v-10,,-15,6,-15,19c3195,46,3195,46,3195,46v-6,,-6,,-6,c3189,52,3189,52,3189,52v6,,6,,6,c3195,103,3195,103,3195,103v6,,6,,6,l3201,52xm3149,50v14,,24,11,24,25c3173,89,3163,100,3149,100v-13,,-24,-11,-24,-25c3125,61,3135,50,3149,50t,-5c3132,45,3119,59,3119,75v,17,13,30,30,30c3166,105,3179,92,3179,75v,-17,-13,-30,-30,-30m3026,46v,57,,57,,57c3032,103,3032,103,3032,103v,-29,,-29,,-29c3032,58,3037,50,3048,50v10,,14,5,14,17c3062,103,3062,103,3062,103v6,,6,,6,c3068,67,3068,67,3068,67v,-6,-1,-11,-3,-14c3062,48,3056,45,3049,45v-7,,-13,3,-17,10c3032,46,3032,46,3032,46r-6,xm2980,50v14,,24,11,24,25c3004,89,2994,100,2980,100v-13,,-24,-11,-24,-25c2956,61,2966,50,2980,50t,-5c2963,45,2950,59,2950,75v,17,13,30,30,30c2997,105,3010,92,3010,75v,-17,-13,-30,-30,-30m2931,22v-3,,-5,3,-5,5c2926,30,2928,32,2931,32v3,,5,-2,5,-5c2936,25,2934,22,2931,22t3,24c2928,46,2928,46,2928,46v,57,,57,,57c2934,103,2934,103,2934,103r,-57xm2907,52v10,,10,,10,c2917,46,2917,46,2917,46v-10,,-10,,-10,c2907,26,2907,26,2907,26v-5,,-5,,-5,c2902,46,2902,46,2902,46v-7,,-7,,-7,c2895,52,2895,52,2895,52v7,,7,,7,c2902,103,2902,103,2902,103v5,,5,,5,l2907,52xm2853,50v13,,23,10,23,24c2876,89,2867,100,2853,100v-12,,-22,-11,-22,-25c2831,61,2841,50,2853,50t23,-4c2876,56,2876,56,2876,56v-6,-7,-13,-11,-23,-11c2837,45,2825,57,2825,75v,17,12,30,29,30c2863,105,2871,101,2876,93v,10,,10,,10c2881,103,2881,103,2881,103v,-57,,-57,,-57l2876,46xm2796,46v,57,,57,,57c2802,103,2802,103,2802,103v,-30,,-30,,-30c2802,63,2802,60,2803,57v2,-4,7,-7,11,-7c2815,50,2816,50,2817,51v4,-5,4,-5,4,-5c2818,45,2816,45,2814,45v-5,,-9,3,-12,9c2802,46,2802,46,2802,46r-6,xm2731,70v2,-11,11,-20,22,-20c2763,50,2771,58,2773,70r-42,xm2780,76v,-19,-11,-31,-28,-31c2737,45,2725,58,2725,75v,17,12,30,27,30c2764,105,2772,100,2778,89v-5,-2,-5,-2,-5,-2c2768,96,2762,100,2753,100v-13,,-22,-10,-22,-24l2780,76xm2681,50v13,,22,10,22,24c2703,89,2694,100,2681,100v-13,,-23,-11,-23,-25c2658,61,2668,50,2681,50m2703,1v,55,,55,,55c2697,49,2690,45,2681,45v-17,,-28,12,-28,30c2653,92,2664,105,2681,105v9,,17,-4,22,-12c2703,103,2703,103,2703,103v6,,6,,6,c2709,1,2709,1,2709,1r-6,xm2591,70v2,-11,11,-20,22,-20c2623,50,2632,58,2634,70r-43,xm2640,76v,-19,-11,-31,-27,-31c2597,45,2585,58,2585,75v,17,12,30,28,30c2624,105,2632,100,2638,89v-5,-2,-5,-2,-5,-2c2628,96,2622,100,2613,100v-13,,-21,-10,-22,-24l2640,76xm2575,16v,-6,,-6,,-6c2537,10,2537,10,2537,10v,93,,93,,93c2543,103,2543,103,2543,103v,-48,,-48,,-48c2574,55,2574,55,2574,55v,-5,,-5,,-5c2543,50,2543,50,2543,50v,-34,,-34,,-34l2575,16xm2458,104v-14,33,-14,33,-14,33c2450,137,2450,137,2450,137v38,-91,38,-91,38,-91c2482,46,2482,46,2482,46v-21,51,-21,51,-21,51c2437,46,2437,46,2437,46v-6,,-6,,-6,l2458,104xm2399,46v,57,,57,,57c2405,103,2405,103,2405,103v,-30,,-30,,-30c2405,63,2405,60,2406,57v2,-4,7,-7,10,-7c2418,50,2419,50,2420,51v3,-5,3,-5,3,-5c2421,45,2419,45,2417,45v-5,,-9,3,-12,9c2405,46,2405,46,2405,46r-6,xm2353,50v14,,24,11,24,25c2377,89,2367,100,2353,100v-14,,-24,-11,-24,-25c2329,61,2339,50,2353,50t,-5c2336,45,2323,59,2323,75v,17,13,30,30,30c2370,105,2383,92,2383,75v,-17,-13,-30,-30,-30m2304,22v-3,,-5,3,-5,5c2299,30,2301,32,2304,32v3,,5,-2,5,-5c2309,25,2307,22,2304,22t3,24c2301,46,2301,46,2301,46v,57,,57,,57c2307,103,2307,103,2307,103r,-57xm2265,46v,57,,57,,57c2271,103,2271,103,2271,103v,-30,,-30,,-30c2271,63,2271,60,2272,57v2,-4,6,-7,10,-7c2284,50,2285,50,2286,51v3,-5,3,-5,3,-5c2287,45,2285,45,2283,45v-6,,-9,3,-12,9c2271,46,2271,46,2271,46r-6,xm2211,53v,-37,,-37,,-37c2223,16,2223,16,2223,16v14,,21,6,21,18c2244,46,2236,53,2224,53r-13,xm2211,59v12,,12,,12,c2240,59,2250,50,2250,35v,-16,-10,-25,-27,-25c2205,10,2205,10,2205,10v,93,,93,,93c2211,103,2211,103,2211,103r,-44xm2103,70v2,-11,10,-20,21,-20c2135,50,2143,58,2145,70r-42,xm2151,76v,-19,-11,-31,-27,-31c2108,45,2096,58,2096,75v,17,12,30,28,30c2135,105,2144,100,2150,89v-5,-2,-5,-2,-5,-2c2139,96,2133,100,2125,100v-13,,-22,-10,-23,-24l2151,76xm2038,1v,102,,102,,102c2044,103,2044,103,2044,103v,-29,,-29,,-29c2044,58,2049,50,2061,50v9,,13,5,13,17c2074,103,2074,103,2074,103v6,,6,,6,c2080,67,2080,67,2080,67v,-6,-1,-11,-3,-14c2074,48,2068,45,2061,45v-7,,-13,3,-17,10c2044,1,2044,1,2044,1r-6,xm2002,16v24,,24,,24,c2026,10,2026,10,2026,10v-54,,-54,,-54,c1972,16,1972,16,1972,16v24,,24,,24,c1996,103,1996,103,1996,103v6,,6,,6,l2002,16xm1921,52v14,,14,,14,c1935,46,1935,46,1935,46v-14,,-14,,-14,c1921,20,1921,20,1921,20v,-10,3,-15,10,-15c1932,5,1933,5,1935,6v,-5,,-5,,-5c1933,,1932,,1930,v-10,,-15,6,-15,19c1915,46,1915,46,1915,46v-6,,-6,,-6,c1909,52,1909,52,1909,52v6,,6,,6,c1915,103,1915,103,1915,103v6,,6,,6,l1921,52xm1869,50v14,,24,11,24,25c1893,89,1883,100,1869,100v-13,,-24,-11,-24,-25c1845,61,1856,50,1869,50t,-5c1853,45,1839,59,1839,75v,17,14,30,30,30c1886,105,1899,92,1899,75v,-17,-13,-30,-30,-30m1787,52v10,,10,,10,c1797,46,1797,46,1797,46v-10,,-10,,-10,c1787,26,1787,26,1787,26v-6,,-6,,-6,c1781,46,1781,46,1781,46v-6,,-6,,-6,c1775,52,1775,52,1775,52v6,,6,,6,c1781,103,1781,103,1781,103v6,,6,,6,l1787,52xm1742,46v,57,,57,,57c1747,103,1747,103,1747,103v,-30,,-30,,-30c1747,63,1748,60,1749,57v2,-4,6,-7,10,-7c1760,50,1761,50,1763,51v3,-5,3,-5,3,-5c1763,45,1762,45,1760,45v-6,,-10,3,-13,9c1747,46,1747,46,1747,46r-5,xm1694,50v13,,23,10,23,24c1717,89,1708,100,1694,100v-13,,-22,-11,-22,-25c1672,61,1681,50,1694,50t22,-4c1716,56,1716,56,1716,56v-6,-7,-13,-11,-22,-11c1677,45,1666,57,1666,75v,17,12,30,28,30c1703,105,1711,101,1716,93v,10,,10,,10c1722,103,1722,103,1722,103v,-57,,-57,,-57l1716,46xm1625,50v13,,23,11,23,25c1648,89,1638,100,1625,100v-13,,-22,-10,-22,-24c1603,61,1612,50,1625,50t-22,87c1603,94,1603,94,1603,94v6,7,13,11,22,11c1642,105,1653,93,1653,75v,-17,-11,-30,-28,-30c1616,45,1608,49,1603,57v,-11,,-11,,-11c1597,46,1597,46,1597,46v,91,,91,,91l1603,137xm1545,54v-3,-6,-9,-9,-15,-9c1521,45,1515,51,1515,60v,7,4,11,16,15c1540,79,1542,81,1542,87v,7,-5,13,-12,13c1523,100,1518,96,1515,88v-5,2,-5,2,-5,2c1513,100,1520,105,1530,105v10,,18,-8,18,-18c1548,82,1546,78,1543,75v-3,-2,-4,-3,-11,-5c1523,66,1520,64,1520,59v,-4,5,-9,10,-9c1534,50,1538,52,1540,57r5,-3xm1492,22v-3,,-5,3,-5,5c1487,30,1489,32,1492,32v3,,5,-2,5,-5c1497,25,1495,22,1492,22t3,24c1489,46,1489,46,1489,46v,57,,57,,57c1495,103,1495,103,1495,103r,-57xm1412,104v-14,33,-14,33,-14,33c1405,137,1405,137,1405,137v38,-91,38,-91,38,-91c1436,46,1436,46,1436,46v-21,51,-21,51,-21,51c1392,46,1392,46,1392,46v-7,,-7,,-7,l1412,104xm1305,46v,57,,57,,57c1311,103,1311,103,1311,103v,-33,,-33,,-33c1311,58,1316,50,1326,50v8,,12,6,12,17c1338,103,1338,103,1338,103v6,,6,,6,c1344,69,1344,69,1344,69v,-12,5,-19,14,-19c1367,50,1371,55,1371,65v,38,,38,,38c1377,103,1377,103,1377,103v,-37,,-37,,-37c1377,58,1376,55,1373,51v-3,-4,-8,-6,-14,-6c1351,45,1345,48,1342,55v-4,-7,-9,-10,-16,-10c1319,45,1315,48,1311,53v,-7,,-7,,-7l1305,46xm1241,70v1,-11,10,-20,21,-20c1272,50,1281,58,1283,70r-42,xm1289,76v,-19,-11,-31,-27,-31c1246,45,1234,58,1234,75v,17,12,30,28,30c1273,105,1281,100,1287,89v-4,-2,-4,-2,-4,-2c1277,96,1271,100,1262,100v-12,,-21,-10,-22,-24l1289,76xm1190,50v13,,23,10,23,24c1213,89,1204,100,1190,100v-13,,-22,-11,-22,-25c1168,61,1177,50,1190,50m1212,1v,55,,55,,55c1206,49,1199,45,1190,45v-17,,-28,12,-28,30c1162,92,1174,105,1190,105v9,,17,-4,22,-12c1212,103,1212,103,1212,103v6,,6,,6,c1218,1,1218,1,1218,1r-6,xm1118,50v13,,23,10,23,24c1141,89,1131,100,1118,100v-13,,-22,-11,-22,-25c1096,61,1105,50,1118,50t22,-4c1140,56,1140,56,1140,56v-6,-7,-13,-11,-22,-11c1101,45,1090,57,1090,75v,17,12,30,28,30c1127,105,1135,101,1140,93v,10,,10,,10c1146,103,1146,103,1146,103v,-57,,-57,,-57l1140,46xm1078,52v-7,-5,-13,-7,-21,-7c1041,45,1028,58,1028,75v,17,13,30,29,30c1065,105,1072,102,1078,97v,-8,,-8,,-8c1072,96,1065,100,1057,100v-13,,-23,-11,-23,-25c1034,61,1044,50,1057,50v8,,14,3,21,10l1078,52xm998,67v-35,,-35,,-35,c981,23,981,23,981,23r17,44xm1001,73v12,30,12,30,12,30c1020,103,1020,103,1020,103,981,7,981,7,981,7v-39,96,-39,96,-39,96c948,103,948,103,948,103,961,73,961,73,961,73r40,xm853,46v,57,,57,,57c859,103,859,103,859,103v,-29,,-29,,-29c859,58,864,50,876,50v9,,13,5,13,17c889,103,889,103,889,103v6,,6,,6,c895,67,895,67,895,67v,-6,-1,-11,-3,-14c889,48,883,45,876,45v-7,,-13,3,-17,10c859,46,859,46,859,46r-6,xm833,1v-5,,-5,,-5,c828,103,828,103,828,103v5,,5,,5,l833,1xm781,50v14,,25,11,25,25c806,89,795,100,781,100v-13,,-24,-11,-24,-25c757,61,768,50,781,50t,-5c765,45,752,59,752,75v,17,13,30,29,30c798,105,811,92,811,75,811,58,798,45,781,45t-42,7c733,47,727,45,719,45v-16,,-29,13,-29,30c690,92,703,105,719,105v8,,14,-3,21,-8c740,89,740,89,740,89v-6,7,-13,11,-21,11c706,100,696,89,696,75v,-14,10,-25,23,-25c727,50,732,53,739,60r,-8xm632,46v,57,,57,,57c637,103,637,103,637,103v,-29,,-29,,-29c637,58,643,50,654,50v10,,14,5,14,17c668,103,668,103,668,103v5,,5,,5,c673,67,673,67,673,67v,-6,,-11,-2,-14c668,48,662,45,655,45v-8,,-13,3,-18,10c637,46,637,46,637,46r-5,xm609,22v-3,,-5,3,-5,5c604,30,606,32,609,32v3,,5,-2,5,-5c614,25,612,22,609,22t3,24c606,46,606,46,606,46v,57,,57,,57c612,103,612,103,612,103r,-57xm571,10v-6,,-6,,-6,c565,103,565,103,565,103v30,,30,,30,c595,98,595,98,595,98v-24,,-24,,-24,l571,10xm485,104v-14,33,-14,33,-14,33c478,137,478,137,478,137,516,46,516,46,516,46v-6,,-6,,-6,c488,97,488,97,488,97,465,46,465,46,465,46v-7,,-7,,-7,l485,104xm427,46v,57,,57,,57c432,103,432,103,432,103v,-30,,-30,,-30c432,63,433,60,434,57v2,-4,6,-7,10,-7c445,50,446,50,448,51v3,-5,3,-5,3,-5c448,45,447,45,445,45v-6,,-10,3,-13,9c432,46,432,46,432,46r-5,xm380,50v14,,25,11,25,25c405,89,394,100,380,100v-13,,-23,-11,-23,-25c357,61,367,50,380,50t,-5c364,45,351,59,351,75v,17,13,30,29,30c397,105,411,92,411,75,411,58,398,45,380,45m332,22v-3,,-5,3,-5,5c327,30,329,32,332,32v3,,5,-2,5,-5c337,25,335,22,332,22t2,24c329,46,329,46,329,46v,57,,57,,57c334,103,334,103,334,103r,-57xm293,46v,57,,57,,57c298,103,298,103,298,103v,-30,,-30,,-30c298,63,299,60,300,57v2,-4,6,-7,10,-7c311,50,312,50,314,51v3,-5,3,-5,3,-5c314,45,313,45,311,45v-6,,-10,3,-13,9c298,46,298,46,298,46r-5,xm239,53v,-37,,-37,,-37c250,16,250,16,250,16v14,,22,6,22,18c272,46,264,53,251,53r-12,xm239,59v12,,12,,12,c268,59,278,50,278,35,278,19,268,10,251,10v-18,,-18,,-18,c233,103,233,103,233,103v6,,6,,6,l239,59xm131,70v1,-11,10,-20,21,-20c162,50,171,58,173,70r-42,xm179,76c179,57,168,45,152,45v-16,,-28,13,-28,30c124,92,136,105,152,105v11,,19,-5,25,-16c173,87,173,87,173,87v-6,9,-12,13,-21,13c140,100,131,90,130,76r49,xm66,1v,102,,102,,102c71,103,71,103,71,103v,-29,,-29,,-29c71,58,77,50,88,50v10,,14,5,14,17c102,103,102,103,102,103v6,,6,,6,c108,67,108,67,108,67v,-6,-1,-11,-3,-14c102,48,96,45,89,45v-8,,-13,3,-18,10c71,1,71,1,71,1r-5,xm30,16v24,,24,,24,c54,10,54,10,54,10,,10,,10,,10v,6,,6,,6c24,16,24,16,24,16v,87,,87,,87c30,103,30,103,30,103r,-87xe" fillcolor="#003974" stroked="f">
                  <v:path arrowok="t" o:connecttype="custom" o:connectlocs="3883660,33020;3827780,29210;3781425,65405;3697605,47625;3620135,44450;3582670,55245;3548380,29210;3427730,31750;3371850,42545;3285490,17145;3273425,65405;3169920,44450;3146425,65405;3082925,33020;3043555,46990;3027680,29210;2950845,66675;2882265,33020;2868930,29210;2799715,33020;2753995,46355;2696210,6350;2591435,16510;2564130,37465;2498725,65405;2432050,34290;2402205,48260;2296160,65405;2254885,44450;2222500,28575;2194560,65405;2114550,65405;2028825,65405;1948180,65405;1864360,17145;1811655,31750;1786890,31750;1702435,31750;1659255,28575;1551940,86995;1494155,31750;1438275,29210;1428750,22225;1294130,65405;1271270,65405;1202055,47625;1134745,65405;1089660,35560;1017905,29210;947420,13970;828675,65405;788035,44450;755650,28575;727710,65405;647700,65405;528955,635;469900,56515;386715,13970;327660,29210;241300,63500;189230,65405;147955,6350;45085,46990" o:connectangles="0,0,0,0,0,0,0,0,0,0,0,0,0,0,0,0,0,0,0,0,0,0,0,0,0,0,0,0,0,0,0,0,0,0,0,0,0,0,0,0,0,0,0,0,0,0,0,0,0,0,0,0,0,0,0,0,0,0,0,0,0,0,0"/>
                  <o:lock v:ext="edit" verticies="t"/>
                </v:shape>
                <v:shape id="Freeform 10" o:spid="_x0000_s1035" style="position:absolute;left:33007;top:97828;width:10477;height:1117;visibility:visible;mso-wrap-style:square;v-text-anchor:top" coordsize="165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" path="m1588,v-21,,-21,,-21,c1567,134,1567,134,1567,134v21,,21,,21,c1588,103,1588,103,1588,103v3,-2,3,-2,3,-2c1620,134,1620,134,1620,134v30,,30,,30,c1611,91,1611,91,1611,91v36,-34,36,-34,36,-34c1618,57,1618,57,1618,57v-30,28,-30,28,-30,28l1588,xm1492,57v-22,,-22,,-22,c1470,104,1470,104,1470,104v,21,14,33,38,33c1532,137,1546,125,1546,104v,-47,,-47,,-47c1524,57,1524,57,1524,57v,44,,44,,44c1524,112,1519,118,1508,118v-11,,-16,-6,-16,-17l1492,57xm1438,109v-8,,-15,6,-15,14c1423,131,1430,137,1438,137v7,,14,-6,14,-14c1452,115,1445,109,1438,109m1364,74v12,,22,9,22,22c1386,108,1376,117,1364,117v-12,,-22,-10,-22,-21c1342,84,1352,74,1364,74t,-20c1338,54,1319,71,1319,96v,24,19,41,45,41c1390,137,1409,120,1409,95v,-24,-19,-41,-45,-41m1307,59v-6,-4,-12,-5,-19,-5c1263,54,1244,72,1244,96v,23,19,41,43,41c1294,137,1300,136,1307,132v,-21,,-21,,-21c1301,115,1296,117,1290,117v-14,,-23,-9,-23,-21c1267,83,1276,74,1289,74v7,,12,1,18,6l1307,59xm1216,109v-8,,-14,6,-14,14c1202,131,1208,137,1216,137v8,,14,-6,14,-14c1230,115,1224,109,1216,109t-74,14c1114,176,1114,176,1114,176v24,,24,,24,c1201,57,1201,57,1201,57v-25,,-25,,-25,c1154,101,1154,101,1154,101,1131,57,1131,57,1131,57v-26,,-26,,-26,l1142,123xm1089,75v15,,15,,15,c1104,57,1104,57,1104,57v-15,,-15,,-15,c1089,30,1089,30,1089,30v-22,,-22,,-22,c1067,57,1067,57,1067,57v-9,,-9,,-9,c1058,75,1058,75,1058,75v9,,9,,9,c1067,134,1067,134,1067,134v22,,22,,22,l1089,75xm1036,10v-8,,-14,6,-14,14c1022,31,1028,37,1036,37v7,,13,-6,13,-13c1049,16,1043,10,1036,10t10,47c1025,57,1025,57,1025,57v,77,,77,,77c1046,134,1046,134,1046,134r,-77xm1008,59v-6,-4,-12,-5,-19,-5c964,54,946,72,946,96v,23,18,41,42,41c996,137,1001,136,1008,132v,-21,,-21,,-21c1003,115,997,117,991,117v-13,,-23,-9,-23,-21c968,83,978,74,991,74v6,,11,1,17,6l1008,59xm885,123v-29,53,-29,53,-29,53c881,176,881,176,881,176,944,57,944,57,944,57v-25,,-25,,-25,c896,101,896,101,896,101,873,57,873,57,873,57v-25,,-25,,-25,l885,123xm787,57v,77,,77,,77c809,134,809,134,809,134v,-37,,-37,,-37c809,81,815,74,828,74v4,,6,,10,2c841,56,841,56,841,56v-4,-2,-6,-2,-9,-2c822,54,815,58,809,68v,-11,,-11,,-11l787,57xm726,74v12,,22,9,22,22c748,108,738,117,726,117v-12,,-22,-10,-22,-21c704,84,714,74,726,74t,-20c700,54,681,71,681,96v,24,19,41,45,41c752,137,770,120,770,95,770,71,752,54,726,54m654,10v-7,,-13,6,-13,14c641,31,647,37,654,37v7,,13,-6,13,-13c667,16,662,10,654,10t11,47c643,57,643,57,643,57v,77,,77,,77c665,134,665,134,665,134r,-77xm578,57v,77,,77,,77c599,134,599,134,599,134v,-37,,-37,,-37c599,81,606,74,618,74v4,,7,,11,2c632,56,632,56,632,56v-4,-2,-6,-2,-10,-2c612,54,605,58,599,68v,-11,,-11,,-11l578,57xm516,74v13,,22,9,22,22c538,108,529,117,516,117v-11,,-21,-10,-21,-22c495,83,504,74,516,74m497,176v,-52,,-52,,-52c505,133,513,137,523,137v21,,38,-18,38,-41c561,72,545,54,522,54v-10,,-18,4,-25,13c497,57,497,57,497,57v-22,,-22,,-22,c475,176,475,176,475,176r22,xm442,109v-7,,-14,6,-14,14c428,131,435,137,442,137v8,,15,-6,15,-14c457,115,450,109,442,109m310,57v-25,,-25,,-25,c325,136,325,136,325,136v10,,10,,10,c356,89,356,89,356,89v21,47,21,47,21,47c387,136,387,136,387,136,427,57,427,57,427,57v-24,,-24,,-24,c382,102,382,102,382,102,361,54,361,54,361,54v-10,,-10,,-10,c330,102,330,102,330,102l310,57xm167,57v-24,,-24,,-24,c183,136,183,136,183,136v10,,10,,10,c213,89,213,89,213,89v21,47,21,47,21,47c244,136,244,136,244,136,285,57,285,57,285,57v-25,,-25,,-25,c239,102,239,102,239,102,218,54,218,54,218,54v-9,,-9,,-9,c188,102,188,102,188,102l167,57xm25,57c,57,,57,,57v40,79,40,79,40,79c50,136,50,136,50,136,71,89,71,89,71,89v21,47,21,47,21,47c102,136,102,136,102,136,142,57,142,57,142,57v-24,,-24,,-24,c97,102,97,102,97,102,76,54,76,54,76,54v-10,,-10,,-10,c45,102,45,102,45,102l25,57xe" fillcolor="#d1ad45" stroked="f">
                  <v:path arrowok="t" o:connecttype="custom" o:connectlocs="1008380,85090;1047750,85090;1008380,53975;933450,66040;967740,36195;947420,36195;922020,78105;866140,74295;837565,60960;829945,37465;829945,83820;818515,46990;763270,78105;725170,78105;746760,36195;725170,78105;691515,36195;671830,36195;691515,85090;657860,23495;650875,36195;640080,37465;640080,83820;629285,46990;543560,111760;568960,64135;499745,36195;525780,46990;513715,43180;474980,60960;461010,34290;461010,34290;423545,15240;408305,85090;367030,85090;399415,48260;380365,36195;327660,74295;315595,78740;315595,42545;315595,111760;290195,78105;206375,86360;245745,86360;229235,34290;106045,36195;135255,56515;165100,36195;119380,64770;25400,86360;64770,86360;48260,34290" o:connectangles="0,0,0,0,0,0,0,0,0,0,0,0,0,0,0,0,0,0,0,0,0,0,0,0,0,0,0,0,0,0,0,0,0,0,0,0,0,0,0,0,0,0,0,0,0,0,0,0,0,0,0,0"/>
                  <o:lock v:ext="edit" verticies="t"/>
                </v:shape>
                <v:shape id="Freeform 11" o:spid="_x0000_s1036" style="position:absolute;left:18148;top:97847;width:14275;height:1105;visibility:visible;mso-wrap-style:square;v-text-anchor:top" coordsize="224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" path="m2199,v-8,,-8,,-8,c2191,131,2191,131,2191,131v8,,8,,8,c2199,99,2199,99,2199,99v3,-4,3,-4,3,-4c2239,131,2239,131,2239,131v9,,9,,9,c2207,90,2207,90,2207,90v31,-32,31,-32,31,-32c2229,58,2229,58,2229,58v-30,31,-30,31,-30,31l2199,xm2120,58v-7,,-7,,-7,c2113,104,2113,104,2113,104v,11,1,16,5,20c2123,130,2131,133,2139,133v9,,17,-3,21,-9c2164,120,2166,115,2166,104v,-46,,-46,,-46c2158,58,2158,58,2158,58v,44,,44,,44c2158,110,2158,115,2156,118v-3,5,-9,9,-17,9c2132,127,2125,123,2122,118v-1,-3,-2,-8,-2,-16l2120,58xm2082,120v-4,,-7,2,-7,6c2075,130,2078,133,2082,133v4,,6,-3,6,-7c2088,122,2086,120,2082,120m2016,63v18,,32,14,32,32c2048,113,2034,127,2016,127v-16,,-30,-14,-30,-32c1986,77,1999,63,2016,63t1,-7c1996,56,1979,74,1979,95v,21,17,38,38,38c2039,133,2055,117,2055,95v,-22,-16,-39,-38,-39m1963,66v-9,-7,-16,-10,-26,-10c1916,56,1899,73,1899,95v,22,17,38,38,38c1947,133,1955,130,1964,123v,-10,,-10,,-10c1956,122,1947,127,1937,127v-17,,-30,-14,-30,-32c1907,77,1920,63,1937,63v10,,17,3,26,12l1963,66xm1873,120v-4,,-7,2,-7,6c1866,130,1869,133,1873,133v4,,6,-3,6,-7c1879,122,1877,120,1873,120t-53,13c1802,174,1802,174,1802,174v8,,8,,8,c1859,58,1859,58,1859,58v-8,,-8,,-8,c1824,123,1824,123,1824,123,1794,58,1794,58,1794,58v-9,,-9,,-9,l1820,133xm1769,65v13,,13,,13,c1782,58,1782,58,1782,58v-13,,-13,,-13,c1769,32,1769,32,1769,32v-7,,-7,,-7,c1762,58,1762,58,1762,58v-8,,-8,,-8,c1754,65,1754,65,1754,65v8,,8,,8,c1762,131,1762,131,1762,131v7,,7,,7,l1769,65xm1732,27v-3,,-6,3,-6,7c1726,37,1729,40,1732,40v4,,7,-3,7,-6c1739,30,1736,27,1732,27t4,31c1729,58,1729,58,1729,58v,73,,73,,73c1736,131,1736,131,1736,131r,-73xm1708,66v-8,-7,-16,-10,-26,-10c1661,56,1645,73,1645,95v,22,16,38,37,38c1692,133,1700,130,1709,123v,-10,,-10,,-10c1701,122,1692,127,1682,127v-17,,-30,-14,-30,-32c1652,77,1665,63,1682,63v10,,17,3,26,12l1708,66xm1598,133v-18,41,-18,41,-18,41c1588,174,1588,174,1588,174,1637,58,1637,58,1637,58v-8,,-8,,-8,c1602,123,1602,123,1602,123,1572,58,1572,58,1572,58v-9,,-9,,-9,l1598,133xm1522,58v,73,,73,,73c1530,131,1530,131,1530,131v,-39,,-39,,-39c1530,80,1530,76,1532,72v2,-5,8,-9,13,-9c1546,63,1548,63,1550,64v4,-6,4,-6,4,-6c1550,57,1549,56,1546,56v-8,,-12,4,-16,12c1530,58,1530,58,1530,58r-8,xm1463,63v18,,31,14,31,32c1494,113,1481,127,1463,127v-17,,-31,-14,-31,-32c1432,77,1446,63,1463,63t,-7c1442,56,1425,74,1425,95v,21,17,38,38,38c1485,133,1502,117,1502,95v,-22,-17,-39,-39,-39m1400,27v-4,,-6,3,-6,7c1394,37,1396,40,1400,40v4,,7,-3,7,-6c1407,30,1404,27,1400,27t4,31c1396,58,1396,58,1396,58v,73,,73,,73c1404,131,1404,131,1404,131r,-73xm1350,58v,73,,73,,73c1357,131,1357,131,1357,131v,-39,,-39,,-39c1357,80,1358,76,1359,72v3,-5,8,-9,13,-9c1374,63,1375,63,1377,64v4,-6,4,-6,4,-6c1378,57,1376,56,1373,56v-7,,-12,4,-16,12c1357,58,1357,58,1357,58r-7,xm1293,63v16,,29,14,29,32c1322,113,1309,127,1293,127v-17,,-29,-13,-29,-31c1264,76,1276,63,1293,63t-28,111c1265,119,1265,119,1265,119v7,10,16,14,28,14c1314,133,1329,118,1329,95v,-22,-15,-39,-36,-39c1281,56,1271,62,1265,71v,-13,,-13,,-13c1257,58,1257,58,1257,58v,116,,116,,116l1265,174xm1176,46v13,,22,9,22,22c1198,84,1186,97,1172,97v-13,,-22,-10,-22,-24c1150,58,1161,46,1176,46xm1208,41v-7,,-7,,-7,c1199,53,1199,53,1199,53v-7,-10,-13,-14,-24,-14c1157,39,1143,54,1143,73v,18,12,30,28,30c1181,103,1187,100,1195,91v,1,,1,,1c1195,98,1200,103,1207,103v15,,28,-18,28,-40c1235,33,1211,10,1178,10v-35,,-62,27,-62,62c1116,108,1143,133,1181,133v15,,27,-3,42,-10c1220,117,1220,117,1220,117v-14,7,-25,10,-39,10c1169,127,1158,124,1150,120v-17,-10,-27,-28,-27,-48c1123,41,1147,16,1178,16v29,,51,20,51,47c1229,81,1219,97,1209,97v-4,,-7,-3,-7,-7c1203,81,1203,81,1203,81r5,-40xm1096,68v-4,-7,-10,-12,-18,-12c1066,56,1058,64,1058,75v,9,5,15,21,20c1090,99,1093,103,1093,110v,10,-7,17,-16,17c1068,127,1062,122,1059,112v-7,2,-7,2,-7,2c1055,126,1064,133,1077,133v14,,24,-9,24,-22c1101,104,1098,98,1094,95v-4,-3,-5,-4,-15,-7c1068,84,1065,81,1065,75v,-6,6,-12,12,-12c1083,63,1087,66,1090,72r6,-4xm974,89v2,-15,14,-26,28,-26c1015,63,1026,73,1028,89r-54,xm1037,96v-1,-24,-15,-40,-36,-40c981,56,966,73,966,95v,22,15,38,35,38c1016,133,1027,127,1034,113v-6,-3,-6,-3,-6,-3c1021,122,1013,127,1002,127v-16,,-28,-12,-28,-31l1037,96xm941,27v-4,,-6,3,-6,7c935,37,937,40,941,40v4,,7,-3,7,-6c948,30,945,27,941,27t4,31c937,58,937,58,937,58v,73,,73,,73c945,131,945,131,945,131r,-73xm891,58v,73,,73,,73c898,131,898,131,898,131v,-39,,-39,,-39c898,80,899,76,900,72v3,-5,8,-9,13,-9c915,63,916,63,918,64v4,-6,4,-6,4,-6c919,57,917,56,914,56v-7,,-12,4,-16,12c898,58,898,58,898,58r-7,xm862,27v-4,,-7,3,-7,7c855,37,858,40,862,40v3,,6,-3,6,-6c868,30,865,27,862,27t3,31c858,58,858,58,858,58v,73,,73,,73c865,131,865,131,865,131r,-73xm787,58v-7,,-7,,-7,c780,104,780,104,780,104v,11,1,16,5,20c790,130,797,133,806,133v9,,16,-3,21,-9c831,120,832,115,832,104v,-46,,-46,,-46c825,58,825,58,825,58v,44,,44,,44c825,110,824,115,823,118v-3,5,-10,9,-17,9c799,127,792,123,789,118v-1,-3,-2,-8,-2,-16l787,58xm718,63v17,,29,14,29,32c747,114,735,127,718,127v-16,,-29,-14,-29,-32c689,77,702,63,718,63t29,111c754,174,754,174,754,174v,-116,,-116,,-116c747,58,747,58,747,58v,13,,13,,13c740,62,730,56,718,56v-21,,-36,17,-36,39c682,118,697,133,718,133v12,,21,-4,29,-14l747,174xm608,58v,73,,73,,73c615,131,615,131,615,131v,-38,,-38,,-38c615,73,622,63,636,63v13,,18,6,18,22c654,131,654,131,654,131v7,,7,,7,c661,85,661,85,661,85v,-9,-1,-14,-4,-18c654,60,646,56,637,56v-10,,-16,4,-22,14c615,58,615,58,615,58r-7,xm524,89v2,-15,14,-26,28,-26c565,63,576,73,578,89r-54,xm587,96c586,72,572,56,551,56v-20,,-35,17,-35,39c516,117,531,133,551,133v15,,26,-6,33,-20c578,110,578,110,578,110v-7,12,-15,17,-26,17c536,127,524,115,524,96r63,xm495,v-8,,-8,,-8,c487,131,487,131,487,131v8,,8,,8,l495,xm426,63v17,,29,13,29,30c455,113,444,127,426,127v-16,,-29,-14,-29,-33c397,77,410,63,426,63t29,-5c455,71,455,71,455,71,447,61,438,56,426,56v-21,,-36,16,-36,38c390,117,405,133,426,133v12,,22,-5,29,-15c455,131,455,131,455,131v7,,7,,7,c462,58,462,58,462,58r-7,xm353,58v,73,,73,,73c360,131,360,131,360,131v,-39,,-39,,-39c360,80,360,76,362,72v2,-5,8,-9,13,-9c377,63,378,63,380,64v4,-6,4,-6,4,-6c381,57,379,56,376,56v-7,,-12,4,-16,12c360,58,360,58,360,58r-7,xm269,89v2,-15,14,-26,28,-26c310,63,321,73,323,89r-54,xm332,96c331,72,317,56,296,56v-20,,-35,17,-35,39c261,117,276,133,296,133v15,,26,-6,33,-20c323,110,323,110,323,110v-7,12,-14,17,-26,17c281,127,269,115,269,96r63,xm186,58v,73,,73,,73c193,131,193,131,193,131v,-38,,-38,,-38c193,73,201,63,215,63v13,,18,6,18,22c233,131,233,131,233,131v7,,7,,7,c240,85,240,85,240,85v,-9,-1,-14,-4,-18c232,60,224,56,216,56v-10,,-17,4,-23,14c193,58,193,58,193,58r-7,xm103,89v2,-15,13,-26,27,-26c144,63,154,73,157,89r-54,xm165,96c165,72,151,56,130,56,110,56,95,73,95,95v,22,15,38,35,38c145,133,156,127,163,113v-6,-3,-6,-3,-6,-3c150,122,142,127,131,127v-16,,-28,-12,-29,-31l165,96xm37,63v17,,29,13,29,31c66,113,54,127,37,127,20,127,8,113,8,95,8,77,21,63,37,63m73,58v-7,,-7,,-7,c66,71,66,71,66,71,57,60,50,56,38,56,17,56,1,73,1,95v,21,16,38,36,38c48,133,58,129,66,119v,11,,11,,11c66,154,55,167,36,167,20,167,9,158,8,142v-8,,-8,,-8,c2,162,16,174,36,174v12,,23,-5,29,-14c71,153,73,145,73,130r,-72xe" fillcolor="#003974" stroked="f">
                  <v:path arrowok="t" o:connecttype="custom" o:connectlocs="1421765,83185;1346200,36830;1375410,36830;1346200,36830;1300480,60325;1304925,60325;1247140,71755;1184910,80010;1180465,36830;1131570,41275;1113790,41275;1099820,25400;1102360,36830;1068070,80645;1008380,110490;966470,36830;986790,36830;929005,80645;929005,35560;886460,36830;861695,58420;861695,36830;803275,110490;798195,36830;746760,29210;758825,57785;776605,78105;767715,61595;685165,60325;694690,60325;636270,40005;656590,71755;597535,25400;600075,36830;582930,40640;542925,21590;549275,83185;525145,78740;501015,74930;455930,40005;433070,60325;390525,59055;404495,35560;332740,56515;350520,80645;314325,0;288925,45085;293370,36830;238125,40005;170815,56515;187960,84455;118110,83185;152400,53975;82550,40005;103505,71755;23495,80645;635,60325;22860,110490" o:connectangles="0,0,0,0,0,0,0,0,0,0,0,0,0,0,0,0,0,0,0,0,0,0,0,0,0,0,0,0,0,0,0,0,0,0,0,0,0,0,0,0,0,0,0,0,0,0,0,0,0,0,0,0,0,0,0,0,0,0"/>
                  <o:lock v:ext="edit" verticies="t"/>
                </v:shape>
                <v:shape id="Freeform 12" o:spid="_x0000_s1037" style="position:absolute;left:14960;top:97828;width:2800;height:870;visibility:visible;mso-wrap-style:square;v-text-anchor:top" coordsize="4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" path="m427,54v-8,,-14,6,-14,14c413,76,419,82,427,82v8,,14,-6,14,-14c441,60,435,54,427,54t,55c419,109,413,115,413,123v,7,6,14,14,14c435,137,441,130,441,123v,-8,-6,-14,-14,-14m394,c372,,372,,372,v,134,,134,,134c394,134,394,134,394,134l394,xm341,10v-8,,-14,6,-14,14c327,31,333,37,341,37v7,,13,-6,13,-13c354,16,348,10,341,10t10,47c330,57,330,57,330,57v,77,,77,,77c351,134,351,134,351,134r,-77xm268,74v12,,22,9,22,22c290,108,280,117,268,117v-12,,-22,-10,-22,-22c246,83,256,74,268,74m287,57v,10,,10,,10c280,58,272,54,262,54v-22,,-39,18,-39,41c223,119,240,137,262,137v11,,18,-4,25,-13c287,134,287,134,287,134v22,,22,,22,c309,57,309,57,309,57r-22,xm85,57v,77,,77,,77c107,134,107,134,107,134v,-40,,-40,,-40c107,87,108,83,110,80v2,-5,7,-7,12,-7c127,73,132,76,134,80v1,3,1,6,1,13c135,134,135,134,135,134v22,,22,,22,c157,94,157,94,157,94v,-14,5,-21,15,-21c181,73,185,78,185,92v,42,,42,,42c207,134,207,134,207,134v,-50,,-50,,-50c207,64,198,54,181,54v-11,,-20,5,-26,14c149,59,142,54,132,54v-11,,-18,3,-25,12c107,57,107,57,107,57r-22,xm66,35v,-21,,-21,,-21c,14,,14,,14,,134,,134,,134v66,,66,,66,c66,114,66,114,66,114v-43,,-43,,-43,c23,82,23,82,23,82v41,,41,,41,c64,61,64,61,64,61v-41,,-41,,-41,c23,35,23,35,23,35r43,xe" fillcolor="#d1ad45" stroked="f">
                  <v:path arrowok="t" o:connecttype="custom" o:connectlocs="262255,43180;280035,43180;271145,69215;271145,86995;271145,69215;236220,0;250190,85090;216535,6350;216535,23495;216535,6350;209550,36195;222885,85090;170180,46990;170180,74295;170180,46990;182245,42545;141605,60325;182245,78740;196215,85090;182245,36195;53975,85090;67945,59690;77470,46355;85725,59055;99695,85090;109220,46355;117475,85090;131445,53340;98425,43180;67945,41910;53975,36195;41910,8890;0,85090;41910,72390;14605,52070;40640,38735;14605,22225" o:connectangles="0,0,0,0,0,0,0,0,0,0,0,0,0,0,0,0,0,0,0,0,0,0,0,0,0,0,0,0,0,0,0,0,0,0,0,0,0"/>
                  <o:lock v:ext="edit" verticies="t"/>
                </v:shape>
                <v:shape id="Freeform 13" o:spid="_x0000_s1038" style="position:absolute;left:7340;top:97910;width:6922;height:781;visibility:visible;mso-wrap-style:square;v-text-anchor:top" coordsize="109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" path="m1047,7v19,,35,25,35,54c1082,91,1066,116,1047,116v-20,,-36,-24,-36,-54c1011,31,1027,7,1047,7m1046,v-23,,-43,28,-43,62c1003,95,1023,123,1046,123v24,,44,-28,44,-61c1090,27,1071,,1046,m948,7v20,,36,25,36,54c984,91,968,116,948,116v-20,,-36,-24,-36,-54c912,31,928,7,948,7t,-7c924,,904,28,904,62v,33,20,61,44,61c972,123,992,95,992,62,992,27,972,,948,m849,63v15,,27,11,27,26c876,104,864,116,849,116v-14,,-26,-12,-26,-27c823,74,835,63,849,63xm850,7v13,,24,11,24,24c874,45,863,56,850,56,836,56,826,45,826,31,826,18,836,7,850,7m834,59v-13,7,-19,17,-19,30c815,109,830,123,849,123v20,,35,-15,35,-34c884,75,878,65,865,59v10,-6,17,-16,17,-28c882,13,868,,850,,832,,818,14,818,32v,11,5,21,16,27xm730,114c761,79,761,79,761,79,772,67,772,67,777,61v7,-10,10,-17,10,-26c787,15,772,,751,,740,,727,6,721,15v-4,6,-5,10,-6,20c723,35,723,35,723,35v1,-7,2,-11,4,-15c732,12,741,7,751,7v16,,28,12,28,28c779,45,774,54,759,71v-46,50,-46,50,-46,50c787,121,787,121,787,121v,-7,,-7,,-7l730,114xm652,63v15,,27,11,27,26c679,104,667,116,652,116v-14,,-26,-12,-26,-27c626,74,638,63,652,63xm653,7v13,,24,11,24,24c677,45,666,56,653,56,640,56,629,45,629,31,629,18,640,7,653,7m637,59v-13,7,-19,17,-19,30c618,109,633,123,652,123v20,,35,-15,35,-34c687,75,681,65,668,59v11,-6,17,-16,17,-28c685,13,671,,653,,635,,621,14,621,32v,11,6,21,16,27xm554,63v15,,27,11,27,26c581,104,569,116,554,116v-15,,-27,-12,-27,-27c527,74,539,63,554,63xm554,7v14,,24,11,24,24c578,45,568,56,554,56,541,56,530,45,530,31,530,18,541,7,554,7m539,59v-13,7,-20,17,-20,30c519,109,534,123,554,123v20,,35,-15,35,-34c589,75,582,65,569,59v11,-6,18,-16,18,-28c587,13,573,,554,,536,,522,14,522,32v,11,6,21,17,27xm390,114c421,79,421,79,421,79,432,67,432,67,436,61v8,-10,11,-17,11,-26c447,15,431,,411,,399,,387,6,380,15v-3,6,-5,10,-5,20c383,35,383,35,383,35v,-7,1,-11,4,-15c391,12,401,7,411,7v16,,28,12,28,28c439,45,434,54,418,71v-45,50,-45,50,-45,50c446,121,446,121,446,121v,-7,,-7,,-7l390,114xm291,114c322,79,322,79,322,79,334,67,334,67,338,61v7,-10,10,-17,10,-26c348,15,333,,313,,301,,288,6,282,15v-4,6,-5,10,-5,20c285,35,285,35,285,35v,-7,1,-11,3,-15c293,12,302,7,312,7v16,,29,12,29,28c341,45,335,54,320,71v-46,50,-46,50,-46,50c348,121,348,121,348,121v,-7,,-7,,-7l291,114xm249,9v,-8,,-8,,-8c204,1,204,1,204,1,188,52,188,52,188,52v7,-3,11,-5,18,-5c226,47,241,62,241,81v,20,-15,35,-35,35c194,116,184,110,177,100v-7,3,-7,3,-7,3c178,116,191,123,206,123v24,,43,-18,43,-42c249,58,231,40,208,40v-4,,-5,,-9,1c209,9,209,9,209,9r40,xm129,9v,112,,112,,112c137,121,137,121,137,121,137,1,137,1,137,1v-23,,-23,,-23,c110,9,110,9,110,9r19,xm44,7v19,,35,25,35,54c79,91,63,116,44,116,24,116,8,92,8,62,8,31,23,7,44,7m43,c20,,,28,,62v,33,19,61,43,61c67,123,87,95,87,62,87,27,68,,43,e" fillcolor="#003974" stroked="f">
                  <v:path arrowok="t" o:connecttype="custom" o:connectlocs="664845,73660;664210,0;692150,39370;624840,38735;601980,4445;601980,78105;539115,40005;522605,56515;554990,19685;539750,4445;539115,78105;560070,19685;529590,37465;493395,38735;457835,9525;461645,12700;481965,45085;499745,72390;431165,56515;414020,40005;414655,35560;404495,37465;436245,56515;414655,0;351790,40005;334645,56515;367030,19685;351790,4445;351790,78105;372745,19685;342265,37465;276860,38735;241300,9525;245745,12700;265430,45085;283210,72390;204470,50165;198755,0;180975,22225;216535,22225;220980,76835;158115,5715;119380,33020;130810,73660;130810,78105;126365,26035;81915,5715;86995,635;81915,5715;27940,73660;27305,0;55245,39370" o:connectangles="0,0,0,0,0,0,0,0,0,0,0,0,0,0,0,0,0,0,0,0,0,0,0,0,0,0,0,0,0,0,0,0,0,0,0,0,0,0,0,0,0,0,0,0,0,0,0,0,0,0,0,0"/>
                  <o:lock v:ext="edit" verticies="t"/>
                </v:shape>
                <v:shape id="Freeform 14" o:spid="_x0000_s1039" style="position:absolute;left:5410;top:97828;width:1555;height:870;visibility:visible;mso-wrap-style:square;v-text-anchor:top" coordsize="2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" path="m231,54v-8,,-14,6,-14,14c217,76,223,82,231,82v8,,14,-6,14,-14c245,60,239,54,231,54t,55c223,109,217,115,217,123v,7,6,14,14,14c239,137,245,130,245,123v,-8,-6,-14,-14,-14m198,c176,,176,,176,v,134,,134,,134c198,134,198,134,198,134l198,xm102,85v2,-10,8,-15,18,-15c130,70,136,75,139,85r-37,xm159,99v,-3,,-3,,-3c159,70,144,54,119,54,95,54,79,70,79,96v,25,16,41,42,41c139,137,152,129,159,113v-20,-4,-20,-4,-20,-4c134,117,128,120,120,120v-12,,-19,-7,-19,-21l159,99xm50,134v,-99,,-99,,-99c77,35,77,35,77,35v,-21,,-21,,-21c,14,,14,,14,,35,,35,,35v27,,27,,27,c27,134,27,134,27,134r23,xe" fillcolor="#d1ad45" stroked="f">
                  <v:path arrowok="t" o:connecttype="custom" o:connectlocs="146685,34290;137795,43180;146685,52070;155575,43180;146685,34290;146685,69215;137795,78105;146685,86995;155575,78105;146685,69215;125730,0;111760,0;111760,85090;125730,85090;125730,0;64770,53975;76200,44450;88265,53975;64770,53975;100965,62865;100965,60960;75565,34290;50165,60960;76835,86995;100965,71755;88265,69215;76200,76200;64135,62865;100965,62865;31750,85090;31750,22225;48895,22225;48895,8890;0,8890;0,22225;17145,22225;17145,85090;31750,85090" o:connectangles="0,0,0,0,0,0,0,0,0,0,0,0,0,0,0,0,0,0,0,0,0,0,0,0,0,0,0,0,0,0,0,0,0,0,0,0,0,0"/>
                  <o:lock v:ext="edit" verticies="t"/>
                </v:shape>
                <v:shape id="Freeform 15" o:spid="_x0000_s1040" style="position:absolute;left:5410;top:96177;width:35693;height:1124;visibility:visible;mso-wrap-style:square;v-text-anchor:top" coordsize="562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" path="m5571,70v,-48,,-48,,-48c5586,22,5586,22,5586,22v18,,27,8,27,24c5613,61,5603,70,5587,70r-16,xm5571,77v16,,16,,16,c5608,77,5621,66,5621,46v,-20,-13,-32,-35,-32c5563,14,5563,14,5563,14v,120,,120,,120c5571,134,5571,134,5571,134r,-57xm5537,22v,-8,,-8,,-8c5480,14,5480,14,5480,14v,120,,120,,120c5537,134,5537,134,5537,134v,-7,,-7,,-7c5488,127,5488,127,5488,127v,-55,,-55,,-55c5536,72,5536,72,5536,72v,-7,,-7,,-7c5488,65,5488,65,5488,65v,-43,,-43,,-43l5537,22xm5415,20v19,,35,25,35,54c5450,104,5434,129,5415,129v-20,,-36,-24,-36,-54c5379,44,5394,20,5415,20t-1,-7c5391,13,5371,41,5371,75v,33,20,61,43,61c5438,136,5458,108,5458,75v,-35,-19,-62,-44,-62m5271,59v19,,35,16,35,35c5306,113,5290,129,5271,129v-19,,-35,-16,-35,-35c5236,75,5252,59,5271,59t5,-46c5236,69,5236,69,5236,69v-5,7,-8,16,-8,25c5228,117,5247,136,5271,136v23,,42,-19,42,-42c5313,71,5295,52,5272,52v-6,,-10,1,-16,3c5282,17,5282,17,5282,17r-6,-4xm5097,134v8,,8,,8,c5105,32,5105,32,5105,32v101,106,101,106,101,106c5206,14,5206,14,5206,14v-8,,-8,,-8,c5198,119,5198,119,5198,119,5097,13,5097,13,5097,13r,121xm5048,14v-8,,-8,,-8,c5040,134,5040,134,5040,134v39,,39,,39,c5079,127,5079,127,5079,127v-31,,-31,,-31,l5048,14xm4960,123v-10,36,-10,36,-10,36c4954,161,4954,161,4954,161v14,-36,14,-36,14,-36l4960,123xm4872,92v2,-15,14,-26,27,-26c4913,66,4924,76,4926,92r-54,xm4935,99v-1,-24,-15,-40,-36,-40c4879,59,4864,76,4864,98v,22,15,38,35,38c4914,136,4925,130,4932,116v-6,-3,-6,-3,-6,-3c4919,125,4911,130,4900,130v-16,,-28,-12,-28,-31l4935,99xm4827,61v,73,,73,,73c4834,134,4834,134,4834,134v,-39,,-39,,-39c4834,83,4834,79,4836,75v2,-5,8,-9,13,-9c4851,66,4852,66,4854,67v4,-6,4,-6,4,-6c4854,60,4853,59,4850,59v-7,,-12,4,-16,12c4834,61,4834,61,4834,61r-7,xm4797,30v-3,,-6,3,-6,7c4791,40,4794,43,4797,43v4,,7,-3,7,-6c4804,33,4801,30,4797,30t4,31c4794,61,4794,61,4794,61v,73,,73,,73c4801,134,4801,134,4801,134r,-73xm4714,3v,131,,131,,131c4721,134,4721,134,4721,134v,-38,,-38,,-38c4721,76,4729,66,4743,66v13,,18,6,18,22c4761,134,4761,134,4761,134v7,,7,,7,c4768,88,4768,88,4768,88v,-9,-1,-14,-4,-18c4761,63,4752,59,4744,59v-10,,-17,4,-23,14c4721,3,4721,3,4721,3r-7,xm4692,71v-5,-7,-11,-12,-19,-12c4662,59,4653,67,4653,78v,9,5,15,21,20c4685,102,4689,106,4689,113v,10,-7,17,-17,17c4663,130,4657,125,4654,115v-7,2,-7,2,-7,2c4651,129,4660,136,4672,136v14,,24,-9,24,-22c4696,107,4694,101,4689,98v-4,-3,-5,-4,-15,-7c4663,87,4660,84,4660,78v,-6,6,-12,13,-12c4678,66,4682,69,4685,75r7,-4xm4574,61v,73,,73,,73c4581,134,4581,134,4581,134v,-38,,-38,,-38c4581,76,4588,66,4602,66v13,,18,6,18,22c4620,134,4620,134,4620,134v7,,7,,7,c4627,88,4627,88,4627,88v,-9,-1,-14,-4,-18c4620,63,4612,59,4603,59v-10,,-16,4,-22,14c4581,61,4581,61,4581,61r-7,xm4548,3v-7,,-7,,-7,c4541,134,4541,134,4541,134v7,,7,,7,l4548,3xm4481,66v18,,31,14,31,32c4512,116,4499,130,4481,130v-17,,-31,-14,-31,-32c4450,80,4464,66,4481,66t,-7c4460,59,4443,77,4443,98v,21,17,38,38,38c4503,136,4520,120,4520,98v,-22,-17,-39,-39,-39m4427,69v-8,-7,-16,-10,-26,-10c4380,59,4363,76,4363,98v,22,17,38,38,38c4411,136,4419,133,4428,126v,-10,,-10,,-10c4420,125,4411,130,4401,130v-17,,-30,-14,-30,-32c4371,80,4384,66,4401,66v10,,17,3,26,12l4427,69xm4289,61v,73,,73,,73c4296,134,4296,134,4296,134v,-38,,-38,,-38c4296,76,4303,66,4318,66v12,,17,6,17,22c4335,134,4335,134,4335,134v7,,7,,7,c4342,88,4342,88,4342,88v,-9,-1,-14,-3,-18c4335,63,4327,59,4318,59v-9,,-16,4,-22,14c4296,61,4296,61,4296,61r-7,xm4260,30v-4,,-7,3,-7,7c4253,40,4256,43,4260,43v3,,6,-3,6,-6c4266,33,4263,30,4260,30t3,31c4256,61,4256,61,4256,61v,73,,73,,73c4263,134,4263,134,4263,134r,-73xm4210,14v-7,,-7,,-7,c4203,134,4203,134,4203,134v38,,38,,38,c4241,127,4241,127,4241,127v-31,,-31,,-31,l4210,14xm4123,123v-11,36,-11,36,-11,36c4117,161,4117,161,4117,161v13,-36,13,-36,13,-36l4123,123xm4039,61v,73,,73,,73c4046,134,4046,134,4046,134v,-38,,-38,,-38c4046,76,4053,66,4067,66v13,,18,6,18,22c4085,134,4085,134,4085,134v7,,7,,7,c4092,88,4092,88,4092,88v,-9,-1,-14,-4,-18c4085,63,4077,59,4068,59v-10,,-16,4,-22,14c4046,61,4046,61,4046,61r-7,xm4013,3v-7,,-7,,-7,c4006,134,4006,134,4006,134v7,,7,,7,l4013,3xm3946,66v18,,31,14,31,32c3977,116,3964,130,3946,130v-17,,-31,-14,-31,-32c3915,80,3929,66,3946,66t,-7c3925,59,3908,77,3908,98v,21,17,38,38,38c3968,136,3985,120,3985,98v,-22,-17,-39,-39,-39m3892,69v-8,-7,-16,-10,-26,-10c3845,59,3829,76,3829,98v,22,16,38,37,38c3876,136,3884,133,3893,126v,-10,,-10,,-10c3885,125,3876,130,3866,130v-17,,-30,-14,-30,-32c3836,80,3849,66,3866,66v10,,17,3,26,12l3892,69xm3754,61v,73,,73,,73c3761,134,3761,134,3761,134v,-38,,-38,,-38c3761,76,3768,66,3783,66v12,,17,6,17,22c3800,134,3800,134,3800,134v7,,7,,7,c3807,88,3807,88,3807,88v,-9,-1,-14,-3,-18c3800,63,3792,59,3784,59v-10,,-17,4,-23,14c3761,61,3761,61,3761,61r-7,xm3725,30v-4,,-7,3,-7,7c3718,40,3721,43,3725,43v3,,6,-3,6,-6c3731,33,3728,30,3725,30t3,31c3721,61,3721,61,3721,61v,73,,73,,73c3728,134,3728,134,3728,134r,-73xm3675,14v-7,,-7,,-7,c3668,134,3668,134,3668,134v38,,38,,38,c3706,127,3706,127,3706,127v-31,,-31,,-31,l3675,14xm3588,123v-11,36,-11,36,-11,36c3582,161,3582,161,3582,161v13,-36,13,-36,13,-36l3588,123xm3521,66v17,,30,13,30,30c3551,116,3539,130,3522,130v-17,,-29,-14,-29,-33c3493,80,3505,66,3521,66m3550,3v,71,,71,,71c3543,64,3533,59,3521,59v-21,,-36,16,-36,38c3485,120,3501,136,3522,136v11,,22,-5,28,-15c3550,134,3550,134,3550,134v7,,7,,7,c3557,3,3557,3,3557,3r-7,xm3429,66v17,,29,13,29,30c3458,116,3446,130,3429,130v-16,,-29,-14,-29,-33c3400,80,3413,66,3429,66t28,-5c3457,74,3457,74,3457,74v-7,-10,-16,-15,-28,-15c3407,59,3393,75,3393,97v,23,15,39,36,39c3441,136,3451,131,3457,121v,13,,13,,13c3465,134,3465,134,3465,134v,-73,,-73,,-73l3457,61xm3337,66v18,,32,14,32,32c3369,116,3355,130,3337,130v-16,,-30,-14,-30,-32c3307,80,3321,66,3337,66t1,-7c3317,59,3300,77,3300,98v,21,17,38,38,38c3360,136,3377,120,3377,98v,-22,-17,-39,-39,-39m3236,71v,-49,,-49,,-49c3246,22,3246,22,3246,22v19,,29,8,29,24c3275,62,3265,71,3247,71r-11,xm3248,78v9,-1,14,-2,19,-4c3277,69,3283,59,3283,46v,-21,-13,-32,-38,-32c3228,14,3228,14,3228,14v,120,,120,,120c3236,134,3236,134,3236,134v,-56,,-56,,-56c3240,78,3240,78,3240,78v38,56,38,56,38,56c3288,134,3288,134,3288,134l3248,78xm3096,92v3,-15,14,-26,28,-26c3137,66,3148,76,3151,92r-55,xm3159,99v,-24,-15,-40,-35,-40c3103,59,3088,76,3088,98v,22,15,38,36,38c3138,136,3149,130,3157,116v-7,-3,-7,-3,-7,-3c3143,125,3136,130,3125,130v-17,,-28,-12,-29,-31l3159,99xm3036,66v16,,28,14,28,32c3064,116,3052,130,3036,130v-17,,-29,-13,-29,-31c3007,79,3018,66,3036,66t-29,111c3007,122,3007,122,3007,122v8,10,17,14,29,14c3057,136,3072,121,3072,98v,-22,-15,-39,-37,-39c3024,59,3014,65,3007,74v,-13,,-13,,-13c3000,61,3000,61,3000,61v,116,,116,,116l3007,177xm2954,61v,73,,73,,73c2961,134,2961,134,2961,134v,-39,,-39,,-39c2961,83,2961,79,2963,75v2,-5,8,-9,13,-9c2977,66,2979,66,2981,67v4,-6,4,-6,4,-6c2981,60,2980,59,2977,59v-7,,-12,4,-16,12c2961,61,2961,61,2961,61r-7,xm2894,66v18,,31,14,31,32c2925,116,2912,130,2894,130v-17,,-31,-14,-31,-32c2863,80,2877,66,2894,66t,-7c2873,59,2856,77,2856,98v,21,17,38,38,38c2916,136,2933,120,2933,98v,-22,-17,-39,-39,-39m2781,3v,131,,131,,131c2788,134,2788,134,2788,134v,-38,,-38,,-38c2788,76,2795,66,2810,66v12,,18,6,18,22c2828,134,2828,134,2828,134v7,,7,,7,c2835,88,2835,88,2835,88v,-9,-1,-14,-4,-18c2827,63,2819,59,2811,59v-10,,-17,4,-23,14c2788,3,2788,3,2788,3r-7,xm2753,68v13,,13,,13,c2766,61,2766,61,2766,61v-13,,-13,,-13,c2753,35,2753,35,2753,35v-7,,-7,,-7,c2746,61,2746,61,2746,61v-8,,-8,,-8,c2738,68,2738,68,2738,68v8,,8,,8,c2746,134,2746,134,2746,134v7,,7,,7,l2753,68xm2683,66v17,,30,13,30,31c2713,116,2700,130,2683,130v-16,,-28,-14,-28,-32c2655,80,2667,66,2683,66t36,-5c2712,61,2712,61,2712,61v,13,,13,,13c2704,63,2696,59,2684,59v-21,,-37,17,-37,39c2647,119,2663,136,2683,136v12,,21,-4,29,-14c2712,133,2712,133,2712,133v,24,-10,37,-29,37c2666,170,2656,161,2654,145v-7,,-7,,-7,c2649,165,2662,177,2683,177v11,,22,-5,29,-14c2718,156,2719,148,2719,133r,-72xm2572,61v,73,,73,,73c2579,134,2579,134,2579,134v,-38,,-38,,-38c2579,76,2586,66,2601,66v12,,17,6,17,22c2618,134,2618,134,2618,134v8,,8,,8,c2626,88,2626,88,2626,88v,-9,-2,-14,-4,-18c2618,63,2610,59,2602,59v-10,,-17,4,-23,14c2579,61,2579,61,2579,61r-7,xm2543,30v-4,,-7,3,-7,7c2536,40,2539,43,2543,43v4,,6,-3,6,-6c2549,33,2547,30,2543,30t3,31c2539,61,2539,61,2539,61v,73,,73,,73c2546,134,2546,134,2546,134r,-73xm2513,3v-7,,-7,,-7,c2506,134,2506,134,2506,134v7,,7,,7,l2513,3xm2480,3v-7,,-7,,-7,c2473,134,2473,134,2473,134v7,,7,,7,l2480,3xm2390,92v2,-15,13,-26,27,-26c2431,66,2441,76,2444,92r-54,xm2452,99v,-24,-14,-40,-35,-40c2397,59,2381,76,2381,98v,22,16,38,36,38c2432,136,2442,130,2450,116v-6,-3,-6,-3,-6,-3c2437,125,2429,130,2418,130v-17,,-28,-12,-29,-31l2452,99xm2328,3v-8,,-8,,-8,c2320,134,2320,134,2320,134v8,,8,,8,c2328,102,2328,102,2328,102v3,-4,3,-4,3,-4c2368,134,2368,134,2368,134v9,,9,,9,c2336,93,2336,93,2336,93v31,-32,31,-32,31,-32c2358,61,2358,61,2358,61v-30,31,-30,31,-30,31l2328,3xm2292,30v-6,-11,-17,-17,-29,-17c2245,13,2232,25,2232,42v,14,5,20,24,29c2259,73,2259,73,2259,73v4,2,4,2,4,2c2266,76,2266,76,2266,76v5,3,9,5,12,7c2286,87,2290,93,2290,101v,15,-13,28,-29,28c2247,129,2239,123,2232,107v-7,4,-7,4,-7,4c2232,128,2244,136,2261,136v20,,37,-15,37,-34c2298,91,2294,84,2285,78v-5,-3,-8,-5,-24,-12c2245,58,2240,53,2240,43v,-13,10,-23,23,-23c2273,20,2279,24,2286,35r6,-5xm2152,123v-11,36,-11,36,-11,36c2145,161,2145,161,2145,161v14,-36,14,-36,14,-36l2152,123xm2075,123v-29,53,-29,53,-29,53c2071,176,2071,176,2071,176,2134,57,2134,57,2134,57v-25,,-25,,-25,c2087,101,2087,101,2087,101,2063,57,2063,57,2063,57v-25,,-25,,-25,l2075,123xm1909,57v,77,,77,,77c1931,134,1931,134,1931,134v,-40,,-40,,-40c1931,87,1931,83,1933,80v2,-5,8,-7,13,-7c1951,73,1955,76,1957,80v1,3,2,6,2,13c1959,134,1959,134,1959,134v22,,22,,22,c1981,94,1981,94,1981,94v,-14,5,-21,15,-21c2005,73,2009,78,2009,92v,42,,42,,42c2030,134,2030,134,2030,134v,-50,,-50,,-50c2030,64,2021,54,2004,54v-11,,-19,5,-25,14c1973,59,1965,54,1955,54v-10,,-17,3,-24,12c1931,57,1931,57,1931,57r-22,xm1835,85v2,-10,8,-15,18,-15c1863,70,1869,75,1872,85r-37,xm1892,99v,-3,,-3,,-3c1892,70,1877,54,1852,54v-24,,-40,16,-40,42c1812,121,1828,137,1854,137v18,,31,-8,38,-24c1872,109,1872,109,1872,109v-5,8,-11,11,-19,11c1841,120,1834,113,1834,99r58,xm1754,74v12,,21,9,21,22c1775,108,1766,117,1754,117v-12,,-22,-10,-22,-22c1732,83,1741,74,1754,74m1773,v,67,,67,,67c1766,58,1758,54,1747,54v-21,,-38,18,-38,41c1709,119,1726,137,1748,137v10,,18,-4,25,-13c1773,134,1773,134,1773,134v22,,22,,22,c1795,,1795,,1795,r-22,xm1651,74v12,,22,9,22,22c1673,108,1663,117,1651,117v-12,,-22,-10,-22,-22c1629,83,1639,74,1651,74t20,-17c1671,67,1671,67,1671,67v-8,-9,-16,-13,-26,-13c1623,54,1607,72,1607,95v,24,16,42,38,42c1656,137,1664,133,1671,124v,10,,10,,10c1692,134,1692,134,1692,134v,-77,,-77,,-77l1671,57xm1594,59v-6,-4,-12,-5,-19,-5c1550,54,1532,72,1532,96v,23,18,41,42,41c1582,137,1587,136,1594,132v,-21,,-21,,-21c1589,115,1583,117,1577,117v-13,,-23,-9,-23,-21c1554,83,1564,74,1577,74v6,,11,1,17,6l1594,59xm1483,90v-34,,-34,,-34,c1466,47,1466,47,1466,47r17,43xm1490,109v11,25,11,25,11,25c1526,134,1526,134,1526,134,1475,12,1475,12,1475,12v-17,,-17,,-17,c1406,134,1406,134,1406,134v24,,24,,24,c1441,109,1441,109,1441,109r49,xm1275,57v,77,,77,,77c1297,134,1297,134,1297,134v,-40,,-40,,-40c1297,79,1302,73,1313,73v11,,15,5,15,18c1328,134,1328,134,1328,134v22,,22,,22,c1350,85,1350,85,1350,85v,-11,-2,-16,-6,-22c1339,57,1330,54,1321,54v-11,,-18,3,-24,12c1297,57,1297,57,1297,57r-22,xm1254,v-22,,-22,,-22,c1232,134,1232,134,1232,134v22,,22,,22,l1254,xm1171,74v12,,22,9,22,22c1193,108,1183,117,1171,117v-12,,-22,-10,-22,-21c1149,84,1159,74,1171,74t,-20c1145,54,1126,71,1126,96v,24,19,41,45,41c1197,137,1215,120,1215,95v,-24,-18,-41,-44,-41m1114,59v-6,-4,-12,-5,-19,-5c1070,54,1051,72,1051,96v,23,19,41,42,41c1101,137,1107,136,1114,132v,-21,,-21,,-21c1108,115,1103,117,1097,117v-14,,-23,-9,-23,-21c1074,83,1083,74,1096,74v7,,12,1,18,6l1114,59xm960,57v,77,,77,,77c981,134,981,134,981,134v,-40,,-40,,-40c981,79,987,73,998,73v11,,15,5,15,18c1013,134,1013,134,1013,134v22,,22,,22,c1035,85,1035,85,1035,85v,-11,-2,-16,-7,-22c1023,57,1015,54,1006,54v-11,,-18,3,-25,12c981,57,981,57,981,57r-21,xm928,10v-7,,-13,6,-13,14c915,31,921,37,928,37v7,,13,-6,13,-13c941,16,936,10,928,10t11,47c917,57,917,57,917,57v,77,,77,,77c939,134,939,134,939,134r,-77xm868,14v-24,,-24,,-24,c844,134,844,134,844,134v61,,61,,61,c905,114,905,114,905,114v-37,,-37,,-37,l868,14xm726,123v-28,53,-28,53,-28,53c722,176,722,176,722,176,785,57,785,57,785,57v-25,,-25,,-25,c738,101,738,101,738,101,715,57,715,57,715,57v-25,,-25,,-25,l726,123xm629,57v,77,,77,,77c651,134,651,134,651,134v,-37,,-37,,-37c651,81,657,74,670,74v4,,6,,10,2c683,56,683,56,683,56v-4,-2,-6,-2,-10,-2c664,54,656,59,651,68v,-11,,-11,,-11l629,57xm568,74v12,,22,9,22,22c590,108,580,117,568,117v-12,,-22,-10,-22,-21c546,84,556,74,568,74t,-20c542,54,523,71,523,96v,24,19,41,45,41c594,137,612,120,612,95,612,71,594,54,568,54m496,10v-7,,-13,6,-13,14c483,31,489,37,496,37v7,,13,-6,13,-13c509,16,503,10,496,10t11,47c485,57,485,57,485,57v,77,,77,,77c507,134,507,134,507,134r,-77xm420,57v,77,,77,,77c441,134,441,134,441,134v,-37,,-37,,-37c441,81,447,74,460,74v4,,7,,10,2c473,56,473,56,473,56v-3,-2,-6,-2,-9,-2c454,54,447,59,441,68v,-11,,-11,,-11l420,57xm350,70v,-35,,-35,,-35c358,35,358,35,358,35v16,,24,5,24,17c382,64,374,70,360,70r-10,xm350,90v15,,15,,15,c391,90,406,76,406,52v,-11,-5,-22,-13,-28c386,17,377,14,362,14v-35,,-35,,-35,c327,134,327,134,327,134v23,,23,,23,l350,90xm204,85v2,-10,9,-15,18,-15c232,70,238,75,241,85r-37,xm262,99v,-3,,-3,,-3c262,70,246,54,222,54v-25,,-41,16,-41,42c181,121,197,137,223,137v18,,31,-8,38,-24c241,109,241,109,241,109v-5,8,-11,11,-19,11c210,120,204,113,203,99r59,xm89,v,134,,134,,134c111,134,111,134,111,134v,-40,,-40,,-40c111,80,116,73,127,73v11,,15,5,15,19c142,134,142,134,142,134v22,,22,,22,c164,85,164,85,164,85v,-10,-2,-16,-6,-21c153,57,144,54,135,54v-10,,-17,4,-24,13c111,,111,,111,l89,xm50,134v,-99,,-99,,-99c77,35,77,35,77,35v,-21,,-21,,-21c,14,,14,,14,,35,,35,,35v27,,27,,27,c27,134,27,134,27,134r23,xe" fillcolor="#003974" stroked="f">
                  <v:path arrowok="t" o:connecttype="custom" o:connectlocs="3537585,85090;3484880,13970;3369310,59690;3236595,85090;3225165,80645;3110865,37465;3079115,41910;3044190,38735;3025140,44450;2966720,86360;2933700,55880;2887980,1905;2770505,62230;2741930,41910;2708910,23495;2673350,8890;2598420,85090;2525395,62230;2472055,80010;2413000,85090;2367280,38735;2271395,100965;2236470,86360;2177415,37465;2119630,37465;2084705,29210;1965960,58420;1909445,62865;1875790,85090;1837690,82550;1795780,55880;1748155,22225;1703705,41910;1722120,103505;1652270,37465;1616710,38735;1551940,58420;1473200,85090;1417320,26670;1435735,41910;1355090,36195;1243965,59055;1226185,36195;1176655,76200;1125855,78740;1020445,60325;1001395,74295;925830,7620;857250,53975;743585,74295;707390,70485;657225,85090;582295,36195;458470,111760;433705,35560;388620,60325;266700,85090;242570,33020;140970,44450;56515,0;56515,0" o:connectangles="0,0,0,0,0,0,0,0,0,0,0,0,0,0,0,0,0,0,0,0,0,0,0,0,0,0,0,0,0,0,0,0,0,0,0,0,0,0,0,0,0,0,0,0,0,0,0,0,0,0,0,0,0,0,0,0,0,0,0,0,0"/>
                  <o:lock v:ext="edit" verticies="t"/>
                </v:shape>
                <v:shape id="Freeform 17" o:spid="_x0000_s1041" style="position:absolute;left:64795;top:102755;width:381;height:388;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" path="m30,56v14,,25,-9,25,-25c55,15,44,5,30,5,16,5,5,15,5,31v,16,11,25,25,25m30,c47,,60,12,60,31,60,49,47,61,30,61,13,61,,49,,31,,12,13,,30,e" fillcolor="#003974" stroked="f">
                  <v:path arrowok="t" o:connecttype="custom" o:connectlocs="19050,35560;34925,19685;19050,3175;3175,19685;19050,35560;19050,0;38100,19685;19050,38735;0,19685;19050,0" o:connectangles="0,0,0,0,0,0,0,0,0,0"/>
                  <o:lock v:ext="edit" verticies="t"/>
                </v:shape>
                <v:shape id="Freeform 18" o:spid="_x0000_s1042" style="position:absolute;left:65246;top:102768;width:241;height:368;visibility:visible;mso-wrap-style:square;v-text-anchor:top" coordsize="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" path="m4,4r,22l31,26r,4l4,30r,28l,58,,,38,r,4l4,4xe" fillcolor="#003974" stroked="f">
                  <v:path arrowok="t" o:connecttype="custom" o:connectlocs="2540,2540;2540,16510;19685,16510;19685,19050;2540,19050;2540,36830;0,36830;0,0;24130,0;24130,2540;2540,2540" o:connectangles="0,0,0,0,0,0,0,0,0,0,0"/>
                </v:shape>
                <v:shape id="Freeform 19" o:spid="_x0000_s1043" style="position:absolute;left:65652;top:102768;width:356;height:36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" path="m34,20c32,15,28,5,28,5v,,,,,c28,5,24,15,21,20,14,36,14,36,14,36v27,,27,,27,l34,20xm12,41c5,58,5,58,5,58,,58,,58,,58,25,,25,,25,v5,,5,,5,c56,58,56,58,56,58v-5,,-5,,-5,c43,41,43,41,43,41r-31,xe" fillcolor="#003974" stroked="f">
                  <v:path arrowok="t" o:connecttype="custom" o:connectlocs="21590,12700;17780,3175;17780,3175;13335,12700;8890,22860;26035,22860;21590,12700;7620,26035;3175,36830;0,36830;15875,0;19050,0;35560,36830;32385,36830;27305,26035;7620,26035" o:connectangles="0,0,0,0,0,0,0,0,0,0,0,0,0,0,0,0"/>
                  <o:lock v:ext="edit" verticies="t"/>
                </v:shape>
                <v:shape id="Freeform 20" o:spid="_x0000_s1044" style="position:absolute;left:66027;top:102755;width:362;height:388;visibility:visible;mso-wrap-style:square;v-text-anchor:top" coordsize="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" path="m57,44c52,55,42,61,30,61,13,61,,49,,31,,12,13,,30,,43,,52,8,56,16v-5,1,-5,1,-5,1c49,14,44,5,30,5,15,5,5,15,5,31v,16,11,25,25,25c40,56,48,51,52,42r5,2xe" fillcolor="#003974" stroked="f">
                  <v:path arrowok="t" o:connecttype="custom" o:connectlocs="36195,27940;19050,38735;0,19685;19050,0;35560,10160;32385,10795;19050,3175;3175,19685;19050,35560;33020,26670;36195,27940" o:connectangles="0,0,0,0,0,0,0,0,0,0,0"/>
                </v:shape>
                <v:shape id="Freeform 21" o:spid="_x0000_s1045" style="position:absolute;left:66427;top:102768;width:355;height:36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" path="m34,20c32,15,28,5,28,5v-1,,-1,,-1,c27,5,23,15,21,20,14,36,14,36,14,36v27,,27,,27,l34,20xm12,41c5,58,5,58,5,58,,58,,58,,58,25,,25,,25,v5,,5,,5,c56,58,56,58,56,58v-6,,-6,,-6,c43,41,43,41,43,41r-31,xe" fillcolor="#003974" stroked="f">
                  <v:path arrowok="t" o:connecttype="custom" o:connectlocs="21590,12700;17780,3175;17145,3175;13335,12700;8890,22860;26035,22860;21590,12700;7620,26035;3175,36830;0,36830;15875,0;19050,0;35560,36830;31750,36830;27305,26035;7620,26035" o:connectangles="0,0,0,0,0,0,0,0,0,0,0,0,0,0,0,0"/>
                  <o:lock v:ext="edit" verticies="t"/>
                </v:shape>
                <v:shape id="Freeform 22" o:spid="_x0000_s1046" style="position:absolute;left:66840;top:102768;width:311;height:368;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" path="m19,53v14,,26,-8,26,-24c45,13,33,4,18,4,4,4,4,4,4,4v,49,,49,,49l19,53xm18,c37,,49,11,49,29,49,47,37,58,19,58,,58,,58,,58,,,,,,l18,xe" fillcolor="#003974" stroked="f">
                  <v:path arrowok="t" o:connecttype="custom" o:connectlocs="12065,33655;28575,18415;11430,2540;2540,2540;2540,33655;12065,33655;11430,0;31115,18415;12065,36830;0,36830;0,0;11430,0" o:connectangles="0,0,0,0,0,0,0,0,0,0,0,0"/>
                  <o:lock v:ext="edit" verticies="t"/>
                </v:shape>
                <v:shape id="Freeform 23" o:spid="_x0000_s1047" style="position:absolute;left:67221;top:102768;width:241;height:368;visibility:visible;mso-wrap-style:square;v-text-anchor:top" coordsize="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" path="m,l38,r,4l4,4r,21l31,25r,4l4,29r,24l38,53r,5l,58,,xe" fillcolor="#003974" stroked="f">
                  <v:path arrowok="t" o:connecttype="custom" o:connectlocs="0,0;24130,0;24130,2540;2540,2540;2540,15875;19685,15875;19685,18415;2540,18415;2540,33655;24130,33655;24130,36830;0,36830;0,0" o:connectangles="0,0,0,0,0,0,0,0,0,0,0,0,0"/>
                </v:shape>
                <v:shape id="Freeform 24" o:spid="_x0000_s1048" style="position:absolute;left:67532;top:102768;width:336;height:368;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" path="m48,28v,-7,,-21,,-21c48,7,48,7,48,7v,,-2,5,-8,15c28,44,28,44,28,44v-3,,-3,,-3,c13,23,13,23,13,23,7,12,5,7,5,7v,,,,,c5,7,5,21,5,28v,30,,30,,30c,58,,58,,58,,,,,,,5,,5,,5,,27,38,27,38,27,38v,,,,,c48,,48,,48,v5,,5,,5,c53,58,53,58,53,58v-5,,-5,,-5,l48,28xe" fillcolor="#003974" stroked="f">
                  <v:path arrowok="t" o:connecttype="custom" o:connectlocs="30480,17780;30480,4445;30480,4445;25400,13970;17780,27940;15875,27940;8255,14605;3175,4445;3175,4445;3175,17780;3175,36830;0,36830;0,0;3175,0;17145,24130;17145,24130;30480,0;33655,0;33655,36830;30480,36830;30480,17780" o:connectangles="0,0,0,0,0,0,0,0,0,0,0,0,0,0,0,0,0,0,0,0,0"/>
                </v:shape>
                <v:rect id="Rectangle 25" o:spid="_x0000_s1049" style="position:absolute;left:67957;top:102768;width:26;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" fillcolor="#003974" stroked="f"/>
                <v:shape id="Freeform 26" o:spid="_x0000_s1050" style="position:absolute;left:68072;top:102768;width:247;height:368;visibility:visible;mso-wrap-style:square;v-text-anchor:top" coordsize="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" path="m,l39,r,4l5,4r,21l31,25r,4l5,29r,24l39,53r,5l,58,,xe" fillcolor="#003974" stroked="f">
                  <v:path arrowok="t" o:connecttype="custom" o:connectlocs="0,0;24765,0;24765,2540;3175,2540;3175,15875;19685,15875;19685,18415;3175,18415;3175,33655;24765,33655;24765,36830;0,36830;0,0" o:connectangles="0,0,0,0,0,0,0,0,0,0,0,0,0"/>
                </v:shape>
                <v:shape id="Freeform 27" o:spid="_x0000_s1051" style="position:absolute;left:68364;top:102755;width:266;height:388;visibility:visible;mso-wrap-style:square;v-text-anchor:top" coordsize="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" path="m5,43v,10,8,14,17,14c32,57,38,53,38,45,38,34,27,33,20,32,12,30,2,27,2,16,2,6,9,,21,,31,,39,5,42,15v-5,1,-5,1,-5,1c35,9,30,5,21,5,11,5,7,9,7,16v,8,7,10,16,12c31,29,42,32,42,45v,10,-7,16,-20,16c13,61,2,58,,44l5,43xe" fillcolor="#003974" stroked="f">
                  <v:path arrowok="t" o:connecttype="custom" o:connectlocs="3175,27305;13970,36195;24130,28575;12700,20320;1270,10160;13335,0;26670,9525;23495,10160;13335,3175;4445,10160;14605,17780;26670,28575;13970,38735;0,27940;3175,27305" o:connectangles="0,0,0,0,0,0,0,0,0,0,0,0,0,0,0"/>
                </v:shape>
                <v:shape id="Freeform 28" o:spid="_x0000_s1052" style="position:absolute;left:68802;top:102768;width:292;height:368;visibility:visible;mso-wrap-style:square;v-text-anchor:top" coordsize="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" path="m26,4r,54l21,58,21,4,,4,,,46,r,4l26,4xe" fillcolor="#003974" stroked="f">
                  <v:path arrowok="t" o:connecttype="custom" o:connectlocs="16510,2540;16510,36830;13335,36830;13335,2540;0,2540;0,0;29210,0;29210,2540;16510,2540" o:connectangles="0,0,0,0,0,0,0,0,0"/>
                </v:shape>
                <v:shape id="Freeform 29" o:spid="_x0000_s1053" style="position:absolute;left:69164;top:102768;width:241;height:368;visibility:visible;mso-wrap-style:square;v-text-anchor:top" coordsize="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" path="m17,30v9,,16,-3,16,-12c33,8,26,4,16,4,4,4,4,4,4,4v,26,,26,,26l17,30xm19,34v-6,,-6,,-6,c4,34,4,34,4,34v,24,,24,,24c,58,,58,,58,,,,,,,16,,16,,16,,30,,38,6,38,17v,10,-6,15,-14,16c38,58,38,58,38,58v-6,,-6,,-6,l19,34xe" fillcolor="#003974" stroked="f">
                  <v:path arrowok="t" o:connecttype="custom" o:connectlocs="10795,19050;20955,11430;10160,2540;2540,2540;2540,19050;10795,19050;12065,21590;8255,21590;2540,21590;2540,36830;0,36830;0,0;10160,0;24130,10795;15240,20955;24130,36830;20320,36830;12065,21590" o:connectangles="0,0,0,0,0,0,0,0,0,0,0,0,0,0,0,0,0,0"/>
                  <o:lock v:ext="edit" verticies="t"/>
                </v:shape>
                <v:shape id="Freeform 30" o:spid="_x0000_s1054" style="position:absolute;left:69469;top:102768;width:285;height:375;visibility:visible;mso-wrap-style:square;v-text-anchor:top" coordsize="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" path="m45,34v,16,-8,25,-23,25c7,59,,50,,34,,,,,,,4,,4,,4,v,34,,34,,34c4,48,10,54,22,54v13,,18,-6,18,-20c40,,40,,40,v5,,5,,5,l45,34xe" fillcolor="#003974" stroked="f">
                  <v:path arrowok="t" o:connecttype="custom" o:connectlocs="28575,21590;13970,37465;0,21590;0,0;2540,0;2540,21590;13970,34290;25400,21590;25400,0;28575,0;28575,21590" o:connectangles="0,0,0,0,0,0,0,0,0,0,0"/>
                </v:shape>
                <v:shape id="Freeform 31" o:spid="_x0000_s1055" style="position:absolute;left:69811;top:102755;width:267;height:388;visibility:visible;mso-wrap-style:square;v-text-anchor:top" coordsize="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" path="m5,43v,10,8,14,18,14c32,57,38,53,38,45,38,34,27,33,20,32,12,30,2,27,2,16,2,6,9,,21,,31,,39,5,42,15v-5,1,-5,1,-5,1c35,9,30,5,21,5,11,5,7,9,7,16v,8,7,10,16,12c32,29,42,32,42,45v,10,-7,16,-20,16c13,61,2,58,,44l5,43xe" fillcolor="#003974" stroked="f">
                  <v:path arrowok="t" o:connecttype="custom" o:connectlocs="3175,27305;14605,36195;24130,28575;12700,20320;1270,10160;13335,0;26670,9525;23495,10160;13335,3175;4445,10160;14605,17780;26670,28575;13970,38735;0,27940;3175,27305" o:connectangles="0,0,0,0,0,0,0,0,0,0,0,0,0,0,0"/>
                </v:shape>
                <v:shape id="Freeform 32" o:spid="_x0000_s1056" style="position:absolute;left:70110;top:102768;width:292;height:368;visibility:visible;mso-wrap-style:square;v-text-anchor:top" coordsize="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" path="m25,4r,54l20,58,20,4,,4,,,46,r,4l25,4xe" fillcolor="#003974" stroked="f">
                  <v:path arrowok="t" o:connecttype="custom" o:connectlocs="15875,2540;15875,36830;12700,36830;12700,2540;0,2540;0,0;29210,0;29210,2540;15875,2540" o:connectangles="0,0,0,0,0,0,0,0,0"/>
                </v:shape>
                <v:shape id="Freeform 33" o:spid="_x0000_s1057" style="position:absolute;left:67005;top:99669;width:349;height:432;visibility:visible;mso-wrap-style:square;v-text-anchor:top" coordsize="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" path="m31,7r,61l23,68,23,7,,7,,,55,r,7l31,7xe" fillcolor="#003974" stroked="f">
                  <v:path arrowok="t" o:connecttype="custom" o:connectlocs="19685,4445;19685,43180;14605,43180;14605,4445;0,4445;0,0;34925,0;34925,4445;19685,4445" o:connectangles="0,0,0,0,0,0,0,0,0"/>
                </v:shape>
                <v:shape id="Freeform 34" o:spid="_x0000_s1058" style="position:absolute;left:67424;top:99669;width:336;height:432;visibility:visible;mso-wrap-style:square;v-text-anchor:top" coordsize="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" path="m45,36l7,36r,32l,68,,,7,r,29l45,29,45,r8,l53,68r-8,l45,36xe" fillcolor="#003974" stroked="f">
                  <v:path arrowok="t" o:connecttype="custom" o:connectlocs="28575,22860;4445,22860;4445,43180;0,43180;0,0;4445,0;4445,18415;28575,18415;28575,0;33655,0;33655,43180;28575,43180;28575,22860" o:connectangles="0,0,0,0,0,0,0,0,0,0,0,0,0"/>
                </v:shape>
                <v:shape id="Freeform 35" o:spid="_x0000_s1059" style="position:absolute;left:67856;top:99669;width:292;height:432;visibility:visible;mso-wrap-style:square;v-text-anchor:top" coordsize="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" path="m,l46,r,7l8,7r,22l37,29r,7l8,36r,25l46,61r,7l,68,,xe" fillcolor="#003974" stroked="f">
                  <v:path arrowok="t" o:connecttype="custom" o:connectlocs="0,0;29210,0;29210,4445;5080,4445;5080,18415;23495,18415;23495,22860;5080,22860;5080,38735;29210,38735;29210,43180;0,43180;0,0" o:connectangles="0,0,0,0,0,0,0,0,0,0,0,0,0"/>
                </v:shape>
                <v:shape id="Freeform 36" o:spid="_x0000_s1060" style="position:absolute;left:64852;top:100412;width:794;height:1175;visibility:visible;mso-wrap-style:square;v-text-anchor:top" coordsize="12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" path="m57,96v31,,46,-13,46,-38c103,32,86,20,57,20v-35,,-35,,-35,c22,96,22,96,22,96r35,xm56,v43,,69,20,69,58c125,94,99,115,56,115v-34,,-34,,-34,c22,185,22,185,22,185,,185,,185,,185,,,,,,l56,xe" fillcolor="#003974" stroked="f">
                  <v:path arrowok="t" o:connecttype="custom" o:connectlocs="36195,60960;65405,36830;36195,12700;13970,12700;13970,60960;36195,60960;35560,0;79375,36830;35560,73025;13970,73025;13970,117475;0,117475;0,0;35560,0" o:connectangles="0,0,0,0,0,0,0,0,0,0,0,0,0,0"/>
                  <o:lock v:ext="edit" verticies="t"/>
                </v:shape>
                <v:shape id="Freeform 37" o:spid="_x0000_s1061" style="position:absolute;left:65817;top:100412;width:819;height:1175;visibility:visible;mso-wrap-style:square;v-text-anchor:top" coordsize="12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" path="m59,95v27,,45,-10,45,-36c104,32,86,20,57,20v-35,,-35,,-35,c22,95,22,95,22,95r37,xm61,112v-4,1,-13,1,-17,1c22,113,22,113,22,113v,72,,72,,72c,185,,185,,185,,,,,,,57,,57,,57,v43,,69,22,69,58c126,86,109,103,83,108v46,77,46,77,46,77c103,185,103,185,103,185l61,112xe" fillcolor="#003974" stroked="f">
                  <v:path arrowok="t" o:connecttype="custom" o:connectlocs="37465,60325;66040,37465;36195,12700;13970,12700;13970,60325;37465,60325;38735,71120;27940,71755;13970,71755;13970,117475;0,117475;0,0;36195,0;80010,36830;52705,68580;81915,117475;65405,117475;38735,71120" o:connectangles="0,0,0,0,0,0,0,0,0,0,0,0,0,0,0,0,0,0"/>
                  <o:lock v:ext="edit" verticies="t"/>
                </v:shape>
                <v:rect id="Rectangle 38" o:spid="_x0000_s1062" style="position:absolute;left:66827;top:100412;width:133;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" fillcolor="#003974" stroked="f"/>
                <v:shape id="Freeform 39" o:spid="_x0000_s1063" style="position:absolute;left:67157;top:100387;width:1213;height:1219;visibility:visible;mso-wrap-style:square;v-text-anchor:top" coordsize="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" path="m96,172v41,,74,-29,74,-76c170,49,137,21,96,21,54,21,21,50,21,96v,47,33,76,75,76m96,v53,,95,39,95,96c191,154,149,192,96,192,42,192,,154,,96,,39,42,,96,e" fillcolor="#003974" stroked="f">
                  <v:path arrowok="t" o:connecttype="custom" o:connectlocs="60960,109220;107950,60960;60960,13335;13335,60960;60960,109220;60960,0;121285,60960;60960,121920;0,60960;60960,0" o:connectangles="0,0,0,0,0,0,0,0,0,0"/>
                  <o:lock v:ext="edit" verticies="t"/>
                </v:shape>
                <v:shape id="Freeform 40" o:spid="_x0000_s1064" style="position:absolute;left:68567;top:100412;width:819;height:1175;visibility:visible;mso-wrap-style:square;v-text-anchor:top" coordsize="12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" path="m58,95v27,,45,-10,45,-36c103,32,86,20,57,20v-36,,-36,,-36,c21,95,21,95,21,95r37,xm61,112v-4,1,-13,1,-17,1c21,113,21,113,21,113v,72,,72,,72c,185,,185,,185,,,,,,,56,,56,,56,v44,,69,22,69,58c125,86,109,103,83,108v46,77,46,77,46,77c103,185,103,185,103,185l61,112xe" fillcolor="#003974" stroked="f">
                  <v:path arrowok="t" o:connecttype="custom" o:connectlocs="36830,60325;65405,37465;36195,12700;13335,12700;13335,60325;36830,60325;38735,71120;27940,71755;13335,71755;13335,117475;0,117475;0,0;35560,0;79375,36830;52705,68580;81915,117475;65405,117475;38735,71120" o:connectangles="0,0,0,0,0,0,0,0,0,0,0,0,0,0,0,0,0,0"/>
                  <o:lock v:ext="edit" verticies="t"/>
                </v:shape>
                <v:shape id="Freeform 41" o:spid="_x0000_s1065" style="position:absolute;left:69411;top:100412;width:1048;height:1175;visibility:visible;mso-wrap-style:square;v-text-anchor:top" coordsize="16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" path="m93,185v-22,,-22,,-22,c71,105,71,105,71,105,,,,,,,25,,25,,25,,66,61,66,61,66,61,76,75,82,85,83,85v,,,,,c84,85,90,75,99,61,141,,141,,141,v24,,24,,24,c93,105,93,105,93,105r,80xe" fillcolor="#003974" stroked="f">
                  <v:path arrowok="t" o:connecttype="custom" o:connectlocs="59055,117475;45085,117475;45085,66675;0,0;15875,0;41910,38735;52705,53975;52705,53975;62865,38735;89535,0;104775,0;59055,66675;59055,117475" o:connectangles="0,0,0,0,0,0,0,0,0,0,0,0,0"/>
                </v:shape>
                <v:shape id="Freeform 42" o:spid="_x0000_s1066" style="position:absolute;left:64846;top:101841;width:432;height:654;visibility:visible;mso-wrap-style:square;v-text-anchor:top" coordsize="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" path="m8,8r,39l56,47r,8l8,55r,48l,103,,,68,r,8l8,8xe" fillcolor="#003974" stroked="f">
                  <v:path arrowok="t" o:connecttype="custom" o:connectlocs="5080,5080;5080,29845;35560,29845;35560,34925;5080,34925;5080,65405;0,65405;0,0;43180,0;43180,5080;5080,5080" o:connectangles="0,0,0,0,0,0,0,0,0,0,0"/>
                </v:shape>
                <v:shape id="Freeform 43" o:spid="_x0000_s1067" style="position:absolute;left:65392;top:101841;width:432;height:654;visibility:visible;mso-wrap-style:square;v-text-anchor:top" coordsize="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" path="m,l68,r,8l8,8r,37l55,45r,8l8,53r,42l68,95r,8l,103,,xe" fillcolor="#003974" stroked="f">
                  <v:path arrowok="t" o:connecttype="custom" o:connectlocs="0,0;43180,0;43180,5080;5080,5080;5080,28575;34925,28575;34925,33655;5080,33655;5080,60325;43180,60325;43180,65405;0,65405;0,0" o:connectangles="0,0,0,0,0,0,0,0,0,0,0,0,0"/>
                </v:shape>
                <v:shape id="Freeform 44" o:spid="_x0000_s1068" style="position:absolute;left:65951;top:101841;width:558;height:654;visibility:visible;mso-wrap-style:square;v-text-anchor:top" coordsize="8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" path="m34,95c59,95,80,81,80,52,80,23,60,8,33,8,8,8,8,8,8,8v,87,,87,,87l34,95xm33,c65,,88,20,88,52v,32,-23,51,-54,51c,103,,103,,103,,,,,,l33,xe" fillcolor="#003974" stroked="f">
                  <v:path arrowok="t" o:connecttype="custom" o:connectlocs="21590,60325;50800,33020;20955,5080;5080,5080;5080,60325;21590,60325;20955,0;55880,33020;21590,65405;0,65405;0,0;20955,0" o:connectangles="0,0,0,0,0,0,0,0,0,0,0,0"/>
                  <o:lock v:ext="edit" verticies="t"/>
                </v:shape>
                <v:shape id="Freeform 45" o:spid="_x0000_s1069" style="position:absolute;left:66630;top:101841;width:432;height:654;visibility:visible;mso-wrap-style:square;v-text-anchor:top" coordsize="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" path="m,l68,r,8l8,8r,37l55,45r,8l8,53r,42l68,95r,8l,103,,xe" fillcolor="#003974" stroked="f">
                  <v:path arrowok="t" o:connecttype="custom" o:connectlocs="0,0;43180,0;43180,5080;5080,5080;5080,28575;34925,28575;34925,33655;5080,33655;5080,60325;43180,60325;43180,65405;0,65405;0,0" o:connectangles="0,0,0,0,0,0,0,0,0,0,0,0,0"/>
                </v:shape>
                <v:shape id="Freeform 46" o:spid="_x0000_s1070" style="position:absolute;left:67189;top:101841;width:432;height:654;visibility:visible;mso-wrap-style:square;v-text-anchor:top" coordsize="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" path="m30,54v17,,28,-6,28,-22c58,15,47,8,29,8,8,8,8,8,8,8v,46,,46,,46l30,54xm33,61v-10,,-10,,-10,c8,61,8,61,8,61v,42,,42,,42c,103,,103,,103,,,,,,,29,,29,,29,,53,,67,11,67,31,67,48,57,57,42,59v26,44,26,44,26,44c58,103,58,103,58,103l33,61xe" fillcolor="#003974" stroked="f">
                  <v:path arrowok="t" o:connecttype="custom" o:connectlocs="19050,34290;36830,20320;18415,5080;5080,5080;5080,34290;19050,34290;20955,38735;14605,38735;5080,38735;5080,65405;0,65405;0,0;18415,0;42545,19685;26670,37465;43180,65405;36830,65405;20955,38735" o:connectangles="0,0,0,0,0,0,0,0,0,0,0,0,0,0,0,0,0,0"/>
                  <o:lock v:ext="edit" verticies="t"/>
                </v:shape>
                <v:shape id="Freeform 47" o:spid="_x0000_s1071" style="position:absolute;left:67691;top:101841;width:628;height:654;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" path="m61,36c57,27,50,10,50,10v-1,,-1,,-1,c49,10,42,27,38,36,25,65,25,65,25,65v49,,49,,49,l61,36xm22,73c9,103,9,103,9,103v-9,,-9,,-9,c45,,45,,45,v9,,9,,9,c99,103,99,103,99,103v-9,,-9,,-9,c77,73,77,73,77,73r-55,xe" fillcolor="#003974" stroked="f">
                  <v:path arrowok="t" o:connecttype="custom" o:connectlocs="38735,22860;31750,6350;31115,6350;24130,22860;15875,41275;46990,41275;38735,22860;13970,46355;5715,65405;0,65405;28575,0;34290,0;62865,65405;57150,65405;48895,46355;13970,46355" o:connectangles="0,0,0,0,0,0,0,0,0,0,0,0,0,0,0,0"/>
                  <o:lock v:ext="edit" verticies="t"/>
                </v:shape>
                <v:shape id="Freeform 48" o:spid="_x0000_s1072" style="position:absolute;left:68275;top:101841;width:520;height:654;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" path="m46,8r,95l37,103,37,8,,8,,,82,r,8l46,8xe" fillcolor="#003974" stroked="f">
                  <v:path arrowok="t" o:connecttype="custom" o:connectlocs="29210,5080;29210,65405;23495,65405;23495,5080;0,5080;0,0;52070,0;52070,5080;29210,5080" o:connectangles="0,0,0,0,0,0,0,0,0"/>
                </v:shape>
                <v:rect id="Rectangle 49" o:spid="_x0000_s1073" style="position:absolute;left:68910;top:101841;width:57;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" fillcolor="#003974" stroked="f"/>
                <v:shape id="Freeform 50" o:spid="_x0000_s1074" style="position:absolute;left:69081;top:101828;width:680;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" path="m53,99c78,99,98,82,98,53,98,25,78,8,53,8,28,8,9,25,9,53v,29,19,46,44,46m53,v30,,54,21,54,53c107,86,83,107,53,107,23,107,,86,,53,,21,23,,53,e" fillcolor="#003974" stroked="f">
                  <v:path arrowok="t" o:connecttype="custom" o:connectlocs="33655,62865;62230,33655;33655,5080;5715,33655;33655,62865;33655,0;67945,33655;33655,67945;0,33655;33655,0" o:connectangles="0,0,0,0,0,0,0,0,0,0"/>
                  <o:lock v:ext="edit" verticies="t"/>
                </v:shape>
                <v:shape id="Freeform 51" o:spid="_x0000_s1075" style="position:absolute;left:69875;top:101841;width:521;height:654;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" path="m8,13v,,,,,c8,13,8,25,8,38v,65,,65,,65c,103,,103,,103,,,,,,,9,,9,,9,,74,89,74,89,74,89v,,,,,c74,89,74,78,74,65,74,,74,,74,v8,,8,,8,c82,103,82,103,82,103v-9,,-9,,-9,l8,13xe" fillcolor="#003974" stroked="f">
                  <v:path arrowok="t" o:connecttype="custom" o:connectlocs="5080,8255;5080,8255;5080,24130;5080,65405;0,65405;0,0;5715,0;46990,56515;46990,56515;46990,41275;46990,0;52070,0;52070,65405;46355,65405;5080,8255" o:connectangles="0,0,0,0,0,0,0,0,0,0,0,0,0,0,0"/>
                </v:shape>
                <v:shape id="Freeform 52" o:spid="_x0000_s1076" style="position:absolute;left:65500;top:95764;width:4210;height:3969;visibility:visible;mso-wrap-style:square;v-text-anchor:top" coordsize="66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" path="m330,c260,241,260,241,260,241,,242,,242,,242,202,397,202,397,202,397,125,625,125,625,125,625v,,156,-300,538,-386c409,240,409,240,409,240l330,xe" fillcolor="#a7a9ac" stroked="f">
                  <v:path arrowok="t" o:connecttype="custom" o:connectlocs="209550,0;165100,153035;0,153670;128270,252095;79375,396875;421005,151765;259715,152400;209550,0" o:connectangles="0,0,0,0,0,0,0,0"/>
                </v:shape>
                <v:shape id="Freeform 53" o:spid="_x0000_s1077" style="position:absolute;left:67633;top:98291;width:1245;height:1454;visibility:visible;mso-wrap-style:square;v-text-anchor:top" coordsize="19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" path="m,86c,86,41,23,116,v80,229,80,229,80,229l,86xe" fillcolor="#a7a9ac" stroked="f">
                  <v:path arrowok="t" o:connecttype="custom" o:connectlocs="0,54610;73660,0;124460,145415;0,54610" o:connectangles="0,0,0,0"/>
                </v:shape>
                <v:shape id="Freeform 54" o:spid="_x0000_s1078" style="position:absolute;left:66294;top:97282;width:3416;height:2451;visibility:visible;mso-wrap-style:square;v-text-anchor:top" coordsize="53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" path="m,386c,386,156,86,538,,538,,202,90,,386e" fillcolor="#003974" stroked="f">
                  <v:path arrowok="t" o:connecttype="custom" o:connectlocs="0,245110;341630,0;0,245110" o:connectangles="0,0,0"/>
                </v:shape>
                <v:shape id="Freeform 55" o:spid="_x0000_s1079" style="position:absolute;left:8477;top:5321;width:5962;height:6242;visibility:visible;mso-wrap-style:square;v-text-anchor:top" coordsize="93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" path="m931,121v,-11,-7,-20,-17,-24c684,,455,5,303,26,139,49,30,95,25,97,15,101,8,110,8,121v,6,-8,148,43,326c119,684,258,868,454,979v5,3,10,4,16,4c475,983,480,982,485,979,681,868,821,684,888,447,939,269,932,127,931,121e" fillcolor="#ce181f" stroked="f">
                  <v:path arrowok="t" o:connecttype="custom" o:connectlocs="591185,76835;580390,61595;192405,16510;15875,61595;5080,76835;32385,283845;288290,621665;298450,624205;307975,621665;563880,283845;591185,76835" o:connectangles="0,0,0,0,0,0,0,0,0,0,0"/>
                </v:shape>
                <v:shape id="Freeform 56" o:spid="_x0000_s1080" style="position:absolute;left:6057;top:14420;width:769;height:883;visibility:visible;mso-wrap-style:square;v-text-anchor:top" coordsize="12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" path="m61,35l38,88r45,l61,35xm32,102l16,139,,139,61,r60,139l104,139,89,102r-57,xe" fillcolor="#003974" stroked="f">
                  <v:path arrowok="t" o:connecttype="custom" o:connectlocs="38735,22225;24130,55880;52705,55880;38735,22225;20320,64770;10160,88265;0,88265;38735,0;76835,88265;66040,88265;56515,64770;20320,64770" o:connectangles="0,0,0,0,0,0,0,0,0,0,0,0"/>
                  <o:lock v:ext="edit" verticies="t"/>
                </v:shape>
                <v:shape id="Freeform 57" o:spid="_x0000_s1081" style="position:absolute;left:7270;top:14465;width:438;height:838;visibility:visible;mso-wrap-style:square;v-text-anchor:top" coordsize="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" path="m26,61v19,,29,-9,29,-24c55,21,45,13,25,13v-11,,-11,,-11,c14,61,14,61,14,61r12,xm14,132c,132,,132,,132,,,,,,,24,,24,,24,,40,,49,2,57,9v8,7,12,17,12,28c69,60,53,74,27,74v-13,,-13,,-13,l14,132xe" fillcolor="#003974" stroked="f">
                  <v:path arrowok="t" o:connecttype="custom" o:connectlocs="16510,38735;34925,23495;15875,8255;8890,8255;8890,38735;16510,38735;8890,83820;0,83820;0,0;15240,0;36195,5715;43815,23495;17145,46990;8890,46990;8890,83820" o:connectangles="0,0,0,0,0,0,0,0,0,0,0,0,0,0,0"/>
                  <o:lock v:ext="edit" verticies="t"/>
                </v:shape>
                <v:shape id="Freeform 58" o:spid="_x0000_s1082" style="position:absolute;left:7848;top:14465;width:489;height:838;visibility:visible;mso-wrap-style:square;v-text-anchor:top" coordsize="7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" path="m24,61v19,,30,-9,30,-25c54,21,43,13,24,13v-9,,-9,,-9,c15,61,15,61,15,61r9,xm77,132v-18,,-18,,-18,c19,74,19,74,19,74v-4,,-4,,-4,c15,132,15,132,15,132,,132,,132,,132,,,,,,,22,,22,,22,,37,,46,2,53,7v9,6,15,17,15,29c68,57,55,71,35,73r42,59xe" fillcolor="#003974" stroked="f">
                  <v:path arrowok="t" o:connecttype="custom" o:connectlocs="15240,38735;34290,22860;15240,8255;9525,8255;9525,38735;15240,38735;48895,83820;37465,83820;12065,46990;9525,46990;9525,83820;0,83820;0,0;13970,0;33655,4445;43180,22860;22225,46355;48895,83820" o:connectangles="0,0,0,0,0,0,0,0,0,0,0,0,0,0,0,0,0,0"/>
                  <o:lock v:ext="edit" verticies="t"/>
                </v:shape>
                <v:rect id="Rectangle 59" o:spid="_x0000_s1083" style="position:absolute;left:8489;top:14465;width:9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" fillcolor="#003974" stroked="f"/>
                <v:shape id="Freeform 60" o:spid="_x0000_s1084" style="position:absolute;left:8763;top:14452;width:869;height:864;visibility:visible;mso-wrap-style:square;v-text-anchor:top" coordsize="13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" path="m14,68v,30,25,54,54,54c98,122,122,98,122,68,122,38,98,13,68,13,38,13,14,38,14,68t123,c137,105,106,136,69,136,30,136,,106,,68,,30,31,,69,v37,,68,30,68,68e" fillcolor="#003974" stroked="f">
                  <v:path arrowok="t" o:connecttype="custom" o:connectlocs="8890,43180;43180,77470;77470,43180;43180,8255;8890,43180;86995,43180;43815,86360;0,43180;43815,0;86995,43180" o:connectangles="0,0,0,0,0,0,0,0,0,0"/>
                  <o:lock v:ext="edit" verticies="t"/>
                </v:shape>
                <v:shape id="Freeform 61" o:spid="_x0000_s1085" style="position:absolute;left:9810;top:14465;width:489;height:838;visibility:visible;mso-wrap-style:square;v-text-anchor:top" coordsize="7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" path="m24,61v20,,30,-9,30,-25c54,21,43,13,24,13v-9,,-9,,-9,c15,61,15,61,15,61r9,xm77,132v-18,,-18,,-18,c19,74,19,74,19,74v-4,,-4,,-4,c15,132,15,132,15,132,,132,,132,,132,,,,,,,22,,22,,22,,37,,46,2,53,7v9,6,15,17,15,29c68,57,55,71,35,73r42,59xe" fillcolor="#003974" stroked="f">
                  <v:path arrowok="t" o:connecttype="custom" o:connectlocs="15240,38735;34290,22860;15240,8255;9525,8255;9525,38735;15240,38735;48895,83820;37465,83820;12065,46990;9525,46990;9525,83820;0,83820;0,0;13970,0;33655,4445;43180,22860;22225,46355;48895,83820" o:connectangles="0,0,0,0,0,0,0,0,0,0,0,0,0,0,0,0,0,0"/>
                  <o:lock v:ext="edit" verticies="t"/>
                </v:shape>
                <v:shape id="Freeform 62" o:spid="_x0000_s1086" style="position:absolute;left:10318;top:14465;width:648;height:838;visibility:visible;mso-wrap-style:square;v-text-anchor:top" coordsize="1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" path="m,l17,,51,59,85,r17,l58,75r,57l43,132r,-57l,xe" fillcolor="#003974" stroked="f">
                  <v:path arrowok="t" o:connecttype="custom" o:connectlocs="0,0;10795,0;32385,37465;53975,0;64770,0;36830,47625;36830,83820;27305,83820;27305,47625;0,0" o:connectangles="0,0,0,0,0,0,0,0,0,0"/>
                </v:shape>
                <v:shape id="Freeform 63" o:spid="_x0000_s1087" style="position:absolute;left:11309;top:14420;width:762;height:883;visibility:visible;mso-wrap-style:square;v-text-anchor:top" coordsize="12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" path="m61,35l38,88r45,l61,35xm32,102l16,139,,139,61,r59,139l104,139,89,102r-57,xe" fillcolor="#003974" stroked="f">
                  <v:path arrowok="t" o:connecttype="custom" o:connectlocs="38735,22225;24130,55880;52705,55880;38735,22225;20320,64770;10160,88265;0,88265;38735,0;76200,88265;66040,88265;56515,64770;20320,64770" o:connectangles="0,0,0,0,0,0,0,0,0,0,0,0"/>
                  <o:lock v:ext="edit" verticies="t"/>
                </v:shape>
                <v:shape id="Freeform 64" o:spid="_x0000_s1088" style="position:absolute;left:12115;top:14452;width:686;height:864;visibility:visible;mso-wrap-style:square;v-text-anchor:top" coordsize="1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" path="m108,31c95,19,83,13,68,13,39,13,15,38,15,68v,30,24,54,53,54c83,122,96,117,108,105v,18,,18,,18c95,132,83,136,69,136,31,136,,106,,68,,31,31,,69,v15,,26,3,39,13l108,31xe" fillcolor="#003974" stroked="f">
                  <v:path arrowok="t" o:connecttype="custom" o:connectlocs="68580,19685;43180,8255;9525,43180;43180,77470;68580,66675;68580,78105;43815,86360;0,43180;43815,0;68580,8255;68580,19685" o:connectangles="0,0,0,0,0,0,0,0,0,0,0"/>
                </v:shape>
                <v:shape id="Freeform 65" o:spid="_x0000_s1089" style="position:absolute;left:12896;top:14420;width:762;height:883;visibility:visible;mso-wrap-style:square;v-text-anchor:top" coordsize="12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" path="m61,35l38,88r45,l61,35xm32,102l16,139,,139,61,r59,139l104,139,89,102r-57,xe" fillcolor="#003974" stroked="f">
                  <v:path arrowok="t" o:connecttype="custom" o:connectlocs="38735,22225;24130,55880;52705,55880;38735,22225;20320,64770;10160,88265;0,88265;38735,0;76200,88265;66040,88265;56515,64770;20320,64770" o:connectangles="0,0,0,0,0,0,0,0,0,0,0,0"/>
                  <o:lock v:ext="edit" verticies="t"/>
                </v:shape>
                <v:shape id="Freeform 66" o:spid="_x0000_s1090" style="position:absolute;left:13785;top:14465;width:623;height:838;visibility:visible;mso-wrap-style:square;v-text-anchor:top" coordsize="9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" path="m28,118v33,,56,-21,56,-52c84,34,62,13,28,13v-13,,-13,,-13,c15,118,15,118,15,118r13,xm,c27,,27,,27,,48,,63,4,76,15,91,27,98,45,98,66v,21,-8,38,-23,51c62,128,48,132,27,132,,132,,132,,132l,xe" fillcolor="#003974" stroked="f">
                  <v:path arrowok="t" o:connecttype="custom" o:connectlocs="17780,74930;53340,41910;17780,8255;9525,8255;9525,74930;17780,74930;0,0;17145,0;48260,9525;62230,41910;47625,74295;17145,83820;0,83820;0,0" o:connectangles="0,0,0,0,0,0,0,0,0,0,0,0,0,0"/>
                  <o:lock v:ext="edit" verticies="t"/>
                </v:shape>
                <v:shape id="Freeform 67" o:spid="_x0000_s1091" style="position:absolute;left:14585;top:14465;width:439;height:838;visibility:visible;mso-wrap-style:square;v-text-anchor:top" coordsize="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" path="m15,13r,40l67,53r,14l15,67r,51l69,118r,14l,132,,,69,r,13l15,13xe" fillcolor="#003974" stroked="f">
                  <v:path arrowok="t" o:connecttype="custom" o:connectlocs="9525,8255;9525,33655;42545,33655;42545,42545;9525,42545;9525,74930;43815,74930;43815,83820;0,83820;0,0;43815,0;43815,8255;9525,8255" o:connectangles="0,0,0,0,0,0,0,0,0,0,0,0,0"/>
                </v:shape>
                <v:shape id="Freeform 68" o:spid="_x0000_s1092" style="position:absolute;left:15170;top:14414;width:920;height:927;visibility:visible;mso-wrap-style:square;v-text-anchor:top" coordsize="14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" path="m22,l73,112,125,r20,140l130,140,118,48,73,146,28,48,15,140,,140,22,xe" fillcolor="#003974" stroked="f">
                  <v:path arrowok="t" o:connecttype="custom" o:connectlocs="13970,0;46355,71120;79375,0;92075,88900;82550,88900;74930,30480;46355,92710;17780,30480;9525,88900;0,88900;13970,0" o:connectangles="0,0,0,0,0,0,0,0,0,0,0"/>
                </v:shape>
                <v:shape id="Freeform 69" o:spid="_x0000_s1093" style="position:absolute;left:16192;top:14465;width:648;height:838;visibility:visible;mso-wrap-style:square;v-text-anchor:top" coordsize="1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" path="m,l17,,51,59,85,r17,l58,75r,57l43,132r,-57l,xe" fillcolor="#003974" stroked="f">
                  <v:path arrowok="t" o:connecttype="custom" o:connectlocs="0,0;10795,0;32385,37465;53975,0;64770,0;36830,47625;36830,83820;27305,83820;27305,47625;0,0" o:connectangles="0,0,0,0,0,0,0,0,0,0"/>
                </v:shape>
                <v:shape id="Freeform 70" o:spid="_x0000_s1094" style="position:absolute;left:8515;top:4940;width:5886;height:6451;visibility:visible;mso-wrap-style:square;v-text-anchor:top" coordsize="927,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" path="m896,182c464,,31,182,31,182v,,-31,570,433,834c927,752,896,182,896,182xe" filled="f" strokecolor="white" strokeweight=".55pt">
                  <v:stroke joinstyle="miter"/>
                  <v:path arrowok="t" o:connecttype="custom" o:connectlocs="568960,115570;19685,115570;294640,645160;568960,115570" o:connectangles="0,0,0,0"/>
                </v:shape>
                <v:shape id="Freeform 71" o:spid="_x0000_s1095" style="position:absolute;left:9353;top:5981;width:4255;height:4648;visibility:visible;mso-wrap-style:square;v-text-anchor:top" coordsize="67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" path="m627,385v,,22,-86,-48,-123c579,262,670,289,627,385m386,442v-3,,-6,,-10,c380,418,390,392,408,362v,,-17,35,-22,80m434,570v,,-52,-28,-59,-92c378,478,382,478,385,478v3,33,15,67,49,92m371,631v15,31,-38,71,-38,71c333,525,333,525,333,525v13,58,24,77,38,106m251,570v20,-29,29,-62,31,-93c285,477,288,477,291,477v-5,64,-40,93,-40,93m272,368v10,28,16,53,18,74c288,442,286,442,283,442v-1,-42,-11,-74,-11,-74m333,33v28,44,50,90,51,143c384,213,368,249,358,285v-7,26,-25,109,-25,109l333,33xm174,407v9,-49,-24,-64,-24,-64c202,358,174,407,174,407m652,327c639,248,539,209,464,252v-37,22,-62,53,-78,90c374,371,368,401,366,431v,6,-1,11,-9,11c348,441,350,435,350,431v4,-53,15,-105,33,-156c391,250,400,225,403,199,410,125,381,61,335,3,334,2,332,1,331,v-2,2,-3,4,-4,5c265,85,239,171,277,266v21,54,32,109,36,165c313,435,316,441,307,442v-8,1,-9,-4,-10,-10c295,416,294,400,290,384,279,333,255,288,206,257,164,229,107,228,63,253,19,279,,327,16,372v16,45,54,69,107,66c167,435,195,409,192,373v-2,-18,-16,-34,-36,-38c136,331,119,338,108,355v-1,2,-2,3,-3,4c104,359,103,359,102,359v,-6,-2,-13,,-19c108,313,139,296,171,303v23,4,41,16,55,33c248,363,261,393,265,426v1,11,1,16,-13,17c249,443,246,443,244,444v-2,1,-3,2,-4,3c237,449,235,453,234,456v,2,,3,,5c235,462,235,463,236,465v,1,1,3,3,4c239,469,240,470,240,470v5,4,13,4,18,7c262,478,267,481,267,483v-3,33,-15,62,-49,80c210,567,200,568,189,571v4,-9,9,-15,10,-22c202,533,193,520,177,514v-18,-6,-38,-1,-50,14c102,560,124,605,168,611v36,4,65,-9,88,-32c280,553,292,523,295,490v1,-6,1,-13,11,-13c316,478,313,485,313,490v-2,45,-14,88,-36,128c269,633,268,648,274,664v10,29,35,47,58,68c347,718,362,705,374,691v20,-25,26,-51,9,-80c362,573,351,531,350,488v,-7,2,-11,7,-11c359,477,361,477,362,478v3,2,5,6,5,10c372,525,385,560,416,586v22,19,47,28,78,25c539,605,562,558,535,526,524,513,505,508,487,514v-16,5,-26,18,-23,33c465,554,470,561,473,568v-39,8,-81,-48,-75,-90c400,477,402,477,405,477v5,-1,10,-2,14,-3c421,472,423,471,425,469v2,-3,3,-6,3,-10c428,456,428,454,427,452v-1,-3,-3,-5,-7,-7c417,444,412,443,406,442v-8,,-9,-3,-8,-9c400,394,415,360,442,330v13,-14,29,-23,48,-27c520,297,548,309,559,332v4,9,5,18,,28c557,358,556,357,555,355,544,338,529,332,509,335v-18,3,-32,15,-37,33c466,396,483,424,515,433v93,24,147,-45,137,-106e" fillcolor="#d1ad45" stroked="f">
                  <v:path arrowok="t" o:connecttype="custom" o:connectlocs="367665,166370;245110,280670;259080,229870;275590,361950;244475,303530;235585,400685;211455,333375;159385,361950;184785,302895;172720,233680;179705,280670;211455,20955;227330,180975;211455,20955;95250,217805;414020,207645;245110,217170;226695,280670;243205,174625;212725,1905;207645,3175;198755,273685;188595,274320;130810,163195;10160,236220;121920,236855;68580,225425;64770,227965;108585,192405;168275,270510;154940,281940;148590,289560;149860,295275;152400,298450;169545,306705;120015,362585;112395,326390;106680,387985;187325,311150;198755,311150;173990,421640;237490,438785;222250,309880;229870,303530;264160,372110;339725,334010;294640,347345;252730,303530;266065,300990;271780,291465;266700,282575;252730,274955;311150,192405;354965,228600;323215,212725;327025,274955" o:connectangles="0,0,0,0,0,0,0,0,0,0,0,0,0,0,0,0,0,0,0,0,0,0,0,0,0,0,0,0,0,0,0,0,0,0,0,0,0,0,0,0,0,0,0,0,0,0,0,0,0,0,0,0,0,0,0,0"/>
                  <o:lock v:ext="edit" verticies="t"/>
                </v:shape>
                <v:shape id="Freeform 72" o:spid="_x0000_s1096" style="position:absolute;left:6057;top:12242;width:832;height:1753;visibility:visible;mso-wrap-style:square;v-text-anchor:top" coordsize="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" path="m33,248r98,l131,276,,276,,,33,r,248xe" fillcolor="#003974" stroked="f">
                  <v:path arrowok="t" o:connecttype="custom" o:connectlocs="20955,157480;83185,157480;83185,175260;0,175260;0,0;20955,0;20955,157480" o:connectangles="0,0,0,0,0,0,0"/>
                </v:shape>
                <v:rect id="Rectangle 73" o:spid="_x0000_s1097" style="position:absolute;left:7213;top:12242;width:21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" fillcolor="#003974" stroked="f"/>
                <v:shape id="Freeform 74" o:spid="_x0000_s1098" style="position:absolute;left:7848;top:12166;width:1677;height:1911;visibility:visible;mso-wrap-style:square;v-text-anchor:top" coordsize="26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" path="m,l230,226r,-214l264,12r,289l33,75r,213l,288,,xe" fillcolor="#003974" stroked="f">
                  <v:path arrowok="t" o:connecttype="custom" o:connectlocs="0,0;146050,143510;146050,7620;167640,7620;167640,191135;20955,47625;20955,182880;0,182880;0,0" o:connectangles="0,0,0,0,0,0,0,0,0"/>
                </v:shape>
                <v:shape id="Freeform 75" o:spid="_x0000_s1099" style="position:absolute;left:9918;top:12211;width:1537;height:1816;visibility:visible;mso-wrap-style:square;v-text-anchor:top" coordsize="2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" path="m242,66c213,40,186,29,152,29,88,29,33,81,33,143v,63,54,114,120,114c186,257,214,246,242,221v,38,,38,,38c213,277,186,286,154,286,69,286,,222,,144,,65,70,,154,v34,,58,8,88,27l242,66xe" fillcolor="#003974" stroked="f">
                  <v:path arrowok="t" o:connecttype="custom" o:connectlocs="153670,41910;96520,18415;20955,90805;97155,163195;153670,140335;153670,164465;97790,181610;0,91440;97790,0;153670,17145;153670,41910" o:connectangles="0,0,0,0,0,0,0,0,0,0,0"/>
                </v:shape>
                <v:shape id="Freeform 76" o:spid="_x0000_s1100" style="position:absolute;left:11715;top:12211;width:1956;height:1816;visibility:visible;mso-wrap-style:square;v-text-anchor:top" coordsize="3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" path="m33,144v,62,54,113,121,113c221,257,275,206,275,144,275,80,221,29,154,29,87,29,33,80,33,144t275,-1c308,221,238,286,154,286,69,286,,222,,144,,65,70,,154,v84,,154,65,154,143e" fillcolor="#003974" stroked="f">
                  <v:path arrowok="t" o:connecttype="custom" o:connectlocs="20955,91440;97790,163195;174625,91440;97790,18415;20955,91440;195580,90805;97790,181610;0,91440;97790,0;195580,90805" o:connectangles="0,0,0,0,0,0,0,0,0,0"/>
                  <o:lock v:ext="edit" verticies="t"/>
                </v:shape>
                <v:shape id="Freeform 77" o:spid="_x0000_s1101" style="position:absolute;left:14058;top:12242;width:832;height:1753;visibility:visible;mso-wrap-style:square;v-text-anchor:top" coordsize="1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" path="m33,248r98,l131,276,,276,,,33,r,248xe" fillcolor="#003974" stroked="f">
                  <v:path arrowok="t" o:connecttype="custom" o:connectlocs="20955,157480;83185,157480;83185,175260;0,175260;0,0;20955,0;20955,157480" o:connectangles="0,0,0,0,0,0,0"/>
                </v:shape>
                <v:shape id="Freeform 78" o:spid="_x0000_s1102" style="position:absolute;left:15170;top:12166;width:1670;height:1911;visibility:visible;mso-wrap-style:square;v-text-anchor:top" coordsize="26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" path="m,l230,226r,-214l263,12r,289l33,75r,213l,288,,xe" fillcolor="#003974" stroked="f">
                  <v:path arrowok="t" o:connecttype="custom" o:connectlocs="0,0;146050,143510;146050,7620;167005,7620;167005,191135;20955,47625;20955,182880;0,182880;0,0" o:connectangles="0,0,0,0,0,0,0,0,0"/>
                </v:shape>
              </v:group>
            </v:group>
          </w:pict>
        </mc:Fallback>
      </mc:AlternateContent>
    </w:r>
    <w:r w:rsidR="00D44B57">
      <w:rPr>
        <w:noProof/>
        <w:lang w:eastAsia="en-GB"/>
      </w:rPr>
      <mc:AlternateContent>
        <mc:Choice Requires="wps">
          <w:drawing>
            <wp:anchor distT="0" distB="0" distL="114300" distR="114300" simplePos="0" relativeHeight="251661312" behindDoc="0" locked="0" layoutInCell="1" allowOverlap="1" wp14:anchorId="411480A0" wp14:editId="4A974ECB">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19BE4"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76"/>
    <w:rsid w:val="000068FA"/>
    <w:rsid w:val="00035AA2"/>
    <w:rsid w:val="00036981"/>
    <w:rsid w:val="00045DCD"/>
    <w:rsid w:val="00072653"/>
    <w:rsid w:val="000D26E5"/>
    <w:rsid w:val="00171414"/>
    <w:rsid w:val="001719DE"/>
    <w:rsid w:val="00173051"/>
    <w:rsid w:val="001A2026"/>
    <w:rsid w:val="00203154"/>
    <w:rsid w:val="002445C3"/>
    <w:rsid w:val="00316EBF"/>
    <w:rsid w:val="00345F08"/>
    <w:rsid w:val="0043329F"/>
    <w:rsid w:val="00481A76"/>
    <w:rsid w:val="00494108"/>
    <w:rsid w:val="005231BE"/>
    <w:rsid w:val="00597669"/>
    <w:rsid w:val="00621D7E"/>
    <w:rsid w:val="006A25FD"/>
    <w:rsid w:val="006A4D6A"/>
    <w:rsid w:val="00803252"/>
    <w:rsid w:val="00837A64"/>
    <w:rsid w:val="008B53D9"/>
    <w:rsid w:val="008F2E88"/>
    <w:rsid w:val="0096719A"/>
    <w:rsid w:val="009A6B11"/>
    <w:rsid w:val="00A549C2"/>
    <w:rsid w:val="00A92248"/>
    <w:rsid w:val="00BD0080"/>
    <w:rsid w:val="00C034F0"/>
    <w:rsid w:val="00C23CAE"/>
    <w:rsid w:val="00CD676F"/>
    <w:rsid w:val="00D14C56"/>
    <w:rsid w:val="00D44B57"/>
    <w:rsid w:val="00D5057F"/>
    <w:rsid w:val="00E9256F"/>
    <w:rsid w:val="00F05D68"/>
    <w:rsid w:val="00F1400E"/>
    <w:rsid w:val="00F81132"/>
    <w:rsid w:val="00FD4330"/>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ADF8"/>
  <w15:chartTrackingRefBased/>
  <w15:docId w15:val="{23FCD745-C692-45BE-88BB-9AD231C8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7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pPr>
      <w:spacing w:after="0" w:line="276" w:lineRule="auto"/>
    </w:pPr>
    <w:rPr>
      <w:rFonts w:eastAsiaTheme="minorEastAsia"/>
      <w:lang w:eastAsia="ja-JP"/>
    </w:rPr>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line="276" w:lineRule="auto"/>
    </w:pPr>
    <w:rPr>
      <w:rFonts w:eastAsiaTheme="minorEastAsia"/>
      <w:lang w:eastAsia="ja-JP"/>
    </w:rPr>
  </w:style>
  <w:style w:type="paragraph" w:styleId="NoSpacing">
    <w:name w:val="No Spacing"/>
    <w:uiPriority w:val="1"/>
    <w:qFormat/>
    <w:rsid w:val="00481A7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TaxCatchAll xmlns="d9886184-c1e5-427b-b5c4-69d156ebe22e" xsi:nil="true"/>
    <lcf76f155ced4ddcb4097134ff3c332f xmlns="6507cfbc-9032-4b79-9cca-0950e8708b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23EE10E6AE919B4CB68B6731A2D884B7" ma:contentTypeVersion="13" ma:contentTypeDescription="Upload an image or a photograph." ma:contentTypeScope="" ma:versionID="ccdec0e1cc43b5ce6b0f5918b5acb00b">
  <xsd:schema xmlns:xsd="http://www.w3.org/2001/XMLSchema" xmlns:xs="http://www.w3.org/2001/XMLSchema" xmlns:p="http://schemas.microsoft.com/office/2006/metadata/properties" xmlns:ns1="http://schemas.microsoft.com/sharepoint/v3" xmlns:ns2="6507cfbc-9032-4b79-9cca-0950e8708b73" xmlns:ns3="d9886184-c1e5-427b-b5c4-69d156ebe22e" targetNamespace="http://schemas.microsoft.com/office/2006/metadata/properties" ma:root="true" ma:fieldsID="468e78bc8b793a07a80229ab57053863" ns1:_="" ns2:_="" ns3:_="">
    <xsd:import namespace="http://schemas.microsoft.com/sharepoint/v3"/>
    <xsd:import namespace="6507cfbc-9032-4b79-9cca-0950e8708b73"/>
    <xsd:import namespace="d9886184-c1e5-427b-b5c4-69d156ebe22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07cfbc-9032-4b79-9cca-0950e8708b7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a8f0d49-de92-476d-8bc1-83e989f976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886184-c1e5-427b-b5c4-69d156ebe22e"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58415833-7705-438a-9642-8400d4d6b287}" ma:internalName="TaxCatchAll" ma:showField="CatchAllData" ma:web="d9886184-c1e5-427b-b5c4-69d156ebe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E69AE-7DCC-4305-9132-82406A9DF226}">
  <ds:schemaRefs>
    <ds:schemaRef ds:uri="http://schemas.openxmlformats.org/package/2006/metadata/core-properties"/>
    <ds:schemaRef ds:uri="http://purl.org/dc/elements/1.1/"/>
    <ds:schemaRef ds:uri="http://schemas.microsoft.com/sharepoint/v3"/>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d9886184-c1e5-427b-b5c4-69d156ebe22e"/>
    <ds:schemaRef ds:uri="6507cfbc-9032-4b79-9cca-0950e8708b73"/>
  </ds:schemaRefs>
</ds:datastoreItem>
</file>

<file path=customXml/itemProps2.xml><?xml version="1.0" encoding="utf-8"?>
<ds:datastoreItem xmlns:ds="http://schemas.openxmlformats.org/officeDocument/2006/customXml" ds:itemID="{967A977D-FD99-48DC-9EA4-67FF7283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07cfbc-9032-4b79-9cca-0950e8708b73"/>
    <ds:schemaRef ds:uri="d9886184-c1e5-427b-b5c4-69d156ebe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1F904-60F3-4387-BD77-34BF47061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Priory Academy Lincoln Letterhead Template</Template>
  <TotalTime>5</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1</cp:revision>
  <dcterms:created xsi:type="dcterms:W3CDTF">2024-03-07T20:01:00Z</dcterms:created>
  <dcterms:modified xsi:type="dcterms:W3CDTF">2024-03-07T20:06:00Z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0x0101020023EE10E6AE919B4CB68B6731A2D884B7</vt:lpwstr>
  </property>
  <property fmtid="{D5CDD505-2E9C-101B-9397-08002B2CF9AE}" pid="3" name="Order">
    <vt:r8>18500</vt:r8>
  </property>
  <property fmtid="{D5CDD505-2E9C-101B-9397-08002B2CF9AE}" pid="4" name="MediaServiceImageTags">
    <vt:lpwstr/>
  </property>
</Properties>
</file>