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52" w:rsidRDefault="00E501CF" w:rsidP="00494108">
      <w:pPr>
        <w:pStyle w:val="BodyText"/>
      </w:pPr>
      <w:r>
        <w:t>December 2023</w:t>
      </w:r>
    </w:p>
    <w:p w:rsidR="00E501CF" w:rsidRDefault="00E501CF" w:rsidP="00494108">
      <w:pPr>
        <w:pStyle w:val="BodyText"/>
      </w:pPr>
    </w:p>
    <w:p w:rsidR="00E501CF" w:rsidRDefault="00E501CF" w:rsidP="00494108">
      <w:pPr>
        <w:pStyle w:val="BodyText"/>
      </w:pPr>
    </w:p>
    <w:p w:rsidR="00E501CF" w:rsidRDefault="00E501CF" w:rsidP="00E501CF">
      <w:pPr>
        <w:rPr>
          <w:i/>
          <w:iCs/>
          <w:color w:val="1F497D"/>
        </w:rPr>
      </w:pPr>
      <w:r>
        <w:rPr>
          <w:i/>
          <w:iCs/>
          <w:color w:val="1F497D"/>
        </w:rPr>
        <w:t xml:space="preserve">Title : </w:t>
      </w:r>
      <w:proofErr w:type="spellStart"/>
      <w:r>
        <w:rPr>
          <w:i/>
          <w:iCs/>
          <w:color w:val="1F497D"/>
        </w:rPr>
        <w:t>Omegle</w:t>
      </w:r>
      <w:proofErr w:type="spellEnd"/>
    </w:p>
    <w:p w:rsidR="00E501CF" w:rsidRDefault="00E501CF" w:rsidP="00E501CF">
      <w:pPr>
        <w:rPr>
          <w:i/>
          <w:iCs/>
          <w:color w:val="1F497D"/>
        </w:rPr>
      </w:pPr>
    </w:p>
    <w:p w:rsidR="00E501CF" w:rsidRDefault="00E501CF" w:rsidP="00E501CF">
      <w:pPr>
        <w:rPr>
          <w:i/>
          <w:iCs/>
          <w:color w:val="1F497D"/>
        </w:rPr>
      </w:pPr>
      <w:r>
        <w:rPr>
          <w:i/>
          <w:iCs/>
          <w:color w:val="1F497D"/>
        </w:rPr>
        <w:t>Dear Parent / Carer,</w:t>
      </w:r>
    </w:p>
    <w:p w:rsidR="00E501CF" w:rsidRDefault="00E501CF" w:rsidP="00E501CF">
      <w:pPr>
        <w:rPr>
          <w:i/>
          <w:iCs/>
          <w:color w:val="1F497D"/>
        </w:rPr>
      </w:pPr>
    </w:p>
    <w:p w:rsidR="00E501CF" w:rsidRDefault="00E501CF" w:rsidP="00E501CF">
      <w:pPr>
        <w:rPr>
          <w:i/>
          <w:iCs/>
          <w:color w:val="1F497D"/>
        </w:rPr>
      </w:pPr>
      <w:r>
        <w:rPr>
          <w:i/>
          <w:iCs/>
          <w:color w:val="1F497D"/>
        </w:rPr>
        <w:t xml:space="preserve">Lincolnshire County Council Community Safety Service has shared the following concern regarding the website </w:t>
      </w:r>
      <w:proofErr w:type="spellStart"/>
      <w:r>
        <w:rPr>
          <w:i/>
          <w:iCs/>
          <w:color w:val="1F497D"/>
        </w:rPr>
        <w:t>Omegle</w:t>
      </w:r>
      <w:proofErr w:type="spellEnd"/>
      <w:r>
        <w:rPr>
          <w:i/>
          <w:iCs/>
          <w:color w:val="1F497D"/>
        </w:rPr>
        <w:t xml:space="preserve">.  </w:t>
      </w:r>
    </w:p>
    <w:p w:rsidR="00E501CF" w:rsidRDefault="00E501CF" w:rsidP="00E501CF">
      <w:pPr>
        <w:rPr>
          <w:i/>
          <w:iCs/>
          <w:color w:val="1F497D"/>
        </w:rPr>
      </w:pPr>
    </w:p>
    <w:p w:rsidR="00E501CF" w:rsidRDefault="00E501CF" w:rsidP="00E501CF">
      <w:pPr>
        <w:rPr>
          <w:i/>
          <w:iCs/>
          <w:color w:val="1F497D"/>
        </w:rPr>
      </w:pPr>
      <w:r>
        <w:rPr>
          <w:i/>
          <w:iCs/>
          <w:color w:val="1F497D"/>
        </w:rPr>
        <w:t xml:space="preserve">It has advised us that </w:t>
      </w:r>
      <w:proofErr w:type="spellStart"/>
      <w:r>
        <w:rPr>
          <w:i/>
          <w:iCs/>
          <w:color w:val="1F497D"/>
        </w:rPr>
        <w:t>Omegle</w:t>
      </w:r>
      <w:proofErr w:type="spellEnd"/>
      <w:r>
        <w:rPr>
          <w:i/>
          <w:iCs/>
          <w:color w:val="1F497D"/>
        </w:rPr>
        <w:t xml:space="preserve"> offers a free video chat service which will connect individuals to a random stranger who can communicate and interact through text, chat and webcam.  They have shared that there is no safe way to use this website and that it is highly likely that users will encounter adult sexual content and may risk encountering predatory behaviour.</w:t>
      </w:r>
    </w:p>
    <w:p w:rsidR="00E501CF" w:rsidRDefault="00E501CF" w:rsidP="00E501CF">
      <w:pPr>
        <w:rPr>
          <w:i/>
          <w:iCs/>
          <w:color w:val="1F497D"/>
        </w:rPr>
      </w:pPr>
    </w:p>
    <w:p w:rsidR="00E501CF" w:rsidRDefault="00E501CF" w:rsidP="00E501CF">
      <w:pPr>
        <w:rPr>
          <w:i/>
          <w:iCs/>
          <w:color w:val="1F497D"/>
        </w:rPr>
      </w:pPr>
      <w:r>
        <w:rPr>
          <w:i/>
          <w:iCs/>
          <w:color w:val="1F497D"/>
        </w:rPr>
        <w:t xml:space="preserve">The fact sheet attached has been created by the local authority to support parents to understand what </w:t>
      </w:r>
      <w:proofErr w:type="spellStart"/>
      <w:r>
        <w:rPr>
          <w:i/>
          <w:iCs/>
          <w:color w:val="1F497D"/>
        </w:rPr>
        <w:t>Omegle</w:t>
      </w:r>
      <w:proofErr w:type="spellEnd"/>
      <w:r>
        <w:rPr>
          <w:i/>
          <w:iCs/>
          <w:color w:val="1F497D"/>
        </w:rPr>
        <w:t xml:space="preserve"> is and how you can protect your child thorough the use of online safety awareness and parental controls in the home.</w:t>
      </w:r>
    </w:p>
    <w:p w:rsidR="00E501CF" w:rsidRDefault="00E501CF" w:rsidP="00E501CF">
      <w:pPr>
        <w:rPr>
          <w:i/>
          <w:iCs/>
          <w:color w:val="1F497D"/>
        </w:rPr>
      </w:pPr>
    </w:p>
    <w:p w:rsidR="00E501CF" w:rsidRDefault="00E501CF" w:rsidP="00E501CF">
      <w:pPr>
        <w:rPr>
          <w:i/>
          <w:iCs/>
          <w:color w:val="1F497D"/>
        </w:rPr>
      </w:pPr>
      <w:r>
        <w:rPr>
          <w:i/>
          <w:iCs/>
          <w:color w:val="1F497D"/>
        </w:rPr>
        <w:t>If you have any questions regarding online safety please do not hesitate to contact the Academy,</w:t>
      </w:r>
    </w:p>
    <w:p w:rsidR="00E501CF" w:rsidRDefault="00E501CF" w:rsidP="00E501CF">
      <w:pPr>
        <w:rPr>
          <w:i/>
          <w:iCs/>
          <w:color w:val="1F497D"/>
        </w:rPr>
      </w:pPr>
    </w:p>
    <w:p w:rsidR="00E501CF" w:rsidRDefault="00E501CF" w:rsidP="00E501CF">
      <w:pPr>
        <w:rPr>
          <w:i/>
          <w:iCs/>
          <w:color w:val="1F497D"/>
        </w:rPr>
      </w:pPr>
      <w:r>
        <w:rPr>
          <w:i/>
          <w:iCs/>
          <w:color w:val="1F497D"/>
        </w:rPr>
        <w:t>Kind regards</w:t>
      </w:r>
    </w:p>
    <w:p w:rsidR="00E501CF" w:rsidRDefault="00E501CF" w:rsidP="00E501CF">
      <w:pPr>
        <w:rPr>
          <w:i/>
          <w:iCs/>
          <w:color w:val="1F497D"/>
        </w:rPr>
      </w:pPr>
    </w:p>
    <w:p w:rsidR="00E501CF" w:rsidRDefault="00E501CF" w:rsidP="00E501CF">
      <w:pPr>
        <w:rPr>
          <w:i/>
          <w:iCs/>
          <w:color w:val="1F497D"/>
        </w:rPr>
      </w:pPr>
      <w:r>
        <w:rPr>
          <w:i/>
          <w:iCs/>
          <w:color w:val="1F497D"/>
        </w:rPr>
        <w:t>Mrs C Bramwell-Smith</w:t>
      </w:r>
    </w:p>
    <w:p w:rsidR="00E501CF" w:rsidRDefault="00E501CF" w:rsidP="00E501CF">
      <w:pPr>
        <w:rPr>
          <w:i/>
          <w:iCs/>
          <w:color w:val="1F497D"/>
        </w:rPr>
      </w:pPr>
      <w:r>
        <w:rPr>
          <w:i/>
          <w:iCs/>
          <w:color w:val="1F497D"/>
        </w:rPr>
        <w:t xml:space="preserve">Assistant </w:t>
      </w:r>
      <w:proofErr w:type="spellStart"/>
      <w:r>
        <w:rPr>
          <w:i/>
          <w:iCs/>
          <w:color w:val="1F497D"/>
        </w:rPr>
        <w:t>Headteacher</w:t>
      </w:r>
      <w:proofErr w:type="spellEnd"/>
      <w:r>
        <w:rPr>
          <w:i/>
          <w:iCs/>
          <w:color w:val="1F497D"/>
        </w:rPr>
        <w:t xml:space="preserve"> / DSL</w:t>
      </w:r>
    </w:p>
    <w:p w:rsidR="00E501CF" w:rsidRPr="00494108" w:rsidRDefault="00E501CF" w:rsidP="00494108">
      <w:pPr>
        <w:pStyle w:val="BodyText"/>
      </w:pPr>
      <w:bookmarkStart w:id="0" w:name="_GoBack"/>
      <w:bookmarkEnd w:id="0"/>
    </w:p>
    <w:sectPr w:rsidR="00E501CF" w:rsidRPr="00494108" w:rsidSect="00A549C2">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CF" w:rsidRDefault="00E501CF" w:rsidP="000068FA">
      <w:pPr>
        <w:spacing w:line="240" w:lineRule="auto"/>
      </w:pPr>
      <w:r>
        <w:separator/>
      </w:r>
    </w:p>
  </w:endnote>
  <w:endnote w:type="continuationSeparator" w:id="0">
    <w:p w:rsidR="00E501CF" w:rsidRDefault="00E501CF"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CF" w:rsidRDefault="00E501CF" w:rsidP="000068FA">
      <w:pPr>
        <w:spacing w:line="240" w:lineRule="auto"/>
      </w:pPr>
      <w:r>
        <w:separator/>
      </w:r>
    </w:p>
  </w:footnote>
  <w:footnote w:type="continuationSeparator" w:id="0">
    <w:p w:rsidR="00E501CF" w:rsidRDefault="00E501CF"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2357E"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1C3D"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CF"/>
    <w:rsid w:val="000068FA"/>
    <w:rsid w:val="00035AA2"/>
    <w:rsid w:val="00036981"/>
    <w:rsid w:val="00045DCD"/>
    <w:rsid w:val="00072653"/>
    <w:rsid w:val="000D26E5"/>
    <w:rsid w:val="00171414"/>
    <w:rsid w:val="001719DE"/>
    <w:rsid w:val="001A2026"/>
    <w:rsid w:val="00203154"/>
    <w:rsid w:val="002445C3"/>
    <w:rsid w:val="00345F08"/>
    <w:rsid w:val="00494108"/>
    <w:rsid w:val="005231BE"/>
    <w:rsid w:val="00597669"/>
    <w:rsid w:val="006A25FD"/>
    <w:rsid w:val="006A4D6A"/>
    <w:rsid w:val="00803252"/>
    <w:rsid w:val="00837A64"/>
    <w:rsid w:val="008F2E88"/>
    <w:rsid w:val="0096719A"/>
    <w:rsid w:val="009A6B11"/>
    <w:rsid w:val="00A549C2"/>
    <w:rsid w:val="00A92248"/>
    <w:rsid w:val="00BD0080"/>
    <w:rsid w:val="00C034F0"/>
    <w:rsid w:val="00C23CAE"/>
    <w:rsid w:val="00CD676F"/>
    <w:rsid w:val="00D44B57"/>
    <w:rsid w:val="00D5057F"/>
    <w:rsid w:val="00E501CF"/>
    <w:rsid w:val="00E9256F"/>
    <w:rsid w:val="00F05D68"/>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83C15"/>
  <w15:chartTrackingRefBased/>
  <w15:docId w15:val="{ABA66747-2BBD-4C71-A72E-9480174C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8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Lisa Hodgson</cp:lastModifiedBy>
  <cp:revision>1</cp:revision>
  <dcterms:created xsi:type="dcterms:W3CDTF">2023-12-04T16:48:00Z</dcterms:created>
  <dcterms:modified xsi:type="dcterms:W3CDTF">2023-12-04T16:49:00Z</dcterms:modified>
</cp:coreProperties>
</file>