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3E" w:rsidRDefault="004E6C3E" w:rsidP="004E6C3E">
      <w:pPr>
        <w:pStyle w:val="NoSpacing"/>
        <w:jc w:val="both"/>
      </w:pPr>
      <w:r>
        <w:t>November 2022</w:t>
      </w:r>
    </w:p>
    <w:p w:rsidR="004E6C3E" w:rsidRDefault="004E6C3E" w:rsidP="004E6C3E">
      <w:pPr>
        <w:pStyle w:val="NoSpacing"/>
        <w:jc w:val="both"/>
      </w:pPr>
    </w:p>
    <w:p w:rsidR="004E6C3E" w:rsidRDefault="004E6C3E" w:rsidP="004E6C3E">
      <w:pPr>
        <w:pStyle w:val="NoSpacing"/>
        <w:jc w:val="both"/>
      </w:pPr>
      <w:r w:rsidRPr="004E6C3E">
        <w:t>Dear</w:t>
      </w:r>
    </w:p>
    <w:p w:rsidR="004E6C3E" w:rsidRPr="004E6C3E" w:rsidRDefault="004E6C3E" w:rsidP="004E6C3E">
      <w:pPr>
        <w:pStyle w:val="NoSpacing"/>
        <w:jc w:val="both"/>
      </w:pPr>
    </w:p>
    <w:p w:rsidR="004E6C3E" w:rsidRDefault="004E6C3E" w:rsidP="004E6C3E">
      <w:pPr>
        <w:pStyle w:val="NoSpacing"/>
        <w:jc w:val="both"/>
      </w:pPr>
      <w:r>
        <w:t xml:space="preserve">Your child </w:t>
      </w:r>
      <w:r w:rsidRPr="004E6C3E">
        <w:t xml:space="preserve">has been identified as someone who we feel would benefit from attending our Creative Writing Club. _____ has shown strengths within their English lessons in their first module here at Priory Lincoln Academy, and we feel that attending the club would be a good way to help nurture this skill. </w:t>
      </w:r>
    </w:p>
    <w:p w:rsidR="004E6C3E" w:rsidRPr="004E6C3E" w:rsidRDefault="004E6C3E" w:rsidP="004E6C3E">
      <w:pPr>
        <w:pStyle w:val="NoSpacing"/>
        <w:jc w:val="both"/>
      </w:pPr>
    </w:p>
    <w:p w:rsidR="004E6C3E" w:rsidRPr="004E6C3E" w:rsidRDefault="004E6C3E" w:rsidP="004E6C3E">
      <w:pPr>
        <w:pStyle w:val="NoSpacing"/>
        <w:jc w:val="both"/>
      </w:pPr>
      <w:r w:rsidRPr="004E6C3E">
        <w:t xml:space="preserve">The club runs every Wednesday from 2:45-3:45pm during the normal Enrichment hour, so this would not affect your child getting the school bus. As part of this club, ______ can spend time working together with likeminded students across Years Seven and Eight who have been targeted due to their strengths in English lessons. They will have the chance to spend time practicing all types of writing, from stories to poems and everything in between. They will get the chance to get 1:1 feedback from peers and from teaching staff. </w:t>
      </w:r>
    </w:p>
    <w:p w:rsidR="004E6C3E" w:rsidRPr="004E6C3E" w:rsidRDefault="004E6C3E" w:rsidP="004E6C3E">
      <w:pPr>
        <w:pStyle w:val="NoSpacing"/>
        <w:jc w:val="both"/>
      </w:pPr>
    </w:p>
    <w:p w:rsidR="004E6C3E" w:rsidRPr="004E6C3E" w:rsidRDefault="004E6C3E" w:rsidP="004E6C3E">
      <w:pPr>
        <w:pStyle w:val="NoSpacing"/>
        <w:jc w:val="both"/>
      </w:pPr>
      <w:r w:rsidRPr="004E6C3E">
        <w:t>The club is also aiming to run three trips this year, the first being a trip to Lincoln Castle and Cathedral in December. These trips have been planned with the aim of inspiring students with real life experiences to enrich their writing.</w:t>
      </w:r>
    </w:p>
    <w:p w:rsidR="004E6C3E" w:rsidRPr="004E6C3E" w:rsidRDefault="004E6C3E" w:rsidP="004E6C3E">
      <w:pPr>
        <w:pStyle w:val="NoSpacing"/>
        <w:jc w:val="both"/>
      </w:pPr>
    </w:p>
    <w:p w:rsidR="004E6C3E" w:rsidRPr="004E6C3E" w:rsidRDefault="004E6C3E" w:rsidP="004E6C3E">
      <w:pPr>
        <w:pStyle w:val="NoSpacing"/>
        <w:jc w:val="both"/>
      </w:pPr>
      <w:r w:rsidRPr="004E6C3E">
        <w:t>If this club is something that _____ would be interested in, please fill out the attached reply slip below and return to Miss Telford. We hope that you can support us with this. If there are any issues, please don’t hesitate to contact the Academy and ask for Miss Telford for further information. Alternatively, email ltelford@prioryacademies.co.uk.</w:t>
      </w:r>
    </w:p>
    <w:p w:rsidR="004E6C3E" w:rsidRPr="004E6C3E" w:rsidRDefault="004E6C3E" w:rsidP="004E6C3E">
      <w:pPr>
        <w:pStyle w:val="NoSpacing"/>
        <w:jc w:val="both"/>
      </w:pPr>
    </w:p>
    <w:p w:rsidR="004E6C3E" w:rsidRPr="004E6C3E" w:rsidRDefault="004E6C3E" w:rsidP="004E6C3E">
      <w:pPr>
        <w:pStyle w:val="NoSpacing"/>
        <w:jc w:val="both"/>
      </w:pPr>
      <w:r w:rsidRPr="004E6C3E">
        <w:t>We look forward to working with______ to support their progress.</w:t>
      </w:r>
    </w:p>
    <w:p w:rsidR="004E6C3E" w:rsidRPr="004E6C3E" w:rsidRDefault="004E6C3E" w:rsidP="004E6C3E">
      <w:pPr>
        <w:pStyle w:val="NoSpacing"/>
        <w:jc w:val="both"/>
      </w:pPr>
    </w:p>
    <w:p w:rsidR="004E6C3E" w:rsidRPr="004E6C3E" w:rsidRDefault="004E6C3E" w:rsidP="004E6C3E">
      <w:pPr>
        <w:pStyle w:val="NoSpacing"/>
        <w:jc w:val="both"/>
      </w:pPr>
      <w:r w:rsidRPr="004E6C3E">
        <w:t>Kind Regards</w:t>
      </w:r>
    </w:p>
    <w:p w:rsidR="004E6C3E" w:rsidRPr="004E6C3E" w:rsidRDefault="004E6C3E" w:rsidP="004E6C3E">
      <w:pPr>
        <w:pStyle w:val="NoSpacing"/>
        <w:jc w:val="both"/>
      </w:pPr>
      <w:r w:rsidRPr="004E6C3E">
        <w:t>Miss L Telford</w:t>
      </w:r>
    </w:p>
    <w:p w:rsidR="004E6C3E" w:rsidRPr="004E6C3E" w:rsidRDefault="004E6C3E" w:rsidP="004E6C3E">
      <w:pPr>
        <w:jc w:val="both"/>
        <w:rPr>
          <w:rFonts w:cstheme="minorHAnsi"/>
        </w:rPr>
      </w:pPr>
      <w:r w:rsidRPr="004E6C3E">
        <w:rPr>
          <w:rFonts w:cstheme="minorHAnsi"/>
        </w:rPr>
        <w:t>___________________________________________________________________________</w:t>
      </w:r>
    </w:p>
    <w:p w:rsidR="004E6C3E" w:rsidRPr="004E6C3E" w:rsidRDefault="004E6C3E" w:rsidP="004E6C3E">
      <w:pPr>
        <w:pStyle w:val="NoSpacing"/>
        <w:rPr>
          <w:b/>
        </w:rPr>
      </w:pPr>
      <w:r w:rsidRPr="004E6C3E">
        <w:rPr>
          <w:b/>
        </w:rPr>
        <w:t>To:  Miss L Telford</w:t>
      </w:r>
    </w:p>
    <w:p w:rsidR="004E6C3E" w:rsidRPr="004E6C3E" w:rsidRDefault="004E6C3E" w:rsidP="004E6C3E">
      <w:pPr>
        <w:pStyle w:val="NoSpacing"/>
        <w:rPr>
          <w:b/>
        </w:rPr>
      </w:pPr>
      <w:r w:rsidRPr="004E6C3E">
        <w:rPr>
          <w:b/>
        </w:rPr>
        <w:t>Creative Writing Club</w:t>
      </w:r>
    </w:p>
    <w:p w:rsidR="004E6C3E" w:rsidRDefault="004E6C3E" w:rsidP="004E6C3E">
      <w:pPr>
        <w:pStyle w:val="NoSpacing"/>
      </w:pPr>
    </w:p>
    <w:p w:rsidR="004E6C3E" w:rsidRPr="004E6C3E" w:rsidRDefault="004E6C3E" w:rsidP="004E6C3E">
      <w:pPr>
        <w:pStyle w:val="NoSpacing"/>
      </w:pPr>
    </w:p>
    <w:p w:rsidR="004E6C3E" w:rsidRDefault="004E6C3E" w:rsidP="004E6C3E">
      <w:pPr>
        <w:pStyle w:val="NoSpacing"/>
      </w:pPr>
      <w:r w:rsidRPr="004E6C3E">
        <w:t xml:space="preserve">I would like ……………………………………………………………………….. to participate in Creative Writing Club. </w:t>
      </w:r>
    </w:p>
    <w:p w:rsidR="004E6C3E" w:rsidRDefault="004E6C3E" w:rsidP="004E6C3E">
      <w:pPr>
        <w:pStyle w:val="NoSpacing"/>
      </w:pPr>
    </w:p>
    <w:p w:rsidR="004E6C3E" w:rsidRPr="004E6C3E" w:rsidRDefault="004E6C3E" w:rsidP="004E6C3E">
      <w:pPr>
        <w:pStyle w:val="NoSpacing"/>
      </w:pPr>
      <w:r>
        <w:t>I give permission for ………………………………………………….. photo to be used for any publicity relating to this Writing Club.</w:t>
      </w:r>
    </w:p>
    <w:p w:rsidR="004E6C3E" w:rsidRDefault="004E6C3E" w:rsidP="004E6C3E">
      <w:pPr>
        <w:pStyle w:val="NoSpacing"/>
      </w:pPr>
    </w:p>
    <w:p w:rsidR="004E6C3E" w:rsidRDefault="004E6C3E" w:rsidP="004E6C3E">
      <w:pPr>
        <w:pStyle w:val="NoSpacing"/>
      </w:pPr>
    </w:p>
    <w:p w:rsidR="004E6C3E" w:rsidRPr="004E6C3E" w:rsidRDefault="004E6C3E" w:rsidP="004E6C3E">
      <w:pPr>
        <w:pStyle w:val="NoSpacing"/>
      </w:pPr>
      <w:bookmarkStart w:id="0" w:name="_GoBack"/>
      <w:bookmarkEnd w:id="0"/>
    </w:p>
    <w:p w:rsidR="004E6C3E" w:rsidRPr="004E6C3E" w:rsidRDefault="004E6C3E" w:rsidP="004E6C3E">
      <w:pPr>
        <w:pStyle w:val="NoSpacing"/>
      </w:pPr>
      <w:r w:rsidRPr="004E6C3E">
        <w:t>Signed: …………………………………………………………………………………………….</w:t>
      </w:r>
    </w:p>
    <w:p w:rsidR="00803252" w:rsidRPr="004E6C3E" w:rsidRDefault="004E6C3E" w:rsidP="004E6C3E">
      <w:pPr>
        <w:pStyle w:val="NoSpacing"/>
      </w:pPr>
      <w:r>
        <w:t>(Parent/Carer)</w:t>
      </w:r>
    </w:p>
    <w:sectPr w:rsidR="00803252" w:rsidRPr="004E6C3E" w:rsidSect="00A549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C3E" w:rsidRDefault="004E6C3E" w:rsidP="000068FA">
      <w:pPr>
        <w:spacing w:line="240" w:lineRule="auto"/>
      </w:pPr>
      <w:r>
        <w:separator/>
      </w:r>
    </w:p>
  </w:endnote>
  <w:endnote w:type="continuationSeparator" w:id="0">
    <w:p w:rsidR="004E6C3E" w:rsidRDefault="004E6C3E"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C3E" w:rsidRDefault="004E6C3E" w:rsidP="000068FA">
      <w:pPr>
        <w:spacing w:line="240" w:lineRule="auto"/>
      </w:pPr>
      <w:r>
        <w:separator/>
      </w:r>
    </w:p>
  </w:footnote>
  <w:footnote w:type="continuationSeparator" w:id="0">
    <w:p w:rsidR="004E6C3E" w:rsidRDefault="004E6C3E"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CE589"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15DB3"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3E"/>
    <w:rsid w:val="000068FA"/>
    <w:rsid w:val="00035AA2"/>
    <w:rsid w:val="00036981"/>
    <w:rsid w:val="00045DCD"/>
    <w:rsid w:val="00072653"/>
    <w:rsid w:val="000D26E5"/>
    <w:rsid w:val="00171414"/>
    <w:rsid w:val="001719DE"/>
    <w:rsid w:val="001A2026"/>
    <w:rsid w:val="00203154"/>
    <w:rsid w:val="002445C3"/>
    <w:rsid w:val="00345F08"/>
    <w:rsid w:val="00494108"/>
    <w:rsid w:val="004E6C3E"/>
    <w:rsid w:val="005231BE"/>
    <w:rsid w:val="00597669"/>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EA9B"/>
  <w15:chartTrackingRefBased/>
  <w15:docId w15:val="{485936AE-D5DF-4639-93B2-B03A956F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C3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pPr>
      <w:spacing w:after="0" w:line="276" w:lineRule="auto"/>
    </w:pPr>
    <w:rPr>
      <w:rFonts w:eastAsiaTheme="minorEastAsia"/>
      <w:lang w:eastAsia="ja-JP"/>
    </w:rPr>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line="276" w:lineRule="auto"/>
    </w:pPr>
    <w:rPr>
      <w:rFonts w:eastAsiaTheme="minorEastAsia"/>
      <w:lang w:eastAsia="ja-JP"/>
    </w:rPr>
  </w:style>
  <w:style w:type="paragraph" w:styleId="NoSpacing">
    <w:name w:val="No Spacing"/>
    <w:uiPriority w:val="1"/>
    <w:qFormat/>
    <w:rsid w:val="004E6C3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Lisa Hodgson</cp:lastModifiedBy>
  <cp:revision>1</cp:revision>
  <dcterms:created xsi:type="dcterms:W3CDTF">2022-11-15T09:20:00Z</dcterms:created>
  <dcterms:modified xsi:type="dcterms:W3CDTF">2022-11-15T09:23:00Z</dcterms:modified>
</cp:coreProperties>
</file>